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2F255" w14:textId="77777777" w:rsidR="008D080D" w:rsidRPr="00862435" w:rsidRDefault="008D080D"/>
    <w:tbl>
      <w:tblPr>
        <w:tblW w:w="5997" w:type="dxa"/>
        <w:tblInd w:w="3936" w:type="dxa"/>
        <w:tblLook w:val="01E0" w:firstRow="1" w:lastRow="1" w:firstColumn="1" w:lastColumn="1" w:noHBand="0" w:noVBand="0"/>
      </w:tblPr>
      <w:tblGrid>
        <w:gridCol w:w="3118"/>
        <w:gridCol w:w="2879"/>
      </w:tblGrid>
      <w:tr w:rsidR="008D080D" w:rsidRPr="00862435" w14:paraId="4523ABD7" w14:textId="77777777" w:rsidTr="00316DA4">
        <w:tc>
          <w:tcPr>
            <w:tcW w:w="3118" w:type="dxa"/>
          </w:tcPr>
          <w:p w14:paraId="37C77913" w14:textId="77777777" w:rsidR="008D080D" w:rsidRPr="00862435" w:rsidRDefault="008D080D" w:rsidP="00316DA4">
            <w:pPr>
              <w:pStyle w:val="Unterberschrift"/>
              <w:rPr>
                <w:rFonts w:ascii="Verdana" w:hAnsi="Verdana"/>
              </w:rPr>
            </w:pPr>
          </w:p>
        </w:tc>
        <w:tc>
          <w:tcPr>
            <w:tcW w:w="2879" w:type="dxa"/>
          </w:tcPr>
          <w:p w14:paraId="7A7CB1B4" w14:textId="77777777" w:rsidR="008D080D" w:rsidRPr="00862435" w:rsidRDefault="008D080D" w:rsidP="008D080D">
            <w:pPr>
              <w:pStyle w:val="KommissionFunktion"/>
              <w:tabs>
                <w:tab w:val="left" w:pos="709"/>
                <w:tab w:val="left" w:pos="1417"/>
                <w:tab w:val="left" w:pos="2126"/>
                <w:tab w:val="left" w:pos="2835"/>
              </w:tabs>
              <w:rPr>
                <w:color w:val="auto"/>
                <w:sz w:val="16"/>
                <w:szCs w:val="16"/>
              </w:rPr>
            </w:pPr>
            <w:r w:rsidRPr="00862435">
              <w:rPr>
                <w:color w:val="auto"/>
                <w:sz w:val="16"/>
                <w:szCs w:val="16"/>
              </w:rPr>
              <w:t>Christine Lüscher-Fogtmann</w:t>
            </w:r>
          </w:p>
          <w:p w14:paraId="1CBA447F" w14:textId="77777777" w:rsidR="008D080D" w:rsidRPr="00862435" w:rsidRDefault="008D080D" w:rsidP="008D080D">
            <w:pPr>
              <w:pStyle w:val="KommissionFunktion"/>
              <w:tabs>
                <w:tab w:val="left" w:pos="709"/>
                <w:tab w:val="left" w:pos="1417"/>
                <w:tab w:val="left" w:pos="2126"/>
                <w:tab w:val="left" w:pos="2835"/>
              </w:tabs>
              <w:rPr>
                <w:color w:val="auto"/>
                <w:sz w:val="16"/>
                <w:szCs w:val="16"/>
              </w:rPr>
            </w:pPr>
            <w:r w:rsidRPr="00862435">
              <w:rPr>
                <w:color w:val="auto"/>
                <w:sz w:val="16"/>
                <w:szCs w:val="16"/>
              </w:rPr>
              <w:t>Bereichsleiterin Leistungssport</w:t>
            </w:r>
          </w:p>
          <w:p w14:paraId="30E28A96" w14:textId="77777777" w:rsidR="008D080D" w:rsidRPr="00862435" w:rsidRDefault="008D080D" w:rsidP="008D080D">
            <w:pPr>
              <w:pStyle w:val="Adessblock"/>
              <w:tabs>
                <w:tab w:val="left" w:pos="709"/>
                <w:tab w:val="left" w:pos="1417"/>
                <w:tab w:val="left" w:pos="2126"/>
                <w:tab w:val="left" w:pos="2835"/>
              </w:tabs>
              <w:rPr>
                <w:color w:val="auto"/>
                <w:sz w:val="16"/>
                <w:szCs w:val="16"/>
              </w:rPr>
            </w:pPr>
            <w:r w:rsidRPr="00862435">
              <w:rPr>
                <w:color w:val="auto"/>
                <w:sz w:val="16"/>
                <w:szCs w:val="16"/>
              </w:rPr>
              <w:t>Reiserstrasse 75</w:t>
            </w:r>
          </w:p>
          <w:p w14:paraId="7DEB7D25" w14:textId="77777777" w:rsidR="008D080D" w:rsidRPr="00862435" w:rsidRDefault="008D080D" w:rsidP="008D080D">
            <w:pPr>
              <w:pStyle w:val="Adessblock"/>
              <w:tabs>
                <w:tab w:val="left" w:pos="709"/>
                <w:tab w:val="left" w:pos="1417"/>
                <w:tab w:val="left" w:pos="2126"/>
                <w:tab w:val="left" w:pos="2835"/>
              </w:tabs>
              <w:rPr>
                <w:color w:val="auto"/>
                <w:sz w:val="16"/>
                <w:szCs w:val="16"/>
              </w:rPr>
            </w:pPr>
            <w:r w:rsidRPr="00862435">
              <w:rPr>
                <w:color w:val="auto"/>
                <w:sz w:val="16"/>
                <w:szCs w:val="16"/>
              </w:rPr>
              <w:t>4600 Olten</w:t>
            </w:r>
          </w:p>
          <w:p w14:paraId="4E2D00C8" w14:textId="77777777" w:rsidR="008D080D" w:rsidRPr="00862435" w:rsidRDefault="008D080D" w:rsidP="008D080D">
            <w:pPr>
              <w:pStyle w:val="Adessblock"/>
              <w:tabs>
                <w:tab w:val="left" w:pos="709"/>
                <w:tab w:val="left" w:pos="1417"/>
                <w:tab w:val="left" w:pos="2126"/>
                <w:tab w:val="left" w:pos="2835"/>
              </w:tabs>
              <w:rPr>
                <w:color w:val="auto"/>
                <w:sz w:val="16"/>
                <w:szCs w:val="16"/>
              </w:rPr>
            </w:pPr>
          </w:p>
          <w:p w14:paraId="2F83DABD" w14:textId="77777777" w:rsidR="008D080D" w:rsidRPr="00862435" w:rsidRDefault="008D080D" w:rsidP="008D080D">
            <w:pPr>
              <w:pStyle w:val="Adessblock"/>
              <w:tabs>
                <w:tab w:val="left" w:pos="709"/>
                <w:tab w:val="left" w:pos="1417"/>
                <w:tab w:val="left" w:pos="2126"/>
                <w:tab w:val="left" w:pos="2835"/>
              </w:tabs>
              <w:rPr>
                <w:color w:val="auto"/>
                <w:sz w:val="16"/>
                <w:szCs w:val="16"/>
              </w:rPr>
            </w:pPr>
            <w:r w:rsidRPr="00862435">
              <w:rPr>
                <w:color w:val="auto"/>
                <w:sz w:val="16"/>
                <w:szCs w:val="16"/>
              </w:rPr>
              <w:t>Mobil: +41 76 346 01 04</w:t>
            </w:r>
          </w:p>
          <w:p w14:paraId="706B5595" w14:textId="77777777" w:rsidR="008D080D" w:rsidRPr="00862435" w:rsidRDefault="008D080D" w:rsidP="008D080D">
            <w:pPr>
              <w:pStyle w:val="Adessblock"/>
              <w:tabs>
                <w:tab w:val="left" w:pos="709"/>
                <w:tab w:val="left" w:pos="1417"/>
                <w:tab w:val="left" w:pos="2126"/>
                <w:tab w:val="left" w:pos="2835"/>
              </w:tabs>
              <w:rPr>
                <w:color w:val="auto"/>
                <w:sz w:val="16"/>
                <w:szCs w:val="16"/>
              </w:rPr>
            </w:pPr>
            <w:r w:rsidRPr="00862435">
              <w:rPr>
                <w:color w:val="auto"/>
                <w:sz w:val="16"/>
                <w:szCs w:val="16"/>
              </w:rPr>
              <w:t>Christine.luescher-fogtmann@swiss-orienteering.ch</w:t>
            </w:r>
          </w:p>
          <w:p w14:paraId="1DAB0676" w14:textId="54F5B5C4" w:rsidR="008D080D" w:rsidRPr="00862435" w:rsidRDefault="008D080D" w:rsidP="00F736E6">
            <w:pPr>
              <w:pStyle w:val="Adessblock"/>
              <w:tabs>
                <w:tab w:val="left" w:pos="709"/>
                <w:tab w:val="left" w:pos="1417"/>
                <w:tab w:val="left" w:pos="2126"/>
                <w:tab w:val="left" w:pos="2835"/>
              </w:tabs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62435">
              <w:rPr>
                <w:color w:val="auto"/>
                <w:sz w:val="16"/>
                <w:szCs w:val="16"/>
              </w:rPr>
              <w:t>www.swiss-orienteering.ch</w:t>
            </w:r>
            <w:hyperlink r:id="rId11" w:history="1"/>
          </w:p>
        </w:tc>
      </w:tr>
    </w:tbl>
    <w:p w14:paraId="0484422F" w14:textId="77777777" w:rsidR="008D080D" w:rsidRPr="00862435" w:rsidRDefault="008D080D" w:rsidP="008D080D">
      <w:pPr>
        <w:rPr>
          <w:rFonts w:ascii="Verdana" w:hAnsi="Verdana"/>
          <w:lang w:val="de-CH"/>
        </w:rPr>
      </w:pPr>
    </w:p>
    <w:p w14:paraId="4B92C7BC" w14:textId="64700FEA" w:rsidR="008D080D" w:rsidRPr="00862435" w:rsidRDefault="008D080D" w:rsidP="008D080D">
      <w:pPr>
        <w:outlineLvl w:val="0"/>
        <w:rPr>
          <w:rFonts w:ascii="Verdana" w:hAnsi="Verdana" w:cs="Arial"/>
          <w:b/>
          <w:sz w:val="32"/>
          <w:lang w:val="de-CH"/>
        </w:rPr>
      </w:pPr>
      <w:r w:rsidRPr="00862435">
        <w:rPr>
          <w:rFonts w:ascii="Verdana" w:hAnsi="Verdana" w:cs="Arial"/>
          <w:b/>
          <w:sz w:val="32"/>
          <w:lang w:val="de-CH"/>
        </w:rPr>
        <w:t xml:space="preserve">Bewerbungen </w:t>
      </w:r>
      <w:r w:rsidR="00BE55A6" w:rsidRPr="00862435">
        <w:rPr>
          <w:rFonts w:ascii="Verdana" w:hAnsi="Verdana" w:cs="Arial"/>
          <w:b/>
          <w:sz w:val="32"/>
          <w:lang w:val="de-CH"/>
        </w:rPr>
        <w:t xml:space="preserve">Testläufe </w:t>
      </w:r>
      <w:r w:rsidRPr="00862435">
        <w:rPr>
          <w:rFonts w:ascii="Verdana" w:hAnsi="Verdana" w:cs="Arial"/>
          <w:b/>
          <w:sz w:val="32"/>
          <w:lang w:val="de-CH"/>
        </w:rPr>
        <w:t xml:space="preserve">Elite </w:t>
      </w:r>
      <w:r w:rsidR="00D2307F" w:rsidRPr="00862435">
        <w:rPr>
          <w:rFonts w:ascii="Verdana" w:hAnsi="Verdana" w:cs="Arial"/>
          <w:b/>
          <w:sz w:val="32"/>
          <w:lang w:val="de-CH"/>
        </w:rPr>
        <w:t>202</w:t>
      </w:r>
      <w:r w:rsidR="00E65F4D" w:rsidRPr="00862435">
        <w:rPr>
          <w:rFonts w:ascii="Verdana" w:hAnsi="Verdana" w:cs="Arial"/>
          <w:b/>
          <w:sz w:val="32"/>
          <w:lang w:val="de-CH"/>
        </w:rPr>
        <w:t>2</w:t>
      </w:r>
    </w:p>
    <w:p w14:paraId="59054EF6" w14:textId="77777777" w:rsidR="008D080D" w:rsidRPr="00862435" w:rsidRDefault="008D080D" w:rsidP="008D080D">
      <w:pPr>
        <w:rPr>
          <w:rFonts w:ascii="Verdana" w:hAnsi="Verdana" w:cs="Arial"/>
          <w:sz w:val="20"/>
          <w:lang w:val="de-CH"/>
        </w:rPr>
      </w:pPr>
    </w:p>
    <w:p w14:paraId="7B41075B" w14:textId="73105C13" w:rsidR="00BE55A6" w:rsidRPr="00862435" w:rsidRDefault="00BE55A6" w:rsidP="00BE55A6">
      <w:pPr>
        <w:rPr>
          <w:rFonts w:ascii="Verdana" w:hAnsi="Verdana" w:cs="Arial"/>
          <w:sz w:val="20"/>
          <w:lang w:val="de-CH"/>
        </w:rPr>
      </w:pPr>
      <w:r w:rsidRPr="00862435">
        <w:rPr>
          <w:rFonts w:ascii="Verdana" w:hAnsi="Verdana" w:cs="Arial"/>
          <w:sz w:val="20"/>
          <w:lang w:val="de-CH"/>
        </w:rPr>
        <w:t>Wir freuen uns auf deine Bewerbung für die Elite Testläufe 202</w:t>
      </w:r>
      <w:r w:rsidR="00AC566F" w:rsidRPr="00862435">
        <w:rPr>
          <w:rFonts w:ascii="Verdana" w:hAnsi="Verdana" w:cs="Arial"/>
          <w:sz w:val="20"/>
          <w:lang w:val="de-CH"/>
        </w:rPr>
        <w:t>2</w:t>
      </w:r>
      <w:r w:rsidRPr="00862435">
        <w:rPr>
          <w:rFonts w:ascii="Verdana" w:hAnsi="Verdana" w:cs="Arial"/>
          <w:sz w:val="20"/>
          <w:lang w:val="de-CH"/>
        </w:rPr>
        <w:t xml:space="preserve">. </w:t>
      </w:r>
    </w:p>
    <w:p w14:paraId="08C429C5" w14:textId="58ECB8A4" w:rsidR="00BE55A6" w:rsidRPr="00862435" w:rsidRDefault="00BE55A6" w:rsidP="00BE55A6">
      <w:pPr>
        <w:rPr>
          <w:rFonts w:ascii="Verdana" w:hAnsi="Verdana" w:cs="Arial"/>
          <w:sz w:val="20"/>
          <w:lang w:val="de-CH"/>
        </w:rPr>
      </w:pPr>
      <w:r w:rsidRPr="00862435">
        <w:rPr>
          <w:rFonts w:ascii="Verdana" w:hAnsi="Verdana" w:cs="Arial"/>
          <w:sz w:val="20"/>
          <w:lang w:val="de-CH"/>
        </w:rPr>
        <w:t>Die Bewerbung muss von allen ausgefüllt werden, die an den Elite Testläufe 202</w:t>
      </w:r>
      <w:r w:rsidR="00AC566F" w:rsidRPr="00862435">
        <w:rPr>
          <w:rFonts w:ascii="Verdana" w:hAnsi="Verdana" w:cs="Arial"/>
          <w:sz w:val="20"/>
          <w:lang w:val="de-CH"/>
        </w:rPr>
        <w:t>2</w:t>
      </w:r>
      <w:r w:rsidRPr="00862435">
        <w:rPr>
          <w:rFonts w:ascii="Verdana" w:hAnsi="Verdana" w:cs="Arial"/>
          <w:sz w:val="20"/>
          <w:lang w:val="de-CH"/>
        </w:rPr>
        <w:t xml:space="preserve"> teilnehmen möchten und aktuell nicht Mitglieder des Elitekaders oder der Anschlussgruppe sind. Füll die Bewerbung gewissenhaft aus und besprich diese mit deiner persönlichen Betreuerin/deinem persönlichen Betreuer</w:t>
      </w:r>
    </w:p>
    <w:p w14:paraId="688319D8" w14:textId="77777777" w:rsidR="00BE55A6" w:rsidRPr="00862435" w:rsidRDefault="00BE55A6" w:rsidP="00BE55A6">
      <w:pPr>
        <w:rPr>
          <w:rFonts w:ascii="Verdana" w:hAnsi="Verdana" w:cs="Arial"/>
          <w:sz w:val="20"/>
          <w:lang w:val="de-CH"/>
        </w:rPr>
      </w:pPr>
    </w:p>
    <w:p w14:paraId="088364EA" w14:textId="620A431E" w:rsidR="00BE55A6" w:rsidRPr="00862435" w:rsidRDefault="00BE55A6" w:rsidP="00BE55A6">
      <w:pPr>
        <w:rPr>
          <w:rFonts w:ascii="Verdana" w:hAnsi="Verdana" w:cs="Arial"/>
          <w:sz w:val="20"/>
          <w:lang w:val="de-CH"/>
        </w:rPr>
      </w:pPr>
      <w:r w:rsidRPr="00862435">
        <w:rPr>
          <w:rFonts w:ascii="Verdana" w:hAnsi="Verdana" w:cs="Arial"/>
          <w:sz w:val="20"/>
          <w:lang w:val="de-CH"/>
        </w:rPr>
        <w:t xml:space="preserve">Gerne erwarten wir deine Bewerbung per Mail bis </w:t>
      </w:r>
      <w:r w:rsidR="001D33EA">
        <w:rPr>
          <w:rFonts w:ascii="Verdana" w:hAnsi="Verdana" w:cs="Arial"/>
          <w:sz w:val="20"/>
          <w:lang w:val="de-CH"/>
        </w:rPr>
        <w:t>Montag, 07</w:t>
      </w:r>
      <w:r w:rsidRPr="00862435">
        <w:rPr>
          <w:rFonts w:ascii="Verdana" w:hAnsi="Verdana" w:cs="Arial"/>
          <w:sz w:val="20"/>
          <w:lang w:val="de-CH"/>
        </w:rPr>
        <w:t>.</w:t>
      </w:r>
      <w:r w:rsidR="001D33EA">
        <w:rPr>
          <w:rFonts w:ascii="Verdana" w:hAnsi="Verdana" w:cs="Arial"/>
          <w:sz w:val="20"/>
          <w:lang w:val="de-CH"/>
        </w:rPr>
        <w:t>0</w:t>
      </w:r>
      <w:r w:rsidRPr="00862435">
        <w:rPr>
          <w:rFonts w:ascii="Verdana" w:hAnsi="Verdana" w:cs="Arial"/>
          <w:sz w:val="20"/>
          <w:lang w:val="de-CH"/>
        </w:rPr>
        <w:t>3.202</w:t>
      </w:r>
      <w:r w:rsidR="00AC566F" w:rsidRPr="00862435">
        <w:rPr>
          <w:rFonts w:ascii="Verdana" w:hAnsi="Verdana" w:cs="Arial"/>
          <w:sz w:val="20"/>
          <w:lang w:val="de-CH"/>
        </w:rPr>
        <w:t>2</w:t>
      </w:r>
      <w:r w:rsidRPr="00862435">
        <w:rPr>
          <w:rFonts w:ascii="Verdana" w:hAnsi="Verdana" w:cs="Arial"/>
          <w:sz w:val="20"/>
          <w:lang w:val="de-CH"/>
        </w:rPr>
        <w:t>.</w:t>
      </w:r>
    </w:p>
    <w:p w14:paraId="33C318A2" w14:textId="77777777" w:rsidR="00BE55A6" w:rsidRPr="00862435" w:rsidRDefault="00BE55A6" w:rsidP="00BE55A6">
      <w:pPr>
        <w:rPr>
          <w:rFonts w:ascii="Verdana" w:hAnsi="Verdana" w:cs="Arial"/>
          <w:sz w:val="20"/>
          <w:lang w:val="de-CH"/>
        </w:rPr>
      </w:pPr>
    </w:p>
    <w:p w14:paraId="5E94DE75" w14:textId="77777777" w:rsidR="00BE55A6" w:rsidRPr="00862435" w:rsidRDefault="00BE55A6" w:rsidP="00BE55A6">
      <w:pPr>
        <w:rPr>
          <w:rFonts w:ascii="Verdana" w:hAnsi="Verdana" w:cs="Arial"/>
          <w:sz w:val="20"/>
          <w:lang w:val="de-CH"/>
        </w:rPr>
      </w:pPr>
      <w:r w:rsidRPr="00862435">
        <w:rPr>
          <w:rFonts w:ascii="Verdana" w:hAnsi="Verdana" w:cs="Arial"/>
          <w:sz w:val="20"/>
          <w:lang w:val="de-CH"/>
        </w:rPr>
        <w:t>Bitte beachtet, dass alle Bewerbungen an 3 Personen geschickt werden müssen:</w:t>
      </w:r>
    </w:p>
    <w:p w14:paraId="10272605" w14:textId="77777777" w:rsidR="00BE55A6" w:rsidRPr="00862435" w:rsidRDefault="00BE55A6" w:rsidP="00BE55A6">
      <w:pPr>
        <w:pStyle w:val="Listenabsatz"/>
        <w:numPr>
          <w:ilvl w:val="0"/>
          <w:numId w:val="12"/>
        </w:numPr>
        <w:rPr>
          <w:rFonts w:ascii="Verdana" w:hAnsi="Verdana" w:cs="Arial"/>
          <w:sz w:val="20"/>
          <w:lang w:val="de-CH"/>
        </w:rPr>
      </w:pPr>
      <w:r w:rsidRPr="00862435">
        <w:rPr>
          <w:rFonts w:ascii="Verdana" w:hAnsi="Verdana" w:cs="Arial"/>
          <w:b/>
          <w:sz w:val="20"/>
          <w:lang w:val="de-CH"/>
        </w:rPr>
        <w:t>Damen</w:t>
      </w:r>
      <w:r w:rsidRPr="00862435">
        <w:rPr>
          <w:rFonts w:ascii="Verdana" w:hAnsi="Verdana" w:cs="Arial"/>
          <w:sz w:val="20"/>
          <w:lang w:val="de-CH"/>
        </w:rPr>
        <w:t xml:space="preserve"> an: </w:t>
      </w:r>
      <w:hyperlink r:id="rId12" w:history="1">
        <w:r w:rsidRPr="00862435">
          <w:rPr>
            <w:rStyle w:val="Hyperlink"/>
            <w:rFonts w:ascii="Verdana" w:hAnsi="Verdana" w:cs="Arial"/>
            <w:color w:val="auto"/>
            <w:sz w:val="20"/>
            <w:lang w:val="de-CH"/>
          </w:rPr>
          <w:t>baptiste.rollier@swiss-orienteering.ch</w:t>
        </w:r>
      </w:hyperlink>
      <w:r w:rsidRPr="00862435">
        <w:rPr>
          <w:rFonts w:ascii="Verdana" w:hAnsi="Verdana" w:cs="Arial"/>
          <w:sz w:val="20"/>
          <w:lang w:val="de-CH"/>
        </w:rPr>
        <w:t xml:space="preserve">, </w:t>
      </w:r>
      <w:hyperlink r:id="rId13" w:history="1">
        <w:r w:rsidRPr="00862435">
          <w:rPr>
            <w:rStyle w:val="Hyperlink"/>
            <w:rFonts w:ascii="Verdana" w:hAnsi="Verdana" w:cs="Arial"/>
            <w:color w:val="auto"/>
            <w:sz w:val="20"/>
            <w:lang w:val="de-CH"/>
          </w:rPr>
          <w:t>kilian.imhof@swiss-orienteering.ch</w:t>
        </w:r>
      </w:hyperlink>
      <w:r w:rsidRPr="00862435">
        <w:rPr>
          <w:rFonts w:ascii="Verdana" w:hAnsi="Verdana" w:cs="Arial"/>
          <w:sz w:val="20"/>
          <w:lang w:val="de-CH"/>
        </w:rPr>
        <w:t xml:space="preserve"> und </w:t>
      </w:r>
      <w:hyperlink r:id="rId14" w:history="1">
        <w:r w:rsidRPr="00862435">
          <w:rPr>
            <w:rStyle w:val="Hyperlink"/>
            <w:rFonts w:ascii="Verdana" w:hAnsi="Verdana" w:cs="Arial"/>
            <w:color w:val="auto"/>
            <w:sz w:val="20"/>
            <w:lang w:val="de-CH"/>
          </w:rPr>
          <w:t>christine.luescher-fogtmann@swiss-orienteering.ch</w:t>
        </w:r>
      </w:hyperlink>
    </w:p>
    <w:p w14:paraId="48EA366D" w14:textId="77777777" w:rsidR="00BE55A6" w:rsidRPr="00862435" w:rsidRDefault="00BE55A6" w:rsidP="00BE55A6">
      <w:pPr>
        <w:pStyle w:val="Listenabsatz"/>
        <w:numPr>
          <w:ilvl w:val="0"/>
          <w:numId w:val="12"/>
        </w:numPr>
        <w:rPr>
          <w:rFonts w:ascii="Verdana" w:hAnsi="Verdana" w:cs="Arial"/>
          <w:sz w:val="20"/>
          <w:lang w:val="de-CH"/>
        </w:rPr>
      </w:pPr>
      <w:r w:rsidRPr="00862435">
        <w:rPr>
          <w:rFonts w:ascii="Verdana" w:hAnsi="Verdana" w:cs="Arial"/>
          <w:b/>
          <w:sz w:val="20"/>
          <w:lang w:val="de-CH"/>
        </w:rPr>
        <w:t>Herren</w:t>
      </w:r>
      <w:r w:rsidRPr="00862435">
        <w:rPr>
          <w:rFonts w:ascii="Verdana" w:hAnsi="Verdana" w:cs="Arial"/>
          <w:sz w:val="20"/>
          <w:lang w:val="de-CH"/>
        </w:rPr>
        <w:t xml:space="preserve"> (Antworten auf Englisch oder Französisch) an: </w:t>
      </w:r>
      <w:hyperlink r:id="rId15" w:history="1">
        <w:r w:rsidRPr="00862435">
          <w:rPr>
            <w:rStyle w:val="Hyperlink"/>
            <w:rFonts w:ascii="Verdana" w:hAnsi="Verdana" w:cs="Arial"/>
            <w:color w:val="auto"/>
            <w:sz w:val="20"/>
            <w:lang w:val="de-CH"/>
          </w:rPr>
          <w:t>francois.gonon@swiss-orienteering.ch</w:t>
        </w:r>
      </w:hyperlink>
      <w:r w:rsidRPr="00862435">
        <w:rPr>
          <w:rFonts w:ascii="Verdana" w:hAnsi="Verdana" w:cs="Arial"/>
          <w:sz w:val="20"/>
          <w:lang w:val="de-CH"/>
        </w:rPr>
        <w:t xml:space="preserve">, </w:t>
      </w:r>
      <w:hyperlink r:id="rId16" w:history="1">
        <w:r w:rsidRPr="00862435">
          <w:rPr>
            <w:rStyle w:val="Hyperlink"/>
            <w:rFonts w:ascii="Verdana" w:hAnsi="Verdana" w:cs="Arial"/>
            <w:color w:val="auto"/>
            <w:sz w:val="20"/>
            <w:lang w:val="de-CH"/>
          </w:rPr>
          <w:t>kilian.imhof@swiss-orienteering.ch</w:t>
        </w:r>
      </w:hyperlink>
      <w:r w:rsidRPr="00862435">
        <w:rPr>
          <w:rFonts w:ascii="Verdana" w:hAnsi="Verdana" w:cs="Arial"/>
          <w:sz w:val="20"/>
          <w:lang w:val="de-CH"/>
        </w:rPr>
        <w:t xml:space="preserve"> und </w:t>
      </w:r>
      <w:hyperlink r:id="rId17" w:history="1">
        <w:r w:rsidRPr="00862435">
          <w:rPr>
            <w:rStyle w:val="Hyperlink"/>
            <w:rFonts w:ascii="Verdana" w:hAnsi="Verdana" w:cs="Arial"/>
            <w:color w:val="auto"/>
            <w:sz w:val="20"/>
            <w:lang w:val="de-CH"/>
          </w:rPr>
          <w:t>christine.luescher-fogtmann@swiss-orienteering.ch</w:t>
        </w:r>
      </w:hyperlink>
    </w:p>
    <w:p w14:paraId="021FC75A" w14:textId="77777777" w:rsidR="00AC566F" w:rsidRPr="00862435" w:rsidRDefault="00AC566F" w:rsidP="008D080D">
      <w:pPr>
        <w:outlineLvl w:val="0"/>
        <w:rPr>
          <w:rFonts w:ascii="Verdana" w:hAnsi="Verdana" w:cs="Arial"/>
          <w:b/>
          <w:sz w:val="28"/>
          <w:szCs w:val="28"/>
          <w:lang w:val="en-GB"/>
        </w:rPr>
      </w:pPr>
    </w:p>
    <w:p w14:paraId="24325F6E" w14:textId="35791B79" w:rsidR="008D080D" w:rsidRPr="00862435" w:rsidRDefault="008D080D" w:rsidP="008D080D">
      <w:pPr>
        <w:outlineLvl w:val="0"/>
        <w:rPr>
          <w:rFonts w:ascii="Verdana" w:hAnsi="Verdana" w:cs="Arial"/>
          <w:b/>
          <w:sz w:val="28"/>
          <w:szCs w:val="28"/>
          <w:lang w:val="en-GB"/>
        </w:rPr>
      </w:pPr>
      <w:r w:rsidRPr="00862435">
        <w:rPr>
          <w:rFonts w:ascii="Verdana" w:hAnsi="Verdana" w:cs="Arial"/>
          <w:b/>
          <w:sz w:val="28"/>
          <w:szCs w:val="28"/>
          <w:lang w:val="en-GB"/>
        </w:rPr>
        <w:t>Me, myself and I</w:t>
      </w:r>
    </w:p>
    <w:p w14:paraId="3B83C1A6" w14:textId="77777777" w:rsidR="008D080D" w:rsidRPr="00862435" w:rsidRDefault="008D080D" w:rsidP="008D080D">
      <w:pPr>
        <w:rPr>
          <w:rFonts w:ascii="Verdana" w:hAnsi="Verdana" w:cs="Arial"/>
          <w:sz w:val="20"/>
          <w:lang w:val="en-GB"/>
        </w:rPr>
      </w:pPr>
    </w:p>
    <w:tbl>
      <w:tblPr>
        <w:tblW w:w="0" w:type="auto"/>
        <w:tblBorders>
          <w:top w:val="single" w:sz="4" w:space="0" w:color="3F4851"/>
          <w:left w:val="single" w:sz="4" w:space="0" w:color="3F4851"/>
          <w:bottom w:val="single" w:sz="4" w:space="0" w:color="3F4851"/>
          <w:right w:val="single" w:sz="4" w:space="0" w:color="3F4851"/>
          <w:insideH w:val="single" w:sz="4" w:space="0" w:color="3F4851"/>
          <w:insideV w:val="single" w:sz="4" w:space="0" w:color="3F4851"/>
        </w:tblBorders>
        <w:tblLook w:val="04A0" w:firstRow="1" w:lastRow="0" w:firstColumn="1" w:lastColumn="0" w:noHBand="0" w:noVBand="1"/>
      </w:tblPr>
      <w:tblGrid>
        <w:gridCol w:w="3016"/>
        <w:gridCol w:w="6328"/>
      </w:tblGrid>
      <w:tr w:rsidR="00862435" w:rsidRPr="00862435" w14:paraId="52FAD0F3" w14:textId="77777777" w:rsidTr="00B566B6">
        <w:tc>
          <w:tcPr>
            <w:tcW w:w="3016" w:type="dxa"/>
          </w:tcPr>
          <w:p w14:paraId="48A8CA1B" w14:textId="77777777" w:rsidR="008D080D" w:rsidRPr="00862435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</w:rPr>
            </w:pPr>
            <w:r w:rsidRPr="00862435">
              <w:rPr>
                <w:rFonts w:ascii="Verdana" w:hAnsi="Verdana" w:cs="Arial"/>
                <w:lang w:val="de-CH"/>
              </w:rPr>
              <w:t>Name:</w:t>
            </w:r>
          </w:p>
        </w:tc>
        <w:tc>
          <w:tcPr>
            <w:tcW w:w="6328" w:type="dxa"/>
          </w:tcPr>
          <w:p w14:paraId="0E5E4E9F" w14:textId="77777777" w:rsidR="008D080D" w:rsidRPr="00862435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862435" w:rsidRPr="00862435" w14:paraId="0A4ED49E" w14:textId="77777777" w:rsidTr="00B566B6">
        <w:tc>
          <w:tcPr>
            <w:tcW w:w="3016" w:type="dxa"/>
          </w:tcPr>
          <w:p w14:paraId="7B2ED40A" w14:textId="77777777" w:rsidR="008D080D" w:rsidRPr="00862435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</w:rPr>
            </w:pPr>
            <w:r w:rsidRPr="00862435">
              <w:rPr>
                <w:rFonts w:ascii="Verdana" w:hAnsi="Verdana" w:cs="Arial"/>
                <w:lang w:val="de-CH"/>
              </w:rPr>
              <w:t>Geburtsdatum:</w:t>
            </w:r>
          </w:p>
        </w:tc>
        <w:tc>
          <w:tcPr>
            <w:tcW w:w="6328" w:type="dxa"/>
          </w:tcPr>
          <w:p w14:paraId="4E8974B3" w14:textId="77777777" w:rsidR="008D080D" w:rsidRPr="00862435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862435" w:rsidRPr="00862435" w14:paraId="50C66A13" w14:textId="77777777" w:rsidTr="00B566B6">
        <w:tc>
          <w:tcPr>
            <w:tcW w:w="3016" w:type="dxa"/>
          </w:tcPr>
          <w:p w14:paraId="0D3F5FDB" w14:textId="6A1C792C" w:rsidR="008D080D" w:rsidRPr="00862435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</w:rPr>
            </w:pPr>
            <w:r w:rsidRPr="00862435">
              <w:rPr>
                <w:rFonts w:ascii="Verdana" w:hAnsi="Verdana" w:cs="Arial"/>
                <w:lang w:val="de-CH"/>
              </w:rPr>
              <w:t>Adresse</w:t>
            </w:r>
            <w:r w:rsidR="00C7064E" w:rsidRPr="00862435">
              <w:rPr>
                <w:rFonts w:ascii="Verdana" w:hAnsi="Verdana" w:cs="Arial"/>
                <w:lang w:val="de-CH"/>
              </w:rPr>
              <w:t>:</w:t>
            </w:r>
          </w:p>
        </w:tc>
        <w:tc>
          <w:tcPr>
            <w:tcW w:w="6328" w:type="dxa"/>
          </w:tcPr>
          <w:p w14:paraId="534D1FB6" w14:textId="77777777" w:rsidR="008D080D" w:rsidRPr="00862435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862435" w:rsidRPr="00862435" w14:paraId="2C9D55A6" w14:textId="77777777" w:rsidTr="00B566B6">
        <w:tc>
          <w:tcPr>
            <w:tcW w:w="3016" w:type="dxa"/>
          </w:tcPr>
          <w:p w14:paraId="66E03663" w14:textId="77777777" w:rsidR="008D080D" w:rsidRPr="00862435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</w:rPr>
            </w:pPr>
            <w:proofErr w:type="spellStart"/>
            <w:r w:rsidRPr="00862435">
              <w:rPr>
                <w:rFonts w:ascii="Verdana" w:hAnsi="Verdana" w:cs="Arial"/>
                <w:lang w:val="de-CH"/>
              </w:rPr>
              <w:t>e-mail</w:t>
            </w:r>
            <w:proofErr w:type="spellEnd"/>
            <w:r w:rsidRPr="00862435">
              <w:rPr>
                <w:rFonts w:ascii="Verdana" w:hAnsi="Verdana" w:cs="Arial"/>
                <w:lang w:val="de-CH"/>
              </w:rPr>
              <w:t>:</w:t>
            </w:r>
          </w:p>
        </w:tc>
        <w:tc>
          <w:tcPr>
            <w:tcW w:w="6328" w:type="dxa"/>
          </w:tcPr>
          <w:p w14:paraId="42936BDA" w14:textId="77777777" w:rsidR="008D080D" w:rsidRPr="00862435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862435" w:rsidRPr="00862435" w14:paraId="119610D9" w14:textId="77777777" w:rsidTr="00B566B6">
        <w:tc>
          <w:tcPr>
            <w:tcW w:w="3016" w:type="dxa"/>
          </w:tcPr>
          <w:p w14:paraId="2AEB97C6" w14:textId="77777777" w:rsidR="008D080D" w:rsidRPr="00862435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</w:rPr>
            </w:pPr>
            <w:r w:rsidRPr="00862435">
              <w:rPr>
                <w:rFonts w:ascii="Verdana" w:hAnsi="Verdana" w:cs="Arial"/>
                <w:lang w:val="de-CH"/>
              </w:rPr>
              <w:t>Telefon mobil:</w:t>
            </w:r>
          </w:p>
        </w:tc>
        <w:tc>
          <w:tcPr>
            <w:tcW w:w="6328" w:type="dxa"/>
          </w:tcPr>
          <w:p w14:paraId="2B2A51EF" w14:textId="77777777" w:rsidR="008D080D" w:rsidRPr="00862435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862435" w:rsidRPr="00862435" w14:paraId="3D95FF78" w14:textId="77777777" w:rsidTr="00B566B6">
        <w:tc>
          <w:tcPr>
            <w:tcW w:w="3016" w:type="dxa"/>
          </w:tcPr>
          <w:p w14:paraId="45111233" w14:textId="77777777" w:rsidR="008D080D" w:rsidRPr="00862435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</w:rPr>
            </w:pPr>
            <w:r w:rsidRPr="00862435">
              <w:rPr>
                <w:rFonts w:ascii="Verdana" w:hAnsi="Verdana" w:cs="Arial"/>
                <w:lang w:val="de-CH"/>
              </w:rPr>
              <w:t>SI-Card:</w:t>
            </w:r>
          </w:p>
        </w:tc>
        <w:tc>
          <w:tcPr>
            <w:tcW w:w="6328" w:type="dxa"/>
          </w:tcPr>
          <w:p w14:paraId="3AF3FF4D" w14:textId="77777777" w:rsidR="008D080D" w:rsidRPr="00862435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862435" w:rsidRPr="00862435" w14:paraId="59A729CA" w14:textId="77777777" w:rsidTr="00B566B6">
        <w:tc>
          <w:tcPr>
            <w:tcW w:w="3016" w:type="dxa"/>
          </w:tcPr>
          <w:p w14:paraId="3E7677E9" w14:textId="77777777" w:rsidR="008D080D" w:rsidRPr="00862435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</w:rPr>
            </w:pPr>
            <w:r w:rsidRPr="00862435">
              <w:rPr>
                <w:rFonts w:ascii="Verdana" w:hAnsi="Verdana" w:cs="Arial"/>
                <w:lang w:val="de-CH"/>
              </w:rPr>
              <w:t>SI-AIR+ Card:</w:t>
            </w:r>
          </w:p>
        </w:tc>
        <w:tc>
          <w:tcPr>
            <w:tcW w:w="6328" w:type="dxa"/>
          </w:tcPr>
          <w:p w14:paraId="61E2ECE6" w14:textId="77777777" w:rsidR="008D080D" w:rsidRPr="00862435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862435" w:rsidRPr="00862435" w14:paraId="4121236C" w14:textId="77777777" w:rsidTr="00B566B6">
        <w:tc>
          <w:tcPr>
            <w:tcW w:w="3016" w:type="dxa"/>
          </w:tcPr>
          <w:p w14:paraId="7CFB1C58" w14:textId="77777777" w:rsidR="008D080D" w:rsidRPr="00862435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</w:rPr>
            </w:pPr>
            <w:proofErr w:type="spellStart"/>
            <w:r w:rsidRPr="00862435">
              <w:rPr>
                <w:rFonts w:ascii="Verdana" w:hAnsi="Verdana" w:cs="Arial"/>
                <w:lang w:val="de-CH"/>
              </w:rPr>
              <w:t>Emit</w:t>
            </w:r>
            <w:proofErr w:type="spellEnd"/>
            <w:r w:rsidRPr="00862435">
              <w:rPr>
                <w:rFonts w:ascii="Verdana" w:hAnsi="Verdana" w:cs="Arial"/>
                <w:lang w:val="de-CH"/>
              </w:rPr>
              <w:t>-Card:</w:t>
            </w:r>
          </w:p>
        </w:tc>
        <w:tc>
          <w:tcPr>
            <w:tcW w:w="6328" w:type="dxa"/>
          </w:tcPr>
          <w:p w14:paraId="487B66BC" w14:textId="77777777" w:rsidR="008D080D" w:rsidRPr="00862435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862435" w:rsidRPr="00862435" w14:paraId="3BF62374" w14:textId="77777777" w:rsidTr="00D16C2B">
        <w:tc>
          <w:tcPr>
            <w:tcW w:w="3016" w:type="dxa"/>
          </w:tcPr>
          <w:p w14:paraId="7BD4DE96" w14:textId="01AB3F29" w:rsidR="00D16C2B" w:rsidRPr="00862435" w:rsidRDefault="00755C90" w:rsidP="00316DA4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  <w:r w:rsidRPr="00862435">
              <w:rPr>
                <w:rFonts w:ascii="Verdana" w:hAnsi="Verdana" w:cs="Arial"/>
                <w:lang w:val="de-CH"/>
              </w:rPr>
              <w:t>Schweizer Verein</w:t>
            </w:r>
          </w:p>
        </w:tc>
        <w:tc>
          <w:tcPr>
            <w:tcW w:w="6328" w:type="dxa"/>
          </w:tcPr>
          <w:p w14:paraId="306C0B31" w14:textId="77777777" w:rsidR="00D16C2B" w:rsidRPr="00862435" w:rsidRDefault="00D16C2B" w:rsidP="00316DA4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862435" w:rsidRPr="00862435" w14:paraId="59D2CF84" w14:textId="77777777" w:rsidTr="00D16C2B">
        <w:tc>
          <w:tcPr>
            <w:tcW w:w="3016" w:type="dxa"/>
          </w:tcPr>
          <w:p w14:paraId="59FD04E2" w14:textId="775BDD5B" w:rsidR="00D16C2B" w:rsidRPr="00862435" w:rsidRDefault="00755C90" w:rsidP="00316DA4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  <w:r w:rsidRPr="00862435">
              <w:rPr>
                <w:rFonts w:ascii="Verdana" w:hAnsi="Verdana" w:cs="Arial"/>
                <w:lang w:val="de-CH"/>
              </w:rPr>
              <w:t>Skandinavischer Verein</w:t>
            </w:r>
          </w:p>
        </w:tc>
        <w:tc>
          <w:tcPr>
            <w:tcW w:w="6328" w:type="dxa"/>
          </w:tcPr>
          <w:p w14:paraId="5AB12B31" w14:textId="77777777" w:rsidR="00D16C2B" w:rsidRPr="00862435" w:rsidRDefault="00D16C2B" w:rsidP="00316DA4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862435" w:rsidRPr="00862435" w14:paraId="3004B399" w14:textId="77777777" w:rsidTr="00B566B6">
        <w:tc>
          <w:tcPr>
            <w:tcW w:w="3016" w:type="dxa"/>
          </w:tcPr>
          <w:p w14:paraId="74081531" w14:textId="77777777" w:rsidR="008D080D" w:rsidRPr="00862435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  <w:r w:rsidRPr="00862435">
              <w:rPr>
                <w:rFonts w:ascii="Verdana" w:hAnsi="Verdana" w:cs="Arial"/>
                <w:lang w:val="de-CH"/>
              </w:rPr>
              <w:t>Meine bisherige Karriere in einem Satz:</w:t>
            </w:r>
          </w:p>
        </w:tc>
        <w:tc>
          <w:tcPr>
            <w:tcW w:w="6328" w:type="dxa"/>
          </w:tcPr>
          <w:p w14:paraId="7521E2BF" w14:textId="77777777" w:rsidR="008D080D" w:rsidRPr="00862435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8D080D" w:rsidRPr="00862435" w14:paraId="69252D37" w14:textId="77777777" w:rsidTr="00B566B6">
        <w:tc>
          <w:tcPr>
            <w:tcW w:w="3016" w:type="dxa"/>
          </w:tcPr>
          <w:p w14:paraId="3F6AB1F3" w14:textId="6A66D3BC" w:rsidR="008D080D" w:rsidRPr="00862435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  <w:r w:rsidRPr="00862435">
              <w:rPr>
                <w:rFonts w:ascii="Verdana" w:hAnsi="Verdana" w:cs="Arial"/>
                <w:lang w:val="de-CH"/>
              </w:rPr>
              <w:t xml:space="preserve">Mein Motto für </w:t>
            </w:r>
            <w:r w:rsidR="00D2307F" w:rsidRPr="00862435">
              <w:rPr>
                <w:rFonts w:ascii="Verdana" w:hAnsi="Verdana" w:cs="Arial"/>
                <w:lang w:val="de-CH"/>
              </w:rPr>
              <w:t>202</w:t>
            </w:r>
            <w:r w:rsidR="00547C3E">
              <w:rPr>
                <w:rFonts w:cs="Arial"/>
              </w:rPr>
              <w:t>1</w:t>
            </w:r>
            <w:r w:rsidR="00D2307F" w:rsidRPr="00862435">
              <w:rPr>
                <w:rFonts w:ascii="Verdana" w:hAnsi="Verdana" w:cs="Arial"/>
                <w:lang w:val="de-CH"/>
              </w:rPr>
              <w:t xml:space="preserve"> </w:t>
            </w:r>
            <w:r w:rsidRPr="00862435">
              <w:rPr>
                <w:rFonts w:ascii="Verdana" w:hAnsi="Verdana" w:cs="Arial"/>
                <w:lang w:val="de-CH"/>
              </w:rPr>
              <w:t>war:</w:t>
            </w:r>
          </w:p>
        </w:tc>
        <w:tc>
          <w:tcPr>
            <w:tcW w:w="6328" w:type="dxa"/>
          </w:tcPr>
          <w:p w14:paraId="7B39880C" w14:textId="77777777" w:rsidR="008D080D" w:rsidRPr="00862435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</w:tbl>
    <w:p w14:paraId="524496BB" w14:textId="77777777" w:rsidR="008D080D" w:rsidRPr="00862435" w:rsidRDefault="008D080D" w:rsidP="008D080D">
      <w:pPr>
        <w:pStyle w:val="Funotentext"/>
        <w:spacing w:line="240" w:lineRule="auto"/>
        <w:rPr>
          <w:rFonts w:ascii="Verdana" w:hAnsi="Verdana" w:cs="Arial"/>
          <w:lang w:val="de-CH"/>
        </w:rPr>
      </w:pPr>
    </w:p>
    <w:p w14:paraId="4394064D" w14:textId="77777777" w:rsidR="008D080D" w:rsidRPr="00862435" w:rsidRDefault="008D080D" w:rsidP="008D080D">
      <w:pPr>
        <w:pStyle w:val="Funotentext"/>
        <w:spacing w:line="240" w:lineRule="auto"/>
        <w:rPr>
          <w:rFonts w:ascii="Verdana" w:hAnsi="Verdana" w:cs="Arial"/>
          <w:b/>
          <w:lang w:val="de-CH"/>
        </w:rPr>
      </w:pPr>
      <w:r w:rsidRPr="00862435">
        <w:rPr>
          <w:rFonts w:ascii="Verdana" w:hAnsi="Verdana" w:cs="Arial"/>
          <w:b/>
          <w:lang w:val="de-CH"/>
        </w:rPr>
        <w:t>Persönlicher Betreuer</w:t>
      </w:r>
    </w:p>
    <w:tbl>
      <w:tblPr>
        <w:tblW w:w="0" w:type="auto"/>
        <w:tblBorders>
          <w:top w:val="single" w:sz="4" w:space="0" w:color="3F4851"/>
          <w:left w:val="single" w:sz="4" w:space="0" w:color="3F4851"/>
          <w:bottom w:val="single" w:sz="4" w:space="0" w:color="3F4851"/>
          <w:right w:val="single" w:sz="4" w:space="0" w:color="3F4851"/>
          <w:insideH w:val="single" w:sz="4" w:space="0" w:color="3F4851"/>
          <w:insideV w:val="single" w:sz="4" w:space="0" w:color="3F4851"/>
        </w:tblBorders>
        <w:tblLook w:val="04A0" w:firstRow="1" w:lastRow="0" w:firstColumn="1" w:lastColumn="0" w:noHBand="0" w:noVBand="1"/>
      </w:tblPr>
      <w:tblGrid>
        <w:gridCol w:w="3055"/>
        <w:gridCol w:w="6289"/>
      </w:tblGrid>
      <w:tr w:rsidR="00862435" w:rsidRPr="00862435" w14:paraId="0C4A7AEA" w14:textId="77777777" w:rsidTr="00015CF0">
        <w:tc>
          <w:tcPr>
            <w:tcW w:w="3055" w:type="dxa"/>
          </w:tcPr>
          <w:p w14:paraId="20C298DB" w14:textId="77777777" w:rsidR="008D080D" w:rsidRPr="00862435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</w:rPr>
            </w:pPr>
            <w:r w:rsidRPr="00862435">
              <w:rPr>
                <w:rFonts w:ascii="Verdana" w:hAnsi="Verdana" w:cs="Arial"/>
                <w:lang w:val="de-CH"/>
              </w:rPr>
              <w:t>Name:</w:t>
            </w:r>
          </w:p>
        </w:tc>
        <w:tc>
          <w:tcPr>
            <w:tcW w:w="6289" w:type="dxa"/>
          </w:tcPr>
          <w:p w14:paraId="646EDE13" w14:textId="77777777" w:rsidR="008D080D" w:rsidRPr="00862435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862435" w:rsidRPr="00862435" w14:paraId="157E43C7" w14:textId="77777777" w:rsidTr="00015CF0">
        <w:tc>
          <w:tcPr>
            <w:tcW w:w="3055" w:type="dxa"/>
          </w:tcPr>
          <w:p w14:paraId="205A07BA" w14:textId="77777777" w:rsidR="008D080D" w:rsidRPr="00862435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</w:rPr>
            </w:pPr>
            <w:r w:rsidRPr="00862435">
              <w:rPr>
                <w:rFonts w:ascii="Verdana" w:hAnsi="Verdana" w:cs="Arial"/>
                <w:lang w:val="de-CH"/>
              </w:rPr>
              <w:t>Adresse:</w:t>
            </w:r>
          </w:p>
        </w:tc>
        <w:tc>
          <w:tcPr>
            <w:tcW w:w="6289" w:type="dxa"/>
          </w:tcPr>
          <w:p w14:paraId="38E71E32" w14:textId="77777777" w:rsidR="008D080D" w:rsidRPr="00862435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862435" w:rsidRPr="00862435" w14:paraId="06DC593D" w14:textId="77777777" w:rsidTr="00015CF0">
        <w:tc>
          <w:tcPr>
            <w:tcW w:w="3055" w:type="dxa"/>
          </w:tcPr>
          <w:p w14:paraId="27FAD414" w14:textId="77777777" w:rsidR="008D080D" w:rsidRPr="00862435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</w:rPr>
            </w:pPr>
            <w:proofErr w:type="spellStart"/>
            <w:r w:rsidRPr="00862435">
              <w:rPr>
                <w:rFonts w:ascii="Verdana" w:hAnsi="Verdana" w:cs="Arial"/>
                <w:lang w:val="de-CH"/>
              </w:rPr>
              <w:t>e-mail</w:t>
            </w:r>
            <w:proofErr w:type="spellEnd"/>
            <w:r w:rsidRPr="00862435">
              <w:rPr>
                <w:rFonts w:ascii="Verdana" w:hAnsi="Verdana" w:cs="Arial"/>
                <w:lang w:val="de-CH"/>
              </w:rPr>
              <w:t>:</w:t>
            </w:r>
          </w:p>
        </w:tc>
        <w:tc>
          <w:tcPr>
            <w:tcW w:w="6289" w:type="dxa"/>
          </w:tcPr>
          <w:p w14:paraId="5CA6D23D" w14:textId="77777777" w:rsidR="008D080D" w:rsidRPr="00862435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862435" w:rsidRPr="00862435" w14:paraId="5F4AB23C" w14:textId="77777777" w:rsidTr="00015CF0">
        <w:tc>
          <w:tcPr>
            <w:tcW w:w="3055" w:type="dxa"/>
          </w:tcPr>
          <w:p w14:paraId="4E581BED" w14:textId="77777777" w:rsidR="008D080D" w:rsidRPr="00862435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</w:rPr>
            </w:pPr>
            <w:r w:rsidRPr="00862435">
              <w:rPr>
                <w:rFonts w:ascii="Verdana" w:hAnsi="Verdana" w:cs="Arial"/>
                <w:lang w:val="de-CH"/>
              </w:rPr>
              <w:t>Telefon mobil:</w:t>
            </w:r>
          </w:p>
        </w:tc>
        <w:tc>
          <w:tcPr>
            <w:tcW w:w="6289" w:type="dxa"/>
          </w:tcPr>
          <w:p w14:paraId="253437BA" w14:textId="77777777" w:rsidR="008D080D" w:rsidRPr="00862435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</w:tbl>
    <w:p w14:paraId="7851520D" w14:textId="77777777" w:rsidR="00015CF0" w:rsidRPr="00862435" w:rsidRDefault="00015CF0" w:rsidP="008D080D">
      <w:pPr>
        <w:pStyle w:val="Funotentext"/>
        <w:spacing w:line="240" w:lineRule="auto"/>
        <w:rPr>
          <w:rFonts w:ascii="Verdana" w:hAnsi="Verdana" w:cs="Arial"/>
          <w:lang w:val="de-CH"/>
        </w:rPr>
      </w:pPr>
    </w:p>
    <w:p w14:paraId="17DAA1B2" w14:textId="77777777" w:rsidR="00EF671F" w:rsidRPr="00862435" w:rsidRDefault="00EF671F" w:rsidP="00EF671F">
      <w:pPr>
        <w:pStyle w:val="Funotentext"/>
        <w:spacing w:line="240" w:lineRule="auto"/>
        <w:rPr>
          <w:rFonts w:ascii="Verdana" w:hAnsi="Verdana" w:cs="Arial"/>
          <w:b/>
          <w:lang w:val="de-CH"/>
        </w:rPr>
      </w:pPr>
      <w:r w:rsidRPr="00862435">
        <w:rPr>
          <w:rFonts w:ascii="Verdana" w:hAnsi="Verdana" w:cs="Arial"/>
          <w:b/>
          <w:lang w:val="de-CH"/>
        </w:rPr>
        <w:t>Weitere Betreuer (wenn vorhanden)</w:t>
      </w:r>
    </w:p>
    <w:tbl>
      <w:tblPr>
        <w:tblW w:w="0" w:type="auto"/>
        <w:tblBorders>
          <w:top w:val="single" w:sz="4" w:space="0" w:color="3F4851"/>
          <w:left w:val="single" w:sz="4" w:space="0" w:color="3F4851"/>
          <w:bottom w:val="single" w:sz="4" w:space="0" w:color="3F4851"/>
          <w:right w:val="single" w:sz="4" w:space="0" w:color="3F4851"/>
          <w:insideH w:val="single" w:sz="4" w:space="0" w:color="3F4851"/>
          <w:insideV w:val="single" w:sz="4" w:space="0" w:color="3F4851"/>
        </w:tblBorders>
        <w:tblLook w:val="04A0" w:firstRow="1" w:lastRow="0" w:firstColumn="1" w:lastColumn="0" w:noHBand="0" w:noVBand="1"/>
      </w:tblPr>
      <w:tblGrid>
        <w:gridCol w:w="3055"/>
        <w:gridCol w:w="6289"/>
      </w:tblGrid>
      <w:tr w:rsidR="00862435" w:rsidRPr="00862435" w14:paraId="325C5840" w14:textId="77777777" w:rsidTr="00EF671F">
        <w:tc>
          <w:tcPr>
            <w:tcW w:w="3055" w:type="dxa"/>
          </w:tcPr>
          <w:p w14:paraId="3979DD11" w14:textId="77777777" w:rsidR="00EF671F" w:rsidRPr="00862435" w:rsidRDefault="00EF671F" w:rsidP="00316DA4">
            <w:pPr>
              <w:pStyle w:val="Funotentext"/>
              <w:spacing w:line="240" w:lineRule="auto"/>
              <w:rPr>
                <w:rFonts w:ascii="Verdana" w:hAnsi="Verdana" w:cs="Arial"/>
              </w:rPr>
            </w:pPr>
            <w:r w:rsidRPr="00862435">
              <w:rPr>
                <w:rFonts w:ascii="Verdana" w:hAnsi="Verdana" w:cs="Arial"/>
                <w:lang w:val="de-CH"/>
              </w:rPr>
              <w:t>Name:</w:t>
            </w:r>
          </w:p>
        </w:tc>
        <w:tc>
          <w:tcPr>
            <w:tcW w:w="6289" w:type="dxa"/>
          </w:tcPr>
          <w:p w14:paraId="13229FE2" w14:textId="77777777" w:rsidR="00EF671F" w:rsidRPr="00862435" w:rsidRDefault="00EF671F" w:rsidP="00316DA4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862435" w:rsidRPr="00862435" w14:paraId="3BA5DC6D" w14:textId="77777777" w:rsidTr="00EF671F">
        <w:tc>
          <w:tcPr>
            <w:tcW w:w="3055" w:type="dxa"/>
          </w:tcPr>
          <w:p w14:paraId="1BB25D1A" w14:textId="77777777" w:rsidR="00EF671F" w:rsidRPr="00862435" w:rsidRDefault="00EF671F" w:rsidP="00316DA4">
            <w:pPr>
              <w:pStyle w:val="Funotentext"/>
              <w:spacing w:line="240" w:lineRule="auto"/>
              <w:rPr>
                <w:rFonts w:ascii="Verdana" w:hAnsi="Verdana" w:cs="Arial"/>
              </w:rPr>
            </w:pPr>
            <w:r w:rsidRPr="00862435">
              <w:rPr>
                <w:rFonts w:ascii="Verdana" w:hAnsi="Verdana" w:cs="Arial"/>
                <w:lang w:val="de-CH"/>
              </w:rPr>
              <w:t>Adresse:</w:t>
            </w:r>
          </w:p>
        </w:tc>
        <w:tc>
          <w:tcPr>
            <w:tcW w:w="6289" w:type="dxa"/>
          </w:tcPr>
          <w:p w14:paraId="24AA7DB9" w14:textId="77777777" w:rsidR="00EF671F" w:rsidRPr="00862435" w:rsidRDefault="00EF671F" w:rsidP="00316DA4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862435" w:rsidRPr="00862435" w14:paraId="0B6C5245" w14:textId="77777777" w:rsidTr="00EF671F">
        <w:tc>
          <w:tcPr>
            <w:tcW w:w="3055" w:type="dxa"/>
          </w:tcPr>
          <w:p w14:paraId="6506209B" w14:textId="77777777" w:rsidR="00EF671F" w:rsidRPr="00862435" w:rsidRDefault="00EF671F" w:rsidP="00316DA4">
            <w:pPr>
              <w:pStyle w:val="Funotentext"/>
              <w:spacing w:line="240" w:lineRule="auto"/>
              <w:rPr>
                <w:rFonts w:ascii="Verdana" w:hAnsi="Verdana" w:cs="Arial"/>
              </w:rPr>
            </w:pPr>
            <w:proofErr w:type="spellStart"/>
            <w:r w:rsidRPr="00862435">
              <w:rPr>
                <w:rFonts w:ascii="Verdana" w:hAnsi="Verdana" w:cs="Arial"/>
                <w:lang w:val="de-CH"/>
              </w:rPr>
              <w:t>e-mail</w:t>
            </w:r>
            <w:proofErr w:type="spellEnd"/>
            <w:r w:rsidRPr="00862435">
              <w:rPr>
                <w:rFonts w:ascii="Verdana" w:hAnsi="Verdana" w:cs="Arial"/>
                <w:lang w:val="de-CH"/>
              </w:rPr>
              <w:t>:</w:t>
            </w:r>
          </w:p>
        </w:tc>
        <w:tc>
          <w:tcPr>
            <w:tcW w:w="6289" w:type="dxa"/>
          </w:tcPr>
          <w:p w14:paraId="371DC070" w14:textId="77777777" w:rsidR="00EF671F" w:rsidRPr="00862435" w:rsidRDefault="00EF671F" w:rsidP="00316DA4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862435" w:rsidRPr="00862435" w14:paraId="79D9A43C" w14:textId="77777777" w:rsidTr="00EF671F">
        <w:tc>
          <w:tcPr>
            <w:tcW w:w="3055" w:type="dxa"/>
          </w:tcPr>
          <w:p w14:paraId="559CE2C7" w14:textId="77777777" w:rsidR="00EF671F" w:rsidRPr="00862435" w:rsidRDefault="00EF671F" w:rsidP="00316DA4">
            <w:pPr>
              <w:pStyle w:val="Funotentext"/>
              <w:spacing w:line="240" w:lineRule="auto"/>
              <w:rPr>
                <w:rFonts w:ascii="Verdana" w:hAnsi="Verdana" w:cs="Arial"/>
              </w:rPr>
            </w:pPr>
            <w:r w:rsidRPr="00862435">
              <w:rPr>
                <w:rFonts w:ascii="Verdana" w:hAnsi="Verdana" w:cs="Arial"/>
                <w:lang w:val="de-CH"/>
              </w:rPr>
              <w:t>Telefon mobil:</w:t>
            </w:r>
          </w:p>
        </w:tc>
        <w:tc>
          <w:tcPr>
            <w:tcW w:w="6289" w:type="dxa"/>
          </w:tcPr>
          <w:p w14:paraId="7EB4D198" w14:textId="77777777" w:rsidR="00EF671F" w:rsidRPr="00862435" w:rsidRDefault="00EF671F" w:rsidP="00316DA4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</w:tbl>
    <w:p w14:paraId="67A74988" w14:textId="77777777" w:rsidR="004A7CA3" w:rsidRPr="00862435" w:rsidRDefault="008D080D" w:rsidP="008D080D">
      <w:pPr>
        <w:pStyle w:val="Funotentext"/>
        <w:spacing w:line="240" w:lineRule="auto"/>
        <w:rPr>
          <w:rFonts w:ascii="Verdana" w:hAnsi="Verdana" w:cs="Arial"/>
          <w:b/>
          <w:lang w:val="de-CH"/>
        </w:rPr>
      </w:pPr>
      <w:r w:rsidRPr="00862435">
        <w:rPr>
          <w:rFonts w:ascii="Verdana" w:hAnsi="Verdana" w:cs="Arial"/>
          <w:b/>
          <w:lang w:val="de-CH"/>
        </w:rPr>
        <w:br w:type="page"/>
      </w:r>
    </w:p>
    <w:p w14:paraId="32340D25" w14:textId="7DDA1D80" w:rsidR="004A7CA3" w:rsidRPr="00862435" w:rsidRDefault="00015CF0" w:rsidP="008D080D">
      <w:pPr>
        <w:pStyle w:val="Funotentext"/>
        <w:spacing w:line="240" w:lineRule="auto"/>
        <w:rPr>
          <w:rFonts w:ascii="Verdana" w:hAnsi="Verdana" w:cs="Arial"/>
          <w:b/>
          <w:sz w:val="28"/>
          <w:szCs w:val="28"/>
          <w:lang w:val="de-CH"/>
        </w:rPr>
      </w:pPr>
      <w:r w:rsidRPr="00862435">
        <w:rPr>
          <w:rFonts w:ascii="Verdana" w:hAnsi="Verdana" w:cs="Arial"/>
          <w:b/>
          <w:sz w:val="28"/>
          <w:szCs w:val="28"/>
          <w:lang w:val="de-CH"/>
        </w:rPr>
        <w:t>Selbstreflexion</w:t>
      </w:r>
    </w:p>
    <w:p w14:paraId="3B5B5414" w14:textId="1E34D14C" w:rsidR="00223A01" w:rsidRPr="00862435" w:rsidRDefault="00223A01" w:rsidP="008D080D">
      <w:pPr>
        <w:pStyle w:val="Funotentext"/>
        <w:spacing w:line="240" w:lineRule="auto"/>
        <w:rPr>
          <w:rFonts w:ascii="Verdana" w:hAnsi="Verdana" w:cs="Arial"/>
          <w:b/>
          <w:sz w:val="28"/>
          <w:szCs w:val="28"/>
          <w:lang w:val="de-CH"/>
        </w:rPr>
      </w:pPr>
    </w:p>
    <w:p w14:paraId="6B4E0475" w14:textId="0EBFF6CC" w:rsidR="002856C5" w:rsidRPr="00862435" w:rsidRDefault="002856C5" w:rsidP="008D080D">
      <w:pPr>
        <w:pStyle w:val="Funotentext"/>
        <w:spacing w:line="240" w:lineRule="auto"/>
        <w:rPr>
          <w:rFonts w:ascii="Verdana" w:hAnsi="Verdana" w:cs="Arial"/>
          <w:b/>
          <w:sz w:val="22"/>
          <w:szCs w:val="22"/>
          <w:lang w:val="de-CH"/>
        </w:rPr>
      </w:pPr>
      <w:r w:rsidRPr="00862435">
        <w:rPr>
          <w:rFonts w:ascii="Verdana" w:hAnsi="Verdana" w:cs="Arial"/>
          <w:b/>
          <w:sz w:val="22"/>
          <w:szCs w:val="22"/>
          <w:lang w:val="de-CH"/>
        </w:rPr>
        <w:t>Motivation</w:t>
      </w:r>
      <w:r w:rsidR="00876979" w:rsidRPr="00862435">
        <w:rPr>
          <w:rFonts w:ascii="Verdana" w:hAnsi="Verdana" w:cs="Arial"/>
          <w:b/>
          <w:sz w:val="22"/>
          <w:szCs w:val="22"/>
          <w:lang w:val="de-CH"/>
        </w:rPr>
        <w:t xml:space="preserve"> und</w:t>
      </w:r>
      <w:r w:rsidRPr="00862435">
        <w:rPr>
          <w:rFonts w:ascii="Verdana" w:hAnsi="Verdana" w:cs="Arial"/>
          <w:b/>
          <w:sz w:val="22"/>
          <w:szCs w:val="22"/>
          <w:lang w:val="de-CH"/>
        </w:rPr>
        <w:t xml:space="preserve"> </w:t>
      </w:r>
      <w:r w:rsidR="00876979" w:rsidRPr="00862435">
        <w:rPr>
          <w:rFonts w:ascii="Verdana" w:hAnsi="Verdana" w:cs="Arial"/>
          <w:b/>
          <w:sz w:val="22"/>
          <w:szCs w:val="22"/>
          <w:lang w:val="de-CH"/>
        </w:rPr>
        <w:t>Visionen</w:t>
      </w:r>
    </w:p>
    <w:p w14:paraId="7D1DCDD9" w14:textId="4BD501D6" w:rsidR="00223A01" w:rsidRPr="00862435" w:rsidRDefault="005902C1" w:rsidP="00223A01">
      <w:pPr>
        <w:pStyle w:val="Funotentext"/>
        <w:numPr>
          <w:ilvl w:val="0"/>
          <w:numId w:val="15"/>
        </w:numPr>
        <w:spacing w:line="240" w:lineRule="auto"/>
        <w:rPr>
          <w:rFonts w:ascii="Verdana" w:hAnsi="Verdana" w:cs="Arial"/>
          <w:b/>
          <w:sz w:val="28"/>
          <w:szCs w:val="28"/>
          <w:lang w:val="de-CH"/>
        </w:rPr>
      </w:pPr>
      <w:r w:rsidRPr="00862435">
        <w:rPr>
          <w:rFonts w:ascii="Verdana" w:hAnsi="Verdana" w:cs="Arial"/>
          <w:lang w:val="de-CH"/>
        </w:rPr>
        <w:t>W</w:t>
      </w:r>
      <w:r w:rsidR="00D00AF9" w:rsidRPr="00862435">
        <w:rPr>
          <w:rFonts w:ascii="Verdana" w:hAnsi="Verdana" w:cs="Arial"/>
          <w:lang w:val="de-CH"/>
        </w:rPr>
        <w:t>arum</w:t>
      </w:r>
      <w:r w:rsidRPr="00862435">
        <w:rPr>
          <w:rFonts w:ascii="Verdana" w:hAnsi="Verdana" w:cs="Arial"/>
          <w:lang w:val="de-CH"/>
        </w:rPr>
        <w:t xml:space="preserve"> </w:t>
      </w:r>
      <w:r w:rsidR="00F2244C" w:rsidRPr="00862435">
        <w:rPr>
          <w:rFonts w:ascii="Verdana" w:hAnsi="Verdana" w:cs="Arial"/>
          <w:lang w:val="de-CH"/>
        </w:rPr>
        <w:t>be</w:t>
      </w:r>
      <w:r w:rsidRPr="00862435">
        <w:rPr>
          <w:rFonts w:ascii="Verdana" w:hAnsi="Verdana" w:cs="Arial"/>
          <w:lang w:val="de-CH"/>
        </w:rPr>
        <w:t>treibst du OL als Spitzensport</w:t>
      </w:r>
      <w:r w:rsidR="00223A01" w:rsidRPr="00862435">
        <w:rPr>
          <w:rFonts w:ascii="Verdana" w:hAnsi="Verdana" w:cs="Arial"/>
          <w:lang w:val="de-CH"/>
        </w:rPr>
        <w:t>?</w:t>
      </w:r>
    </w:p>
    <w:p w14:paraId="2BCCE204" w14:textId="6E076F8B" w:rsidR="00560D44" w:rsidRPr="00862435" w:rsidRDefault="00560D44" w:rsidP="00560D44">
      <w:pPr>
        <w:pStyle w:val="Funotentext"/>
        <w:spacing w:line="240" w:lineRule="auto"/>
        <w:ind w:left="360"/>
        <w:rPr>
          <w:rFonts w:ascii="Verdana" w:hAnsi="Verdana" w:cs="Arial"/>
          <w:b/>
          <w:sz w:val="28"/>
          <w:szCs w:val="28"/>
          <w:highlight w:val="yellow"/>
          <w:lang w:val="de-CH"/>
        </w:rPr>
      </w:pPr>
    </w:p>
    <w:p w14:paraId="2E4F1B43" w14:textId="2BD5A53E" w:rsidR="00560D44" w:rsidRPr="00862435" w:rsidRDefault="00560D44" w:rsidP="00560D44">
      <w:pPr>
        <w:pStyle w:val="Funotentext"/>
        <w:spacing w:line="240" w:lineRule="auto"/>
        <w:ind w:left="360"/>
        <w:rPr>
          <w:rFonts w:ascii="Verdana" w:hAnsi="Verdana" w:cs="Arial"/>
          <w:b/>
          <w:sz w:val="28"/>
          <w:szCs w:val="28"/>
          <w:highlight w:val="yellow"/>
          <w:lang w:val="de-CH"/>
        </w:rPr>
      </w:pPr>
    </w:p>
    <w:p w14:paraId="7C104253" w14:textId="106DACB0" w:rsidR="00560D44" w:rsidRPr="00862435" w:rsidRDefault="00560D44" w:rsidP="00560D44">
      <w:pPr>
        <w:numPr>
          <w:ilvl w:val="0"/>
          <w:numId w:val="4"/>
        </w:numPr>
        <w:outlineLvl w:val="0"/>
        <w:rPr>
          <w:rFonts w:ascii="Verdana" w:hAnsi="Verdana" w:cs="Arial"/>
          <w:sz w:val="20"/>
          <w:lang w:val="de-CH"/>
        </w:rPr>
      </w:pPr>
      <w:r w:rsidRPr="00862435">
        <w:rPr>
          <w:rFonts w:ascii="Verdana" w:hAnsi="Verdana" w:cs="Arial"/>
          <w:sz w:val="20"/>
          <w:lang w:val="de-CH"/>
        </w:rPr>
        <w:t xml:space="preserve">Welche Langfristziele und Visionen hast </w:t>
      </w:r>
      <w:r w:rsidR="0008104E" w:rsidRPr="00862435">
        <w:rPr>
          <w:rFonts w:ascii="Verdana" w:hAnsi="Verdana" w:cs="Arial"/>
          <w:sz w:val="20"/>
          <w:lang w:val="de-CH"/>
        </w:rPr>
        <w:t>d</w:t>
      </w:r>
      <w:r w:rsidRPr="00862435">
        <w:rPr>
          <w:rFonts w:ascii="Verdana" w:hAnsi="Verdana" w:cs="Arial"/>
          <w:sz w:val="20"/>
          <w:lang w:val="de-CH"/>
        </w:rPr>
        <w:t>u im OL?</w:t>
      </w:r>
    </w:p>
    <w:p w14:paraId="3E311570" w14:textId="45B44F53" w:rsidR="00560D44" w:rsidRPr="00862435" w:rsidRDefault="00560D44" w:rsidP="00560D44">
      <w:pPr>
        <w:pStyle w:val="Funotentext"/>
        <w:spacing w:line="240" w:lineRule="auto"/>
        <w:ind w:left="360"/>
        <w:rPr>
          <w:rFonts w:ascii="Verdana" w:hAnsi="Verdana" w:cs="Arial"/>
          <w:b/>
          <w:sz w:val="28"/>
          <w:szCs w:val="28"/>
          <w:highlight w:val="yellow"/>
          <w:lang w:val="de-CH"/>
        </w:rPr>
      </w:pPr>
    </w:p>
    <w:p w14:paraId="3154022A" w14:textId="77777777" w:rsidR="00F2244C" w:rsidRPr="00862435" w:rsidRDefault="00F2244C" w:rsidP="00560D44">
      <w:pPr>
        <w:pStyle w:val="Funotentext"/>
        <w:spacing w:line="240" w:lineRule="auto"/>
        <w:ind w:left="360"/>
        <w:rPr>
          <w:rFonts w:ascii="Verdana" w:hAnsi="Verdana" w:cs="Arial"/>
          <w:b/>
          <w:sz w:val="28"/>
          <w:szCs w:val="28"/>
          <w:highlight w:val="yellow"/>
          <w:lang w:val="de-CH"/>
        </w:rPr>
      </w:pPr>
    </w:p>
    <w:p w14:paraId="28E1CDDA" w14:textId="50CC0807" w:rsidR="005902C1" w:rsidRPr="00862435" w:rsidRDefault="00261D90" w:rsidP="005902C1">
      <w:pPr>
        <w:pStyle w:val="Listenabsatz"/>
        <w:numPr>
          <w:ilvl w:val="0"/>
          <w:numId w:val="4"/>
        </w:numPr>
        <w:outlineLvl w:val="0"/>
        <w:rPr>
          <w:rFonts w:ascii="Verdana" w:hAnsi="Verdana" w:cs="Arial"/>
          <w:sz w:val="20"/>
          <w:lang w:val="de-CH"/>
        </w:rPr>
      </w:pPr>
      <w:r w:rsidRPr="00862435">
        <w:rPr>
          <w:rFonts w:ascii="Verdana" w:hAnsi="Verdana" w:cs="Arial"/>
          <w:sz w:val="20"/>
          <w:lang w:val="de-CH"/>
        </w:rPr>
        <w:t xml:space="preserve">Was muss </w:t>
      </w:r>
      <w:r w:rsidR="00D2307F" w:rsidRPr="00862435">
        <w:rPr>
          <w:rFonts w:ascii="Verdana" w:hAnsi="Verdana" w:cs="Arial"/>
          <w:sz w:val="20"/>
          <w:lang w:val="de-CH"/>
        </w:rPr>
        <w:t xml:space="preserve">du </w:t>
      </w:r>
      <w:r w:rsidR="00CA0C66" w:rsidRPr="00862435">
        <w:rPr>
          <w:rFonts w:ascii="Verdana" w:hAnsi="Verdana" w:cs="Arial"/>
          <w:sz w:val="20"/>
          <w:lang w:val="de-CH"/>
        </w:rPr>
        <w:t xml:space="preserve">deiner Meinung nach </w:t>
      </w:r>
      <w:r w:rsidRPr="00862435">
        <w:rPr>
          <w:rFonts w:ascii="Verdana" w:hAnsi="Verdana" w:cs="Arial"/>
          <w:sz w:val="20"/>
          <w:lang w:val="de-CH"/>
        </w:rPr>
        <w:t>können</w:t>
      </w:r>
      <w:r w:rsidR="005902C1" w:rsidRPr="00862435">
        <w:rPr>
          <w:rFonts w:ascii="Verdana" w:hAnsi="Verdana" w:cs="Arial"/>
          <w:sz w:val="20"/>
          <w:lang w:val="de-CH"/>
        </w:rPr>
        <w:t>, um</w:t>
      </w:r>
      <w:r w:rsidR="00560D44" w:rsidRPr="00862435">
        <w:rPr>
          <w:rFonts w:ascii="Verdana" w:hAnsi="Verdana" w:cs="Arial"/>
          <w:sz w:val="20"/>
          <w:lang w:val="de-CH"/>
        </w:rPr>
        <w:t xml:space="preserve"> deine Visionen zu erreichen</w:t>
      </w:r>
      <w:r w:rsidR="005902C1" w:rsidRPr="00862435">
        <w:rPr>
          <w:rFonts w:ascii="Verdana" w:hAnsi="Verdana" w:cs="Arial"/>
          <w:sz w:val="20"/>
          <w:lang w:val="de-CH"/>
        </w:rPr>
        <w:t>?</w:t>
      </w:r>
    </w:p>
    <w:p w14:paraId="492E0069" w14:textId="2E973C62" w:rsidR="00F2244C" w:rsidRPr="00862435" w:rsidRDefault="00F2244C" w:rsidP="00F2244C">
      <w:pPr>
        <w:pStyle w:val="Funotentext"/>
        <w:spacing w:line="240" w:lineRule="auto"/>
        <w:ind w:left="360"/>
        <w:rPr>
          <w:rFonts w:ascii="Verdana" w:hAnsi="Verdana" w:cs="Arial"/>
          <w:b/>
          <w:sz w:val="28"/>
          <w:szCs w:val="28"/>
          <w:highlight w:val="yellow"/>
          <w:lang w:val="de-CH"/>
        </w:rPr>
      </w:pPr>
    </w:p>
    <w:p w14:paraId="3338DA71" w14:textId="13329441" w:rsidR="008D080D" w:rsidRPr="00862435" w:rsidRDefault="008D080D" w:rsidP="008D080D">
      <w:pPr>
        <w:pStyle w:val="Funotentext"/>
        <w:spacing w:line="240" w:lineRule="auto"/>
        <w:rPr>
          <w:rFonts w:ascii="Verdana" w:hAnsi="Verdana" w:cs="Arial"/>
          <w:b/>
          <w:sz w:val="28"/>
          <w:szCs w:val="28"/>
          <w:lang w:val="de-CH"/>
        </w:rPr>
      </w:pPr>
      <w:r w:rsidRPr="00862435">
        <w:rPr>
          <w:rFonts w:ascii="Verdana" w:hAnsi="Verdana" w:cs="Arial"/>
          <w:b/>
          <w:sz w:val="28"/>
          <w:szCs w:val="28"/>
          <w:lang w:val="de-CH"/>
        </w:rPr>
        <w:t>Training</w:t>
      </w:r>
      <w:r w:rsidR="00CA6942" w:rsidRPr="00862435">
        <w:rPr>
          <w:rFonts w:ascii="Verdana" w:hAnsi="Verdana" w:cs="Arial"/>
          <w:b/>
          <w:sz w:val="28"/>
          <w:szCs w:val="28"/>
          <w:lang w:val="de-CH"/>
        </w:rPr>
        <w:t>/Entwicklung</w:t>
      </w:r>
    </w:p>
    <w:p w14:paraId="33C48B67" w14:textId="397EACC8" w:rsidR="00316DA4" w:rsidRPr="00862435" w:rsidRDefault="00316DA4" w:rsidP="008D080D">
      <w:pPr>
        <w:rPr>
          <w:rFonts w:ascii="Verdana" w:hAnsi="Verdana" w:cs="Arial"/>
          <w:sz w:val="20"/>
          <w:lang w:val="de-CH"/>
        </w:rPr>
      </w:pPr>
    </w:p>
    <w:p w14:paraId="4BB74EB8" w14:textId="2C38533A" w:rsidR="00316DA4" w:rsidRPr="00862435" w:rsidRDefault="00792182" w:rsidP="008D080D">
      <w:pPr>
        <w:rPr>
          <w:rFonts w:ascii="Verdana" w:hAnsi="Verdana" w:cs="Arial"/>
          <w:b/>
          <w:bCs/>
          <w:szCs w:val="32"/>
          <w:lang w:val="de-CH"/>
        </w:rPr>
      </w:pPr>
      <w:r w:rsidRPr="00862435">
        <w:rPr>
          <w:rFonts w:ascii="Verdana" w:hAnsi="Verdana" w:cs="Arial"/>
          <w:b/>
          <w:bCs/>
          <w:szCs w:val="32"/>
          <w:lang w:val="de-CH"/>
        </w:rPr>
        <w:t>Statistik</w:t>
      </w:r>
    </w:p>
    <w:p w14:paraId="362EFB0C" w14:textId="77777777" w:rsidR="008D080D" w:rsidRPr="00862435" w:rsidRDefault="008D080D" w:rsidP="008D080D">
      <w:pPr>
        <w:rPr>
          <w:rFonts w:ascii="Verdana" w:hAnsi="Verdana" w:cs="Arial"/>
          <w:sz w:val="20"/>
          <w:lang w:val="de-CH"/>
        </w:rPr>
      </w:pPr>
    </w:p>
    <w:tbl>
      <w:tblPr>
        <w:tblW w:w="8647" w:type="dxa"/>
        <w:tblInd w:w="704" w:type="dxa"/>
        <w:tblBorders>
          <w:top w:val="single" w:sz="4" w:space="0" w:color="3F4851"/>
          <w:left w:val="single" w:sz="4" w:space="0" w:color="3F4851"/>
          <w:bottom w:val="single" w:sz="4" w:space="0" w:color="3F4851"/>
          <w:right w:val="single" w:sz="4" w:space="0" w:color="3F4851"/>
          <w:insideH w:val="single" w:sz="4" w:space="0" w:color="3F4851"/>
          <w:insideV w:val="single" w:sz="4" w:space="0" w:color="3F4851"/>
        </w:tblBorders>
        <w:tblLook w:val="04A0" w:firstRow="1" w:lastRow="0" w:firstColumn="1" w:lastColumn="0" w:noHBand="0" w:noVBand="1"/>
      </w:tblPr>
      <w:tblGrid>
        <w:gridCol w:w="3199"/>
        <w:gridCol w:w="1816"/>
        <w:gridCol w:w="1816"/>
        <w:gridCol w:w="1816"/>
      </w:tblGrid>
      <w:tr w:rsidR="00862435" w:rsidRPr="00862435" w14:paraId="4220AF92" w14:textId="77777777" w:rsidTr="002F2036">
        <w:tc>
          <w:tcPr>
            <w:tcW w:w="3199" w:type="dxa"/>
            <w:shd w:val="clear" w:color="auto" w:fill="F4B083" w:themeFill="accent2" w:themeFillTint="99"/>
            <w:vAlign w:val="center"/>
          </w:tcPr>
          <w:p w14:paraId="6B8CFE2E" w14:textId="77777777" w:rsidR="008D080D" w:rsidRPr="00862435" w:rsidRDefault="00BC77A8" w:rsidP="002F2036">
            <w:pPr>
              <w:rPr>
                <w:rFonts w:ascii="Verdana" w:hAnsi="Verdana" w:cs="Arial"/>
                <w:b/>
                <w:sz w:val="20"/>
                <w:lang w:val="de-CH"/>
              </w:rPr>
            </w:pPr>
            <w:r w:rsidRPr="00862435">
              <w:rPr>
                <w:rFonts w:ascii="Verdana" w:hAnsi="Verdana" w:cs="Arial"/>
                <w:b/>
                <w:sz w:val="20"/>
                <w:lang w:val="de-CH"/>
              </w:rPr>
              <w:t>Sportart</w:t>
            </w:r>
          </w:p>
          <w:p w14:paraId="4361BE7F" w14:textId="370009F2" w:rsidR="00CF1A7D" w:rsidRPr="00862435" w:rsidRDefault="00CF1A7D" w:rsidP="002F2036">
            <w:pPr>
              <w:rPr>
                <w:rFonts w:ascii="Verdana" w:hAnsi="Verdana" w:cs="Arial"/>
                <w:bCs/>
                <w:sz w:val="20"/>
                <w:lang w:val="de-CH"/>
              </w:rPr>
            </w:pPr>
            <w:r w:rsidRPr="00862435">
              <w:rPr>
                <w:rFonts w:ascii="Verdana" w:hAnsi="Verdana" w:cs="Arial"/>
                <w:bCs/>
                <w:sz w:val="20"/>
                <w:lang w:val="de-CH"/>
              </w:rPr>
              <w:t>(Anzahl Stunden)</w:t>
            </w:r>
          </w:p>
        </w:tc>
        <w:tc>
          <w:tcPr>
            <w:tcW w:w="1816" w:type="dxa"/>
            <w:shd w:val="clear" w:color="auto" w:fill="F4B083" w:themeFill="accent2" w:themeFillTint="99"/>
            <w:vAlign w:val="center"/>
          </w:tcPr>
          <w:p w14:paraId="17D5DE63" w14:textId="156A0581" w:rsidR="008D080D" w:rsidRPr="00862435" w:rsidRDefault="008D080D" w:rsidP="002F2036">
            <w:pPr>
              <w:jc w:val="center"/>
              <w:rPr>
                <w:rFonts w:ascii="Verdana" w:hAnsi="Verdana" w:cs="Arial"/>
                <w:sz w:val="20"/>
                <w:lang w:val="de-CH"/>
              </w:rPr>
            </w:pPr>
            <w:r w:rsidRPr="00862435">
              <w:rPr>
                <w:rFonts w:ascii="Verdana" w:hAnsi="Verdana" w:cs="Arial"/>
                <w:sz w:val="20"/>
                <w:lang w:val="de-CH"/>
              </w:rPr>
              <w:t>Geplante</w:t>
            </w:r>
          </w:p>
          <w:p w14:paraId="02C1440D" w14:textId="5BAF055E" w:rsidR="008D080D" w:rsidRPr="00862435" w:rsidRDefault="008D080D" w:rsidP="002F2036">
            <w:pPr>
              <w:jc w:val="center"/>
              <w:rPr>
                <w:rFonts w:ascii="Verdana" w:hAnsi="Verdana" w:cs="Arial"/>
                <w:sz w:val="20"/>
                <w:lang w:val="de-CH"/>
              </w:rPr>
            </w:pPr>
            <w:r w:rsidRPr="00862435">
              <w:rPr>
                <w:rFonts w:ascii="Verdana" w:hAnsi="Verdana" w:cs="Arial"/>
                <w:sz w:val="20"/>
                <w:lang w:val="de-CH"/>
              </w:rPr>
              <w:t xml:space="preserve">Stunden </w:t>
            </w:r>
            <w:r w:rsidR="00BC77A8" w:rsidRPr="00862435">
              <w:rPr>
                <w:rFonts w:ascii="Verdana" w:hAnsi="Verdana" w:cs="Arial"/>
                <w:sz w:val="20"/>
                <w:lang w:val="de-CH"/>
              </w:rPr>
              <w:t>202</w:t>
            </w:r>
            <w:r w:rsidR="00E76C74" w:rsidRPr="00862435">
              <w:rPr>
                <w:rFonts w:ascii="Verdana" w:hAnsi="Verdana" w:cs="Arial"/>
                <w:sz w:val="20"/>
                <w:lang w:val="de-CH"/>
              </w:rPr>
              <w:t>1</w:t>
            </w:r>
          </w:p>
        </w:tc>
        <w:tc>
          <w:tcPr>
            <w:tcW w:w="1816" w:type="dxa"/>
            <w:shd w:val="clear" w:color="auto" w:fill="F4B083" w:themeFill="accent2" w:themeFillTint="99"/>
            <w:vAlign w:val="center"/>
          </w:tcPr>
          <w:p w14:paraId="4B5C5028" w14:textId="65C76B15" w:rsidR="008D080D" w:rsidRPr="00862435" w:rsidRDefault="008D080D" w:rsidP="002F2036">
            <w:pPr>
              <w:jc w:val="center"/>
              <w:rPr>
                <w:rFonts w:ascii="Verdana" w:hAnsi="Verdana" w:cs="Arial"/>
                <w:sz w:val="20"/>
                <w:lang w:val="de-CH"/>
              </w:rPr>
            </w:pPr>
            <w:r w:rsidRPr="00862435">
              <w:rPr>
                <w:rFonts w:ascii="Verdana" w:hAnsi="Verdana" w:cs="Arial"/>
                <w:sz w:val="20"/>
                <w:lang w:val="de-CH"/>
              </w:rPr>
              <w:t xml:space="preserve">Anzahl Stunden </w:t>
            </w:r>
            <w:r w:rsidR="00BC77A8" w:rsidRPr="00862435">
              <w:rPr>
                <w:rFonts w:ascii="Verdana" w:hAnsi="Verdana" w:cs="Arial"/>
                <w:sz w:val="20"/>
                <w:lang w:val="de-CH"/>
              </w:rPr>
              <w:t>202</w:t>
            </w:r>
            <w:r w:rsidR="00E76C74" w:rsidRPr="00862435">
              <w:rPr>
                <w:rFonts w:ascii="Verdana" w:hAnsi="Verdana" w:cs="Arial"/>
                <w:sz w:val="20"/>
                <w:lang w:val="de-CH"/>
              </w:rPr>
              <w:t>1</w:t>
            </w:r>
          </w:p>
        </w:tc>
        <w:tc>
          <w:tcPr>
            <w:tcW w:w="1816" w:type="dxa"/>
            <w:shd w:val="clear" w:color="auto" w:fill="F4B083" w:themeFill="accent2" w:themeFillTint="99"/>
            <w:vAlign w:val="center"/>
          </w:tcPr>
          <w:p w14:paraId="2F7BF988" w14:textId="4C682494" w:rsidR="008D080D" w:rsidRPr="00862435" w:rsidRDefault="008D080D" w:rsidP="002F2036">
            <w:pPr>
              <w:jc w:val="center"/>
              <w:rPr>
                <w:rFonts w:ascii="Verdana" w:hAnsi="Verdana" w:cs="Arial"/>
                <w:sz w:val="20"/>
                <w:lang w:val="de-CH"/>
              </w:rPr>
            </w:pPr>
            <w:r w:rsidRPr="00862435">
              <w:rPr>
                <w:rFonts w:ascii="Verdana" w:hAnsi="Verdana" w:cs="Arial"/>
                <w:sz w:val="20"/>
                <w:lang w:val="de-CH"/>
              </w:rPr>
              <w:t xml:space="preserve">Ziel Stunden </w:t>
            </w:r>
            <w:r w:rsidR="00BC77A8" w:rsidRPr="00862435">
              <w:rPr>
                <w:rFonts w:ascii="Verdana" w:hAnsi="Verdana" w:cs="Arial"/>
                <w:sz w:val="20"/>
                <w:lang w:val="de-CH"/>
              </w:rPr>
              <w:t>202</w:t>
            </w:r>
            <w:r w:rsidR="00E76C74" w:rsidRPr="00862435">
              <w:rPr>
                <w:rFonts w:ascii="Verdana" w:hAnsi="Verdana" w:cs="Arial"/>
                <w:sz w:val="20"/>
                <w:lang w:val="de-CH"/>
              </w:rPr>
              <w:t>2</w:t>
            </w:r>
          </w:p>
        </w:tc>
      </w:tr>
      <w:tr w:rsidR="00862435" w:rsidRPr="00862435" w14:paraId="5547092B" w14:textId="77777777" w:rsidTr="00D16C2B">
        <w:tc>
          <w:tcPr>
            <w:tcW w:w="3199" w:type="dxa"/>
          </w:tcPr>
          <w:p w14:paraId="7AFC53B8" w14:textId="42D16DA4" w:rsidR="008D080D" w:rsidRPr="00862435" w:rsidRDefault="008D080D" w:rsidP="00316DA4">
            <w:pPr>
              <w:rPr>
                <w:rFonts w:ascii="Verdana" w:hAnsi="Verdana" w:cs="Arial"/>
                <w:sz w:val="20"/>
                <w:lang w:val="de-CH"/>
              </w:rPr>
            </w:pPr>
            <w:r w:rsidRPr="00862435">
              <w:rPr>
                <w:rFonts w:ascii="Verdana" w:hAnsi="Verdana" w:cs="Arial"/>
                <w:sz w:val="20"/>
                <w:lang w:val="de-CH"/>
              </w:rPr>
              <w:t>OL (Training und Wettkämpfe</w:t>
            </w:r>
            <w:r w:rsidR="00B2026B" w:rsidRPr="00862435">
              <w:rPr>
                <w:rFonts w:ascii="Verdana" w:hAnsi="Verdana" w:cs="Arial"/>
                <w:sz w:val="20"/>
                <w:lang w:val="de-CH"/>
              </w:rPr>
              <w:t>, alle Intensitäten</w:t>
            </w:r>
            <w:r w:rsidRPr="00862435">
              <w:rPr>
                <w:rFonts w:ascii="Verdana" w:hAnsi="Verdana" w:cs="Arial"/>
                <w:sz w:val="20"/>
                <w:lang w:val="de-CH"/>
              </w:rPr>
              <w:t>)</w:t>
            </w:r>
          </w:p>
        </w:tc>
        <w:tc>
          <w:tcPr>
            <w:tcW w:w="1816" w:type="dxa"/>
          </w:tcPr>
          <w:p w14:paraId="3D24B853" w14:textId="77777777" w:rsidR="008D080D" w:rsidRPr="00862435" w:rsidRDefault="008D080D" w:rsidP="00316DA4">
            <w:pPr>
              <w:rPr>
                <w:rFonts w:ascii="Verdana" w:hAnsi="Verdana" w:cs="Arial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44C01301" w14:textId="77777777" w:rsidR="008D080D" w:rsidRPr="00862435" w:rsidRDefault="008D080D" w:rsidP="00316DA4">
            <w:pPr>
              <w:rPr>
                <w:rFonts w:ascii="Verdana" w:hAnsi="Verdana" w:cs="Arial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17A5F8D0" w14:textId="77777777" w:rsidR="008D080D" w:rsidRPr="00862435" w:rsidRDefault="008D080D" w:rsidP="00316DA4">
            <w:pPr>
              <w:rPr>
                <w:rFonts w:ascii="Verdana" w:hAnsi="Verdana" w:cs="Arial"/>
                <w:sz w:val="20"/>
                <w:lang w:val="de-CH"/>
              </w:rPr>
            </w:pPr>
          </w:p>
        </w:tc>
      </w:tr>
      <w:tr w:rsidR="00862435" w:rsidRPr="00862435" w14:paraId="50F7005D" w14:textId="77777777" w:rsidTr="00D16C2B">
        <w:tc>
          <w:tcPr>
            <w:tcW w:w="3199" w:type="dxa"/>
          </w:tcPr>
          <w:p w14:paraId="2137AD03" w14:textId="5DF9D5F0" w:rsidR="008D080D" w:rsidRPr="00862435" w:rsidRDefault="008D080D" w:rsidP="00316DA4">
            <w:pPr>
              <w:rPr>
                <w:rFonts w:ascii="Verdana" w:hAnsi="Verdana" w:cs="Arial"/>
                <w:sz w:val="20"/>
                <w:lang w:val="de-CH"/>
              </w:rPr>
            </w:pPr>
            <w:r w:rsidRPr="00862435">
              <w:rPr>
                <w:rFonts w:ascii="Verdana" w:hAnsi="Verdana" w:cs="Arial"/>
                <w:sz w:val="20"/>
                <w:lang w:val="de-CH"/>
              </w:rPr>
              <w:t xml:space="preserve">Laufen </w:t>
            </w:r>
            <w:r w:rsidRPr="00862435">
              <w:rPr>
                <w:rFonts w:ascii="Verdana" w:hAnsi="Verdana" w:cs="Arial"/>
                <w:b/>
                <w:bCs/>
                <w:sz w:val="20"/>
                <w:lang w:val="de-CH"/>
              </w:rPr>
              <w:t>(</w:t>
            </w:r>
            <w:r w:rsidR="00CF1A7D" w:rsidRPr="00862435">
              <w:rPr>
                <w:rFonts w:ascii="Verdana" w:hAnsi="Verdana" w:cs="Arial"/>
                <w:b/>
                <w:bCs/>
                <w:sz w:val="20"/>
                <w:lang w:val="de-CH"/>
              </w:rPr>
              <w:t>ohne</w:t>
            </w:r>
            <w:r w:rsidRPr="00862435">
              <w:rPr>
                <w:rFonts w:ascii="Verdana" w:hAnsi="Verdana" w:cs="Arial"/>
                <w:b/>
                <w:bCs/>
                <w:sz w:val="20"/>
                <w:lang w:val="de-CH"/>
              </w:rPr>
              <w:t xml:space="preserve"> OL</w:t>
            </w:r>
            <w:r w:rsidR="00CF1A7D" w:rsidRPr="00862435">
              <w:rPr>
                <w:rFonts w:ascii="Verdana" w:hAnsi="Verdana" w:cs="Arial"/>
                <w:b/>
                <w:bCs/>
                <w:sz w:val="20"/>
                <w:lang w:val="de-CH"/>
              </w:rPr>
              <w:t xml:space="preserve">) </w:t>
            </w:r>
            <w:r w:rsidR="00CF1A7D" w:rsidRPr="00862435">
              <w:rPr>
                <w:rFonts w:ascii="Verdana" w:hAnsi="Verdana" w:cs="Arial"/>
                <w:sz w:val="20"/>
                <w:lang w:val="de-CH"/>
              </w:rPr>
              <w:t xml:space="preserve">(Training, </w:t>
            </w:r>
            <w:r w:rsidRPr="00862435">
              <w:rPr>
                <w:rFonts w:ascii="Verdana" w:hAnsi="Verdana" w:cs="Arial"/>
                <w:sz w:val="20"/>
                <w:lang w:val="de-CH"/>
              </w:rPr>
              <w:t>Wettkämpfe, etc., alle Intensitäten)</w:t>
            </w:r>
          </w:p>
        </w:tc>
        <w:tc>
          <w:tcPr>
            <w:tcW w:w="1816" w:type="dxa"/>
          </w:tcPr>
          <w:p w14:paraId="6FF4FF43" w14:textId="77777777" w:rsidR="008D080D" w:rsidRPr="00862435" w:rsidRDefault="008D080D" w:rsidP="00316DA4">
            <w:pPr>
              <w:rPr>
                <w:rFonts w:ascii="Verdana" w:hAnsi="Verdana" w:cs="Arial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24F1AFDE" w14:textId="77777777" w:rsidR="008D080D" w:rsidRPr="00862435" w:rsidRDefault="008D080D" w:rsidP="00316DA4">
            <w:pPr>
              <w:rPr>
                <w:rFonts w:ascii="Verdana" w:hAnsi="Verdana" w:cs="Arial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66F49B4E" w14:textId="77777777" w:rsidR="008D080D" w:rsidRPr="00862435" w:rsidRDefault="008D080D" w:rsidP="00316DA4">
            <w:pPr>
              <w:rPr>
                <w:rFonts w:ascii="Verdana" w:hAnsi="Verdana" w:cs="Arial"/>
                <w:sz w:val="20"/>
                <w:lang w:val="de-CH"/>
              </w:rPr>
            </w:pPr>
          </w:p>
        </w:tc>
      </w:tr>
      <w:tr w:rsidR="00862435" w:rsidRPr="00862435" w14:paraId="15A6EB82" w14:textId="77777777" w:rsidTr="00D16C2B">
        <w:tc>
          <w:tcPr>
            <w:tcW w:w="3199" w:type="dxa"/>
          </w:tcPr>
          <w:p w14:paraId="48285E6C" w14:textId="77777777" w:rsidR="008D080D" w:rsidRPr="00862435" w:rsidRDefault="008D080D" w:rsidP="00316DA4">
            <w:pPr>
              <w:rPr>
                <w:rFonts w:ascii="Verdana" w:hAnsi="Verdana" w:cs="Arial"/>
                <w:sz w:val="20"/>
                <w:lang w:val="de-CH"/>
              </w:rPr>
            </w:pPr>
            <w:r w:rsidRPr="00862435">
              <w:rPr>
                <w:rFonts w:ascii="Verdana" w:hAnsi="Verdana" w:cs="Arial"/>
                <w:sz w:val="20"/>
                <w:lang w:val="de-CH"/>
              </w:rPr>
              <w:t xml:space="preserve">Alternative Ausdauer (Velo, LL, </w:t>
            </w:r>
            <w:proofErr w:type="spellStart"/>
            <w:r w:rsidRPr="00862435">
              <w:rPr>
                <w:rFonts w:ascii="Verdana" w:hAnsi="Verdana" w:cs="Arial"/>
                <w:sz w:val="20"/>
                <w:lang w:val="de-CH"/>
              </w:rPr>
              <w:t>Wetvest</w:t>
            </w:r>
            <w:proofErr w:type="spellEnd"/>
            <w:r w:rsidRPr="00862435">
              <w:rPr>
                <w:rFonts w:ascii="Verdana" w:hAnsi="Verdana" w:cs="Arial"/>
                <w:sz w:val="20"/>
                <w:lang w:val="de-CH"/>
              </w:rPr>
              <w:t>, Schwimmen, etc., alle Intensitäten)</w:t>
            </w:r>
          </w:p>
        </w:tc>
        <w:tc>
          <w:tcPr>
            <w:tcW w:w="1816" w:type="dxa"/>
          </w:tcPr>
          <w:p w14:paraId="4FBB27E1" w14:textId="77777777" w:rsidR="008D080D" w:rsidRPr="00862435" w:rsidRDefault="008D080D" w:rsidP="00316DA4">
            <w:pPr>
              <w:rPr>
                <w:rFonts w:ascii="Verdana" w:hAnsi="Verdana" w:cs="Arial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59F5C9FD" w14:textId="77777777" w:rsidR="008D080D" w:rsidRPr="00862435" w:rsidRDefault="008D080D" w:rsidP="00316DA4">
            <w:pPr>
              <w:rPr>
                <w:rFonts w:ascii="Verdana" w:hAnsi="Verdana" w:cs="Arial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4552D44A" w14:textId="77777777" w:rsidR="008D080D" w:rsidRPr="00862435" w:rsidRDefault="008D080D" w:rsidP="00316DA4">
            <w:pPr>
              <w:rPr>
                <w:rFonts w:ascii="Verdana" w:hAnsi="Verdana" w:cs="Arial"/>
                <w:sz w:val="20"/>
                <w:lang w:val="de-CH"/>
              </w:rPr>
            </w:pPr>
          </w:p>
        </w:tc>
      </w:tr>
      <w:tr w:rsidR="00862435" w:rsidRPr="00862435" w14:paraId="6F9581F5" w14:textId="77777777" w:rsidTr="00D16C2B">
        <w:tc>
          <w:tcPr>
            <w:tcW w:w="3199" w:type="dxa"/>
          </w:tcPr>
          <w:p w14:paraId="5D1BEB50" w14:textId="77777777" w:rsidR="008D080D" w:rsidRPr="00862435" w:rsidRDefault="008D080D" w:rsidP="00316DA4">
            <w:pPr>
              <w:rPr>
                <w:rFonts w:ascii="Verdana" w:hAnsi="Verdana" w:cs="Arial"/>
                <w:sz w:val="20"/>
                <w:lang w:val="de-CH"/>
              </w:rPr>
            </w:pPr>
            <w:r w:rsidRPr="00862435">
              <w:rPr>
                <w:rFonts w:ascii="Verdana" w:hAnsi="Verdana" w:cs="Arial"/>
                <w:sz w:val="20"/>
                <w:lang w:val="de-CH"/>
              </w:rPr>
              <w:t>Kraft (Kraftraum, Rumpfkraft, Circuit, etc.)</w:t>
            </w:r>
          </w:p>
        </w:tc>
        <w:tc>
          <w:tcPr>
            <w:tcW w:w="1816" w:type="dxa"/>
          </w:tcPr>
          <w:p w14:paraId="131F420B" w14:textId="77777777" w:rsidR="008D080D" w:rsidRPr="00862435" w:rsidRDefault="008D080D" w:rsidP="00316DA4">
            <w:pPr>
              <w:rPr>
                <w:rFonts w:ascii="Verdana" w:hAnsi="Verdana" w:cs="Arial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31355BA4" w14:textId="77777777" w:rsidR="008D080D" w:rsidRPr="00862435" w:rsidRDefault="008D080D" w:rsidP="00316DA4">
            <w:pPr>
              <w:rPr>
                <w:rFonts w:ascii="Verdana" w:hAnsi="Verdana" w:cs="Arial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67096C88" w14:textId="77777777" w:rsidR="008D080D" w:rsidRPr="00862435" w:rsidRDefault="008D080D" w:rsidP="00316DA4">
            <w:pPr>
              <w:rPr>
                <w:rFonts w:ascii="Verdana" w:hAnsi="Verdana" w:cs="Arial"/>
                <w:sz w:val="20"/>
                <w:lang w:val="de-CH"/>
              </w:rPr>
            </w:pPr>
          </w:p>
        </w:tc>
      </w:tr>
      <w:tr w:rsidR="008D080D" w:rsidRPr="00862435" w14:paraId="6E8B4E26" w14:textId="77777777" w:rsidTr="00D16C2B">
        <w:tc>
          <w:tcPr>
            <w:tcW w:w="3199" w:type="dxa"/>
          </w:tcPr>
          <w:p w14:paraId="55A78B10" w14:textId="77777777" w:rsidR="008D080D" w:rsidRPr="00862435" w:rsidRDefault="008D080D" w:rsidP="00316DA4">
            <w:pPr>
              <w:rPr>
                <w:rFonts w:ascii="Verdana" w:hAnsi="Verdana" w:cs="Arial"/>
                <w:sz w:val="20"/>
                <w:lang w:val="de-CH"/>
              </w:rPr>
            </w:pPr>
            <w:r w:rsidRPr="00862435">
              <w:rPr>
                <w:rFonts w:ascii="Verdana" w:hAnsi="Verdana" w:cs="Arial"/>
                <w:sz w:val="20"/>
                <w:lang w:val="de-CH"/>
              </w:rPr>
              <w:t>Alternativtraining (andere Sportarten, nicht Ausdauer)</w:t>
            </w:r>
          </w:p>
        </w:tc>
        <w:tc>
          <w:tcPr>
            <w:tcW w:w="1816" w:type="dxa"/>
          </w:tcPr>
          <w:p w14:paraId="178ED6C8" w14:textId="77777777" w:rsidR="008D080D" w:rsidRPr="00862435" w:rsidRDefault="008D080D" w:rsidP="00316DA4">
            <w:pPr>
              <w:rPr>
                <w:rFonts w:ascii="Verdana" w:hAnsi="Verdana" w:cs="Arial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5DD274B2" w14:textId="77777777" w:rsidR="008D080D" w:rsidRPr="00862435" w:rsidRDefault="008D080D" w:rsidP="00316DA4">
            <w:pPr>
              <w:rPr>
                <w:rFonts w:ascii="Verdana" w:hAnsi="Verdana" w:cs="Arial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6DD3B9C9" w14:textId="77777777" w:rsidR="008D080D" w:rsidRPr="00862435" w:rsidRDefault="008D080D" w:rsidP="00316DA4">
            <w:pPr>
              <w:rPr>
                <w:rFonts w:ascii="Verdana" w:hAnsi="Verdana" w:cs="Arial"/>
                <w:sz w:val="20"/>
                <w:lang w:val="de-CH"/>
              </w:rPr>
            </w:pPr>
          </w:p>
        </w:tc>
      </w:tr>
    </w:tbl>
    <w:p w14:paraId="36E61033" w14:textId="33084214" w:rsidR="00D16C2B" w:rsidRPr="00862435" w:rsidRDefault="00D16C2B" w:rsidP="008D080D">
      <w:pPr>
        <w:outlineLvl w:val="0"/>
        <w:rPr>
          <w:rFonts w:ascii="Verdana" w:hAnsi="Verdana" w:cs="Arial"/>
          <w:sz w:val="20"/>
          <w:lang w:val="de-CH"/>
        </w:rPr>
      </w:pPr>
    </w:p>
    <w:p w14:paraId="15E5085E" w14:textId="1581647C" w:rsidR="00CF1A7D" w:rsidRPr="00862435" w:rsidRDefault="00CF1A7D" w:rsidP="00CF1A7D">
      <w:pPr>
        <w:pStyle w:val="Listenabsatz"/>
        <w:numPr>
          <w:ilvl w:val="0"/>
          <w:numId w:val="16"/>
        </w:numPr>
        <w:rPr>
          <w:rFonts w:ascii="Verdana" w:hAnsi="Verdana" w:cs="Arial"/>
          <w:sz w:val="20"/>
          <w:lang w:val="de-CH"/>
        </w:rPr>
      </w:pPr>
      <w:r w:rsidRPr="00862435">
        <w:rPr>
          <w:rFonts w:ascii="Verdana" w:hAnsi="Verdana" w:cs="Arial"/>
          <w:sz w:val="20"/>
          <w:lang w:val="de-CH"/>
        </w:rPr>
        <w:t xml:space="preserve">Bitte werte </w:t>
      </w:r>
      <w:r w:rsidR="00593687" w:rsidRPr="00862435">
        <w:rPr>
          <w:rFonts w:ascii="Verdana" w:hAnsi="Verdana" w:cs="Arial"/>
          <w:sz w:val="20"/>
          <w:lang w:val="de-CH"/>
        </w:rPr>
        <w:t>d</w:t>
      </w:r>
      <w:r w:rsidRPr="00862435">
        <w:rPr>
          <w:rFonts w:ascii="Verdana" w:hAnsi="Verdana" w:cs="Arial"/>
          <w:sz w:val="20"/>
          <w:lang w:val="de-CH"/>
        </w:rPr>
        <w:t>ein Training 202</w:t>
      </w:r>
      <w:r w:rsidR="005731B9" w:rsidRPr="00862435">
        <w:rPr>
          <w:rFonts w:ascii="Verdana" w:hAnsi="Verdana" w:cs="Arial"/>
          <w:sz w:val="20"/>
          <w:lang w:val="de-CH"/>
        </w:rPr>
        <w:t>1</w:t>
      </w:r>
      <w:r w:rsidRPr="00862435">
        <w:rPr>
          <w:rFonts w:ascii="Verdana" w:hAnsi="Verdana" w:cs="Arial"/>
          <w:sz w:val="20"/>
          <w:lang w:val="de-CH"/>
        </w:rPr>
        <w:t xml:space="preserve"> für die Periode vom 1. November 20</w:t>
      </w:r>
      <w:r w:rsidR="005731B9" w:rsidRPr="00862435">
        <w:rPr>
          <w:rFonts w:ascii="Verdana" w:hAnsi="Verdana" w:cs="Arial"/>
          <w:sz w:val="20"/>
          <w:lang w:val="de-CH"/>
        </w:rPr>
        <w:t>20</w:t>
      </w:r>
      <w:r w:rsidRPr="00862435">
        <w:rPr>
          <w:rFonts w:ascii="Verdana" w:hAnsi="Verdana" w:cs="Arial"/>
          <w:sz w:val="20"/>
          <w:lang w:val="de-CH"/>
        </w:rPr>
        <w:t xml:space="preserve"> bis </w:t>
      </w:r>
      <w:r w:rsidR="00636F2E" w:rsidRPr="00862435">
        <w:rPr>
          <w:rFonts w:ascii="Verdana" w:hAnsi="Verdana" w:cs="Arial"/>
          <w:sz w:val="20"/>
          <w:lang w:val="de-CH"/>
        </w:rPr>
        <w:t>30. September</w:t>
      </w:r>
      <w:r w:rsidRPr="00862435">
        <w:rPr>
          <w:rFonts w:ascii="Verdana" w:hAnsi="Verdana" w:cs="Arial"/>
          <w:sz w:val="20"/>
          <w:lang w:val="de-CH"/>
        </w:rPr>
        <w:t xml:space="preserve"> 202</w:t>
      </w:r>
      <w:r w:rsidR="005731B9" w:rsidRPr="00862435">
        <w:rPr>
          <w:rFonts w:ascii="Verdana" w:hAnsi="Verdana" w:cs="Arial"/>
          <w:sz w:val="20"/>
          <w:lang w:val="de-CH"/>
        </w:rPr>
        <w:t>1</w:t>
      </w:r>
      <w:r w:rsidRPr="00862435">
        <w:rPr>
          <w:rFonts w:ascii="Verdana" w:hAnsi="Verdana" w:cs="Arial"/>
          <w:sz w:val="20"/>
          <w:lang w:val="de-CH"/>
        </w:rPr>
        <w:t xml:space="preserve"> aus und vergleiche es mit dem Ziel, dass </w:t>
      </w:r>
      <w:r w:rsidR="00593687" w:rsidRPr="00862435">
        <w:rPr>
          <w:rFonts w:ascii="Verdana" w:hAnsi="Verdana" w:cs="Arial"/>
          <w:sz w:val="20"/>
          <w:lang w:val="de-CH"/>
        </w:rPr>
        <w:t>d</w:t>
      </w:r>
      <w:r w:rsidRPr="00862435">
        <w:rPr>
          <w:rFonts w:ascii="Verdana" w:hAnsi="Verdana" w:cs="Arial"/>
          <w:sz w:val="20"/>
          <w:lang w:val="de-CH"/>
        </w:rPr>
        <w:t xml:space="preserve">u letztes Jahr in der Bewerbung angegeben hast. </w:t>
      </w:r>
      <w:r w:rsidR="00792182" w:rsidRPr="00862435">
        <w:rPr>
          <w:rFonts w:ascii="Verdana" w:hAnsi="Verdana" w:cs="Arial"/>
          <w:sz w:val="20"/>
          <w:lang w:val="de-CH"/>
        </w:rPr>
        <w:t>Warum hast du deine Ziele erreicht/nicht erreicht?</w:t>
      </w:r>
    </w:p>
    <w:p w14:paraId="06651FC6" w14:textId="6E7C243A" w:rsidR="002F2036" w:rsidRPr="00862435" w:rsidRDefault="002F2036" w:rsidP="002F2036">
      <w:pPr>
        <w:rPr>
          <w:rFonts w:ascii="Verdana" w:hAnsi="Verdana" w:cs="Arial"/>
          <w:sz w:val="20"/>
          <w:lang w:val="de-CH"/>
        </w:rPr>
      </w:pPr>
    </w:p>
    <w:p w14:paraId="587994F4" w14:textId="367078C7" w:rsidR="002F2036" w:rsidRPr="00862435" w:rsidRDefault="002F2036" w:rsidP="002F2036">
      <w:pPr>
        <w:rPr>
          <w:rFonts w:ascii="Verdana" w:hAnsi="Verdana" w:cs="Arial"/>
          <w:sz w:val="20"/>
          <w:lang w:val="de-CH"/>
        </w:rPr>
      </w:pPr>
    </w:p>
    <w:p w14:paraId="13D643C3" w14:textId="77777777" w:rsidR="00792182" w:rsidRPr="00862435" w:rsidRDefault="00792182" w:rsidP="002F2036">
      <w:pPr>
        <w:rPr>
          <w:rFonts w:ascii="Verdana" w:hAnsi="Verdana" w:cs="Arial"/>
          <w:sz w:val="20"/>
          <w:lang w:val="de-CH"/>
        </w:rPr>
      </w:pPr>
    </w:p>
    <w:p w14:paraId="2EC04C3C" w14:textId="77777777" w:rsidR="002F2036" w:rsidRPr="00862435" w:rsidRDefault="002F2036" w:rsidP="002F2036">
      <w:pPr>
        <w:rPr>
          <w:rFonts w:ascii="Verdana" w:hAnsi="Verdana" w:cs="Arial"/>
          <w:sz w:val="20"/>
          <w:lang w:val="de-CH"/>
        </w:rPr>
      </w:pPr>
    </w:p>
    <w:p w14:paraId="3C6575D2" w14:textId="6F105606" w:rsidR="00792182" w:rsidRPr="00862435" w:rsidRDefault="00792182" w:rsidP="00792182">
      <w:pPr>
        <w:numPr>
          <w:ilvl w:val="0"/>
          <w:numId w:val="4"/>
        </w:numPr>
        <w:outlineLvl w:val="0"/>
        <w:rPr>
          <w:rFonts w:ascii="Verdana" w:hAnsi="Verdana" w:cs="Arial"/>
          <w:sz w:val="20"/>
          <w:lang w:val="de-CH"/>
        </w:rPr>
      </w:pPr>
      <w:r w:rsidRPr="00862435">
        <w:rPr>
          <w:rFonts w:ascii="Verdana" w:hAnsi="Verdana" w:cs="Arial"/>
          <w:sz w:val="20"/>
          <w:lang w:val="de-CH"/>
        </w:rPr>
        <w:t xml:space="preserve">Wie verlief </w:t>
      </w:r>
      <w:r w:rsidR="00593687" w:rsidRPr="00862435">
        <w:rPr>
          <w:rFonts w:ascii="Verdana" w:hAnsi="Verdana" w:cs="Arial"/>
          <w:sz w:val="20"/>
          <w:lang w:val="de-CH"/>
        </w:rPr>
        <w:t>d</w:t>
      </w:r>
      <w:r w:rsidRPr="00862435">
        <w:rPr>
          <w:rFonts w:ascii="Verdana" w:hAnsi="Verdana" w:cs="Arial"/>
          <w:sz w:val="20"/>
          <w:lang w:val="de-CH"/>
        </w:rPr>
        <w:t>eine Entwicklung in diesem Jahr? Fortschritt, Stagnation, Rückschritt? Warum?</w:t>
      </w:r>
    </w:p>
    <w:p w14:paraId="1B65BDDA" w14:textId="77777777" w:rsidR="00792182" w:rsidRPr="00862435" w:rsidRDefault="00792182" w:rsidP="00792182">
      <w:pPr>
        <w:ind w:left="720"/>
        <w:outlineLvl w:val="0"/>
        <w:rPr>
          <w:rFonts w:ascii="Verdana" w:hAnsi="Verdana" w:cs="Arial"/>
          <w:sz w:val="20"/>
          <w:lang w:val="de-CH"/>
        </w:rPr>
      </w:pPr>
      <w:r w:rsidRPr="00862435">
        <w:rPr>
          <w:rFonts w:ascii="Verdana" w:hAnsi="Verdana" w:cs="Arial"/>
          <w:sz w:val="20"/>
          <w:lang w:val="de-CH"/>
        </w:rPr>
        <w:t xml:space="preserve">O: </w:t>
      </w:r>
    </w:p>
    <w:p w14:paraId="29310F64" w14:textId="77777777" w:rsidR="00792182" w:rsidRPr="00862435" w:rsidRDefault="00792182" w:rsidP="00792182">
      <w:pPr>
        <w:ind w:left="720"/>
        <w:outlineLvl w:val="0"/>
        <w:rPr>
          <w:rFonts w:ascii="Verdana" w:hAnsi="Verdana" w:cs="Arial"/>
          <w:sz w:val="20"/>
          <w:lang w:val="de-CH"/>
        </w:rPr>
      </w:pPr>
      <w:r w:rsidRPr="00862435">
        <w:rPr>
          <w:rFonts w:ascii="Verdana" w:hAnsi="Verdana" w:cs="Arial"/>
          <w:sz w:val="20"/>
          <w:lang w:val="de-CH"/>
        </w:rPr>
        <w:t xml:space="preserve">L: </w:t>
      </w:r>
    </w:p>
    <w:p w14:paraId="5A2835D6" w14:textId="289906D9" w:rsidR="00792182" w:rsidRPr="00862435" w:rsidRDefault="00792182" w:rsidP="00792182">
      <w:pPr>
        <w:ind w:left="720"/>
        <w:outlineLvl w:val="0"/>
        <w:rPr>
          <w:rFonts w:ascii="Verdana" w:hAnsi="Verdana" w:cs="Arial"/>
          <w:sz w:val="20"/>
          <w:lang w:val="de-CH"/>
        </w:rPr>
      </w:pPr>
      <w:r w:rsidRPr="00862435">
        <w:rPr>
          <w:rFonts w:ascii="Verdana" w:hAnsi="Verdana" w:cs="Arial"/>
          <w:sz w:val="20"/>
          <w:lang w:val="de-CH"/>
        </w:rPr>
        <w:t xml:space="preserve">M: </w:t>
      </w:r>
    </w:p>
    <w:p w14:paraId="11A86D21" w14:textId="056F4A9B" w:rsidR="00792182" w:rsidRPr="00862435" w:rsidRDefault="00792182" w:rsidP="00792182">
      <w:pPr>
        <w:ind w:left="720"/>
        <w:outlineLvl w:val="0"/>
        <w:rPr>
          <w:rFonts w:ascii="Verdana" w:hAnsi="Verdana" w:cs="Arial"/>
          <w:sz w:val="20"/>
          <w:lang w:val="de-CH"/>
        </w:rPr>
      </w:pPr>
    </w:p>
    <w:p w14:paraId="198DD7F4" w14:textId="7B05FD14" w:rsidR="00792182" w:rsidRPr="00862435" w:rsidRDefault="00792182" w:rsidP="00792182">
      <w:pPr>
        <w:ind w:left="720"/>
        <w:outlineLvl w:val="0"/>
        <w:rPr>
          <w:rFonts w:ascii="Verdana" w:hAnsi="Verdana" w:cs="Arial"/>
          <w:sz w:val="20"/>
          <w:lang w:val="de-CH"/>
        </w:rPr>
      </w:pPr>
    </w:p>
    <w:p w14:paraId="2FCAD297" w14:textId="77777777" w:rsidR="00792182" w:rsidRPr="00862435" w:rsidRDefault="00792182" w:rsidP="00792182">
      <w:pPr>
        <w:ind w:left="720"/>
        <w:outlineLvl w:val="0"/>
        <w:rPr>
          <w:rFonts w:ascii="Verdana" w:hAnsi="Verdana" w:cs="Arial"/>
          <w:sz w:val="20"/>
          <w:lang w:val="de-CH"/>
        </w:rPr>
      </w:pPr>
    </w:p>
    <w:p w14:paraId="7E08CE95" w14:textId="5C129158" w:rsidR="00792182" w:rsidRPr="00862435" w:rsidRDefault="00792182" w:rsidP="00792182">
      <w:pPr>
        <w:numPr>
          <w:ilvl w:val="0"/>
          <w:numId w:val="4"/>
        </w:numPr>
        <w:outlineLvl w:val="0"/>
        <w:rPr>
          <w:rFonts w:ascii="Verdana" w:hAnsi="Verdana" w:cs="Arial"/>
          <w:sz w:val="20"/>
          <w:lang w:val="de-CH"/>
        </w:rPr>
      </w:pPr>
      <w:r w:rsidRPr="00862435">
        <w:rPr>
          <w:rFonts w:ascii="Verdana" w:hAnsi="Verdana" w:cs="Arial"/>
          <w:sz w:val="20"/>
          <w:lang w:val="de-CH"/>
        </w:rPr>
        <w:t xml:space="preserve">Unter welchem Motto steht bei </w:t>
      </w:r>
      <w:r w:rsidR="00593687" w:rsidRPr="00862435">
        <w:rPr>
          <w:rFonts w:ascii="Verdana" w:hAnsi="Verdana" w:cs="Arial"/>
          <w:sz w:val="20"/>
          <w:lang w:val="de-CH"/>
        </w:rPr>
        <w:t>d</w:t>
      </w:r>
      <w:r w:rsidRPr="00862435">
        <w:rPr>
          <w:rFonts w:ascii="Verdana" w:hAnsi="Verdana" w:cs="Arial"/>
          <w:sz w:val="20"/>
          <w:lang w:val="de-CH"/>
        </w:rPr>
        <w:t>ir die Saison 202</w:t>
      </w:r>
      <w:r w:rsidR="005731B9" w:rsidRPr="00862435">
        <w:rPr>
          <w:rFonts w:ascii="Verdana" w:hAnsi="Verdana" w:cs="Arial"/>
          <w:sz w:val="20"/>
          <w:lang w:val="de-CH"/>
        </w:rPr>
        <w:t>2</w:t>
      </w:r>
      <w:r w:rsidRPr="00862435">
        <w:rPr>
          <w:rFonts w:ascii="Verdana" w:hAnsi="Verdana" w:cs="Arial"/>
          <w:sz w:val="20"/>
          <w:lang w:val="de-CH"/>
        </w:rPr>
        <w:t>?</w:t>
      </w:r>
    </w:p>
    <w:p w14:paraId="0E7EB7C6" w14:textId="12FDBB1B" w:rsidR="00CF1A7D" w:rsidRPr="00862435" w:rsidRDefault="00CF1A7D" w:rsidP="00CF1A7D">
      <w:pPr>
        <w:rPr>
          <w:rFonts w:ascii="Verdana" w:hAnsi="Verdana" w:cs="Arial"/>
          <w:sz w:val="20"/>
          <w:lang w:val="de-CH"/>
        </w:rPr>
      </w:pPr>
    </w:p>
    <w:p w14:paraId="2AFFC2E4" w14:textId="77777777" w:rsidR="00792182" w:rsidRPr="00862435" w:rsidRDefault="00792182" w:rsidP="00CF1A7D">
      <w:pPr>
        <w:rPr>
          <w:rFonts w:ascii="Verdana" w:hAnsi="Verdana" w:cs="Arial"/>
          <w:sz w:val="20"/>
          <w:lang w:val="de-CH"/>
        </w:rPr>
      </w:pPr>
    </w:p>
    <w:p w14:paraId="5D5E0581" w14:textId="77777777" w:rsidR="00792182" w:rsidRPr="00862435" w:rsidRDefault="00792182" w:rsidP="00CF1A7D">
      <w:pPr>
        <w:rPr>
          <w:rFonts w:ascii="Verdana" w:hAnsi="Verdana" w:cs="Arial"/>
          <w:sz w:val="20"/>
          <w:lang w:val="de-CH"/>
        </w:rPr>
      </w:pPr>
    </w:p>
    <w:p w14:paraId="2E5CCE32" w14:textId="02A5D1B3" w:rsidR="00CF1A7D" w:rsidRPr="00862435" w:rsidRDefault="002F2036" w:rsidP="00CF1A7D">
      <w:pPr>
        <w:pStyle w:val="Listenabsatz"/>
        <w:numPr>
          <w:ilvl w:val="0"/>
          <w:numId w:val="16"/>
        </w:numPr>
        <w:rPr>
          <w:rFonts w:ascii="Verdana" w:hAnsi="Verdana" w:cs="Arial"/>
          <w:sz w:val="20"/>
          <w:lang w:val="de-CH"/>
        </w:rPr>
      </w:pPr>
      <w:r w:rsidRPr="00862435">
        <w:rPr>
          <w:rFonts w:ascii="Verdana" w:hAnsi="Verdana" w:cs="Arial"/>
          <w:sz w:val="20"/>
          <w:lang w:val="de-CH"/>
        </w:rPr>
        <w:t>Was sind deine Trainings-/Entwicklungsziele für 202</w:t>
      </w:r>
      <w:r w:rsidR="005731B9" w:rsidRPr="00862435">
        <w:rPr>
          <w:rFonts w:ascii="Verdana" w:hAnsi="Verdana" w:cs="Arial"/>
          <w:sz w:val="20"/>
          <w:lang w:val="de-CH"/>
        </w:rPr>
        <w:t>2</w:t>
      </w:r>
      <w:r w:rsidRPr="00862435">
        <w:rPr>
          <w:rFonts w:ascii="Verdana" w:hAnsi="Verdana" w:cs="Arial"/>
          <w:sz w:val="20"/>
          <w:lang w:val="de-CH"/>
        </w:rPr>
        <w:t>?</w:t>
      </w:r>
    </w:p>
    <w:p w14:paraId="11E18808" w14:textId="25B1E390" w:rsidR="002F2036" w:rsidRPr="00862435" w:rsidRDefault="002F2036" w:rsidP="002F2036">
      <w:pPr>
        <w:rPr>
          <w:rFonts w:ascii="Verdana" w:hAnsi="Verdana" w:cs="Arial"/>
          <w:sz w:val="20"/>
          <w:lang w:val="de-CH"/>
        </w:rPr>
      </w:pPr>
    </w:p>
    <w:p w14:paraId="3473E41B" w14:textId="1DF24A23" w:rsidR="00792182" w:rsidRPr="00862435" w:rsidRDefault="00792182" w:rsidP="002F2036">
      <w:pPr>
        <w:rPr>
          <w:rFonts w:ascii="Verdana" w:hAnsi="Verdana" w:cs="Arial"/>
          <w:sz w:val="20"/>
          <w:lang w:val="de-CH"/>
        </w:rPr>
      </w:pPr>
    </w:p>
    <w:p w14:paraId="7A56891A" w14:textId="71A27598" w:rsidR="002F2036" w:rsidRPr="00862435" w:rsidRDefault="002F2036" w:rsidP="002F2036">
      <w:pPr>
        <w:rPr>
          <w:rFonts w:ascii="Verdana" w:hAnsi="Verdana" w:cs="Arial"/>
          <w:sz w:val="20"/>
          <w:lang w:val="de-CH"/>
        </w:rPr>
      </w:pPr>
    </w:p>
    <w:p w14:paraId="00862CC7" w14:textId="77777777" w:rsidR="00792182" w:rsidRPr="00862435" w:rsidRDefault="00792182" w:rsidP="002F2036">
      <w:pPr>
        <w:rPr>
          <w:rFonts w:ascii="Verdana" w:hAnsi="Verdana" w:cs="Arial"/>
          <w:sz w:val="20"/>
          <w:lang w:val="de-CH"/>
        </w:rPr>
      </w:pPr>
    </w:p>
    <w:p w14:paraId="6F420342" w14:textId="438ABCCC" w:rsidR="002F2036" w:rsidRPr="00862435" w:rsidRDefault="002F2036" w:rsidP="002F2036">
      <w:pPr>
        <w:pStyle w:val="Listenabsatz"/>
        <w:numPr>
          <w:ilvl w:val="0"/>
          <w:numId w:val="16"/>
        </w:numPr>
        <w:rPr>
          <w:rFonts w:ascii="Verdana" w:hAnsi="Verdana" w:cs="Arial"/>
          <w:sz w:val="20"/>
          <w:lang w:val="de-CH"/>
        </w:rPr>
      </w:pPr>
      <w:r w:rsidRPr="00862435">
        <w:rPr>
          <w:rFonts w:ascii="Verdana" w:hAnsi="Verdana" w:cs="Arial"/>
          <w:sz w:val="20"/>
          <w:lang w:val="de-CH"/>
        </w:rPr>
        <w:t xml:space="preserve">Welche Massnahmen </w:t>
      </w:r>
      <w:r w:rsidR="00593687" w:rsidRPr="00862435">
        <w:rPr>
          <w:rFonts w:ascii="Verdana" w:hAnsi="Verdana" w:cs="Arial"/>
          <w:sz w:val="20"/>
          <w:lang w:val="de-CH"/>
        </w:rPr>
        <w:t>setzt</w:t>
      </w:r>
      <w:r w:rsidRPr="00862435">
        <w:rPr>
          <w:rFonts w:ascii="Verdana" w:hAnsi="Verdana" w:cs="Arial"/>
          <w:sz w:val="20"/>
          <w:lang w:val="de-CH"/>
        </w:rPr>
        <w:t xml:space="preserve"> du</w:t>
      </w:r>
      <w:r w:rsidR="00593687" w:rsidRPr="00862435">
        <w:rPr>
          <w:rFonts w:ascii="Verdana" w:hAnsi="Verdana" w:cs="Arial"/>
          <w:sz w:val="20"/>
          <w:lang w:val="de-CH"/>
        </w:rPr>
        <w:t xml:space="preserve"> um</w:t>
      </w:r>
      <w:r w:rsidRPr="00862435">
        <w:rPr>
          <w:rFonts w:ascii="Verdana" w:hAnsi="Verdana" w:cs="Arial"/>
          <w:sz w:val="20"/>
          <w:lang w:val="de-CH"/>
        </w:rPr>
        <w:t xml:space="preserve">, </w:t>
      </w:r>
      <w:r w:rsidR="00593687" w:rsidRPr="00862435">
        <w:rPr>
          <w:rFonts w:ascii="Verdana" w:hAnsi="Verdana" w:cs="Arial"/>
          <w:sz w:val="20"/>
          <w:lang w:val="de-CH"/>
        </w:rPr>
        <w:t>damit du</w:t>
      </w:r>
      <w:r w:rsidR="00792182" w:rsidRPr="00862435">
        <w:rPr>
          <w:rFonts w:ascii="Verdana" w:hAnsi="Verdana" w:cs="Arial"/>
          <w:sz w:val="20"/>
          <w:lang w:val="de-CH"/>
        </w:rPr>
        <w:t xml:space="preserve"> 202</w:t>
      </w:r>
      <w:r w:rsidR="005731B9" w:rsidRPr="00862435">
        <w:rPr>
          <w:rFonts w:ascii="Verdana" w:hAnsi="Verdana" w:cs="Arial"/>
          <w:sz w:val="20"/>
          <w:lang w:val="de-CH"/>
        </w:rPr>
        <w:t>2</w:t>
      </w:r>
      <w:r w:rsidRPr="00862435">
        <w:rPr>
          <w:rFonts w:ascii="Verdana" w:hAnsi="Verdana" w:cs="Arial"/>
          <w:sz w:val="20"/>
          <w:lang w:val="de-CH"/>
        </w:rPr>
        <w:t xml:space="preserve"> deine Trainings-/Entwicklungsziele erreich</w:t>
      </w:r>
      <w:r w:rsidR="00593687" w:rsidRPr="00862435">
        <w:rPr>
          <w:rFonts w:ascii="Verdana" w:hAnsi="Verdana" w:cs="Arial"/>
          <w:sz w:val="20"/>
          <w:lang w:val="de-CH"/>
        </w:rPr>
        <w:t>st</w:t>
      </w:r>
      <w:r w:rsidRPr="00862435">
        <w:rPr>
          <w:rFonts w:ascii="Verdana" w:hAnsi="Verdana" w:cs="Arial"/>
          <w:sz w:val="20"/>
          <w:lang w:val="de-CH"/>
        </w:rPr>
        <w:t xml:space="preserve">? </w:t>
      </w:r>
    </w:p>
    <w:p w14:paraId="4694C583" w14:textId="7FC66C65" w:rsidR="00DD67D8" w:rsidRPr="00862435" w:rsidRDefault="00DD67D8" w:rsidP="008D080D">
      <w:pPr>
        <w:outlineLvl w:val="0"/>
        <w:rPr>
          <w:rFonts w:ascii="Verdana" w:hAnsi="Verdana" w:cs="Arial"/>
          <w:sz w:val="20"/>
          <w:lang w:val="de-CH"/>
        </w:rPr>
      </w:pPr>
    </w:p>
    <w:p w14:paraId="7A3968B5" w14:textId="77777777" w:rsidR="00792182" w:rsidRPr="00862435" w:rsidRDefault="00792182" w:rsidP="008D080D">
      <w:pPr>
        <w:outlineLvl w:val="0"/>
        <w:rPr>
          <w:rFonts w:ascii="Verdana" w:hAnsi="Verdana" w:cs="Arial"/>
          <w:sz w:val="20"/>
          <w:lang w:val="de-CH"/>
        </w:rPr>
      </w:pPr>
    </w:p>
    <w:p w14:paraId="546A072F" w14:textId="0ACABC4A" w:rsidR="00DD67D8" w:rsidRPr="00862435" w:rsidRDefault="00DD67D8" w:rsidP="008D080D">
      <w:pPr>
        <w:outlineLvl w:val="0"/>
        <w:rPr>
          <w:rFonts w:ascii="Verdana" w:hAnsi="Verdana" w:cs="Arial"/>
          <w:sz w:val="20"/>
          <w:lang w:val="de-CH"/>
        </w:rPr>
      </w:pPr>
    </w:p>
    <w:p w14:paraId="1EA62A4B" w14:textId="78F192E4" w:rsidR="00792182" w:rsidRPr="00862435" w:rsidRDefault="00792182" w:rsidP="008D080D">
      <w:pPr>
        <w:outlineLvl w:val="0"/>
        <w:rPr>
          <w:rFonts w:ascii="Verdana" w:hAnsi="Verdana" w:cs="Arial"/>
          <w:sz w:val="20"/>
          <w:lang w:val="de-CH"/>
        </w:rPr>
      </w:pPr>
    </w:p>
    <w:p w14:paraId="669D3ADF" w14:textId="38E87B91" w:rsidR="00C36F7D" w:rsidRPr="00862435" w:rsidRDefault="00C36F7D" w:rsidP="008D080D">
      <w:pPr>
        <w:outlineLvl w:val="0"/>
        <w:rPr>
          <w:rFonts w:ascii="Verdana" w:hAnsi="Verdana" w:cs="Arial"/>
          <w:sz w:val="20"/>
          <w:lang w:val="de-CH"/>
        </w:rPr>
      </w:pPr>
    </w:p>
    <w:p w14:paraId="49D93B7F" w14:textId="2DCC5E77" w:rsidR="00C36F7D" w:rsidRPr="00862435" w:rsidRDefault="00C36F7D" w:rsidP="008D080D">
      <w:pPr>
        <w:outlineLvl w:val="0"/>
        <w:rPr>
          <w:rFonts w:ascii="Verdana" w:hAnsi="Verdana" w:cs="Arial"/>
          <w:sz w:val="20"/>
          <w:lang w:val="de-CH"/>
        </w:rPr>
      </w:pPr>
    </w:p>
    <w:p w14:paraId="1450C137" w14:textId="7911277B" w:rsidR="00C36F7D" w:rsidRPr="00862435" w:rsidRDefault="00C36F7D" w:rsidP="008D080D">
      <w:pPr>
        <w:outlineLvl w:val="0"/>
        <w:rPr>
          <w:rFonts w:ascii="Verdana" w:hAnsi="Verdana" w:cs="Arial"/>
          <w:sz w:val="20"/>
          <w:lang w:val="de-CH"/>
        </w:rPr>
      </w:pPr>
    </w:p>
    <w:p w14:paraId="222484FC" w14:textId="6E0E6F37" w:rsidR="00C36F7D" w:rsidRPr="00862435" w:rsidRDefault="00C36F7D" w:rsidP="008D080D">
      <w:pPr>
        <w:outlineLvl w:val="0"/>
        <w:rPr>
          <w:rFonts w:ascii="Verdana" w:hAnsi="Verdana" w:cs="Arial"/>
          <w:sz w:val="20"/>
          <w:lang w:val="de-CH"/>
        </w:rPr>
      </w:pPr>
    </w:p>
    <w:p w14:paraId="76BB4DD0" w14:textId="0B6F8CCF" w:rsidR="00C36F7D" w:rsidRPr="00862435" w:rsidRDefault="00C36F7D" w:rsidP="008D080D">
      <w:pPr>
        <w:outlineLvl w:val="0"/>
        <w:rPr>
          <w:rFonts w:ascii="Verdana" w:hAnsi="Verdana" w:cs="Arial"/>
          <w:sz w:val="20"/>
          <w:lang w:val="de-CH"/>
        </w:rPr>
      </w:pPr>
    </w:p>
    <w:p w14:paraId="51799AAB" w14:textId="77777777" w:rsidR="00593687" w:rsidRPr="00862435" w:rsidRDefault="00593687" w:rsidP="008D080D">
      <w:pPr>
        <w:outlineLvl w:val="0"/>
        <w:rPr>
          <w:rFonts w:ascii="Verdana" w:hAnsi="Verdana" w:cs="Arial"/>
          <w:sz w:val="20"/>
          <w:lang w:val="de-CH"/>
        </w:rPr>
      </w:pPr>
    </w:p>
    <w:p w14:paraId="3D1F95E6" w14:textId="77777777" w:rsidR="00792182" w:rsidRPr="00862435" w:rsidRDefault="00792182" w:rsidP="00316DA4">
      <w:pPr>
        <w:pStyle w:val="Funotentext"/>
        <w:spacing w:line="240" w:lineRule="auto"/>
        <w:rPr>
          <w:rFonts w:ascii="Verdana" w:hAnsi="Verdana" w:cs="Arial"/>
          <w:b/>
          <w:sz w:val="28"/>
          <w:szCs w:val="28"/>
          <w:lang w:val="de-CH"/>
        </w:rPr>
      </w:pPr>
    </w:p>
    <w:p w14:paraId="72541345" w14:textId="6A36386D" w:rsidR="00316DA4" w:rsidRPr="00862435" w:rsidRDefault="00316DA4" w:rsidP="00316DA4">
      <w:pPr>
        <w:pStyle w:val="Funotentext"/>
        <w:spacing w:line="240" w:lineRule="auto"/>
        <w:rPr>
          <w:rFonts w:ascii="Verdana" w:hAnsi="Verdana" w:cs="Arial"/>
          <w:b/>
          <w:sz w:val="28"/>
          <w:szCs w:val="28"/>
          <w:lang w:val="de-CH"/>
        </w:rPr>
      </w:pPr>
      <w:r w:rsidRPr="00862435">
        <w:rPr>
          <w:rFonts w:ascii="Verdana" w:hAnsi="Verdana" w:cs="Arial"/>
          <w:b/>
          <w:sz w:val="28"/>
          <w:szCs w:val="28"/>
          <w:lang w:val="de-CH"/>
        </w:rPr>
        <w:t>Leistung</w:t>
      </w:r>
    </w:p>
    <w:p w14:paraId="6CADCB2F" w14:textId="3FFE7DBF" w:rsidR="002F2036" w:rsidRPr="00862435" w:rsidRDefault="002F2036" w:rsidP="002F2036">
      <w:pPr>
        <w:pStyle w:val="Listenabsatz"/>
        <w:numPr>
          <w:ilvl w:val="0"/>
          <w:numId w:val="16"/>
        </w:numPr>
        <w:outlineLvl w:val="0"/>
        <w:rPr>
          <w:rFonts w:ascii="Verdana" w:hAnsi="Verdana" w:cs="Arial"/>
          <w:sz w:val="20"/>
          <w:lang w:val="de-CH"/>
        </w:rPr>
      </w:pPr>
      <w:r w:rsidRPr="00862435">
        <w:rPr>
          <w:rFonts w:ascii="Verdana" w:hAnsi="Verdana" w:cs="Arial"/>
          <w:sz w:val="20"/>
          <w:lang w:val="de-CH"/>
        </w:rPr>
        <w:t xml:space="preserve">5000m PB </w:t>
      </w:r>
      <w:r w:rsidR="00792182" w:rsidRPr="00862435">
        <w:rPr>
          <w:rFonts w:ascii="Verdana" w:hAnsi="Verdana" w:cs="Arial"/>
          <w:sz w:val="20"/>
          <w:lang w:val="de-CH"/>
        </w:rPr>
        <w:t xml:space="preserve">(mit </w:t>
      </w:r>
      <w:r w:rsidRPr="00862435">
        <w:rPr>
          <w:rFonts w:ascii="Verdana" w:hAnsi="Verdana" w:cs="Arial"/>
          <w:sz w:val="20"/>
          <w:lang w:val="de-CH"/>
        </w:rPr>
        <w:t>Jahr</w:t>
      </w:r>
      <w:r w:rsidR="00792182" w:rsidRPr="00862435">
        <w:rPr>
          <w:rFonts w:ascii="Verdana" w:hAnsi="Verdana" w:cs="Arial"/>
          <w:sz w:val="20"/>
          <w:lang w:val="de-CH"/>
        </w:rPr>
        <w:t>)</w:t>
      </w:r>
      <w:r w:rsidRPr="00862435">
        <w:rPr>
          <w:rFonts w:ascii="Verdana" w:hAnsi="Verdana" w:cs="Arial"/>
          <w:sz w:val="20"/>
          <w:lang w:val="de-CH"/>
        </w:rPr>
        <w:t xml:space="preserve">: </w:t>
      </w:r>
    </w:p>
    <w:p w14:paraId="6258B897" w14:textId="622D4D5E" w:rsidR="002F2036" w:rsidRPr="00862435" w:rsidRDefault="002F2036" w:rsidP="002F2036">
      <w:pPr>
        <w:pStyle w:val="Listenabsatz"/>
        <w:numPr>
          <w:ilvl w:val="0"/>
          <w:numId w:val="16"/>
        </w:numPr>
        <w:outlineLvl w:val="0"/>
        <w:rPr>
          <w:rFonts w:ascii="Verdana" w:hAnsi="Verdana" w:cs="Arial"/>
          <w:sz w:val="20"/>
          <w:lang w:val="de-CH"/>
        </w:rPr>
      </w:pPr>
      <w:r w:rsidRPr="00862435">
        <w:rPr>
          <w:rFonts w:ascii="Verdana" w:hAnsi="Verdana" w:cs="Arial"/>
          <w:sz w:val="20"/>
          <w:lang w:val="de-CH"/>
        </w:rPr>
        <w:t>5000m</w:t>
      </w:r>
      <w:r w:rsidR="00792182" w:rsidRPr="00862435">
        <w:rPr>
          <w:rFonts w:ascii="Verdana" w:hAnsi="Verdana" w:cs="Arial"/>
          <w:sz w:val="20"/>
          <w:lang w:val="de-CH"/>
        </w:rPr>
        <w:t xml:space="preserve"> Zeit i</w:t>
      </w:r>
      <w:r w:rsidR="005731B9" w:rsidRPr="00862435">
        <w:rPr>
          <w:rFonts w:ascii="Verdana" w:hAnsi="Verdana" w:cs="Arial"/>
          <w:sz w:val="20"/>
          <w:lang w:val="de-CH"/>
        </w:rPr>
        <w:t>m Jahr</w:t>
      </w:r>
      <w:r w:rsidRPr="00862435">
        <w:rPr>
          <w:rFonts w:ascii="Verdana" w:hAnsi="Verdana" w:cs="Arial"/>
          <w:sz w:val="20"/>
          <w:lang w:val="de-CH"/>
        </w:rPr>
        <w:t xml:space="preserve"> 202</w:t>
      </w:r>
      <w:r w:rsidR="005731B9" w:rsidRPr="00862435">
        <w:rPr>
          <w:rFonts w:ascii="Verdana" w:hAnsi="Verdana" w:cs="Arial"/>
          <w:sz w:val="20"/>
          <w:lang w:val="de-CH"/>
        </w:rPr>
        <w:t>1</w:t>
      </w:r>
      <w:r w:rsidRPr="00862435">
        <w:rPr>
          <w:rFonts w:ascii="Verdana" w:hAnsi="Verdana" w:cs="Arial"/>
          <w:sz w:val="20"/>
          <w:lang w:val="de-CH"/>
        </w:rPr>
        <w:t xml:space="preserve">: </w:t>
      </w:r>
    </w:p>
    <w:p w14:paraId="00AE7611" w14:textId="77777777" w:rsidR="002F2036" w:rsidRPr="00862435" w:rsidRDefault="002F2036" w:rsidP="002F2036">
      <w:pPr>
        <w:pStyle w:val="Listenabsatz"/>
        <w:numPr>
          <w:ilvl w:val="0"/>
          <w:numId w:val="16"/>
        </w:numPr>
        <w:outlineLvl w:val="0"/>
        <w:rPr>
          <w:rFonts w:ascii="Verdana" w:hAnsi="Verdana" w:cs="Arial"/>
          <w:sz w:val="20"/>
          <w:lang w:val="de-CH"/>
        </w:rPr>
      </w:pPr>
      <w:r w:rsidRPr="00862435">
        <w:rPr>
          <w:rFonts w:ascii="Verdana" w:hAnsi="Verdana" w:cs="Arial"/>
          <w:sz w:val="20"/>
          <w:lang w:val="de-CH"/>
        </w:rPr>
        <w:t xml:space="preserve">Andere Laufleistungen auf Bahn oder Strasse (z.B. 1500m, 3000m, 10km, …): </w:t>
      </w:r>
    </w:p>
    <w:p w14:paraId="397DA39E" w14:textId="77777777" w:rsidR="00316DA4" w:rsidRPr="00862435" w:rsidRDefault="00316DA4" w:rsidP="00316DA4">
      <w:pPr>
        <w:rPr>
          <w:rFonts w:ascii="Verdana" w:hAnsi="Verdana" w:cs="Arial"/>
          <w:sz w:val="20"/>
          <w:lang w:val="de-CH"/>
        </w:rPr>
      </w:pPr>
    </w:p>
    <w:p w14:paraId="23FAAD4E" w14:textId="42618C56" w:rsidR="00316DA4" w:rsidRPr="00862435" w:rsidRDefault="00316DA4" w:rsidP="00316DA4">
      <w:pPr>
        <w:rPr>
          <w:rFonts w:ascii="Verdana" w:hAnsi="Verdana" w:cs="Arial"/>
          <w:sz w:val="20"/>
          <w:lang w:val="de-CH"/>
        </w:rPr>
      </w:pPr>
    </w:p>
    <w:p w14:paraId="79C8D8B8" w14:textId="21FBA853" w:rsidR="00792182" w:rsidRPr="00862435" w:rsidRDefault="00792182" w:rsidP="00792182">
      <w:pPr>
        <w:numPr>
          <w:ilvl w:val="0"/>
          <w:numId w:val="4"/>
        </w:numPr>
        <w:outlineLvl w:val="0"/>
        <w:rPr>
          <w:rFonts w:ascii="Verdana" w:hAnsi="Verdana" w:cs="Arial"/>
          <w:sz w:val="20"/>
          <w:lang w:val="de-CH"/>
        </w:rPr>
      </w:pPr>
      <w:r w:rsidRPr="00862435">
        <w:rPr>
          <w:rFonts w:ascii="Verdana" w:hAnsi="Verdana" w:cs="Arial"/>
          <w:sz w:val="20"/>
          <w:lang w:val="de-CH"/>
        </w:rPr>
        <w:t>Welche Leistungsziele setzt du dir für die Saison 202</w:t>
      </w:r>
      <w:r w:rsidR="005731B9" w:rsidRPr="00862435">
        <w:rPr>
          <w:rFonts w:ascii="Verdana" w:hAnsi="Verdana" w:cs="Arial"/>
          <w:sz w:val="20"/>
          <w:lang w:val="de-CH"/>
        </w:rPr>
        <w:t>2</w:t>
      </w:r>
      <w:r w:rsidRPr="00862435">
        <w:rPr>
          <w:rFonts w:ascii="Verdana" w:hAnsi="Verdana" w:cs="Arial"/>
          <w:sz w:val="20"/>
          <w:lang w:val="de-CH"/>
        </w:rPr>
        <w:t>?</w:t>
      </w:r>
    </w:p>
    <w:tbl>
      <w:tblPr>
        <w:tblW w:w="0" w:type="auto"/>
        <w:tblInd w:w="704" w:type="dxa"/>
        <w:tblBorders>
          <w:top w:val="single" w:sz="4" w:space="0" w:color="3F4851"/>
          <w:left w:val="single" w:sz="4" w:space="0" w:color="3F4851"/>
          <w:bottom w:val="single" w:sz="4" w:space="0" w:color="3F4851"/>
          <w:right w:val="single" w:sz="4" w:space="0" w:color="3F4851"/>
          <w:insideH w:val="single" w:sz="4" w:space="0" w:color="3F4851"/>
          <w:insideV w:val="single" w:sz="4" w:space="0" w:color="3F4851"/>
        </w:tblBorders>
        <w:tblLook w:val="04A0" w:firstRow="1" w:lastRow="0" w:firstColumn="1" w:lastColumn="0" w:noHBand="0" w:noVBand="1"/>
      </w:tblPr>
      <w:tblGrid>
        <w:gridCol w:w="1633"/>
        <w:gridCol w:w="2335"/>
        <w:gridCol w:w="2336"/>
        <w:gridCol w:w="2336"/>
      </w:tblGrid>
      <w:tr w:rsidR="00862435" w:rsidRPr="00862435" w14:paraId="1F632931" w14:textId="77777777" w:rsidTr="00C36F7D">
        <w:tc>
          <w:tcPr>
            <w:tcW w:w="1633" w:type="dxa"/>
            <w:shd w:val="clear" w:color="auto" w:fill="F4B083" w:themeFill="accent2" w:themeFillTint="99"/>
          </w:tcPr>
          <w:p w14:paraId="292EF22C" w14:textId="77777777" w:rsidR="00792182" w:rsidRPr="00862435" w:rsidRDefault="00792182" w:rsidP="00DE3367">
            <w:pPr>
              <w:rPr>
                <w:rFonts w:ascii="Verdana" w:hAnsi="Verdana" w:cs="Arial"/>
                <w:sz w:val="20"/>
                <w:lang w:val="de-CH"/>
              </w:rPr>
            </w:pPr>
          </w:p>
        </w:tc>
        <w:tc>
          <w:tcPr>
            <w:tcW w:w="2335" w:type="dxa"/>
            <w:shd w:val="clear" w:color="auto" w:fill="F4B083" w:themeFill="accent2" w:themeFillTint="99"/>
          </w:tcPr>
          <w:p w14:paraId="090D480C" w14:textId="77777777" w:rsidR="00792182" w:rsidRPr="00862435" w:rsidRDefault="00792182" w:rsidP="00DE3367">
            <w:pPr>
              <w:jc w:val="center"/>
              <w:rPr>
                <w:rFonts w:ascii="Verdana" w:hAnsi="Verdana" w:cs="Arial"/>
                <w:sz w:val="20"/>
                <w:lang w:val="de-CH"/>
              </w:rPr>
            </w:pPr>
            <w:r w:rsidRPr="00862435">
              <w:rPr>
                <w:rFonts w:ascii="Verdana" w:hAnsi="Verdana" w:cs="Arial"/>
                <w:sz w:val="20"/>
                <w:lang w:val="de-CH"/>
              </w:rPr>
              <w:t>Minimal</w:t>
            </w:r>
          </w:p>
        </w:tc>
        <w:tc>
          <w:tcPr>
            <w:tcW w:w="2336" w:type="dxa"/>
            <w:shd w:val="clear" w:color="auto" w:fill="F4B083" w:themeFill="accent2" w:themeFillTint="99"/>
          </w:tcPr>
          <w:p w14:paraId="5D91A177" w14:textId="77777777" w:rsidR="00792182" w:rsidRPr="00862435" w:rsidRDefault="00792182" w:rsidP="00DE3367">
            <w:pPr>
              <w:jc w:val="center"/>
              <w:rPr>
                <w:rFonts w:ascii="Verdana" w:hAnsi="Verdana" w:cs="Arial"/>
                <w:sz w:val="20"/>
                <w:lang w:val="de-CH"/>
              </w:rPr>
            </w:pPr>
            <w:r w:rsidRPr="00862435">
              <w:rPr>
                <w:rFonts w:ascii="Verdana" w:hAnsi="Verdana" w:cs="Arial"/>
                <w:sz w:val="20"/>
                <w:lang w:val="de-CH"/>
              </w:rPr>
              <w:t>Normal</w:t>
            </w:r>
          </w:p>
        </w:tc>
        <w:tc>
          <w:tcPr>
            <w:tcW w:w="2336" w:type="dxa"/>
            <w:shd w:val="clear" w:color="auto" w:fill="F4B083" w:themeFill="accent2" w:themeFillTint="99"/>
          </w:tcPr>
          <w:p w14:paraId="36EC3968" w14:textId="77777777" w:rsidR="00792182" w:rsidRPr="00862435" w:rsidRDefault="00792182" w:rsidP="00DE3367">
            <w:pPr>
              <w:jc w:val="center"/>
              <w:rPr>
                <w:rFonts w:ascii="Verdana" w:hAnsi="Verdana" w:cs="Arial"/>
                <w:sz w:val="20"/>
                <w:lang w:val="de-CH"/>
              </w:rPr>
            </w:pPr>
            <w:r w:rsidRPr="00862435">
              <w:rPr>
                <w:rFonts w:ascii="Verdana" w:hAnsi="Verdana" w:cs="Arial"/>
                <w:sz w:val="20"/>
                <w:lang w:val="de-CH"/>
              </w:rPr>
              <w:t>Optimal</w:t>
            </w:r>
          </w:p>
        </w:tc>
      </w:tr>
      <w:tr w:rsidR="00862435" w:rsidRPr="00862435" w14:paraId="3E79917F" w14:textId="77777777" w:rsidTr="00DE3367">
        <w:tc>
          <w:tcPr>
            <w:tcW w:w="1633" w:type="dxa"/>
          </w:tcPr>
          <w:p w14:paraId="3A30118C" w14:textId="77777777" w:rsidR="00792182" w:rsidRPr="00862435" w:rsidRDefault="00792182" w:rsidP="00DE3367">
            <w:pPr>
              <w:rPr>
                <w:rFonts w:ascii="Verdana" w:hAnsi="Verdana" w:cs="Arial"/>
                <w:sz w:val="20"/>
                <w:lang w:val="de-CH"/>
              </w:rPr>
            </w:pPr>
            <w:r w:rsidRPr="00862435">
              <w:rPr>
                <w:rFonts w:ascii="Verdana" w:hAnsi="Verdana" w:cs="Arial"/>
                <w:sz w:val="20"/>
                <w:lang w:val="de-CH"/>
              </w:rPr>
              <w:t>Nationale Saison</w:t>
            </w:r>
          </w:p>
        </w:tc>
        <w:tc>
          <w:tcPr>
            <w:tcW w:w="2335" w:type="dxa"/>
          </w:tcPr>
          <w:p w14:paraId="611DEC0B" w14:textId="77777777" w:rsidR="00792182" w:rsidRPr="00862435" w:rsidRDefault="00792182" w:rsidP="00DE3367">
            <w:pPr>
              <w:rPr>
                <w:rFonts w:ascii="Verdana" w:hAnsi="Verdana" w:cs="Arial"/>
                <w:sz w:val="20"/>
                <w:lang w:val="de-CH"/>
              </w:rPr>
            </w:pPr>
          </w:p>
        </w:tc>
        <w:tc>
          <w:tcPr>
            <w:tcW w:w="2336" w:type="dxa"/>
          </w:tcPr>
          <w:p w14:paraId="53F54713" w14:textId="77777777" w:rsidR="00792182" w:rsidRPr="00862435" w:rsidRDefault="00792182" w:rsidP="00DE3367">
            <w:pPr>
              <w:rPr>
                <w:rFonts w:ascii="Verdana" w:hAnsi="Verdana" w:cs="Arial"/>
                <w:sz w:val="20"/>
                <w:lang w:val="de-CH"/>
              </w:rPr>
            </w:pPr>
          </w:p>
        </w:tc>
        <w:tc>
          <w:tcPr>
            <w:tcW w:w="2336" w:type="dxa"/>
          </w:tcPr>
          <w:p w14:paraId="03B47F05" w14:textId="77777777" w:rsidR="00792182" w:rsidRPr="00862435" w:rsidRDefault="00792182" w:rsidP="00DE3367">
            <w:pPr>
              <w:rPr>
                <w:rFonts w:ascii="Verdana" w:hAnsi="Verdana" w:cs="Arial"/>
                <w:sz w:val="20"/>
                <w:lang w:val="de-CH"/>
              </w:rPr>
            </w:pPr>
          </w:p>
        </w:tc>
      </w:tr>
      <w:tr w:rsidR="00792182" w:rsidRPr="00862435" w14:paraId="16B4726E" w14:textId="77777777" w:rsidTr="00DE3367">
        <w:tc>
          <w:tcPr>
            <w:tcW w:w="1633" w:type="dxa"/>
          </w:tcPr>
          <w:p w14:paraId="58CF9532" w14:textId="77777777" w:rsidR="00792182" w:rsidRPr="00862435" w:rsidRDefault="00792182" w:rsidP="00DE3367">
            <w:pPr>
              <w:rPr>
                <w:rFonts w:ascii="Verdana" w:hAnsi="Verdana" w:cs="Arial"/>
                <w:sz w:val="20"/>
                <w:lang w:val="de-CH"/>
              </w:rPr>
            </w:pPr>
            <w:r w:rsidRPr="00862435">
              <w:rPr>
                <w:rFonts w:ascii="Verdana" w:hAnsi="Verdana" w:cs="Arial"/>
                <w:sz w:val="20"/>
                <w:lang w:val="de-CH"/>
              </w:rPr>
              <w:t>Internationale Saison</w:t>
            </w:r>
          </w:p>
        </w:tc>
        <w:tc>
          <w:tcPr>
            <w:tcW w:w="2335" w:type="dxa"/>
          </w:tcPr>
          <w:p w14:paraId="2E9B73C2" w14:textId="77777777" w:rsidR="00792182" w:rsidRPr="00862435" w:rsidRDefault="00792182" w:rsidP="00DE3367">
            <w:pPr>
              <w:rPr>
                <w:rFonts w:ascii="Verdana" w:hAnsi="Verdana" w:cs="Arial"/>
                <w:sz w:val="20"/>
                <w:lang w:val="de-CH"/>
              </w:rPr>
            </w:pPr>
          </w:p>
        </w:tc>
        <w:tc>
          <w:tcPr>
            <w:tcW w:w="2336" w:type="dxa"/>
          </w:tcPr>
          <w:p w14:paraId="1CB4B617" w14:textId="77777777" w:rsidR="00792182" w:rsidRPr="00862435" w:rsidRDefault="00792182" w:rsidP="00DE3367">
            <w:pPr>
              <w:rPr>
                <w:rFonts w:ascii="Verdana" w:hAnsi="Verdana" w:cs="Arial"/>
                <w:sz w:val="20"/>
                <w:lang w:val="de-CH"/>
              </w:rPr>
            </w:pPr>
          </w:p>
        </w:tc>
        <w:tc>
          <w:tcPr>
            <w:tcW w:w="2336" w:type="dxa"/>
          </w:tcPr>
          <w:p w14:paraId="5BBA5750" w14:textId="77777777" w:rsidR="00792182" w:rsidRPr="00862435" w:rsidRDefault="00792182" w:rsidP="00DE3367">
            <w:pPr>
              <w:rPr>
                <w:rFonts w:ascii="Verdana" w:hAnsi="Verdana" w:cs="Arial"/>
                <w:sz w:val="20"/>
                <w:lang w:val="de-CH"/>
              </w:rPr>
            </w:pPr>
          </w:p>
        </w:tc>
      </w:tr>
    </w:tbl>
    <w:p w14:paraId="30678E5D" w14:textId="3CFD3D88" w:rsidR="00316DA4" w:rsidRPr="00862435" w:rsidRDefault="00316DA4" w:rsidP="00316DA4">
      <w:pPr>
        <w:outlineLvl w:val="0"/>
        <w:rPr>
          <w:rFonts w:ascii="Verdana" w:hAnsi="Verdana" w:cs="Arial"/>
          <w:sz w:val="20"/>
          <w:lang w:val="de-CH"/>
        </w:rPr>
      </w:pPr>
    </w:p>
    <w:p w14:paraId="5A2E4F90" w14:textId="3DAF3A41" w:rsidR="00B46F29" w:rsidRPr="00862435" w:rsidRDefault="00B46F29" w:rsidP="00316DA4">
      <w:pPr>
        <w:outlineLvl w:val="0"/>
        <w:rPr>
          <w:rFonts w:ascii="Verdana" w:hAnsi="Verdana" w:cs="Arial"/>
          <w:sz w:val="20"/>
          <w:lang w:val="de-CH"/>
        </w:rPr>
      </w:pPr>
    </w:p>
    <w:p w14:paraId="065A9B85" w14:textId="0DF43CFD" w:rsidR="00B46F29" w:rsidRPr="00862435" w:rsidRDefault="00B46F29" w:rsidP="00B46F29">
      <w:pPr>
        <w:pStyle w:val="Listenabsatz"/>
        <w:numPr>
          <w:ilvl w:val="0"/>
          <w:numId w:val="4"/>
        </w:numPr>
        <w:outlineLvl w:val="0"/>
        <w:rPr>
          <w:rFonts w:ascii="Verdana" w:hAnsi="Verdana" w:cs="Arial"/>
          <w:sz w:val="20"/>
          <w:lang w:val="de-CH"/>
        </w:rPr>
      </w:pPr>
      <w:r w:rsidRPr="00862435">
        <w:rPr>
          <w:rFonts w:ascii="Verdana" w:hAnsi="Verdana" w:cs="Arial"/>
          <w:sz w:val="20"/>
          <w:lang w:val="de-CH"/>
        </w:rPr>
        <w:t>Welche Konsequenzen haben deine Leistung</w:t>
      </w:r>
      <w:r w:rsidR="00C36F7D" w:rsidRPr="00862435">
        <w:rPr>
          <w:rFonts w:ascii="Verdana" w:hAnsi="Verdana" w:cs="Arial"/>
          <w:sz w:val="20"/>
          <w:lang w:val="de-CH"/>
        </w:rPr>
        <w:t>sz</w:t>
      </w:r>
      <w:r w:rsidRPr="00862435">
        <w:rPr>
          <w:rFonts w:ascii="Verdana" w:hAnsi="Verdana" w:cs="Arial"/>
          <w:sz w:val="20"/>
          <w:lang w:val="de-CH"/>
        </w:rPr>
        <w:t>iele auf deiner Planung für die Saison 202</w:t>
      </w:r>
      <w:r w:rsidR="00636F2E" w:rsidRPr="00862435">
        <w:rPr>
          <w:rFonts w:ascii="Verdana" w:hAnsi="Verdana" w:cs="Arial"/>
          <w:sz w:val="20"/>
          <w:lang w:val="de-CH"/>
        </w:rPr>
        <w:t>2</w:t>
      </w:r>
      <w:r w:rsidR="00C36F7D" w:rsidRPr="00862435">
        <w:rPr>
          <w:rFonts w:ascii="Verdana" w:hAnsi="Verdana" w:cs="Arial"/>
          <w:sz w:val="20"/>
          <w:lang w:val="de-CH"/>
        </w:rPr>
        <w:t xml:space="preserve"> (Wettkampf- und Planungspriorität)</w:t>
      </w:r>
      <w:r w:rsidRPr="00862435">
        <w:rPr>
          <w:rFonts w:ascii="Verdana" w:hAnsi="Verdana" w:cs="Arial"/>
          <w:sz w:val="20"/>
          <w:lang w:val="de-CH"/>
        </w:rPr>
        <w:t xml:space="preserve">? </w:t>
      </w:r>
    </w:p>
    <w:p w14:paraId="03C4B3C2" w14:textId="77777777" w:rsidR="00B46F29" w:rsidRPr="00862435" w:rsidRDefault="00B46F29" w:rsidP="00C36F7D">
      <w:pPr>
        <w:pStyle w:val="Listenabsatz"/>
        <w:ind w:left="720"/>
        <w:outlineLvl w:val="0"/>
        <w:rPr>
          <w:rFonts w:ascii="Verdana" w:hAnsi="Verdana" w:cs="Arial"/>
          <w:sz w:val="20"/>
          <w:lang w:val="de-CH"/>
        </w:rPr>
      </w:pPr>
    </w:p>
    <w:p w14:paraId="734D67AD" w14:textId="2E4FFBFB" w:rsidR="00316DA4" w:rsidRPr="00862435" w:rsidRDefault="00316DA4" w:rsidP="008D080D">
      <w:pPr>
        <w:outlineLvl w:val="0"/>
        <w:rPr>
          <w:rFonts w:ascii="Verdana" w:hAnsi="Verdana" w:cs="Arial"/>
          <w:sz w:val="20"/>
          <w:lang w:val="de-CH"/>
        </w:rPr>
      </w:pPr>
    </w:p>
    <w:p w14:paraId="0FF12142" w14:textId="68FB90B1" w:rsidR="008D080D" w:rsidRPr="00862435" w:rsidRDefault="004321E0" w:rsidP="008D080D">
      <w:pPr>
        <w:pStyle w:val="Funotentext"/>
        <w:spacing w:line="240" w:lineRule="auto"/>
        <w:rPr>
          <w:rFonts w:ascii="Verdana" w:hAnsi="Verdana" w:cs="Arial"/>
          <w:b/>
          <w:sz w:val="28"/>
          <w:szCs w:val="28"/>
          <w:lang w:val="de-CH"/>
        </w:rPr>
      </w:pPr>
      <w:r w:rsidRPr="00862435">
        <w:rPr>
          <w:rFonts w:ascii="Verdana" w:hAnsi="Verdana" w:cs="Arial"/>
          <w:b/>
          <w:sz w:val="28"/>
          <w:szCs w:val="28"/>
          <w:lang w:val="de-CH"/>
        </w:rPr>
        <w:t>Karriereplanung</w:t>
      </w:r>
    </w:p>
    <w:p w14:paraId="30959A5F" w14:textId="77777777" w:rsidR="008D080D" w:rsidRPr="00862435" w:rsidRDefault="008D080D" w:rsidP="008D080D">
      <w:pPr>
        <w:outlineLvl w:val="0"/>
        <w:rPr>
          <w:rFonts w:ascii="Verdana" w:hAnsi="Verdana" w:cs="Arial"/>
          <w:sz w:val="20"/>
          <w:lang w:val="de-CH"/>
        </w:rPr>
      </w:pPr>
    </w:p>
    <w:p w14:paraId="76500D98" w14:textId="019B9FB5" w:rsidR="008D080D" w:rsidRPr="00862435" w:rsidRDefault="008D080D" w:rsidP="008D080D">
      <w:pPr>
        <w:numPr>
          <w:ilvl w:val="0"/>
          <w:numId w:val="4"/>
        </w:numPr>
        <w:outlineLvl w:val="0"/>
        <w:rPr>
          <w:rFonts w:ascii="Verdana" w:hAnsi="Verdana" w:cs="Arial"/>
          <w:sz w:val="20"/>
          <w:lang w:val="de-CH"/>
        </w:rPr>
      </w:pPr>
      <w:r w:rsidRPr="00862435">
        <w:rPr>
          <w:rFonts w:ascii="Verdana" w:hAnsi="Verdana" w:cs="Arial"/>
          <w:sz w:val="20"/>
          <w:lang w:val="de-CH"/>
        </w:rPr>
        <w:t xml:space="preserve">Wo stehst Du Ende Saison </w:t>
      </w:r>
      <w:r w:rsidR="00316DA4" w:rsidRPr="00862435">
        <w:rPr>
          <w:rFonts w:ascii="Verdana" w:hAnsi="Verdana" w:cs="Arial"/>
          <w:sz w:val="20"/>
          <w:lang w:val="de-CH"/>
        </w:rPr>
        <w:t>202</w:t>
      </w:r>
      <w:r w:rsidR="005731B9" w:rsidRPr="00862435">
        <w:rPr>
          <w:rFonts w:ascii="Verdana" w:hAnsi="Verdana" w:cs="Arial"/>
          <w:sz w:val="20"/>
          <w:lang w:val="de-CH"/>
        </w:rPr>
        <w:t>1</w:t>
      </w:r>
      <w:r w:rsidR="00316DA4" w:rsidRPr="00862435">
        <w:rPr>
          <w:rFonts w:ascii="Verdana" w:hAnsi="Verdana" w:cs="Arial"/>
          <w:sz w:val="20"/>
          <w:lang w:val="de-CH"/>
        </w:rPr>
        <w:t xml:space="preserve"> </w:t>
      </w:r>
      <w:r w:rsidRPr="00862435">
        <w:rPr>
          <w:rFonts w:ascii="Verdana" w:hAnsi="Verdana" w:cs="Arial"/>
          <w:sz w:val="20"/>
          <w:lang w:val="de-CH"/>
        </w:rPr>
        <w:t>in Deiner OL Karriere?</w:t>
      </w:r>
    </w:p>
    <w:p w14:paraId="0FEF25BE" w14:textId="77777777" w:rsidR="0090346A" w:rsidRPr="00862435" w:rsidRDefault="0090346A" w:rsidP="0090346A">
      <w:pPr>
        <w:ind w:left="720"/>
        <w:outlineLvl w:val="0"/>
        <w:rPr>
          <w:rFonts w:ascii="Verdana" w:hAnsi="Verdana" w:cs="Arial"/>
          <w:sz w:val="20"/>
          <w:lang w:val="de-CH"/>
        </w:rPr>
      </w:pPr>
    </w:p>
    <w:p w14:paraId="78266D50" w14:textId="77777777" w:rsidR="008D080D" w:rsidRPr="00862435" w:rsidRDefault="008D080D" w:rsidP="008D080D">
      <w:pPr>
        <w:outlineLvl w:val="0"/>
        <w:rPr>
          <w:rFonts w:ascii="Verdana" w:hAnsi="Verdana" w:cs="Arial"/>
          <w:sz w:val="20"/>
          <w:lang w:val="de-CH"/>
        </w:rPr>
      </w:pPr>
    </w:p>
    <w:p w14:paraId="753C81E2" w14:textId="742F11FA" w:rsidR="008D080D" w:rsidRPr="00862435" w:rsidRDefault="008D080D" w:rsidP="008D080D">
      <w:pPr>
        <w:numPr>
          <w:ilvl w:val="0"/>
          <w:numId w:val="4"/>
        </w:numPr>
        <w:outlineLvl w:val="0"/>
        <w:rPr>
          <w:rFonts w:ascii="Verdana" w:hAnsi="Verdana" w:cs="Arial"/>
          <w:sz w:val="20"/>
          <w:lang w:val="de-CH"/>
        </w:rPr>
      </w:pPr>
      <w:r w:rsidRPr="00862435">
        <w:rPr>
          <w:rFonts w:ascii="Verdana" w:hAnsi="Verdana" w:cs="Arial"/>
          <w:sz w:val="20"/>
          <w:lang w:val="de-CH"/>
        </w:rPr>
        <w:t>Wie sieht Deine Planung in den nächsten Jahren aus?</w:t>
      </w:r>
    </w:p>
    <w:p w14:paraId="2D4FA3A1" w14:textId="77777777" w:rsidR="008D080D" w:rsidRPr="00862435" w:rsidRDefault="008D080D" w:rsidP="008D080D">
      <w:pPr>
        <w:ind w:left="720"/>
        <w:outlineLvl w:val="0"/>
        <w:rPr>
          <w:rFonts w:ascii="Verdana" w:hAnsi="Verdana" w:cs="Arial"/>
          <w:sz w:val="20"/>
          <w:lang w:val="de-CH"/>
        </w:rPr>
      </w:pPr>
    </w:p>
    <w:tbl>
      <w:tblPr>
        <w:tblW w:w="0" w:type="auto"/>
        <w:tblInd w:w="704" w:type="dxa"/>
        <w:tblBorders>
          <w:top w:val="single" w:sz="4" w:space="0" w:color="3F4851"/>
          <w:left w:val="single" w:sz="4" w:space="0" w:color="3F4851"/>
          <w:bottom w:val="single" w:sz="4" w:space="0" w:color="3F4851"/>
          <w:right w:val="single" w:sz="4" w:space="0" w:color="3F4851"/>
          <w:insideH w:val="single" w:sz="4" w:space="0" w:color="3F4851"/>
          <w:insideV w:val="single" w:sz="4" w:space="0" w:color="3F4851"/>
        </w:tblBorders>
        <w:tblLook w:val="04A0" w:firstRow="1" w:lastRow="0" w:firstColumn="1" w:lastColumn="0" w:noHBand="0" w:noVBand="1"/>
      </w:tblPr>
      <w:tblGrid>
        <w:gridCol w:w="881"/>
        <w:gridCol w:w="2586"/>
        <w:gridCol w:w="2586"/>
        <w:gridCol w:w="2587"/>
      </w:tblGrid>
      <w:tr w:rsidR="00862435" w:rsidRPr="00862435" w14:paraId="2326C506" w14:textId="6872CE62" w:rsidTr="00C36F7D">
        <w:tc>
          <w:tcPr>
            <w:tcW w:w="881" w:type="dxa"/>
          </w:tcPr>
          <w:p w14:paraId="634519F3" w14:textId="77777777" w:rsidR="00006C79" w:rsidRPr="00862435" w:rsidRDefault="00006C79" w:rsidP="00316DA4">
            <w:pPr>
              <w:rPr>
                <w:rFonts w:ascii="Verdana" w:hAnsi="Verdana" w:cs="Arial"/>
                <w:sz w:val="20"/>
                <w:lang w:val="de-CH"/>
              </w:rPr>
            </w:pPr>
          </w:p>
        </w:tc>
        <w:tc>
          <w:tcPr>
            <w:tcW w:w="2586" w:type="dxa"/>
            <w:shd w:val="clear" w:color="auto" w:fill="F4B083" w:themeFill="accent2" w:themeFillTint="99"/>
            <w:vAlign w:val="center"/>
          </w:tcPr>
          <w:p w14:paraId="6D015D89" w14:textId="77777777" w:rsidR="00006C79" w:rsidRPr="00862435" w:rsidRDefault="00006C79" w:rsidP="00C36F7D">
            <w:pPr>
              <w:jc w:val="center"/>
              <w:rPr>
                <w:rFonts w:ascii="Verdana" w:hAnsi="Verdana" w:cs="Arial"/>
                <w:sz w:val="20"/>
                <w:lang w:val="de-CH"/>
              </w:rPr>
            </w:pPr>
            <w:r w:rsidRPr="00862435">
              <w:rPr>
                <w:rFonts w:ascii="Verdana" w:hAnsi="Verdana" w:cs="Arial"/>
                <w:sz w:val="20"/>
                <w:lang w:val="de-CH"/>
              </w:rPr>
              <w:t>OL-Karriere</w:t>
            </w:r>
          </w:p>
        </w:tc>
        <w:tc>
          <w:tcPr>
            <w:tcW w:w="2586" w:type="dxa"/>
            <w:shd w:val="clear" w:color="auto" w:fill="F4B083" w:themeFill="accent2" w:themeFillTint="99"/>
            <w:vAlign w:val="center"/>
          </w:tcPr>
          <w:p w14:paraId="684B130D" w14:textId="15F33D76" w:rsidR="00006C79" w:rsidRPr="00862435" w:rsidRDefault="00006C79" w:rsidP="00C36F7D">
            <w:pPr>
              <w:jc w:val="center"/>
              <w:rPr>
                <w:rFonts w:ascii="Verdana" w:hAnsi="Verdana" w:cs="Arial"/>
                <w:sz w:val="20"/>
                <w:lang w:val="de-CH"/>
              </w:rPr>
            </w:pPr>
            <w:r w:rsidRPr="00862435">
              <w:rPr>
                <w:rFonts w:ascii="Verdana" w:hAnsi="Verdana" w:cs="Arial"/>
                <w:sz w:val="20"/>
                <w:lang w:val="de-CH"/>
              </w:rPr>
              <w:t>Umfeld, Ausbildung, Beruf</w:t>
            </w:r>
          </w:p>
        </w:tc>
        <w:tc>
          <w:tcPr>
            <w:tcW w:w="2587" w:type="dxa"/>
            <w:shd w:val="clear" w:color="auto" w:fill="F4B083" w:themeFill="accent2" w:themeFillTint="99"/>
            <w:vAlign w:val="center"/>
          </w:tcPr>
          <w:p w14:paraId="176472ED" w14:textId="6AF502E1" w:rsidR="00006C79" w:rsidRPr="00862435" w:rsidRDefault="00006C79" w:rsidP="00C36F7D">
            <w:pPr>
              <w:jc w:val="center"/>
              <w:rPr>
                <w:rFonts w:ascii="Verdana" w:hAnsi="Verdana" w:cs="Arial"/>
                <w:sz w:val="20"/>
                <w:lang w:val="de-CH"/>
              </w:rPr>
            </w:pPr>
            <w:r w:rsidRPr="00862435">
              <w:rPr>
                <w:rFonts w:ascii="Verdana" w:hAnsi="Verdana" w:cs="Arial"/>
                <w:sz w:val="20"/>
                <w:lang w:val="de-CH"/>
              </w:rPr>
              <w:t>Massnahmen</w:t>
            </w:r>
          </w:p>
        </w:tc>
      </w:tr>
      <w:tr w:rsidR="00862435" w:rsidRPr="00862435" w14:paraId="5A3D3399" w14:textId="0399A21A" w:rsidTr="00006C79">
        <w:tc>
          <w:tcPr>
            <w:tcW w:w="881" w:type="dxa"/>
          </w:tcPr>
          <w:p w14:paraId="21612EDB" w14:textId="77E3845D" w:rsidR="00006C79" w:rsidRPr="00862435" w:rsidRDefault="00316DA4" w:rsidP="00316DA4">
            <w:pPr>
              <w:rPr>
                <w:rFonts w:ascii="Verdana" w:hAnsi="Verdana" w:cs="Arial"/>
                <w:sz w:val="20"/>
                <w:lang w:val="de-CH"/>
              </w:rPr>
            </w:pPr>
            <w:r w:rsidRPr="00862435">
              <w:rPr>
                <w:rFonts w:ascii="Verdana" w:hAnsi="Verdana" w:cs="Arial"/>
                <w:sz w:val="20"/>
                <w:lang w:val="de-CH"/>
              </w:rPr>
              <w:t>202</w:t>
            </w:r>
            <w:r w:rsidR="00636F2E" w:rsidRPr="00862435">
              <w:rPr>
                <w:rFonts w:ascii="Verdana" w:hAnsi="Verdana" w:cs="Arial"/>
                <w:sz w:val="20"/>
                <w:lang w:val="de-CH"/>
              </w:rPr>
              <w:t>2</w:t>
            </w:r>
          </w:p>
        </w:tc>
        <w:tc>
          <w:tcPr>
            <w:tcW w:w="2586" w:type="dxa"/>
          </w:tcPr>
          <w:p w14:paraId="284F3976" w14:textId="77777777" w:rsidR="00006C79" w:rsidRPr="00862435" w:rsidRDefault="00006C79" w:rsidP="00316DA4">
            <w:pPr>
              <w:rPr>
                <w:rFonts w:ascii="Verdana" w:hAnsi="Verdana" w:cs="Arial"/>
                <w:sz w:val="20"/>
                <w:lang w:val="de-CH"/>
              </w:rPr>
            </w:pPr>
          </w:p>
          <w:p w14:paraId="278FDC3D" w14:textId="77777777" w:rsidR="00006C79" w:rsidRPr="00862435" w:rsidRDefault="00006C79" w:rsidP="00316DA4">
            <w:pPr>
              <w:rPr>
                <w:rFonts w:ascii="Verdana" w:hAnsi="Verdana" w:cs="Arial"/>
                <w:sz w:val="20"/>
                <w:lang w:val="de-CH"/>
              </w:rPr>
            </w:pPr>
          </w:p>
          <w:p w14:paraId="5500D685" w14:textId="77777777" w:rsidR="00006C79" w:rsidRPr="00862435" w:rsidRDefault="00006C79" w:rsidP="00316DA4">
            <w:pPr>
              <w:rPr>
                <w:rFonts w:ascii="Verdana" w:hAnsi="Verdana" w:cs="Arial"/>
                <w:sz w:val="20"/>
                <w:lang w:val="de-CH"/>
              </w:rPr>
            </w:pPr>
          </w:p>
        </w:tc>
        <w:tc>
          <w:tcPr>
            <w:tcW w:w="2586" w:type="dxa"/>
          </w:tcPr>
          <w:p w14:paraId="1C328C4D" w14:textId="77777777" w:rsidR="00006C79" w:rsidRPr="00862435" w:rsidRDefault="00006C79" w:rsidP="00316DA4">
            <w:pPr>
              <w:rPr>
                <w:rFonts w:ascii="Verdana" w:hAnsi="Verdana" w:cs="Arial"/>
                <w:sz w:val="20"/>
                <w:lang w:val="de-CH"/>
              </w:rPr>
            </w:pPr>
          </w:p>
        </w:tc>
        <w:tc>
          <w:tcPr>
            <w:tcW w:w="2587" w:type="dxa"/>
          </w:tcPr>
          <w:p w14:paraId="37EC752B" w14:textId="77777777" w:rsidR="00006C79" w:rsidRPr="00862435" w:rsidRDefault="00006C79" w:rsidP="00316DA4">
            <w:pPr>
              <w:rPr>
                <w:rFonts w:ascii="Verdana" w:hAnsi="Verdana" w:cs="Arial"/>
                <w:sz w:val="20"/>
                <w:lang w:val="de-CH"/>
              </w:rPr>
            </w:pPr>
          </w:p>
        </w:tc>
      </w:tr>
      <w:tr w:rsidR="00862435" w:rsidRPr="00862435" w14:paraId="21EE2DBE" w14:textId="0557D588" w:rsidTr="00006C79">
        <w:tc>
          <w:tcPr>
            <w:tcW w:w="881" w:type="dxa"/>
          </w:tcPr>
          <w:p w14:paraId="78F15550" w14:textId="6F162461" w:rsidR="00006C79" w:rsidRPr="00862435" w:rsidRDefault="00316DA4" w:rsidP="00316DA4">
            <w:pPr>
              <w:rPr>
                <w:rFonts w:ascii="Verdana" w:hAnsi="Verdana" w:cs="Arial"/>
                <w:sz w:val="20"/>
                <w:lang w:val="de-CH"/>
              </w:rPr>
            </w:pPr>
            <w:r w:rsidRPr="00862435">
              <w:rPr>
                <w:rFonts w:ascii="Verdana" w:hAnsi="Verdana" w:cs="Arial"/>
                <w:sz w:val="20"/>
                <w:lang w:val="de-CH"/>
              </w:rPr>
              <w:t>202</w:t>
            </w:r>
            <w:r w:rsidR="00636F2E" w:rsidRPr="00862435">
              <w:rPr>
                <w:rFonts w:ascii="Verdana" w:hAnsi="Verdana" w:cs="Arial"/>
                <w:sz w:val="20"/>
                <w:lang w:val="de-CH"/>
              </w:rPr>
              <w:t>3</w:t>
            </w:r>
          </w:p>
        </w:tc>
        <w:tc>
          <w:tcPr>
            <w:tcW w:w="2586" w:type="dxa"/>
          </w:tcPr>
          <w:p w14:paraId="5D62CB02" w14:textId="77777777" w:rsidR="00006C79" w:rsidRPr="00862435" w:rsidRDefault="00006C79" w:rsidP="00316DA4">
            <w:pPr>
              <w:rPr>
                <w:rFonts w:ascii="Verdana" w:hAnsi="Verdana" w:cs="Arial"/>
                <w:sz w:val="20"/>
                <w:lang w:val="de-CH"/>
              </w:rPr>
            </w:pPr>
          </w:p>
          <w:p w14:paraId="1A9EB61C" w14:textId="77777777" w:rsidR="00006C79" w:rsidRPr="00862435" w:rsidRDefault="00006C79" w:rsidP="00316DA4">
            <w:pPr>
              <w:rPr>
                <w:rFonts w:ascii="Verdana" w:hAnsi="Verdana" w:cs="Arial"/>
                <w:sz w:val="20"/>
                <w:lang w:val="de-CH"/>
              </w:rPr>
            </w:pPr>
          </w:p>
          <w:p w14:paraId="55BD0299" w14:textId="77777777" w:rsidR="00006C79" w:rsidRPr="00862435" w:rsidRDefault="00006C79" w:rsidP="00316DA4">
            <w:pPr>
              <w:rPr>
                <w:rFonts w:ascii="Verdana" w:hAnsi="Verdana" w:cs="Arial"/>
                <w:sz w:val="20"/>
                <w:lang w:val="de-CH"/>
              </w:rPr>
            </w:pPr>
          </w:p>
        </w:tc>
        <w:tc>
          <w:tcPr>
            <w:tcW w:w="2586" w:type="dxa"/>
          </w:tcPr>
          <w:p w14:paraId="4F198AC9" w14:textId="77777777" w:rsidR="00006C79" w:rsidRPr="00862435" w:rsidRDefault="00006C79" w:rsidP="00316DA4">
            <w:pPr>
              <w:rPr>
                <w:rFonts w:ascii="Verdana" w:hAnsi="Verdana" w:cs="Arial"/>
                <w:sz w:val="20"/>
                <w:lang w:val="de-CH"/>
              </w:rPr>
            </w:pPr>
          </w:p>
        </w:tc>
        <w:tc>
          <w:tcPr>
            <w:tcW w:w="2587" w:type="dxa"/>
          </w:tcPr>
          <w:p w14:paraId="15A76CE5" w14:textId="77777777" w:rsidR="00006C79" w:rsidRPr="00862435" w:rsidRDefault="00006C79" w:rsidP="00316DA4">
            <w:pPr>
              <w:rPr>
                <w:rFonts w:ascii="Verdana" w:hAnsi="Verdana" w:cs="Arial"/>
                <w:sz w:val="20"/>
                <w:lang w:val="de-CH"/>
              </w:rPr>
            </w:pPr>
          </w:p>
        </w:tc>
      </w:tr>
      <w:tr w:rsidR="00862435" w:rsidRPr="00862435" w14:paraId="2A307E14" w14:textId="5309404B" w:rsidTr="00006C79">
        <w:tc>
          <w:tcPr>
            <w:tcW w:w="881" w:type="dxa"/>
          </w:tcPr>
          <w:p w14:paraId="495D9B01" w14:textId="1D7C506F" w:rsidR="00006C79" w:rsidRPr="00862435" w:rsidRDefault="00316DA4" w:rsidP="00316DA4">
            <w:pPr>
              <w:rPr>
                <w:rFonts w:ascii="Verdana" w:hAnsi="Verdana" w:cs="Arial"/>
                <w:sz w:val="20"/>
                <w:lang w:val="de-CH"/>
              </w:rPr>
            </w:pPr>
            <w:r w:rsidRPr="00862435">
              <w:rPr>
                <w:rFonts w:ascii="Verdana" w:hAnsi="Verdana" w:cs="Arial"/>
                <w:sz w:val="20"/>
                <w:lang w:val="de-CH"/>
              </w:rPr>
              <w:t>202</w:t>
            </w:r>
            <w:r w:rsidR="00636F2E" w:rsidRPr="00862435">
              <w:rPr>
                <w:rFonts w:ascii="Verdana" w:hAnsi="Verdana" w:cs="Arial"/>
                <w:sz w:val="20"/>
                <w:lang w:val="de-CH"/>
              </w:rPr>
              <w:t>4</w:t>
            </w:r>
          </w:p>
        </w:tc>
        <w:tc>
          <w:tcPr>
            <w:tcW w:w="2586" w:type="dxa"/>
          </w:tcPr>
          <w:p w14:paraId="27104C0F" w14:textId="77777777" w:rsidR="00006C79" w:rsidRPr="00862435" w:rsidRDefault="00006C79" w:rsidP="00316DA4">
            <w:pPr>
              <w:rPr>
                <w:rFonts w:ascii="Verdana" w:hAnsi="Verdana" w:cs="Arial"/>
                <w:sz w:val="20"/>
                <w:lang w:val="de-CH"/>
              </w:rPr>
            </w:pPr>
          </w:p>
          <w:p w14:paraId="105AC14C" w14:textId="77777777" w:rsidR="00006C79" w:rsidRPr="00862435" w:rsidRDefault="00006C79" w:rsidP="00316DA4">
            <w:pPr>
              <w:rPr>
                <w:rFonts w:ascii="Verdana" w:hAnsi="Verdana" w:cs="Arial"/>
                <w:sz w:val="20"/>
                <w:lang w:val="de-CH"/>
              </w:rPr>
            </w:pPr>
          </w:p>
          <w:p w14:paraId="04B63F1B" w14:textId="77777777" w:rsidR="00006C79" w:rsidRPr="00862435" w:rsidRDefault="00006C79" w:rsidP="00316DA4">
            <w:pPr>
              <w:rPr>
                <w:rFonts w:ascii="Verdana" w:hAnsi="Verdana" w:cs="Arial"/>
                <w:sz w:val="20"/>
                <w:lang w:val="de-CH"/>
              </w:rPr>
            </w:pPr>
          </w:p>
        </w:tc>
        <w:tc>
          <w:tcPr>
            <w:tcW w:w="2586" w:type="dxa"/>
          </w:tcPr>
          <w:p w14:paraId="5E9F8EA7" w14:textId="77777777" w:rsidR="00006C79" w:rsidRPr="00862435" w:rsidRDefault="00006C79" w:rsidP="00316DA4">
            <w:pPr>
              <w:rPr>
                <w:rFonts w:ascii="Verdana" w:hAnsi="Verdana" w:cs="Arial"/>
                <w:sz w:val="20"/>
                <w:lang w:val="de-CH"/>
              </w:rPr>
            </w:pPr>
          </w:p>
        </w:tc>
        <w:tc>
          <w:tcPr>
            <w:tcW w:w="2587" w:type="dxa"/>
          </w:tcPr>
          <w:p w14:paraId="24F45271" w14:textId="77777777" w:rsidR="00006C79" w:rsidRPr="00862435" w:rsidRDefault="00006C79" w:rsidP="00316DA4">
            <w:pPr>
              <w:rPr>
                <w:rFonts w:ascii="Verdana" w:hAnsi="Verdana" w:cs="Arial"/>
                <w:sz w:val="20"/>
                <w:lang w:val="de-CH"/>
              </w:rPr>
            </w:pPr>
          </w:p>
        </w:tc>
      </w:tr>
      <w:tr w:rsidR="00006C79" w:rsidRPr="00862435" w14:paraId="1EC06E99" w14:textId="4C0B80AF" w:rsidTr="00006C79">
        <w:tc>
          <w:tcPr>
            <w:tcW w:w="881" w:type="dxa"/>
          </w:tcPr>
          <w:p w14:paraId="600AA812" w14:textId="4DB63DFE" w:rsidR="00006C79" w:rsidRPr="00862435" w:rsidRDefault="00316DA4" w:rsidP="00316DA4">
            <w:pPr>
              <w:rPr>
                <w:rFonts w:ascii="Verdana" w:hAnsi="Verdana" w:cs="Arial"/>
                <w:sz w:val="20"/>
                <w:lang w:val="de-CH"/>
              </w:rPr>
            </w:pPr>
            <w:r w:rsidRPr="00862435">
              <w:rPr>
                <w:rFonts w:ascii="Verdana" w:hAnsi="Verdana" w:cs="Arial"/>
                <w:sz w:val="20"/>
                <w:lang w:val="de-CH"/>
              </w:rPr>
              <w:t>202</w:t>
            </w:r>
            <w:r w:rsidR="00636F2E" w:rsidRPr="00862435">
              <w:rPr>
                <w:rFonts w:ascii="Verdana" w:hAnsi="Verdana" w:cs="Arial"/>
                <w:sz w:val="20"/>
                <w:lang w:val="de-CH"/>
              </w:rPr>
              <w:t>5</w:t>
            </w:r>
            <w:r w:rsidRPr="00862435">
              <w:rPr>
                <w:rFonts w:ascii="Verdana" w:hAnsi="Verdana" w:cs="Arial"/>
                <w:sz w:val="20"/>
                <w:lang w:val="de-CH"/>
              </w:rPr>
              <w:t xml:space="preserve"> </w:t>
            </w:r>
            <w:r w:rsidR="00006C79" w:rsidRPr="00862435">
              <w:rPr>
                <w:rFonts w:ascii="Verdana" w:hAnsi="Verdana" w:cs="Arial"/>
                <w:sz w:val="20"/>
                <w:lang w:val="de-CH"/>
              </w:rPr>
              <w:t>+</w:t>
            </w:r>
          </w:p>
        </w:tc>
        <w:tc>
          <w:tcPr>
            <w:tcW w:w="2586" w:type="dxa"/>
          </w:tcPr>
          <w:p w14:paraId="38CB4654" w14:textId="77777777" w:rsidR="00006C79" w:rsidRPr="00862435" w:rsidRDefault="00006C79" w:rsidP="00316DA4">
            <w:pPr>
              <w:rPr>
                <w:rFonts w:ascii="Verdana" w:hAnsi="Verdana" w:cs="Arial"/>
                <w:sz w:val="20"/>
                <w:lang w:val="de-CH"/>
              </w:rPr>
            </w:pPr>
          </w:p>
          <w:p w14:paraId="1F488ED6" w14:textId="77777777" w:rsidR="00006C79" w:rsidRPr="00862435" w:rsidRDefault="00006C79" w:rsidP="00316DA4">
            <w:pPr>
              <w:rPr>
                <w:rFonts w:ascii="Verdana" w:hAnsi="Verdana" w:cs="Arial"/>
                <w:sz w:val="20"/>
                <w:lang w:val="de-CH"/>
              </w:rPr>
            </w:pPr>
          </w:p>
          <w:p w14:paraId="13DEB0C7" w14:textId="6955E53F" w:rsidR="00006C79" w:rsidRPr="00862435" w:rsidRDefault="00006C79" w:rsidP="00316DA4">
            <w:pPr>
              <w:rPr>
                <w:rFonts w:ascii="Verdana" w:hAnsi="Verdana" w:cs="Arial"/>
                <w:sz w:val="20"/>
                <w:lang w:val="de-CH"/>
              </w:rPr>
            </w:pPr>
          </w:p>
        </w:tc>
        <w:tc>
          <w:tcPr>
            <w:tcW w:w="2586" w:type="dxa"/>
          </w:tcPr>
          <w:p w14:paraId="61308DE5" w14:textId="77777777" w:rsidR="00006C79" w:rsidRPr="00862435" w:rsidRDefault="00006C79" w:rsidP="00316DA4">
            <w:pPr>
              <w:rPr>
                <w:rFonts w:ascii="Verdana" w:hAnsi="Verdana" w:cs="Arial"/>
                <w:sz w:val="20"/>
                <w:lang w:val="de-CH"/>
              </w:rPr>
            </w:pPr>
          </w:p>
        </w:tc>
        <w:tc>
          <w:tcPr>
            <w:tcW w:w="2587" w:type="dxa"/>
          </w:tcPr>
          <w:p w14:paraId="705485EC" w14:textId="77777777" w:rsidR="00006C79" w:rsidRPr="00862435" w:rsidRDefault="00006C79" w:rsidP="00316DA4">
            <w:pPr>
              <w:rPr>
                <w:rFonts w:ascii="Verdana" w:hAnsi="Verdana" w:cs="Arial"/>
                <w:sz w:val="20"/>
                <w:lang w:val="de-CH"/>
              </w:rPr>
            </w:pPr>
          </w:p>
        </w:tc>
      </w:tr>
    </w:tbl>
    <w:p w14:paraId="21617DD7" w14:textId="77777777" w:rsidR="008D080D" w:rsidRPr="00862435" w:rsidRDefault="008D080D" w:rsidP="008D080D">
      <w:pPr>
        <w:ind w:left="720"/>
        <w:outlineLvl w:val="0"/>
        <w:rPr>
          <w:rFonts w:ascii="Verdana" w:hAnsi="Verdana" w:cs="Arial"/>
          <w:sz w:val="20"/>
          <w:lang w:val="de-CH"/>
        </w:rPr>
      </w:pPr>
    </w:p>
    <w:p w14:paraId="75B36318" w14:textId="77777777" w:rsidR="00560D44" w:rsidRPr="00862435" w:rsidRDefault="00560D44" w:rsidP="00560D44">
      <w:pPr>
        <w:outlineLvl w:val="0"/>
        <w:rPr>
          <w:rFonts w:ascii="Verdana" w:hAnsi="Verdana" w:cs="Arial"/>
          <w:sz w:val="20"/>
          <w:lang w:val="de-CH"/>
        </w:rPr>
      </w:pPr>
    </w:p>
    <w:p w14:paraId="70485519" w14:textId="77777777" w:rsidR="008D080D" w:rsidRPr="00862435" w:rsidRDefault="008D080D" w:rsidP="008D080D">
      <w:pPr>
        <w:outlineLvl w:val="0"/>
        <w:rPr>
          <w:rFonts w:ascii="Verdana" w:hAnsi="Verdana" w:cs="Arial"/>
          <w:sz w:val="20"/>
          <w:lang w:val="de-CH"/>
        </w:rPr>
      </w:pPr>
    </w:p>
    <w:p w14:paraId="718ECE57" w14:textId="10C27218" w:rsidR="00B32458" w:rsidRPr="00FB454F" w:rsidRDefault="008D080D" w:rsidP="00B32458">
      <w:pPr>
        <w:rPr>
          <w:rFonts w:ascii="Verdana" w:hAnsi="Verdana" w:cs="Arial"/>
          <w:sz w:val="20"/>
          <w:szCs w:val="20"/>
          <w:lang w:val="de-CH"/>
        </w:rPr>
      </w:pPr>
      <w:r w:rsidRPr="00862435">
        <w:rPr>
          <w:rFonts w:ascii="Verdana" w:hAnsi="Verdana" w:cs="Arial"/>
          <w:b/>
          <w:sz w:val="28"/>
          <w:szCs w:val="28"/>
          <w:lang w:val="de-CH"/>
        </w:rPr>
        <w:br w:type="page"/>
      </w:r>
      <w:r w:rsidR="00A406D8" w:rsidRPr="00107D8C">
        <w:rPr>
          <w:rFonts w:ascii="Verdana" w:hAnsi="Verdana" w:cs="Arial"/>
          <w:sz w:val="36"/>
          <w:szCs w:val="36"/>
          <w:lang w:val="de-CH"/>
        </w:rPr>
        <w:t>□</w:t>
      </w:r>
      <w:r w:rsidR="00107D8C">
        <w:rPr>
          <w:rFonts w:ascii="Verdana" w:hAnsi="Verdana" w:cs="Arial"/>
          <w:sz w:val="20"/>
          <w:lang w:val="de-CH"/>
        </w:rPr>
        <w:tab/>
      </w:r>
      <w:r w:rsidR="00B32458" w:rsidRPr="00FB454F">
        <w:rPr>
          <w:rFonts w:ascii="Verdana" w:hAnsi="Verdana" w:cs="Arial"/>
          <w:sz w:val="20"/>
          <w:szCs w:val="20"/>
          <w:lang w:val="de-CH"/>
        </w:rPr>
        <w:t>Als Teil meiner Vorbereitung melde ich mich hiermit</w:t>
      </w:r>
      <w:r w:rsidR="00236708">
        <w:rPr>
          <w:rFonts w:ascii="Verdana" w:hAnsi="Verdana" w:cs="Arial"/>
          <w:sz w:val="20"/>
          <w:szCs w:val="20"/>
          <w:lang w:val="de-CH"/>
        </w:rPr>
        <w:t xml:space="preserve"> verbindlich</w:t>
      </w:r>
      <w:r w:rsidR="00B32458" w:rsidRPr="00FB454F">
        <w:rPr>
          <w:rFonts w:ascii="Verdana" w:hAnsi="Verdana" w:cs="Arial"/>
          <w:sz w:val="20"/>
          <w:szCs w:val="20"/>
          <w:lang w:val="de-CH"/>
        </w:rPr>
        <w:t xml:space="preserve"> für den Sprinttest in Uster </w:t>
      </w:r>
      <w:r w:rsidR="000641F7">
        <w:rPr>
          <w:rFonts w:ascii="Verdana" w:hAnsi="Verdana" w:cs="Arial"/>
          <w:sz w:val="20"/>
          <w:szCs w:val="20"/>
          <w:lang w:val="de-CH"/>
        </w:rPr>
        <w:t>vom</w:t>
      </w:r>
      <w:r w:rsidR="00B32458" w:rsidRPr="00FB454F">
        <w:rPr>
          <w:rFonts w:ascii="Verdana" w:hAnsi="Verdana" w:cs="Arial"/>
          <w:sz w:val="20"/>
          <w:szCs w:val="20"/>
          <w:lang w:val="de-CH"/>
        </w:rPr>
        <w:t xml:space="preserve"> </w:t>
      </w:r>
      <w:r w:rsidR="001305FA">
        <w:rPr>
          <w:rFonts w:ascii="Verdana" w:hAnsi="Verdana" w:cs="Arial"/>
          <w:sz w:val="20"/>
          <w:szCs w:val="20"/>
          <w:lang w:val="de-CH"/>
        </w:rPr>
        <w:t>Mittwoch</w:t>
      </w:r>
      <w:r w:rsidR="000641F7">
        <w:rPr>
          <w:rFonts w:ascii="Verdana" w:hAnsi="Verdana" w:cs="Arial"/>
          <w:sz w:val="20"/>
          <w:szCs w:val="20"/>
          <w:lang w:val="de-CH"/>
        </w:rPr>
        <w:t>,</w:t>
      </w:r>
      <w:r w:rsidR="00B32458" w:rsidRPr="00FB454F">
        <w:rPr>
          <w:rFonts w:ascii="Verdana" w:hAnsi="Verdana" w:cs="Arial"/>
          <w:sz w:val="20"/>
          <w:szCs w:val="20"/>
          <w:lang w:val="de-CH"/>
        </w:rPr>
        <w:t xml:space="preserve"> </w:t>
      </w:r>
      <w:r w:rsidR="00A406D8" w:rsidRPr="00FB454F">
        <w:rPr>
          <w:rFonts w:ascii="Verdana" w:hAnsi="Verdana" w:cs="Arial"/>
          <w:sz w:val="20"/>
          <w:szCs w:val="20"/>
          <w:lang w:val="de-CH"/>
        </w:rPr>
        <w:t>30</w:t>
      </w:r>
      <w:r w:rsidR="00B32458" w:rsidRPr="00FB454F">
        <w:rPr>
          <w:rFonts w:ascii="Verdana" w:hAnsi="Verdana" w:cs="Arial"/>
          <w:sz w:val="20"/>
          <w:szCs w:val="20"/>
          <w:lang w:val="de-CH"/>
        </w:rPr>
        <w:t>.3.202</w:t>
      </w:r>
      <w:r w:rsidR="00A406D8" w:rsidRPr="00FB454F">
        <w:rPr>
          <w:rFonts w:ascii="Verdana" w:hAnsi="Verdana" w:cs="Arial"/>
          <w:sz w:val="20"/>
          <w:szCs w:val="20"/>
          <w:lang w:val="de-CH"/>
        </w:rPr>
        <w:t>2</w:t>
      </w:r>
      <w:r w:rsidR="00B32458" w:rsidRPr="00FB454F">
        <w:rPr>
          <w:rFonts w:ascii="Verdana" w:hAnsi="Verdana" w:cs="Arial"/>
          <w:sz w:val="20"/>
          <w:szCs w:val="20"/>
          <w:lang w:val="de-CH"/>
        </w:rPr>
        <w:t xml:space="preserve"> an.</w:t>
      </w:r>
    </w:p>
    <w:p w14:paraId="0E8ED76B" w14:textId="77777777" w:rsidR="00B32458" w:rsidRPr="00FB454F" w:rsidRDefault="00B32458" w:rsidP="00B32458">
      <w:pPr>
        <w:rPr>
          <w:rFonts w:ascii="Verdana" w:hAnsi="Verdana" w:cs="Arial"/>
          <w:sz w:val="20"/>
          <w:szCs w:val="20"/>
          <w:lang w:val="de-CH"/>
        </w:rPr>
      </w:pPr>
    </w:p>
    <w:p w14:paraId="18EAE86F" w14:textId="000F9C16" w:rsidR="00B32458" w:rsidRPr="00FB454F" w:rsidRDefault="00547C3E" w:rsidP="00B32458">
      <w:pPr>
        <w:rPr>
          <w:rFonts w:ascii="Verdana" w:hAnsi="Verdana" w:cs="Arial"/>
          <w:sz w:val="20"/>
          <w:szCs w:val="20"/>
          <w:lang w:val="de-CH"/>
        </w:rPr>
      </w:pPr>
      <w:r w:rsidRPr="00107D8C">
        <w:rPr>
          <w:rFonts w:ascii="Verdana" w:hAnsi="Verdana" w:cs="Arial"/>
          <w:sz w:val="36"/>
          <w:szCs w:val="36"/>
          <w:lang w:val="de-CH"/>
        </w:rPr>
        <w:t>□</w:t>
      </w:r>
      <w:r w:rsidR="00B32458" w:rsidRPr="00FB454F">
        <w:rPr>
          <w:rFonts w:ascii="Verdana" w:hAnsi="Verdana" w:cs="Arial"/>
          <w:sz w:val="20"/>
          <w:szCs w:val="20"/>
          <w:lang w:val="de-CH"/>
        </w:rPr>
        <w:tab/>
        <w:t xml:space="preserve">Ich melde </w:t>
      </w:r>
      <w:r w:rsidR="00236708" w:rsidRPr="00FB454F">
        <w:rPr>
          <w:rFonts w:ascii="Verdana" w:hAnsi="Verdana" w:cs="Arial"/>
          <w:sz w:val="20"/>
          <w:szCs w:val="20"/>
          <w:lang w:val="de-CH"/>
        </w:rPr>
        <w:t xml:space="preserve">mich </w:t>
      </w:r>
      <w:r w:rsidR="00236708">
        <w:rPr>
          <w:rFonts w:ascii="Verdana" w:hAnsi="Verdana" w:cs="Arial"/>
          <w:sz w:val="20"/>
          <w:szCs w:val="20"/>
          <w:lang w:val="de-CH"/>
        </w:rPr>
        <w:t xml:space="preserve">hiermit verbindlich und kostenpflichtig </w:t>
      </w:r>
      <w:r w:rsidR="00B32458" w:rsidRPr="00FB454F">
        <w:rPr>
          <w:rFonts w:ascii="Verdana" w:hAnsi="Verdana" w:cs="Arial"/>
          <w:sz w:val="20"/>
          <w:szCs w:val="20"/>
          <w:lang w:val="de-CH"/>
        </w:rPr>
        <w:t xml:space="preserve">für den Testlaufblock </w:t>
      </w:r>
      <w:r w:rsidR="00236708">
        <w:rPr>
          <w:rFonts w:ascii="Verdana" w:hAnsi="Verdana" w:cs="Arial"/>
          <w:sz w:val="20"/>
          <w:szCs w:val="20"/>
          <w:lang w:val="de-CH"/>
        </w:rPr>
        <w:t>1</w:t>
      </w:r>
      <w:r w:rsidR="00B32458" w:rsidRPr="00FB454F">
        <w:rPr>
          <w:rFonts w:ascii="Verdana" w:hAnsi="Verdana" w:cs="Arial"/>
          <w:sz w:val="20"/>
          <w:szCs w:val="20"/>
          <w:lang w:val="de-CH"/>
        </w:rPr>
        <w:t xml:space="preserve"> an</w:t>
      </w:r>
      <w:r w:rsidR="00236708">
        <w:rPr>
          <w:rFonts w:ascii="Verdana" w:hAnsi="Verdana" w:cs="Arial"/>
          <w:sz w:val="20"/>
          <w:szCs w:val="20"/>
          <w:lang w:val="de-CH"/>
        </w:rPr>
        <w:t>.</w:t>
      </w:r>
      <w:r w:rsidR="00B32458" w:rsidRPr="00FB454F">
        <w:rPr>
          <w:rFonts w:ascii="Verdana" w:hAnsi="Verdana" w:cs="Arial"/>
          <w:sz w:val="20"/>
          <w:szCs w:val="20"/>
          <w:lang w:val="de-CH"/>
        </w:rPr>
        <w:t xml:space="preserve"> </w:t>
      </w:r>
      <w:r w:rsidR="00236708">
        <w:rPr>
          <w:rFonts w:ascii="Verdana" w:hAnsi="Verdana" w:cs="Arial"/>
          <w:sz w:val="20"/>
          <w:szCs w:val="20"/>
          <w:lang w:val="de-CH"/>
        </w:rPr>
        <w:t>D</w:t>
      </w:r>
      <w:r w:rsidR="00B32458" w:rsidRPr="00FB454F">
        <w:rPr>
          <w:rFonts w:ascii="Verdana" w:hAnsi="Verdana" w:cs="Arial"/>
          <w:sz w:val="20"/>
          <w:szCs w:val="20"/>
          <w:lang w:val="de-CH"/>
        </w:rPr>
        <w:t>iese</w:t>
      </w:r>
      <w:r w:rsidR="00236708">
        <w:rPr>
          <w:rFonts w:ascii="Verdana" w:hAnsi="Verdana" w:cs="Arial"/>
          <w:sz w:val="20"/>
          <w:szCs w:val="20"/>
          <w:lang w:val="de-CH"/>
        </w:rPr>
        <w:t>r</w:t>
      </w:r>
      <w:r w:rsidR="00B32458" w:rsidRPr="00FB454F">
        <w:rPr>
          <w:rFonts w:ascii="Verdana" w:hAnsi="Verdana" w:cs="Arial"/>
          <w:sz w:val="20"/>
          <w:szCs w:val="20"/>
          <w:lang w:val="de-CH"/>
        </w:rPr>
        <w:t xml:space="preserve"> besteht ohne Ausnahme aus den folgenden Testläufen:</w:t>
      </w:r>
    </w:p>
    <w:p w14:paraId="4DDB1A54" w14:textId="77777777" w:rsidR="00943810" w:rsidRPr="00FB454F" w:rsidRDefault="00943810" w:rsidP="00943810">
      <w:pPr>
        <w:rPr>
          <w:rFonts w:ascii="Verdana" w:hAnsi="Verdana" w:cs="Arial"/>
          <w:sz w:val="20"/>
          <w:szCs w:val="20"/>
          <w:lang w:val="de-CH"/>
        </w:rPr>
      </w:pPr>
      <w:r w:rsidRPr="00FB454F">
        <w:rPr>
          <w:rFonts w:ascii="Verdana" w:hAnsi="Verdana" w:cs="Arial"/>
          <w:sz w:val="20"/>
          <w:szCs w:val="20"/>
          <w:lang w:val="de-CH"/>
        </w:rPr>
        <w:t>- Testlauf I:</w:t>
      </w:r>
      <w:r w:rsidRPr="00FB454F">
        <w:rPr>
          <w:rFonts w:ascii="Verdana" w:hAnsi="Verdana" w:cs="Arial"/>
          <w:sz w:val="20"/>
          <w:szCs w:val="20"/>
          <w:lang w:val="de-CH"/>
        </w:rPr>
        <w:tab/>
      </w:r>
      <w:r w:rsidRPr="00FB454F">
        <w:rPr>
          <w:rFonts w:ascii="Verdana" w:hAnsi="Verdana" w:cs="Arial"/>
          <w:sz w:val="20"/>
          <w:szCs w:val="20"/>
          <w:lang w:val="de-CH"/>
        </w:rPr>
        <w:tab/>
        <w:t>29.04.2022, Simulation KO-Sprint, Zug</w:t>
      </w:r>
    </w:p>
    <w:p w14:paraId="698DF250" w14:textId="77777777" w:rsidR="00943810" w:rsidRPr="00FB454F" w:rsidRDefault="00943810" w:rsidP="00943810">
      <w:pPr>
        <w:rPr>
          <w:rFonts w:ascii="Verdana" w:hAnsi="Verdana" w:cs="Arial"/>
          <w:sz w:val="20"/>
          <w:szCs w:val="20"/>
          <w:lang w:val="de-CH"/>
        </w:rPr>
      </w:pPr>
      <w:r w:rsidRPr="00FB454F">
        <w:rPr>
          <w:rFonts w:ascii="Verdana" w:hAnsi="Verdana" w:cs="Arial"/>
          <w:sz w:val="20"/>
          <w:szCs w:val="20"/>
          <w:lang w:val="de-CH"/>
        </w:rPr>
        <w:t>- Testlauf II</w:t>
      </w:r>
      <w:r w:rsidRPr="00FB454F">
        <w:rPr>
          <w:rFonts w:ascii="Verdana" w:hAnsi="Verdana" w:cs="Arial"/>
          <w:sz w:val="20"/>
          <w:szCs w:val="20"/>
          <w:lang w:val="de-CH"/>
        </w:rPr>
        <w:tab/>
      </w:r>
      <w:r w:rsidRPr="00FB454F">
        <w:rPr>
          <w:rFonts w:ascii="Verdana" w:hAnsi="Verdana" w:cs="Arial"/>
          <w:sz w:val="20"/>
          <w:szCs w:val="20"/>
          <w:lang w:val="de-CH"/>
        </w:rPr>
        <w:tab/>
        <w:t xml:space="preserve">01.05.2022, Sprint </w:t>
      </w:r>
      <w:proofErr w:type="spellStart"/>
      <w:r w:rsidRPr="00FB454F">
        <w:rPr>
          <w:rFonts w:ascii="Verdana" w:hAnsi="Verdana" w:cs="Arial"/>
          <w:sz w:val="20"/>
          <w:szCs w:val="20"/>
          <w:lang w:val="de-CH"/>
        </w:rPr>
        <w:t>Quali</w:t>
      </w:r>
      <w:proofErr w:type="spellEnd"/>
      <w:r w:rsidRPr="00FB454F">
        <w:rPr>
          <w:rFonts w:ascii="Verdana" w:hAnsi="Verdana" w:cs="Arial"/>
          <w:sz w:val="20"/>
          <w:szCs w:val="20"/>
          <w:lang w:val="de-CH"/>
        </w:rPr>
        <w:t>, Gossau SG</w:t>
      </w:r>
    </w:p>
    <w:p w14:paraId="0595D330" w14:textId="77777777" w:rsidR="00943810" w:rsidRPr="00FB454F" w:rsidRDefault="00943810" w:rsidP="00943810">
      <w:pPr>
        <w:rPr>
          <w:rFonts w:ascii="Verdana" w:hAnsi="Verdana" w:cs="Arial"/>
          <w:sz w:val="20"/>
          <w:szCs w:val="20"/>
          <w:lang w:val="de-CH"/>
        </w:rPr>
      </w:pPr>
      <w:r w:rsidRPr="00FB454F">
        <w:rPr>
          <w:rFonts w:ascii="Verdana" w:hAnsi="Verdana" w:cs="Arial"/>
          <w:sz w:val="20"/>
          <w:szCs w:val="20"/>
          <w:lang w:val="de-CH"/>
        </w:rPr>
        <w:t xml:space="preserve">- Testlauf III: </w:t>
      </w:r>
      <w:r w:rsidRPr="00FB454F">
        <w:rPr>
          <w:rFonts w:ascii="Verdana" w:hAnsi="Verdana" w:cs="Arial"/>
          <w:sz w:val="20"/>
          <w:szCs w:val="20"/>
          <w:lang w:val="de-CH"/>
        </w:rPr>
        <w:tab/>
        <w:t>01.05.2022, Sprint Final, Herisau</w:t>
      </w:r>
    </w:p>
    <w:p w14:paraId="3E121D9B" w14:textId="77777777" w:rsidR="00943810" w:rsidRPr="00FB454F" w:rsidRDefault="00943810" w:rsidP="00943810">
      <w:pPr>
        <w:rPr>
          <w:rFonts w:ascii="Verdana" w:hAnsi="Verdana" w:cs="Arial"/>
          <w:sz w:val="20"/>
          <w:szCs w:val="20"/>
          <w:lang w:val="de-CH"/>
        </w:rPr>
      </w:pPr>
      <w:r w:rsidRPr="00FB454F">
        <w:rPr>
          <w:rFonts w:ascii="Verdana" w:hAnsi="Verdana" w:cs="Arial"/>
          <w:sz w:val="20"/>
          <w:szCs w:val="20"/>
          <w:lang w:val="de-CH"/>
        </w:rPr>
        <w:t>- Testlauf IV:</w:t>
      </w:r>
      <w:r w:rsidRPr="00FB454F">
        <w:rPr>
          <w:rFonts w:ascii="Verdana" w:hAnsi="Verdana" w:cs="Arial"/>
          <w:sz w:val="20"/>
          <w:szCs w:val="20"/>
          <w:lang w:val="de-CH"/>
        </w:rPr>
        <w:tab/>
      </w:r>
      <w:r w:rsidRPr="00FB454F">
        <w:rPr>
          <w:rFonts w:ascii="Verdana" w:hAnsi="Verdana" w:cs="Arial"/>
          <w:sz w:val="20"/>
          <w:szCs w:val="20"/>
          <w:lang w:val="de-CH"/>
        </w:rPr>
        <w:tab/>
        <w:t>03.05.2022, 5’000m, Olten</w:t>
      </w:r>
    </w:p>
    <w:p w14:paraId="577C4511" w14:textId="29FAB928" w:rsidR="00B32458" w:rsidRPr="00FB454F" w:rsidRDefault="00236708" w:rsidP="00943810">
      <w:pPr>
        <w:rPr>
          <w:rFonts w:ascii="Verdana" w:hAnsi="Verdana" w:cs="Arial"/>
          <w:sz w:val="20"/>
          <w:szCs w:val="20"/>
          <w:lang w:val="de-CH"/>
        </w:rPr>
      </w:pPr>
      <w:r>
        <w:rPr>
          <w:rFonts w:ascii="Verdana" w:hAnsi="Verdana" w:cs="Arial"/>
          <w:sz w:val="20"/>
          <w:szCs w:val="20"/>
          <w:lang w:val="de-CH"/>
        </w:rPr>
        <w:t>F</w:t>
      </w:r>
      <w:r w:rsidR="008E6D7D" w:rsidRPr="00FB454F">
        <w:rPr>
          <w:rFonts w:ascii="Verdana" w:hAnsi="Verdana" w:cs="Arial"/>
          <w:sz w:val="20"/>
          <w:szCs w:val="20"/>
          <w:lang w:val="de-CH"/>
        </w:rPr>
        <w:t>ür d</w:t>
      </w:r>
      <w:r w:rsidR="00547C3E">
        <w:rPr>
          <w:rFonts w:ascii="Verdana" w:hAnsi="Verdana" w:cs="Arial"/>
          <w:sz w:val="20"/>
          <w:szCs w:val="20"/>
          <w:lang w:val="de-CH"/>
        </w:rPr>
        <w:t>ie</w:t>
      </w:r>
      <w:r w:rsidR="008E6D7D" w:rsidRPr="00FB454F">
        <w:rPr>
          <w:rFonts w:ascii="Verdana" w:hAnsi="Verdana" w:cs="Arial"/>
          <w:sz w:val="20"/>
          <w:szCs w:val="20"/>
          <w:lang w:val="de-CH"/>
        </w:rPr>
        <w:t xml:space="preserve"> beiden Sprints in Gossau und Herisau muss ich mich</w:t>
      </w:r>
      <w:r w:rsidR="00F27734" w:rsidRPr="00FB454F">
        <w:rPr>
          <w:rFonts w:ascii="Verdana" w:hAnsi="Verdana" w:cs="Arial"/>
          <w:sz w:val="20"/>
          <w:szCs w:val="20"/>
          <w:lang w:val="de-CH"/>
        </w:rPr>
        <w:t xml:space="preserve"> zusätzlich</w:t>
      </w:r>
      <w:r w:rsidR="008E6D7D" w:rsidRPr="00FB454F">
        <w:rPr>
          <w:rFonts w:ascii="Verdana" w:hAnsi="Verdana" w:cs="Arial"/>
          <w:sz w:val="20"/>
          <w:szCs w:val="20"/>
          <w:lang w:val="de-CH"/>
        </w:rPr>
        <w:t xml:space="preserve"> </w:t>
      </w:r>
      <w:r w:rsidR="00D54717">
        <w:rPr>
          <w:rFonts w:ascii="Verdana" w:hAnsi="Verdana" w:cs="Arial"/>
          <w:sz w:val="20"/>
          <w:szCs w:val="20"/>
          <w:lang w:val="de-CH"/>
        </w:rPr>
        <w:t>selbst</w:t>
      </w:r>
      <w:r w:rsidR="008E6D7D" w:rsidRPr="00FB454F">
        <w:rPr>
          <w:rFonts w:ascii="Verdana" w:hAnsi="Verdana" w:cs="Arial"/>
          <w:sz w:val="20"/>
          <w:szCs w:val="20"/>
          <w:lang w:val="de-CH"/>
        </w:rPr>
        <w:t xml:space="preserve"> anmelden</w:t>
      </w:r>
      <w:r w:rsidR="00B32458" w:rsidRPr="00FB454F">
        <w:rPr>
          <w:rFonts w:ascii="Verdana" w:hAnsi="Verdana" w:cs="Arial"/>
          <w:sz w:val="20"/>
          <w:szCs w:val="20"/>
          <w:lang w:val="de-CH"/>
        </w:rPr>
        <w:t>.</w:t>
      </w:r>
    </w:p>
    <w:p w14:paraId="55728327" w14:textId="77777777" w:rsidR="00B32458" w:rsidRPr="00FB454F" w:rsidRDefault="00B32458" w:rsidP="00B32458">
      <w:pPr>
        <w:rPr>
          <w:rFonts w:ascii="Verdana" w:hAnsi="Verdana" w:cs="Arial"/>
          <w:sz w:val="20"/>
          <w:szCs w:val="20"/>
          <w:lang w:val="de-CH"/>
        </w:rPr>
      </w:pPr>
    </w:p>
    <w:p w14:paraId="251E512D" w14:textId="6B35BFCE" w:rsidR="00B32458" w:rsidRPr="00FB454F" w:rsidRDefault="00547C3E" w:rsidP="00B32458">
      <w:pPr>
        <w:rPr>
          <w:rFonts w:ascii="Verdana" w:hAnsi="Verdana" w:cs="Arial"/>
          <w:sz w:val="20"/>
          <w:szCs w:val="20"/>
          <w:lang w:val="de-CH"/>
        </w:rPr>
      </w:pPr>
      <w:r w:rsidRPr="00107D8C">
        <w:rPr>
          <w:rFonts w:ascii="Verdana" w:hAnsi="Verdana" w:cs="Arial"/>
          <w:sz w:val="36"/>
          <w:szCs w:val="36"/>
          <w:lang w:val="de-CH"/>
        </w:rPr>
        <w:t>□</w:t>
      </w:r>
      <w:r w:rsidR="00B32458" w:rsidRPr="00FB454F">
        <w:rPr>
          <w:rFonts w:ascii="Verdana" w:hAnsi="Verdana" w:cs="Arial"/>
          <w:sz w:val="20"/>
          <w:szCs w:val="20"/>
          <w:lang w:val="de-CH"/>
        </w:rPr>
        <w:tab/>
        <w:t xml:space="preserve">Ich melde mich hiermit verbindlich für den Testlauf </w:t>
      </w:r>
      <w:r w:rsidR="007627FB" w:rsidRPr="00FB454F">
        <w:rPr>
          <w:rFonts w:ascii="Verdana" w:hAnsi="Verdana" w:cs="Arial"/>
          <w:sz w:val="20"/>
          <w:szCs w:val="20"/>
          <w:lang w:val="de-CH"/>
        </w:rPr>
        <w:t>V</w:t>
      </w:r>
      <w:r w:rsidR="00B32458" w:rsidRPr="00FB454F">
        <w:rPr>
          <w:rFonts w:ascii="Verdana" w:hAnsi="Verdana" w:cs="Arial"/>
          <w:sz w:val="20"/>
          <w:szCs w:val="20"/>
          <w:lang w:val="de-CH"/>
        </w:rPr>
        <w:t xml:space="preserve"> a</w:t>
      </w:r>
      <w:r>
        <w:rPr>
          <w:rFonts w:ascii="Verdana" w:hAnsi="Verdana" w:cs="Arial"/>
          <w:sz w:val="20"/>
          <w:szCs w:val="20"/>
          <w:lang w:val="de-CH"/>
        </w:rPr>
        <w:t>n.</w:t>
      </w:r>
    </w:p>
    <w:p w14:paraId="25F47618" w14:textId="77777777" w:rsidR="00350DF8" w:rsidRPr="00FB454F" w:rsidRDefault="00350DF8" w:rsidP="00350DF8">
      <w:pPr>
        <w:rPr>
          <w:rFonts w:ascii="Verdana" w:hAnsi="Verdana"/>
          <w:sz w:val="20"/>
          <w:szCs w:val="20"/>
          <w:lang w:val="de-CH"/>
        </w:rPr>
      </w:pPr>
      <w:r w:rsidRPr="00FB454F">
        <w:rPr>
          <w:rFonts w:ascii="Verdana" w:hAnsi="Verdana"/>
          <w:sz w:val="20"/>
          <w:szCs w:val="20"/>
          <w:lang w:val="de-CH"/>
        </w:rPr>
        <w:t>- Testlauf V:</w:t>
      </w:r>
      <w:r w:rsidRPr="00FB454F">
        <w:rPr>
          <w:rFonts w:ascii="Verdana" w:hAnsi="Verdana"/>
          <w:sz w:val="20"/>
          <w:szCs w:val="20"/>
          <w:lang w:val="de-CH"/>
        </w:rPr>
        <w:tab/>
      </w:r>
      <w:r w:rsidRPr="00FB454F">
        <w:rPr>
          <w:rFonts w:ascii="Verdana" w:hAnsi="Verdana"/>
          <w:sz w:val="20"/>
          <w:szCs w:val="20"/>
          <w:lang w:val="de-CH"/>
        </w:rPr>
        <w:tab/>
        <w:t>12.06.2022, Sprint SM, Basel</w:t>
      </w:r>
    </w:p>
    <w:p w14:paraId="4B101416" w14:textId="43EDD0B5" w:rsidR="00F27734" w:rsidRPr="00FB454F" w:rsidRDefault="00F27734" w:rsidP="00F27734">
      <w:pPr>
        <w:rPr>
          <w:rFonts w:ascii="Verdana" w:hAnsi="Verdana" w:cs="Arial"/>
          <w:sz w:val="20"/>
          <w:szCs w:val="20"/>
          <w:lang w:val="de-CH"/>
        </w:rPr>
      </w:pPr>
      <w:r w:rsidRPr="00FB454F">
        <w:rPr>
          <w:rFonts w:ascii="Verdana" w:hAnsi="Verdana" w:cs="Arial"/>
          <w:sz w:val="20"/>
          <w:szCs w:val="20"/>
          <w:lang w:val="de-CH"/>
        </w:rPr>
        <w:t>Für d</w:t>
      </w:r>
      <w:r w:rsidR="00236708">
        <w:rPr>
          <w:rFonts w:ascii="Verdana" w:hAnsi="Verdana" w:cs="Arial"/>
          <w:sz w:val="20"/>
          <w:szCs w:val="20"/>
          <w:lang w:val="de-CH"/>
        </w:rPr>
        <w:t>en Wettkampf</w:t>
      </w:r>
      <w:r w:rsidRPr="00FB454F">
        <w:rPr>
          <w:rFonts w:ascii="Verdana" w:hAnsi="Verdana" w:cs="Arial"/>
          <w:sz w:val="20"/>
          <w:szCs w:val="20"/>
          <w:lang w:val="de-CH"/>
        </w:rPr>
        <w:t xml:space="preserve"> </w:t>
      </w:r>
      <w:r w:rsidR="00236708">
        <w:rPr>
          <w:rFonts w:ascii="Verdana" w:hAnsi="Verdana" w:cs="Arial"/>
          <w:sz w:val="20"/>
          <w:szCs w:val="20"/>
          <w:lang w:val="de-CH"/>
        </w:rPr>
        <w:t xml:space="preserve">(Sprint SM) </w:t>
      </w:r>
      <w:r w:rsidRPr="00FB454F">
        <w:rPr>
          <w:rFonts w:ascii="Verdana" w:hAnsi="Verdana" w:cs="Arial"/>
          <w:sz w:val="20"/>
          <w:szCs w:val="20"/>
          <w:lang w:val="de-CH"/>
        </w:rPr>
        <w:t>muss ich mich zusätzlich selbst anmelden.</w:t>
      </w:r>
    </w:p>
    <w:p w14:paraId="58CF5DEF" w14:textId="77777777" w:rsidR="00547C3E" w:rsidRPr="00FB454F" w:rsidRDefault="00547C3E" w:rsidP="00F27734">
      <w:pPr>
        <w:jc w:val="both"/>
        <w:rPr>
          <w:rFonts w:ascii="Verdana" w:hAnsi="Verdana" w:cs="Arial"/>
          <w:sz w:val="20"/>
          <w:szCs w:val="20"/>
          <w:lang w:val="de-CH"/>
        </w:rPr>
      </w:pPr>
    </w:p>
    <w:p w14:paraId="1527CA19" w14:textId="04FFD801" w:rsidR="005141BD" w:rsidRPr="00FB454F" w:rsidRDefault="000641F7" w:rsidP="005141BD">
      <w:pPr>
        <w:rPr>
          <w:rFonts w:ascii="Verdana" w:hAnsi="Verdana" w:cs="Arial"/>
          <w:sz w:val="20"/>
          <w:szCs w:val="20"/>
          <w:lang w:val="de-CH"/>
        </w:rPr>
      </w:pPr>
      <w:r w:rsidRPr="00107D8C">
        <w:rPr>
          <w:rFonts w:ascii="Verdana" w:hAnsi="Verdana" w:cs="Arial"/>
          <w:sz w:val="36"/>
          <w:szCs w:val="36"/>
          <w:lang w:val="de-CH"/>
        </w:rPr>
        <w:t>□</w:t>
      </w:r>
      <w:r w:rsidR="005141BD" w:rsidRPr="00FB454F">
        <w:rPr>
          <w:rFonts w:ascii="Verdana" w:hAnsi="Verdana" w:cs="Arial"/>
          <w:sz w:val="20"/>
          <w:szCs w:val="20"/>
          <w:lang w:val="de-CH"/>
        </w:rPr>
        <w:tab/>
        <w:t xml:space="preserve">Ich melde mich hiermit verbindlich für den Testlaufblock </w:t>
      </w:r>
      <w:r w:rsidR="00236708">
        <w:rPr>
          <w:rFonts w:ascii="Verdana" w:hAnsi="Verdana" w:cs="Arial"/>
          <w:sz w:val="20"/>
          <w:szCs w:val="20"/>
          <w:lang w:val="de-CH"/>
        </w:rPr>
        <w:t>2</w:t>
      </w:r>
      <w:r w:rsidR="005141BD" w:rsidRPr="00FB454F">
        <w:rPr>
          <w:rFonts w:ascii="Verdana" w:hAnsi="Verdana" w:cs="Arial"/>
          <w:sz w:val="20"/>
          <w:szCs w:val="20"/>
          <w:lang w:val="de-CH"/>
        </w:rPr>
        <w:t xml:space="preserve"> an</w:t>
      </w:r>
      <w:r w:rsidR="00236708">
        <w:rPr>
          <w:rFonts w:ascii="Verdana" w:hAnsi="Verdana" w:cs="Arial"/>
          <w:sz w:val="20"/>
          <w:szCs w:val="20"/>
          <w:lang w:val="de-CH"/>
        </w:rPr>
        <w:t>. D</w:t>
      </w:r>
      <w:r w:rsidR="005141BD" w:rsidRPr="00FB454F">
        <w:rPr>
          <w:rFonts w:ascii="Verdana" w:hAnsi="Verdana" w:cs="Arial"/>
          <w:sz w:val="20"/>
          <w:szCs w:val="20"/>
          <w:lang w:val="de-CH"/>
        </w:rPr>
        <w:t>iese</w:t>
      </w:r>
      <w:r w:rsidR="00236708">
        <w:rPr>
          <w:rFonts w:ascii="Verdana" w:hAnsi="Verdana" w:cs="Arial"/>
          <w:sz w:val="20"/>
          <w:szCs w:val="20"/>
          <w:lang w:val="de-CH"/>
        </w:rPr>
        <w:t>r</w:t>
      </w:r>
      <w:r w:rsidR="005141BD" w:rsidRPr="00FB454F">
        <w:rPr>
          <w:rFonts w:ascii="Verdana" w:hAnsi="Verdana" w:cs="Arial"/>
          <w:sz w:val="20"/>
          <w:szCs w:val="20"/>
          <w:lang w:val="de-CH"/>
        </w:rPr>
        <w:t xml:space="preserve"> besteht ohne Ausnahme aus den folgenden Testläufen:</w:t>
      </w:r>
    </w:p>
    <w:p w14:paraId="1B0B34F8" w14:textId="565ACAFC" w:rsidR="005141BD" w:rsidRPr="00FB454F" w:rsidRDefault="005141BD" w:rsidP="005141BD">
      <w:pPr>
        <w:rPr>
          <w:rFonts w:ascii="Verdana" w:hAnsi="Verdana"/>
          <w:sz w:val="20"/>
          <w:szCs w:val="20"/>
          <w:lang w:val="de-CH"/>
        </w:rPr>
      </w:pPr>
      <w:r w:rsidRPr="00FB454F">
        <w:rPr>
          <w:rFonts w:ascii="Verdana" w:hAnsi="Verdana"/>
          <w:sz w:val="20"/>
          <w:szCs w:val="20"/>
          <w:lang w:val="de-CH"/>
        </w:rPr>
        <w:t>- Testlauf VI:</w:t>
      </w:r>
      <w:r w:rsidRPr="00FB454F">
        <w:rPr>
          <w:rFonts w:ascii="Verdana" w:hAnsi="Verdana"/>
          <w:sz w:val="20"/>
          <w:szCs w:val="20"/>
          <w:lang w:val="de-CH"/>
        </w:rPr>
        <w:tab/>
      </w:r>
      <w:r w:rsidR="00D54717">
        <w:rPr>
          <w:rFonts w:ascii="Verdana" w:hAnsi="Verdana"/>
          <w:sz w:val="20"/>
          <w:szCs w:val="20"/>
          <w:lang w:val="de-CH"/>
        </w:rPr>
        <w:tab/>
      </w:r>
      <w:r w:rsidRPr="00FB454F">
        <w:rPr>
          <w:rFonts w:ascii="Verdana" w:hAnsi="Verdana"/>
          <w:sz w:val="20"/>
          <w:szCs w:val="20"/>
          <w:lang w:val="de-CH"/>
        </w:rPr>
        <w:t>09.07.2022,</w:t>
      </w:r>
      <w:r w:rsidR="00D54717">
        <w:rPr>
          <w:rFonts w:ascii="Verdana" w:hAnsi="Verdana"/>
          <w:sz w:val="20"/>
          <w:szCs w:val="20"/>
          <w:lang w:val="de-CH"/>
        </w:rPr>
        <w:t xml:space="preserve"> </w:t>
      </w:r>
      <w:r w:rsidRPr="00FB454F">
        <w:rPr>
          <w:rFonts w:ascii="Verdana" w:hAnsi="Verdana"/>
          <w:sz w:val="20"/>
          <w:szCs w:val="20"/>
          <w:lang w:val="de-CH"/>
        </w:rPr>
        <w:t xml:space="preserve">Middle, </w:t>
      </w:r>
      <w:proofErr w:type="spellStart"/>
      <w:r w:rsidRPr="00FB454F">
        <w:rPr>
          <w:rFonts w:ascii="Verdana" w:hAnsi="Verdana"/>
          <w:sz w:val="20"/>
          <w:szCs w:val="20"/>
          <w:lang w:val="de-CH"/>
        </w:rPr>
        <w:t>Ämpberg</w:t>
      </w:r>
      <w:proofErr w:type="spellEnd"/>
    </w:p>
    <w:p w14:paraId="17FBDDD2" w14:textId="77777777" w:rsidR="005141BD" w:rsidRPr="00FB454F" w:rsidRDefault="005141BD" w:rsidP="005141BD">
      <w:pPr>
        <w:rPr>
          <w:rFonts w:ascii="Verdana" w:hAnsi="Verdana"/>
          <w:sz w:val="20"/>
          <w:szCs w:val="20"/>
          <w:lang w:val="de-CH"/>
        </w:rPr>
      </w:pPr>
      <w:r w:rsidRPr="00FB454F">
        <w:rPr>
          <w:rFonts w:ascii="Verdana" w:hAnsi="Verdana"/>
          <w:sz w:val="20"/>
          <w:szCs w:val="20"/>
          <w:lang w:val="de-CH"/>
        </w:rPr>
        <w:t>- Testlauf VII:</w:t>
      </w:r>
      <w:r w:rsidRPr="00FB454F">
        <w:rPr>
          <w:rFonts w:ascii="Verdana" w:hAnsi="Verdana"/>
          <w:sz w:val="20"/>
          <w:szCs w:val="20"/>
          <w:lang w:val="de-CH"/>
        </w:rPr>
        <w:tab/>
        <w:t>10.07.2022, Long, Egg-Platten</w:t>
      </w:r>
    </w:p>
    <w:p w14:paraId="41296A8D" w14:textId="7FA31842" w:rsidR="00B32458" w:rsidRDefault="00236708" w:rsidP="00B32458">
      <w:pPr>
        <w:rPr>
          <w:rFonts w:ascii="Verdana" w:hAnsi="Verdana" w:cs="Arial"/>
          <w:sz w:val="20"/>
          <w:szCs w:val="20"/>
          <w:lang w:val="de-CH"/>
        </w:rPr>
      </w:pPr>
      <w:r>
        <w:rPr>
          <w:rFonts w:ascii="Verdana" w:hAnsi="Verdana" w:cs="Arial"/>
          <w:sz w:val="20"/>
          <w:szCs w:val="20"/>
          <w:lang w:val="de-CH"/>
        </w:rPr>
        <w:t>F</w:t>
      </w:r>
      <w:r w:rsidR="00D54717" w:rsidRPr="00FB454F">
        <w:rPr>
          <w:rFonts w:ascii="Verdana" w:hAnsi="Verdana" w:cs="Arial"/>
          <w:sz w:val="20"/>
          <w:szCs w:val="20"/>
          <w:lang w:val="de-CH"/>
        </w:rPr>
        <w:t>ür d</w:t>
      </w:r>
      <w:r w:rsidR="00D54717">
        <w:rPr>
          <w:rFonts w:ascii="Verdana" w:hAnsi="Verdana" w:cs="Arial"/>
          <w:sz w:val="20"/>
          <w:szCs w:val="20"/>
          <w:lang w:val="de-CH"/>
        </w:rPr>
        <w:t xml:space="preserve">en </w:t>
      </w:r>
      <w:r>
        <w:rPr>
          <w:rFonts w:ascii="Verdana" w:hAnsi="Verdana" w:cs="Arial"/>
          <w:sz w:val="20"/>
          <w:szCs w:val="20"/>
          <w:lang w:val="de-CH"/>
        </w:rPr>
        <w:t xml:space="preserve">Middle vom 09.02.2022 (Regionaler OL) </w:t>
      </w:r>
      <w:r w:rsidR="00D54717" w:rsidRPr="00FB454F">
        <w:rPr>
          <w:rFonts w:ascii="Verdana" w:hAnsi="Verdana" w:cs="Arial"/>
          <w:sz w:val="20"/>
          <w:szCs w:val="20"/>
          <w:lang w:val="de-CH"/>
        </w:rPr>
        <w:t xml:space="preserve">muss ich mich zusätzlich selbst </w:t>
      </w:r>
      <w:proofErr w:type="gramStart"/>
      <w:r w:rsidR="00D54717" w:rsidRPr="00FB454F">
        <w:rPr>
          <w:rFonts w:ascii="Verdana" w:hAnsi="Verdana" w:cs="Arial"/>
          <w:sz w:val="20"/>
          <w:szCs w:val="20"/>
          <w:lang w:val="de-CH"/>
        </w:rPr>
        <w:t>anmelden.</w:t>
      </w:r>
      <w:r w:rsidR="00B32458" w:rsidRPr="00FB454F">
        <w:rPr>
          <w:rFonts w:ascii="Verdana" w:hAnsi="Verdana" w:cs="Arial"/>
          <w:sz w:val="20"/>
          <w:szCs w:val="20"/>
          <w:lang w:val="de-CH"/>
        </w:rPr>
        <w:t>.</w:t>
      </w:r>
      <w:proofErr w:type="gramEnd"/>
    </w:p>
    <w:p w14:paraId="67118EA9" w14:textId="77777777" w:rsidR="00FB454F" w:rsidRPr="00FB454F" w:rsidRDefault="00FB454F" w:rsidP="00B32458">
      <w:pPr>
        <w:rPr>
          <w:rFonts w:ascii="Verdana" w:hAnsi="Verdana" w:cs="Arial"/>
          <w:sz w:val="20"/>
          <w:szCs w:val="20"/>
          <w:lang w:val="de-CH"/>
        </w:rPr>
      </w:pPr>
    </w:p>
    <w:p w14:paraId="23569596" w14:textId="6123325E" w:rsidR="007627FB" w:rsidRPr="00FB454F" w:rsidRDefault="000641F7" w:rsidP="007627FB">
      <w:pPr>
        <w:rPr>
          <w:rFonts w:ascii="Verdana" w:hAnsi="Verdana" w:cs="Arial"/>
          <w:sz w:val="20"/>
          <w:szCs w:val="20"/>
          <w:lang w:val="de-CH"/>
        </w:rPr>
      </w:pPr>
      <w:r w:rsidRPr="00107D8C">
        <w:rPr>
          <w:rFonts w:ascii="Verdana" w:hAnsi="Verdana" w:cs="Arial"/>
          <w:sz w:val="36"/>
          <w:szCs w:val="36"/>
          <w:lang w:val="de-CH"/>
        </w:rPr>
        <w:t>□</w:t>
      </w:r>
      <w:r w:rsidR="007627FB" w:rsidRPr="00FB454F">
        <w:rPr>
          <w:rFonts w:ascii="Verdana" w:hAnsi="Verdana" w:cs="Arial"/>
          <w:sz w:val="20"/>
          <w:szCs w:val="20"/>
          <w:lang w:val="de-CH"/>
        </w:rPr>
        <w:tab/>
        <w:t xml:space="preserve">Ich melde mich hiermit verbindlich für den Testlaufblock </w:t>
      </w:r>
      <w:r>
        <w:rPr>
          <w:rFonts w:ascii="Verdana" w:hAnsi="Verdana" w:cs="Arial"/>
          <w:sz w:val="20"/>
          <w:szCs w:val="20"/>
          <w:lang w:val="de-CH"/>
        </w:rPr>
        <w:t>3</w:t>
      </w:r>
      <w:r w:rsidR="007627FB" w:rsidRPr="00FB454F">
        <w:rPr>
          <w:rFonts w:ascii="Verdana" w:hAnsi="Verdana" w:cs="Arial"/>
          <w:sz w:val="20"/>
          <w:szCs w:val="20"/>
          <w:lang w:val="de-CH"/>
        </w:rPr>
        <w:t xml:space="preserve"> an, diese besteht ohne Ausnahme aus den folgenden Testläufen:</w:t>
      </w:r>
    </w:p>
    <w:p w14:paraId="59955222" w14:textId="77777777" w:rsidR="005141BD" w:rsidRPr="00FB454F" w:rsidRDefault="005141BD" w:rsidP="005141BD">
      <w:pPr>
        <w:rPr>
          <w:rFonts w:ascii="Verdana" w:hAnsi="Verdana"/>
          <w:sz w:val="20"/>
          <w:szCs w:val="20"/>
          <w:lang w:val="en-US"/>
        </w:rPr>
      </w:pPr>
      <w:r w:rsidRPr="00FB454F">
        <w:rPr>
          <w:rFonts w:ascii="Verdana" w:hAnsi="Verdana"/>
          <w:sz w:val="20"/>
          <w:szCs w:val="20"/>
          <w:lang w:val="en-US"/>
        </w:rPr>
        <w:t xml:space="preserve">- </w:t>
      </w:r>
      <w:proofErr w:type="spellStart"/>
      <w:r w:rsidRPr="00FB454F">
        <w:rPr>
          <w:rFonts w:ascii="Verdana" w:hAnsi="Verdana"/>
          <w:sz w:val="20"/>
          <w:szCs w:val="20"/>
          <w:lang w:val="en-US"/>
        </w:rPr>
        <w:t>Testlauf</w:t>
      </w:r>
      <w:proofErr w:type="spellEnd"/>
      <w:r w:rsidRPr="00FB454F">
        <w:rPr>
          <w:rFonts w:ascii="Verdana" w:hAnsi="Verdana"/>
          <w:sz w:val="20"/>
          <w:szCs w:val="20"/>
          <w:lang w:val="en-US"/>
        </w:rPr>
        <w:t xml:space="preserve"> VIII:</w:t>
      </w:r>
      <w:r w:rsidRPr="00FB454F">
        <w:rPr>
          <w:rFonts w:ascii="Verdana" w:hAnsi="Verdana"/>
          <w:sz w:val="20"/>
          <w:szCs w:val="20"/>
          <w:lang w:val="en-US"/>
        </w:rPr>
        <w:tab/>
        <w:t xml:space="preserve">10.09.2022, Middle, </w:t>
      </w:r>
      <w:proofErr w:type="spellStart"/>
      <w:r w:rsidRPr="00FB454F">
        <w:rPr>
          <w:rFonts w:ascii="Verdana" w:hAnsi="Verdana"/>
          <w:sz w:val="20"/>
          <w:szCs w:val="20"/>
          <w:lang w:val="en-US"/>
        </w:rPr>
        <w:t>Wolzenalp</w:t>
      </w:r>
      <w:proofErr w:type="spellEnd"/>
    </w:p>
    <w:p w14:paraId="507CBFC9" w14:textId="797C9EE5" w:rsidR="005141BD" w:rsidRPr="00FB454F" w:rsidRDefault="005141BD" w:rsidP="005141BD">
      <w:pPr>
        <w:rPr>
          <w:rFonts w:ascii="Verdana" w:hAnsi="Verdana"/>
          <w:sz w:val="20"/>
          <w:szCs w:val="20"/>
          <w:lang w:val="en-US"/>
        </w:rPr>
      </w:pPr>
      <w:r w:rsidRPr="00FB454F">
        <w:rPr>
          <w:rFonts w:ascii="Verdana" w:hAnsi="Verdana"/>
          <w:sz w:val="20"/>
          <w:szCs w:val="20"/>
          <w:lang w:val="en-US"/>
        </w:rPr>
        <w:t xml:space="preserve">- </w:t>
      </w:r>
      <w:proofErr w:type="spellStart"/>
      <w:r w:rsidRPr="00FB454F">
        <w:rPr>
          <w:rFonts w:ascii="Verdana" w:hAnsi="Verdana"/>
          <w:sz w:val="20"/>
          <w:szCs w:val="20"/>
          <w:lang w:val="en-US"/>
        </w:rPr>
        <w:t>Testlauf</w:t>
      </w:r>
      <w:proofErr w:type="spellEnd"/>
      <w:r w:rsidRPr="00FB454F">
        <w:rPr>
          <w:rFonts w:ascii="Verdana" w:hAnsi="Verdana"/>
          <w:sz w:val="20"/>
          <w:szCs w:val="20"/>
          <w:lang w:val="en-US"/>
        </w:rPr>
        <w:t xml:space="preserve"> IX:</w:t>
      </w:r>
      <w:r w:rsidRPr="00FB454F">
        <w:rPr>
          <w:rFonts w:ascii="Verdana" w:hAnsi="Verdana"/>
          <w:sz w:val="20"/>
          <w:szCs w:val="20"/>
          <w:lang w:val="en-US"/>
        </w:rPr>
        <w:tab/>
      </w:r>
      <w:r w:rsidR="007E1C7C">
        <w:rPr>
          <w:rFonts w:ascii="Verdana" w:hAnsi="Verdana"/>
          <w:sz w:val="20"/>
          <w:szCs w:val="20"/>
          <w:lang w:val="en-US"/>
        </w:rPr>
        <w:tab/>
      </w:r>
      <w:r w:rsidRPr="00FB454F">
        <w:rPr>
          <w:rFonts w:ascii="Verdana" w:hAnsi="Verdana"/>
          <w:sz w:val="20"/>
          <w:szCs w:val="20"/>
          <w:lang w:val="en-US"/>
        </w:rPr>
        <w:t xml:space="preserve">11.09.2022, Long, LOM, </w:t>
      </w:r>
      <w:proofErr w:type="spellStart"/>
      <w:r w:rsidRPr="00FB454F">
        <w:rPr>
          <w:rFonts w:ascii="Verdana" w:hAnsi="Verdana"/>
          <w:sz w:val="20"/>
          <w:szCs w:val="20"/>
          <w:lang w:val="en-US"/>
        </w:rPr>
        <w:t>Selamatt</w:t>
      </w:r>
      <w:proofErr w:type="spellEnd"/>
    </w:p>
    <w:p w14:paraId="359C2C37" w14:textId="29E09F76" w:rsidR="007E1C7C" w:rsidRPr="00FB454F" w:rsidRDefault="007E1C7C" w:rsidP="007E1C7C">
      <w:pPr>
        <w:rPr>
          <w:rFonts w:ascii="Verdana" w:hAnsi="Verdana" w:cs="Arial"/>
          <w:sz w:val="20"/>
          <w:szCs w:val="20"/>
          <w:lang w:val="de-CH"/>
        </w:rPr>
      </w:pPr>
      <w:r w:rsidRPr="00FB454F">
        <w:rPr>
          <w:rFonts w:ascii="Verdana" w:hAnsi="Verdana" w:cs="Arial"/>
          <w:sz w:val="20"/>
          <w:szCs w:val="20"/>
          <w:lang w:val="de-CH"/>
        </w:rPr>
        <w:t>Für</w:t>
      </w:r>
      <w:r>
        <w:rPr>
          <w:rFonts w:ascii="Verdana" w:hAnsi="Verdana" w:cs="Arial"/>
          <w:sz w:val="20"/>
          <w:szCs w:val="20"/>
          <w:lang w:val="de-CH"/>
        </w:rPr>
        <w:t xml:space="preserve"> </w:t>
      </w:r>
      <w:r w:rsidR="000641F7">
        <w:rPr>
          <w:rFonts w:ascii="Verdana" w:hAnsi="Verdana" w:cs="Arial"/>
          <w:sz w:val="20"/>
          <w:szCs w:val="20"/>
          <w:lang w:val="de-CH"/>
        </w:rPr>
        <w:t>die Wettkämpfe (Regionaler OL und Long-SM)</w:t>
      </w:r>
      <w:r w:rsidRPr="00FB454F">
        <w:rPr>
          <w:rFonts w:ascii="Verdana" w:hAnsi="Verdana" w:cs="Arial"/>
          <w:sz w:val="20"/>
          <w:szCs w:val="20"/>
          <w:lang w:val="de-CH"/>
        </w:rPr>
        <w:t xml:space="preserve"> muss ich mich zusätzlich selbst anmelden.</w:t>
      </w:r>
    </w:p>
    <w:p w14:paraId="0013EED9" w14:textId="77777777" w:rsidR="00B32458" w:rsidRPr="003536F4" w:rsidRDefault="00B32458" w:rsidP="00B32458">
      <w:pPr>
        <w:rPr>
          <w:rFonts w:ascii="Verdana" w:hAnsi="Verdana" w:cs="Arial"/>
          <w:sz w:val="20"/>
          <w:lang w:val="de-CH"/>
        </w:rPr>
      </w:pPr>
    </w:p>
    <w:p w14:paraId="6C100E75" w14:textId="77777777" w:rsidR="00391E89" w:rsidRDefault="00391E89" w:rsidP="00B32458">
      <w:pPr>
        <w:rPr>
          <w:rFonts w:ascii="Verdana" w:hAnsi="Verdana" w:cs="Arial"/>
          <w:sz w:val="20"/>
          <w:lang w:val="de-CH"/>
        </w:rPr>
      </w:pPr>
    </w:p>
    <w:p w14:paraId="17BEA5C5" w14:textId="0E9FC961" w:rsidR="00B32458" w:rsidRPr="003536F4" w:rsidRDefault="00B32458" w:rsidP="00B32458">
      <w:pPr>
        <w:rPr>
          <w:rFonts w:ascii="Verdana" w:hAnsi="Verdana" w:cs="Arial"/>
          <w:sz w:val="20"/>
          <w:lang w:val="de-CH"/>
        </w:rPr>
      </w:pPr>
      <w:r w:rsidRPr="003536F4">
        <w:rPr>
          <w:rFonts w:ascii="Verdana" w:hAnsi="Verdana" w:cs="Arial"/>
          <w:sz w:val="20"/>
          <w:lang w:val="de-CH"/>
        </w:rPr>
        <w:t>Mit meiner Anmeldung bin i</w:t>
      </w:r>
      <w:r>
        <w:rPr>
          <w:rFonts w:ascii="Verdana" w:hAnsi="Verdana" w:cs="Arial"/>
          <w:sz w:val="20"/>
          <w:lang w:val="de-CH"/>
        </w:rPr>
        <w:t>ch mir bewusst, dass die momentane Corona Situation zu kurzfristigen Änderungen führen kann und ich mich darum auf dem Laufenden halten muss.</w:t>
      </w:r>
      <w:r w:rsidR="00391E89">
        <w:rPr>
          <w:rFonts w:ascii="Verdana" w:hAnsi="Verdana" w:cs="Arial"/>
          <w:sz w:val="20"/>
          <w:lang w:val="de-CH"/>
        </w:rPr>
        <w:t xml:space="preserve"> Mit meiner Anmeldung erhalte ich Zugriff auf die allgemeine</w:t>
      </w:r>
      <w:r w:rsidR="000641F7">
        <w:rPr>
          <w:rFonts w:ascii="Verdana" w:hAnsi="Verdana" w:cs="Arial"/>
          <w:sz w:val="20"/>
          <w:lang w:val="de-CH"/>
        </w:rPr>
        <w:t>n</w:t>
      </w:r>
      <w:r w:rsidR="00391E89">
        <w:rPr>
          <w:rFonts w:ascii="Verdana" w:hAnsi="Verdana" w:cs="Arial"/>
          <w:sz w:val="20"/>
          <w:lang w:val="de-CH"/>
        </w:rPr>
        <w:t xml:space="preserve"> Informationen auf Teams.</w:t>
      </w:r>
    </w:p>
    <w:p w14:paraId="3DD1A206" w14:textId="77777777" w:rsidR="00B32458" w:rsidRDefault="00B32458" w:rsidP="00B32458">
      <w:pPr>
        <w:rPr>
          <w:rFonts w:ascii="Verdana" w:hAnsi="Verdana" w:cs="Arial"/>
          <w:sz w:val="20"/>
          <w:lang w:val="de-CH"/>
        </w:rPr>
      </w:pPr>
    </w:p>
    <w:p w14:paraId="747A3910" w14:textId="2E418476" w:rsidR="000455FF" w:rsidRPr="00862435" w:rsidRDefault="000455FF" w:rsidP="00B32458">
      <w:pPr>
        <w:rPr>
          <w:rFonts w:ascii="Verdana" w:hAnsi="Verdana" w:cs="Arial"/>
          <w:sz w:val="20"/>
          <w:lang w:val="de-CH"/>
        </w:rPr>
      </w:pPr>
    </w:p>
    <w:p w14:paraId="0FEC06CA" w14:textId="77777777" w:rsidR="000455FF" w:rsidRPr="00862435" w:rsidRDefault="000455FF" w:rsidP="000455FF">
      <w:pPr>
        <w:rPr>
          <w:rFonts w:ascii="Verdana" w:hAnsi="Verdana" w:cs="Arial"/>
          <w:sz w:val="20"/>
          <w:lang w:val="de-CH"/>
        </w:rPr>
      </w:pPr>
    </w:p>
    <w:p w14:paraId="6CCD1D1E" w14:textId="77777777" w:rsidR="000455FF" w:rsidRPr="00862435" w:rsidRDefault="000455FF" w:rsidP="000455FF">
      <w:pPr>
        <w:rPr>
          <w:rFonts w:ascii="Verdana" w:hAnsi="Verdana" w:cs="Arial"/>
          <w:sz w:val="20"/>
          <w:lang w:val="de-CH"/>
        </w:rPr>
      </w:pPr>
      <w:r w:rsidRPr="00862435">
        <w:rPr>
          <w:rFonts w:ascii="Verdana" w:hAnsi="Verdana" w:cs="Arial"/>
          <w:sz w:val="20"/>
          <w:lang w:val="de-CH"/>
        </w:rPr>
        <w:t>Datum:</w:t>
      </w:r>
    </w:p>
    <w:p w14:paraId="13E2E869" w14:textId="77777777" w:rsidR="000455FF" w:rsidRPr="00862435" w:rsidRDefault="000455FF" w:rsidP="000455FF">
      <w:pPr>
        <w:rPr>
          <w:rFonts w:ascii="Verdana" w:hAnsi="Verdana" w:cs="Arial"/>
          <w:sz w:val="20"/>
          <w:lang w:val="de-CH"/>
        </w:rPr>
      </w:pPr>
    </w:p>
    <w:p w14:paraId="02FAB5D3" w14:textId="77777777" w:rsidR="000455FF" w:rsidRPr="00862435" w:rsidRDefault="000455FF" w:rsidP="000455FF">
      <w:pPr>
        <w:rPr>
          <w:rFonts w:ascii="Verdana" w:hAnsi="Verdana" w:cs="Arial"/>
          <w:sz w:val="20"/>
          <w:lang w:val="de-CH"/>
        </w:rPr>
      </w:pPr>
    </w:p>
    <w:p w14:paraId="671E2389" w14:textId="77777777" w:rsidR="000455FF" w:rsidRPr="00862435" w:rsidRDefault="000455FF" w:rsidP="000455FF">
      <w:pPr>
        <w:rPr>
          <w:rFonts w:ascii="Verdana" w:hAnsi="Verdana" w:cs="Arial"/>
          <w:sz w:val="20"/>
          <w:lang w:val="de-CH"/>
        </w:rPr>
      </w:pPr>
      <w:r w:rsidRPr="00862435">
        <w:rPr>
          <w:rFonts w:ascii="Verdana" w:hAnsi="Verdana" w:cs="Arial"/>
          <w:sz w:val="20"/>
          <w:lang w:val="de-CH"/>
        </w:rPr>
        <w:t>Unterschrift:</w:t>
      </w:r>
    </w:p>
    <w:p w14:paraId="0A462E58" w14:textId="77777777" w:rsidR="000455FF" w:rsidRPr="00862435" w:rsidRDefault="000455FF" w:rsidP="000455FF">
      <w:pPr>
        <w:rPr>
          <w:rFonts w:ascii="Verdana" w:hAnsi="Verdana" w:cs="Arial"/>
          <w:sz w:val="20"/>
          <w:lang w:val="de-CH"/>
        </w:rPr>
      </w:pPr>
    </w:p>
    <w:p w14:paraId="389E592D" w14:textId="2DCFD6DC" w:rsidR="000455FF" w:rsidRPr="00862435" w:rsidRDefault="000455FF" w:rsidP="008D080D">
      <w:pPr>
        <w:rPr>
          <w:rFonts w:ascii="Verdana" w:hAnsi="Verdana" w:cs="Arial"/>
          <w:sz w:val="20"/>
          <w:lang w:val="de-CH"/>
        </w:rPr>
      </w:pPr>
    </w:p>
    <w:p w14:paraId="197282A7" w14:textId="77777777" w:rsidR="000455FF" w:rsidRPr="00862435" w:rsidRDefault="000455FF" w:rsidP="008D080D">
      <w:pPr>
        <w:rPr>
          <w:rFonts w:ascii="Verdana" w:hAnsi="Verdana" w:cs="Arial"/>
          <w:sz w:val="20"/>
          <w:lang w:val="de-CH"/>
        </w:rPr>
      </w:pPr>
    </w:p>
    <w:p w14:paraId="7EA377F2" w14:textId="7528C658" w:rsidR="000455FF" w:rsidRPr="00862435" w:rsidRDefault="000455FF">
      <w:pPr>
        <w:rPr>
          <w:rFonts w:ascii="Verdana" w:hAnsi="Verdana" w:cs="Arial"/>
          <w:b/>
          <w:sz w:val="20"/>
          <w:lang w:val="de-CH"/>
        </w:rPr>
      </w:pPr>
    </w:p>
    <w:sectPr w:rsidR="000455FF" w:rsidRPr="00862435" w:rsidSect="00CA0C66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1418" w:right="1134" w:bottom="284" w:left="1418" w:header="0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1AB2F" w14:textId="77777777" w:rsidR="00F81D06" w:rsidRDefault="00F81D06">
      <w:r>
        <w:separator/>
      </w:r>
    </w:p>
  </w:endnote>
  <w:endnote w:type="continuationSeparator" w:id="0">
    <w:p w14:paraId="79948058" w14:textId="77777777" w:rsidR="00F81D06" w:rsidRDefault="00F8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6B45F" w14:textId="672F9E04" w:rsidR="00316DA4" w:rsidRDefault="00316DA4">
    <w:pPr>
      <w:pStyle w:val="Fuzeile"/>
    </w:pPr>
    <w:r>
      <w:rPr>
        <w:noProof/>
        <w:lang w:val="fr-FR" w:eastAsia="fr-FR"/>
      </w:rPr>
      <w:drawing>
        <wp:inline distT="0" distB="0" distL="0" distR="0" wp14:anchorId="28CDE129" wp14:editId="7C6A1B94">
          <wp:extent cx="5939790" cy="685800"/>
          <wp:effectExtent l="0" t="0" r="381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90827_Sponsorenbalke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135" b="27191"/>
                  <a:stretch/>
                </pic:blipFill>
                <pic:spPr bwMode="auto">
                  <a:xfrm>
                    <a:off x="0" y="0"/>
                    <a:ext cx="5939790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2927016" w14:textId="77777777" w:rsidR="00316DA4" w:rsidRDefault="00316DA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D15A5" w14:textId="01ECAE98" w:rsidR="00316DA4" w:rsidRDefault="00316DA4">
    <w:pPr>
      <w:pStyle w:val="Fuzeile"/>
    </w:pPr>
    <w:r>
      <w:rPr>
        <w:noProof/>
        <w:lang w:val="fr-FR" w:eastAsia="fr-FR"/>
      </w:rPr>
      <w:drawing>
        <wp:inline distT="0" distB="0" distL="0" distR="0" wp14:anchorId="6FF2AEF8" wp14:editId="0EEF4D95">
          <wp:extent cx="5939790" cy="617220"/>
          <wp:effectExtent l="0" t="0" r="381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0827_Sponsorenbalke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506" b="29888"/>
                  <a:stretch/>
                </pic:blipFill>
                <pic:spPr bwMode="auto">
                  <a:xfrm>
                    <a:off x="0" y="0"/>
                    <a:ext cx="5939790" cy="617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B643B99" w14:textId="77777777" w:rsidR="00316DA4" w:rsidRDefault="00316DA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C32A8" w14:textId="77777777" w:rsidR="00F81D06" w:rsidRDefault="00F81D06">
      <w:r>
        <w:separator/>
      </w:r>
    </w:p>
  </w:footnote>
  <w:footnote w:type="continuationSeparator" w:id="0">
    <w:p w14:paraId="586A94D4" w14:textId="77777777" w:rsidR="00F81D06" w:rsidRDefault="00F81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6D52F" w14:textId="77777777" w:rsidR="00316DA4" w:rsidRPr="003276AD" w:rsidRDefault="00316DA4" w:rsidP="003276AD">
    <w:pPr>
      <w:pStyle w:val="Kopfzeile"/>
      <w:jc w:val="right"/>
      <w:rPr>
        <w:rFonts w:ascii="Verdana" w:hAnsi="Verdana"/>
        <w:sz w:val="20"/>
        <w:szCs w:val="20"/>
      </w:rPr>
    </w:pPr>
  </w:p>
  <w:p w14:paraId="3DFD3188" w14:textId="77777777" w:rsidR="00316DA4" w:rsidRPr="003276AD" w:rsidRDefault="00316DA4" w:rsidP="003276AD">
    <w:pPr>
      <w:pStyle w:val="Kopfzeile"/>
      <w:jc w:val="right"/>
      <w:rPr>
        <w:rFonts w:ascii="Verdana" w:hAnsi="Verdana"/>
        <w:sz w:val="20"/>
        <w:szCs w:val="20"/>
      </w:rPr>
    </w:pPr>
  </w:p>
  <w:p w14:paraId="356216DB" w14:textId="77777777" w:rsidR="00316DA4" w:rsidRPr="003276AD" w:rsidRDefault="00316DA4" w:rsidP="003276AD">
    <w:pPr>
      <w:pStyle w:val="Kopfzeile"/>
      <w:jc w:val="right"/>
      <w:rPr>
        <w:rFonts w:ascii="Verdana" w:hAnsi="Verdana"/>
        <w:sz w:val="20"/>
        <w:szCs w:val="20"/>
      </w:rPr>
    </w:pPr>
  </w:p>
  <w:p w14:paraId="0F13B158" w14:textId="77777777" w:rsidR="00316DA4" w:rsidRPr="003276AD" w:rsidRDefault="00316DA4" w:rsidP="003276AD">
    <w:pPr>
      <w:pStyle w:val="Kopfzeile"/>
      <w:jc w:val="right"/>
      <w:rPr>
        <w:rFonts w:ascii="Verdana" w:hAnsi="Verdana"/>
        <w:sz w:val="20"/>
        <w:szCs w:val="20"/>
      </w:rPr>
    </w:pPr>
    <w:r w:rsidRPr="003276AD">
      <w:rPr>
        <w:rFonts w:ascii="Verdana" w:hAnsi="Verdana"/>
        <w:sz w:val="20"/>
        <w:szCs w:val="20"/>
      </w:rPr>
      <w:t xml:space="preserve">Seite </w:t>
    </w:r>
    <w:r w:rsidRPr="003276AD">
      <w:rPr>
        <w:rFonts w:ascii="Verdana" w:hAnsi="Verdana"/>
        <w:sz w:val="20"/>
        <w:szCs w:val="20"/>
      </w:rPr>
      <w:fldChar w:fldCharType="begin"/>
    </w:r>
    <w:r w:rsidRPr="003276AD">
      <w:rPr>
        <w:rFonts w:ascii="Verdana" w:hAnsi="Verdana"/>
        <w:sz w:val="20"/>
        <w:szCs w:val="20"/>
      </w:rPr>
      <w:instrText xml:space="preserve"> </w:instrText>
    </w:r>
    <w:r>
      <w:rPr>
        <w:rFonts w:ascii="Verdana" w:hAnsi="Verdana"/>
        <w:sz w:val="20"/>
        <w:szCs w:val="20"/>
      </w:rPr>
      <w:instrText>PAGE</w:instrText>
    </w:r>
    <w:r w:rsidRPr="003276AD">
      <w:rPr>
        <w:rFonts w:ascii="Verdana" w:hAnsi="Verdana"/>
        <w:sz w:val="20"/>
        <w:szCs w:val="20"/>
      </w:rPr>
      <w:instrText xml:space="preserve"> </w:instrText>
    </w:r>
    <w:r w:rsidRPr="003276AD">
      <w:rPr>
        <w:rFonts w:ascii="Verdana" w:hAnsi="Verdana"/>
        <w:sz w:val="20"/>
        <w:szCs w:val="20"/>
      </w:rPr>
      <w:fldChar w:fldCharType="separate"/>
    </w:r>
    <w:r w:rsidR="00E30045">
      <w:rPr>
        <w:rFonts w:ascii="Verdana" w:hAnsi="Verdana"/>
        <w:noProof/>
        <w:sz w:val="20"/>
        <w:szCs w:val="20"/>
      </w:rPr>
      <w:t>2</w:t>
    </w:r>
    <w:r w:rsidRPr="003276AD">
      <w:rPr>
        <w:rFonts w:ascii="Verdana" w:hAnsi="Verdana"/>
        <w:sz w:val="20"/>
        <w:szCs w:val="20"/>
      </w:rPr>
      <w:fldChar w:fldCharType="end"/>
    </w:r>
    <w:r w:rsidRPr="003276AD">
      <w:rPr>
        <w:rFonts w:ascii="Verdana" w:hAnsi="Verdana"/>
        <w:sz w:val="20"/>
        <w:szCs w:val="20"/>
      </w:rPr>
      <w:t xml:space="preserve"> von </w:t>
    </w:r>
    <w:r w:rsidRPr="003276AD">
      <w:rPr>
        <w:rFonts w:ascii="Verdana" w:hAnsi="Verdana"/>
        <w:sz w:val="20"/>
        <w:szCs w:val="20"/>
      </w:rPr>
      <w:fldChar w:fldCharType="begin"/>
    </w:r>
    <w:r w:rsidRPr="003276AD">
      <w:rPr>
        <w:rFonts w:ascii="Verdana" w:hAnsi="Verdana"/>
        <w:sz w:val="20"/>
        <w:szCs w:val="20"/>
      </w:rPr>
      <w:instrText xml:space="preserve"> </w:instrText>
    </w:r>
    <w:r>
      <w:rPr>
        <w:rFonts w:ascii="Verdana" w:hAnsi="Verdana"/>
        <w:sz w:val="20"/>
        <w:szCs w:val="20"/>
      </w:rPr>
      <w:instrText>NUMPAGES</w:instrText>
    </w:r>
    <w:r w:rsidRPr="003276AD">
      <w:rPr>
        <w:rFonts w:ascii="Verdana" w:hAnsi="Verdana"/>
        <w:sz w:val="20"/>
        <w:szCs w:val="20"/>
      </w:rPr>
      <w:instrText xml:space="preserve"> </w:instrText>
    </w:r>
    <w:r w:rsidRPr="003276AD">
      <w:rPr>
        <w:rFonts w:ascii="Verdana" w:hAnsi="Verdana"/>
        <w:sz w:val="20"/>
        <w:szCs w:val="20"/>
      </w:rPr>
      <w:fldChar w:fldCharType="separate"/>
    </w:r>
    <w:r w:rsidR="00E30045">
      <w:rPr>
        <w:rFonts w:ascii="Verdana" w:hAnsi="Verdana"/>
        <w:noProof/>
        <w:sz w:val="20"/>
        <w:szCs w:val="20"/>
      </w:rPr>
      <w:t>11</w:t>
    </w:r>
    <w:r w:rsidRPr="003276AD">
      <w:rPr>
        <w:rFonts w:ascii="Verdana" w:hAnsi="Verdana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A30BB" w14:textId="77777777" w:rsidR="00316DA4" w:rsidRDefault="00316DA4">
    <w:pPr>
      <w:pStyle w:val="Kopfzeile"/>
    </w:pPr>
    <w:r>
      <w:rPr>
        <w:noProof/>
        <w:lang w:val="fr-FR" w:eastAsia="fr-FR"/>
      </w:rPr>
      <w:drawing>
        <wp:anchor distT="0" distB="0" distL="114300" distR="114300" simplePos="0" relativeHeight="251657728" behindDoc="1" locked="0" layoutInCell="1" allowOverlap="1" wp14:anchorId="24305A85" wp14:editId="37D2400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706100"/>
          <wp:effectExtent l="0" t="0" r="0" b="0"/>
          <wp:wrapNone/>
          <wp:docPr id="5" name="Bild 5" descr="SO_Team_Brief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O_Team_Brief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70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C4269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A23AF"/>
    <w:multiLevelType w:val="hybridMultilevel"/>
    <w:tmpl w:val="5F2A6B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D7AA7"/>
    <w:multiLevelType w:val="hybridMultilevel"/>
    <w:tmpl w:val="68CCB34E"/>
    <w:lvl w:ilvl="0" w:tplc="08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7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3E02923"/>
    <w:multiLevelType w:val="hybridMultilevel"/>
    <w:tmpl w:val="D8801D80"/>
    <w:lvl w:ilvl="0" w:tplc="AECEBAC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b w:val="0"/>
        <w:sz w:val="2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52D62"/>
    <w:multiLevelType w:val="hybridMultilevel"/>
    <w:tmpl w:val="8BAA8B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6684B"/>
    <w:multiLevelType w:val="hybridMultilevel"/>
    <w:tmpl w:val="6A10508C"/>
    <w:lvl w:ilvl="0" w:tplc="CD42FB1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60770"/>
    <w:multiLevelType w:val="hybridMultilevel"/>
    <w:tmpl w:val="1D1AD3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D1A2C"/>
    <w:multiLevelType w:val="hybridMultilevel"/>
    <w:tmpl w:val="4BDEF682"/>
    <w:lvl w:ilvl="0" w:tplc="41EC526C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60875"/>
    <w:multiLevelType w:val="hybridMultilevel"/>
    <w:tmpl w:val="15E8C490"/>
    <w:lvl w:ilvl="0" w:tplc="2ABA844A">
      <w:start w:val="26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F46FD"/>
    <w:multiLevelType w:val="hybridMultilevel"/>
    <w:tmpl w:val="16C010C8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859D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1" w15:restartNumberingAfterBreak="0">
    <w:nsid w:val="439325D7"/>
    <w:multiLevelType w:val="hybridMultilevel"/>
    <w:tmpl w:val="E98411A2"/>
    <w:lvl w:ilvl="0" w:tplc="C9B26E50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97601"/>
    <w:multiLevelType w:val="hybridMultilevel"/>
    <w:tmpl w:val="98B03544"/>
    <w:lvl w:ilvl="0" w:tplc="0807000F">
      <w:start w:val="1"/>
      <w:numFmt w:val="decimal"/>
      <w:lvlText w:val="%1."/>
      <w:lvlJc w:val="lef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7C71858"/>
    <w:multiLevelType w:val="hybridMultilevel"/>
    <w:tmpl w:val="1D349D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DC4ECB"/>
    <w:multiLevelType w:val="hybridMultilevel"/>
    <w:tmpl w:val="A5682F90"/>
    <w:lvl w:ilvl="0" w:tplc="0807000F">
      <w:start w:val="1"/>
      <w:numFmt w:val="decimal"/>
      <w:lvlText w:val="%1."/>
      <w:lvlJc w:val="left"/>
      <w:pPr>
        <w:ind w:left="1637" w:hanging="360"/>
      </w:pPr>
    </w:lvl>
    <w:lvl w:ilvl="1" w:tplc="08070019" w:tentative="1">
      <w:start w:val="1"/>
      <w:numFmt w:val="lowerLetter"/>
      <w:lvlText w:val="%2."/>
      <w:lvlJc w:val="left"/>
      <w:pPr>
        <w:ind w:left="2357" w:hanging="360"/>
      </w:pPr>
    </w:lvl>
    <w:lvl w:ilvl="2" w:tplc="0807001B" w:tentative="1">
      <w:start w:val="1"/>
      <w:numFmt w:val="lowerRoman"/>
      <w:lvlText w:val="%3."/>
      <w:lvlJc w:val="right"/>
      <w:pPr>
        <w:ind w:left="3077" w:hanging="180"/>
      </w:pPr>
    </w:lvl>
    <w:lvl w:ilvl="3" w:tplc="0807000F" w:tentative="1">
      <w:start w:val="1"/>
      <w:numFmt w:val="decimal"/>
      <w:lvlText w:val="%4."/>
      <w:lvlJc w:val="left"/>
      <w:pPr>
        <w:ind w:left="3797" w:hanging="360"/>
      </w:pPr>
    </w:lvl>
    <w:lvl w:ilvl="4" w:tplc="08070019" w:tentative="1">
      <w:start w:val="1"/>
      <w:numFmt w:val="lowerLetter"/>
      <w:lvlText w:val="%5."/>
      <w:lvlJc w:val="left"/>
      <w:pPr>
        <w:ind w:left="4517" w:hanging="360"/>
      </w:pPr>
    </w:lvl>
    <w:lvl w:ilvl="5" w:tplc="0807001B" w:tentative="1">
      <w:start w:val="1"/>
      <w:numFmt w:val="lowerRoman"/>
      <w:lvlText w:val="%6."/>
      <w:lvlJc w:val="right"/>
      <w:pPr>
        <w:ind w:left="5237" w:hanging="180"/>
      </w:pPr>
    </w:lvl>
    <w:lvl w:ilvl="6" w:tplc="0807000F" w:tentative="1">
      <w:start w:val="1"/>
      <w:numFmt w:val="decimal"/>
      <w:lvlText w:val="%7."/>
      <w:lvlJc w:val="left"/>
      <w:pPr>
        <w:ind w:left="5957" w:hanging="360"/>
      </w:pPr>
    </w:lvl>
    <w:lvl w:ilvl="7" w:tplc="08070019" w:tentative="1">
      <w:start w:val="1"/>
      <w:numFmt w:val="lowerLetter"/>
      <w:lvlText w:val="%8."/>
      <w:lvlJc w:val="left"/>
      <w:pPr>
        <w:ind w:left="6677" w:hanging="360"/>
      </w:pPr>
    </w:lvl>
    <w:lvl w:ilvl="8" w:tplc="0807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732B7EF6"/>
    <w:multiLevelType w:val="hybridMultilevel"/>
    <w:tmpl w:val="EA44B1E6"/>
    <w:lvl w:ilvl="0" w:tplc="2ABA844A">
      <w:start w:val="26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A457B"/>
    <w:multiLevelType w:val="hybridMultilevel"/>
    <w:tmpl w:val="45ECEF92"/>
    <w:lvl w:ilvl="0" w:tplc="C2827AAA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572DDA"/>
    <w:multiLevelType w:val="hybridMultilevel"/>
    <w:tmpl w:val="991C4A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5"/>
  </w:num>
  <w:num w:numId="5">
    <w:abstractNumId w:val="11"/>
  </w:num>
  <w:num w:numId="6">
    <w:abstractNumId w:val="12"/>
  </w:num>
  <w:num w:numId="7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</w:num>
  <w:num w:numId="9">
    <w:abstractNumId w:val="10"/>
    <w:lvlOverride w:ilvl="0">
      <w:startOverride w:val="1"/>
    </w:lvlOverride>
  </w:num>
  <w:num w:numId="10">
    <w:abstractNumId w:val="2"/>
  </w:num>
  <w:num w:numId="11">
    <w:abstractNumId w:val="17"/>
  </w:num>
  <w:num w:numId="12">
    <w:abstractNumId w:val="13"/>
  </w:num>
  <w:num w:numId="13">
    <w:abstractNumId w:val="4"/>
  </w:num>
  <w:num w:numId="14">
    <w:abstractNumId w:val="16"/>
  </w:num>
  <w:num w:numId="15">
    <w:abstractNumId w:val="3"/>
  </w:num>
  <w:num w:numId="16">
    <w:abstractNumId w:val="8"/>
  </w:num>
  <w:num w:numId="17">
    <w:abstractNumId w:val="7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509"/>
    <w:rsid w:val="00005445"/>
    <w:rsid w:val="00005A18"/>
    <w:rsid w:val="00006C79"/>
    <w:rsid w:val="00011E72"/>
    <w:rsid w:val="00014A1F"/>
    <w:rsid w:val="00015CF0"/>
    <w:rsid w:val="00016C0E"/>
    <w:rsid w:val="00020FF2"/>
    <w:rsid w:val="00022FF2"/>
    <w:rsid w:val="00023E9E"/>
    <w:rsid w:val="00024FA9"/>
    <w:rsid w:val="000257CE"/>
    <w:rsid w:val="000263D8"/>
    <w:rsid w:val="00026A4D"/>
    <w:rsid w:val="00026E95"/>
    <w:rsid w:val="0003088C"/>
    <w:rsid w:val="00031936"/>
    <w:rsid w:val="00035283"/>
    <w:rsid w:val="0004118C"/>
    <w:rsid w:val="00043690"/>
    <w:rsid w:val="0004384F"/>
    <w:rsid w:val="000438FE"/>
    <w:rsid w:val="00043CD9"/>
    <w:rsid w:val="000455FF"/>
    <w:rsid w:val="00047511"/>
    <w:rsid w:val="00052119"/>
    <w:rsid w:val="00052F39"/>
    <w:rsid w:val="000545F9"/>
    <w:rsid w:val="000600E6"/>
    <w:rsid w:val="0006187C"/>
    <w:rsid w:val="0006298D"/>
    <w:rsid w:val="00062EF7"/>
    <w:rsid w:val="000641F7"/>
    <w:rsid w:val="00064502"/>
    <w:rsid w:val="00073D88"/>
    <w:rsid w:val="00075722"/>
    <w:rsid w:val="000765E5"/>
    <w:rsid w:val="00077ED1"/>
    <w:rsid w:val="00080243"/>
    <w:rsid w:val="0008104E"/>
    <w:rsid w:val="0008360A"/>
    <w:rsid w:val="000846F9"/>
    <w:rsid w:val="00090DDB"/>
    <w:rsid w:val="00092646"/>
    <w:rsid w:val="000950B4"/>
    <w:rsid w:val="00095247"/>
    <w:rsid w:val="000955D9"/>
    <w:rsid w:val="00095DC3"/>
    <w:rsid w:val="00097CE7"/>
    <w:rsid w:val="000A12EF"/>
    <w:rsid w:val="000A3D08"/>
    <w:rsid w:val="000B0432"/>
    <w:rsid w:val="000B1838"/>
    <w:rsid w:val="000C0F66"/>
    <w:rsid w:val="000C1FE3"/>
    <w:rsid w:val="000C25B4"/>
    <w:rsid w:val="000C30FB"/>
    <w:rsid w:val="000C5A99"/>
    <w:rsid w:val="000D0190"/>
    <w:rsid w:val="000D34EB"/>
    <w:rsid w:val="000D6F47"/>
    <w:rsid w:val="000E2DB3"/>
    <w:rsid w:val="000E6A1A"/>
    <w:rsid w:val="000E7025"/>
    <w:rsid w:val="000E7046"/>
    <w:rsid w:val="000F586F"/>
    <w:rsid w:val="000F7CDF"/>
    <w:rsid w:val="0010181C"/>
    <w:rsid w:val="00101B34"/>
    <w:rsid w:val="00101DFD"/>
    <w:rsid w:val="0010256E"/>
    <w:rsid w:val="001058C1"/>
    <w:rsid w:val="00107D8C"/>
    <w:rsid w:val="001104C2"/>
    <w:rsid w:val="0011111E"/>
    <w:rsid w:val="001128C4"/>
    <w:rsid w:val="00114A6C"/>
    <w:rsid w:val="001305FA"/>
    <w:rsid w:val="001322D7"/>
    <w:rsid w:val="00133A78"/>
    <w:rsid w:val="0014044B"/>
    <w:rsid w:val="00140911"/>
    <w:rsid w:val="00140ADA"/>
    <w:rsid w:val="00145538"/>
    <w:rsid w:val="00145F13"/>
    <w:rsid w:val="001474D4"/>
    <w:rsid w:val="0014774C"/>
    <w:rsid w:val="001529BC"/>
    <w:rsid w:val="00155E91"/>
    <w:rsid w:val="00156142"/>
    <w:rsid w:val="001562B0"/>
    <w:rsid w:val="0016352C"/>
    <w:rsid w:val="00164E14"/>
    <w:rsid w:val="00166754"/>
    <w:rsid w:val="0016685E"/>
    <w:rsid w:val="00174001"/>
    <w:rsid w:val="00181933"/>
    <w:rsid w:val="001833D1"/>
    <w:rsid w:val="0018720E"/>
    <w:rsid w:val="00196D00"/>
    <w:rsid w:val="001A2E7E"/>
    <w:rsid w:val="001A32B5"/>
    <w:rsid w:val="001A49E3"/>
    <w:rsid w:val="001A5A9F"/>
    <w:rsid w:val="001A5DF4"/>
    <w:rsid w:val="001A6437"/>
    <w:rsid w:val="001A6719"/>
    <w:rsid w:val="001B0C93"/>
    <w:rsid w:val="001B1DCC"/>
    <w:rsid w:val="001B1DDE"/>
    <w:rsid w:val="001B2DE0"/>
    <w:rsid w:val="001B4944"/>
    <w:rsid w:val="001B499B"/>
    <w:rsid w:val="001B4D96"/>
    <w:rsid w:val="001B76A4"/>
    <w:rsid w:val="001C0AF8"/>
    <w:rsid w:val="001C2928"/>
    <w:rsid w:val="001C2F78"/>
    <w:rsid w:val="001C343D"/>
    <w:rsid w:val="001C43BD"/>
    <w:rsid w:val="001C6CDF"/>
    <w:rsid w:val="001C7E6A"/>
    <w:rsid w:val="001D33EA"/>
    <w:rsid w:val="001D5779"/>
    <w:rsid w:val="001D5970"/>
    <w:rsid w:val="001D7148"/>
    <w:rsid w:val="001E1942"/>
    <w:rsid w:val="001E315B"/>
    <w:rsid w:val="001E42E9"/>
    <w:rsid w:val="001E6E52"/>
    <w:rsid w:val="001F18BF"/>
    <w:rsid w:val="001F393B"/>
    <w:rsid w:val="001F5256"/>
    <w:rsid w:val="002013F1"/>
    <w:rsid w:val="00202448"/>
    <w:rsid w:val="00202967"/>
    <w:rsid w:val="002039E1"/>
    <w:rsid w:val="002047F2"/>
    <w:rsid w:val="00205895"/>
    <w:rsid w:val="00206E3F"/>
    <w:rsid w:val="00207A58"/>
    <w:rsid w:val="00207ED8"/>
    <w:rsid w:val="00213BAA"/>
    <w:rsid w:val="00221772"/>
    <w:rsid w:val="00221B33"/>
    <w:rsid w:val="00222757"/>
    <w:rsid w:val="00223A01"/>
    <w:rsid w:val="00223EA2"/>
    <w:rsid w:val="002247C1"/>
    <w:rsid w:val="00225B8E"/>
    <w:rsid w:val="00231243"/>
    <w:rsid w:val="002337BE"/>
    <w:rsid w:val="00235EF8"/>
    <w:rsid w:val="00236708"/>
    <w:rsid w:val="00243A22"/>
    <w:rsid w:val="00244EA3"/>
    <w:rsid w:val="0024522A"/>
    <w:rsid w:val="002469CC"/>
    <w:rsid w:val="00247411"/>
    <w:rsid w:val="002478F5"/>
    <w:rsid w:val="00253F98"/>
    <w:rsid w:val="00261438"/>
    <w:rsid w:val="00261D90"/>
    <w:rsid w:val="00262102"/>
    <w:rsid w:val="00263851"/>
    <w:rsid w:val="00264B8D"/>
    <w:rsid w:val="00264B95"/>
    <w:rsid w:val="00266D94"/>
    <w:rsid w:val="00267F19"/>
    <w:rsid w:val="0027026E"/>
    <w:rsid w:val="0027263E"/>
    <w:rsid w:val="002749F0"/>
    <w:rsid w:val="002800C5"/>
    <w:rsid w:val="00281F87"/>
    <w:rsid w:val="002856C5"/>
    <w:rsid w:val="002909D6"/>
    <w:rsid w:val="00291860"/>
    <w:rsid w:val="00292191"/>
    <w:rsid w:val="002946A1"/>
    <w:rsid w:val="002967D7"/>
    <w:rsid w:val="002976DD"/>
    <w:rsid w:val="002A2251"/>
    <w:rsid w:val="002A3270"/>
    <w:rsid w:val="002A4D65"/>
    <w:rsid w:val="002A6364"/>
    <w:rsid w:val="002B60B7"/>
    <w:rsid w:val="002B7C67"/>
    <w:rsid w:val="002C2D44"/>
    <w:rsid w:val="002C2DFF"/>
    <w:rsid w:val="002C3A22"/>
    <w:rsid w:val="002C3E5C"/>
    <w:rsid w:val="002C3FD3"/>
    <w:rsid w:val="002D0E1C"/>
    <w:rsid w:val="002D3FFD"/>
    <w:rsid w:val="002D4627"/>
    <w:rsid w:val="002D6686"/>
    <w:rsid w:val="002D6848"/>
    <w:rsid w:val="002D7B25"/>
    <w:rsid w:val="002E15BE"/>
    <w:rsid w:val="002E48CD"/>
    <w:rsid w:val="002E62AF"/>
    <w:rsid w:val="002F1C35"/>
    <w:rsid w:val="002F2036"/>
    <w:rsid w:val="002F29BE"/>
    <w:rsid w:val="002F3244"/>
    <w:rsid w:val="002F35A4"/>
    <w:rsid w:val="002F63E2"/>
    <w:rsid w:val="00300B7E"/>
    <w:rsid w:val="00301B00"/>
    <w:rsid w:val="00302A13"/>
    <w:rsid w:val="00304CD3"/>
    <w:rsid w:val="0030565F"/>
    <w:rsid w:val="003064A7"/>
    <w:rsid w:val="003101DA"/>
    <w:rsid w:val="0031356C"/>
    <w:rsid w:val="003138A3"/>
    <w:rsid w:val="00315BC9"/>
    <w:rsid w:val="00316DA4"/>
    <w:rsid w:val="00324097"/>
    <w:rsid w:val="00324C68"/>
    <w:rsid w:val="00325C2F"/>
    <w:rsid w:val="00325CD4"/>
    <w:rsid w:val="003276AD"/>
    <w:rsid w:val="003343BA"/>
    <w:rsid w:val="00346FD8"/>
    <w:rsid w:val="00350DF8"/>
    <w:rsid w:val="00355389"/>
    <w:rsid w:val="003557AA"/>
    <w:rsid w:val="003562B0"/>
    <w:rsid w:val="00357A07"/>
    <w:rsid w:val="003612BA"/>
    <w:rsid w:val="00361DB9"/>
    <w:rsid w:val="00362C33"/>
    <w:rsid w:val="003651C5"/>
    <w:rsid w:val="00366C43"/>
    <w:rsid w:val="00366CB0"/>
    <w:rsid w:val="00367035"/>
    <w:rsid w:val="00372DEE"/>
    <w:rsid w:val="003735A2"/>
    <w:rsid w:val="003749F0"/>
    <w:rsid w:val="00374C6E"/>
    <w:rsid w:val="00375223"/>
    <w:rsid w:val="0037604D"/>
    <w:rsid w:val="003806A5"/>
    <w:rsid w:val="003818E2"/>
    <w:rsid w:val="00382CBF"/>
    <w:rsid w:val="00384775"/>
    <w:rsid w:val="00384827"/>
    <w:rsid w:val="00384E7E"/>
    <w:rsid w:val="0038548D"/>
    <w:rsid w:val="00387AB2"/>
    <w:rsid w:val="00391E13"/>
    <w:rsid w:val="00391E89"/>
    <w:rsid w:val="0039242B"/>
    <w:rsid w:val="00392601"/>
    <w:rsid w:val="00395AF8"/>
    <w:rsid w:val="0039662B"/>
    <w:rsid w:val="00397470"/>
    <w:rsid w:val="003A1BFB"/>
    <w:rsid w:val="003A4C76"/>
    <w:rsid w:val="003A5B50"/>
    <w:rsid w:val="003B050D"/>
    <w:rsid w:val="003B1B05"/>
    <w:rsid w:val="003B47D2"/>
    <w:rsid w:val="003B5F15"/>
    <w:rsid w:val="003B6959"/>
    <w:rsid w:val="003C2080"/>
    <w:rsid w:val="003C28A0"/>
    <w:rsid w:val="003C4179"/>
    <w:rsid w:val="003C52BB"/>
    <w:rsid w:val="003C6423"/>
    <w:rsid w:val="003C7D32"/>
    <w:rsid w:val="003D027B"/>
    <w:rsid w:val="003D0AE4"/>
    <w:rsid w:val="003D15D4"/>
    <w:rsid w:val="003D191C"/>
    <w:rsid w:val="003D2024"/>
    <w:rsid w:val="003D44AB"/>
    <w:rsid w:val="003D60C2"/>
    <w:rsid w:val="003D6120"/>
    <w:rsid w:val="003E154C"/>
    <w:rsid w:val="003E1AB4"/>
    <w:rsid w:val="003E215E"/>
    <w:rsid w:val="003E4D7D"/>
    <w:rsid w:val="003E6433"/>
    <w:rsid w:val="003E7A66"/>
    <w:rsid w:val="003F4754"/>
    <w:rsid w:val="003F7797"/>
    <w:rsid w:val="00401EC5"/>
    <w:rsid w:val="00402849"/>
    <w:rsid w:val="00402B28"/>
    <w:rsid w:val="00402FC3"/>
    <w:rsid w:val="00403A06"/>
    <w:rsid w:val="00406551"/>
    <w:rsid w:val="00411C32"/>
    <w:rsid w:val="00412195"/>
    <w:rsid w:val="004121D0"/>
    <w:rsid w:val="00420992"/>
    <w:rsid w:val="004216FA"/>
    <w:rsid w:val="0042197B"/>
    <w:rsid w:val="00422096"/>
    <w:rsid w:val="004321E0"/>
    <w:rsid w:val="004333EE"/>
    <w:rsid w:val="00433F94"/>
    <w:rsid w:val="0043432E"/>
    <w:rsid w:val="0044105A"/>
    <w:rsid w:val="00441C4D"/>
    <w:rsid w:val="0044262E"/>
    <w:rsid w:val="00443DDC"/>
    <w:rsid w:val="004457F9"/>
    <w:rsid w:val="004476F9"/>
    <w:rsid w:val="0045054A"/>
    <w:rsid w:val="00450E0B"/>
    <w:rsid w:val="00454F0F"/>
    <w:rsid w:val="0045587B"/>
    <w:rsid w:val="00456737"/>
    <w:rsid w:val="004567BA"/>
    <w:rsid w:val="0046201E"/>
    <w:rsid w:val="00462D91"/>
    <w:rsid w:val="00463C62"/>
    <w:rsid w:val="004654E6"/>
    <w:rsid w:val="00466053"/>
    <w:rsid w:val="00472A30"/>
    <w:rsid w:val="004731A5"/>
    <w:rsid w:val="00473C6B"/>
    <w:rsid w:val="00474D65"/>
    <w:rsid w:val="00477359"/>
    <w:rsid w:val="004800F3"/>
    <w:rsid w:val="00480F2A"/>
    <w:rsid w:val="00483890"/>
    <w:rsid w:val="00485F65"/>
    <w:rsid w:val="00487075"/>
    <w:rsid w:val="00491071"/>
    <w:rsid w:val="004918B9"/>
    <w:rsid w:val="00493A6B"/>
    <w:rsid w:val="00493D04"/>
    <w:rsid w:val="00494654"/>
    <w:rsid w:val="00495422"/>
    <w:rsid w:val="004971E0"/>
    <w:rsid w:val="00497406"/>
    <w:rsid w:val="00497FD4"/>
    <w:rsid w:val="004A21DA"/>
    <w:rsid w:val="004A7CA3"/>
    <w:rsid w:val="004B0524"/>
    <w:rsid w:val="004C3371"/>
    <w:rsid w:val="004C34AB"/>
    <w:rsid w:val="004C6FA8"/>
    <w:rsid w:val="004D1309"/>
    <w:rsid w:val="004D1947"/>
    <w:rsid w:val="004D4332"/>
    <w:rsid w:val="004D6EFE"/>
    <w:rsid w:val="004D7AF3"/>
    <w:rsid w:val="004E11AE"/>
    <w:rsid w:val="004F02B4"/>
    <w:rsid w:val="004F0A69"/>
    <w:rsid w:val="004F4016"/>
    <w:rsid w:val="004F5F5A"/>
    <w:rsid w:val="004F6DEB"/>
    <w:rsid w:val="00512C38"/>
    <w:rsid w:val="005141BD"/>
    <w:rsid w:val="00517620"/>
    <w:rsid w:val="005207D7"/>
    <w:rsid w:val="005251A5"/>
    <w:rsid w:val="00525D43"/>
    <w:rsid w:val="0052638E"/>
    <w:rsid w:val="0052655E"/>
    <w:rsid w:val="0052725A"/>
    <w:rsid w:val="005305B2"/>
    <w:rsid w:val="00546E1B"/>
    <w:rsid w:val="00547C3E"/>
    <w:rsid w:val="005511D8"/>
    <w:rsid w:val="00560D44"/>
    <w:rsid w:val="00561881"/>
    <w:rsid w:val="005642D2"/>
    <w:rsid w:val="00566399"/>
    <w:rsid w:val="005664E9"/>
    <w:rsid w:val="0057295F"/>
    <w:rsid w:val="00572B21"/>
    <w:rsid w:val="00572CEB"/>
    <w:rsid w:val="005731B9"/>
    <w:rsid w:val="00576E27"/>
    <w:rsid w:val="005837EE"/>
    <w:rsid w:val="00587767"/>
    <w:rsid w:val="005902C1"/>
    <w:rsid w:val="00593687"/>
    <w:rsid w:val="00595399"/>
    <w:rsid w:val="005976A0"/>
    <w:rsid w:val="005A0156"/>
    <w:rsid w:val="005A289A"/>
    <w:rsid w:val="005A2A47"/>
    <w:rsid w:val="005A36AA"/>
    <w:rsid w:val="005A69D1"/>
    <w:rsid w:val="005A715B"/>
    <w:rsid w:val="005A74AB"/>
    <w:rsid w:val="005B5FE6"/>
    <w:rsid w:val="005C15AD"/>
    <w:rsid w:val="005C173E"/>
    <w:rsid w:val="005C2296"/>
    <w:rsid w:val="005C2D01"/>
    <w:rsid w:val="005C40E0"/>
    <w:rsid w:val="005C5334"/>
    <w:rsid w:val="005C5E41"/>
    <w:rsid w:val="005C7A7A"/>
    <w:rsid w:val="005D1AD9"/>
    <w:rsid w:val="005D479C"/>
    <w:rsid w:val="005D57E1"/>
    <w:rsid w:val="005D6F98"/>
    <w:rsid w:val="005E0638"/>
    <w:rsid w:val="005E30C8"/>
    <w:rsid w:val="005F16AB"/>
    <w:rsid w:val="005F2D0F"/>
    <w:rsid w:val="005F3C7B"/>
    <w:rsid w:val="005F4F08"/>
    <w:rsid w:val="005F565E"/>
    <w:rsid w:val="005F6FFB"/>
    <w:rsid w:val="006009D7"/>
    <w:rsid w:val="006039DB"/>
    <w:rsid w:val="00610ADF"/>
    <w:rsid w:val="00611D0D"/>
    <w:rsid w:val="006212F2"/>
    <w:rsid w:val="00621517"/>
    <w:rsid w:val="00622B48"/>
    <w:rsid w:val="006230CF"/>
    <w:rsid w:val="006234BF"/>
    <w:rsid w:val="0062381B"/>
    <w:rsid w:val="00624EAF"/>
    <w:rsid w:val="00630035"/>
    <w:rsid w:val="006363BB"/>
    <w:rsid w:val="00636966"/>
    <w:rsid w:val="00636F2E"/>
    <w:rsid w:val="00641C87"/>
    <w:rsid w:val="0064346D"/>
    <w:rsid w:val="00643FAD"/>
    <w:rsid w:val="00647528"/>
    <w:rsid w:val="00651EAA"/>
    <w:rsid w:val="006549FB"/>
    <w:rsid w:val="00654E91"/>
    <w:rsid w:val="00655688"/>
    <w:rsid w:val="00656630"/>
    <w:rsid w:val="006610D0"/>
    <w:rsid w:val="00661D23"/>
    <w:rsid w:val="00665B56"/>
    <w:rsid w:val="00666B39"/>
    <w:rsid w:val="006678BE"/>
    <w:rsid w:val="0066790C"/>
    <w:rsid w:val="006707C7"/>
    <w:rsid w:val="0067335E"/>
    <w:rsid w:val="00675C8A"/>
    <w:rsid w:val="0067609B"/>
    <w:rsid w:val="00677333"/>
    <w:rsid w:val="00683DFC"/>
    <w:rsid w:val="00684049"/>
    <w:rsid w:val="0069110D"/>
    <w:rsid w:val="006922F5"/>
    <w:rsid w:val="00692C26"/>
    <w:rsid w:val="006A18F2"/>
    <w:rsid w:val="006A2511"/>
    <w:rsid w:val="006A2A78"/>
    <w:rsid w:val="006A538C"/>
    <w:rsid w:val="006A71B3"/>
    <w:rsid w:val="006A7E34"/>
    <w:rsid w:val="006B18EF"/>
    <w:rsid w:val="006B2DB7"/>
    <w:rsid w:val="006B332C"/>
    <w:rsid w:val="006B3AF4"/>
    <w:rsid w:val="006B3CFB"/>
    <w:rsid w:val="006C0C4D"/>
    <w:rsid w:val="006C2935"/>
    <w:rsid w:val="006C7557"/>
    <w:rsid w:val="006D092C"/>
    <w:rsid w:val="006D2861"/>
    <w:rsid w:val="006D42A1"/>
    <w:rsid w:val="006D7E19"/>
    <w:rsid w:val="006E1EFB"/>
    <w:rsid w:val="006E1F18"/>
    <w:rsid w:val="006E385A"/>
    <w:rsid w:val="006E3A20"/>
    <w:rsid w:val="006E4893"/>
    <w:rsid w:val="006E711B"/>
    <w:rsid w:val="006F0C6F"/>
    <w:rsid w:val="006F15B7"/>
    <w:rsid w:val="006F3BC1"/>
    <w:rsid w:val="006F6348"/>
    <w:rsid w:val="006F63AA"/>
    <w:rsid w:val="006F64F5"/>
    <w:rsid w:val="006F663C"/>
    <w:rsid w:val="0070152C"/>
    <w:rsid w:val="0071193E"/>
    <w:rsid w:val="007137C2"/>
    <w:rsid w:val="0071667E"/>
    <w:rsid w:val="00722B89"/>
    <w:rsid w:val="007304C1"/>
    <w:rsid w:val="007364FE"/>
    <w:rsid w:val="00742CF2"/>
    <w:rsid w:val="00744249"/>
    <w:rsid w:val="00744F4F"/>
    <w:rsid w:val="00747DBA"/>
    <w:rsid w:val="00751684"/>
    <w:rsid w:val="00753AA6"/>
    <w:rsid w:val="00753FB8"/>
    <w:rsid w:val="00755C90"/>
    <w:rsid w:val="0076127C"/>
    <w:rsid w:val="00762240"/>
    <w:rsid w:val="007627FB"/>
    <w:rsid w:val="00764163"/>
    <w:rsid w:val="00772444"/>
    <w:rsid w:val="00773166"/>
    <w:rsid w:val="00776472"/>
    <w:rsid w:val="00776B9B"/>
    <w:rsid w:val="00785E83"/>
    <w:rsid w:val="00787CA5"/>
    <w:rsid w:val="00791DF4"/>
    <w:rsid w:val="007920AC"/>
    <w:rsid w:val="00792182"/>
    <w:rsid w:val="007929BA"/>
    <w:rsid w:val="00793774"/>
    <w:rsid w:val="007946CD"/>
    <w:rsid w:val="00794D39"/>
    <w:rsid w:val="00796B51"/>
    <w:rsid w:val="007A046C"/>
    <w:rsid w:val="007A17A0"/>
    <w:rsid w:val="007B2503"/>
    <w:rsid w:val="007B523D"/>
    <w:rsid w:val="007C74AB"/>
    <w:rsid w:val="007D32A2"/>
    <w:rsid w:val="007D5C7A"/>
    <w:rsid w:val="007E09B7"/>
    <w:rsid w:val="007E1811"/>
    <w:rsid w:val="007E1C7C"/>
    <w:rsid w:val="007E28D5"/>
    <w:rsid w:val="007E336B"/>
    <w:rsid w:val="007E65CD"/>
    <w:rsid w:val="007E7CFE"/>
    <w:rsid w:val="007F4206"/>
    <w:rsid w:val="007F5485"/>
    <w:rsid w:val="00800796"/>
    <w:rsid w:val="00803DD8"/>
    <w:rsid w:val="00806688"/>
    <w:rsid w:val="008067EA"/>
    <w:rsid w:val="00807797"/>
    <w:rsid w:val="008106EA"/>
    <w:rsid w:val="008109E1"/>
    <w:rsid w:val="008115F9"/>
    <w:rsid w:val="008134FF"/>
    <w:rsid w:val="00816149"/>
    <w:rsid w:val="0081630D"/>
    <w:rsid w:val="00817525"/>
    <w:rsid w:val="00820939"/>
    <w:rsid w:val="0082143D"/>
    <w:rsid w:val="00821B82"/>
    <w:rsid w:val="00823007"/>
    <w:rsid w:val="00824577"/>
    <w:rsid w:val="00824ACF"/>
    <w:rsid w:val="00832D2A"/>
    <w:rsid w:val="008331AF"/>
    <w:rsid w:val="00836E22"/>
    <w:rsid w:val="0084057E"/>
    <w:rsid w:val="00840A0C"/>
    <w:rsid w:val="00842B71"/>
    <w:rsid w:val="00842E9F"/>
    <w:rsid w:val="008476B6"/>
    <w:rsid w:val="00850DA9"/>
    <w:rsid w:val="0085366C"/>
    <w:rsid w:val="00862435"/>
    <w:rsid w:val="0086440F"/>
    <w:rsid w:val="008651AD"/>
    <w:rsid w:val="008740D2"/>
    <w:rsid w:val="00875334"/>
    <w:rsid w:val="00875BCF"/>
    <w:rsid w:val="00876979"/>
    <w:rsid w:val="0088106C"/>
    <w:rsid w:val="00882B5E"/>
    <w:rsid w:val="008835FB"/>
    <w:rsid w:val="00885793"/>
    <w:rsid w:val="0089017D"/>
    <w:rsid w:val="00890B7B"/>
    <w:rsid w:val="00893436"/>
    <w:rsid w:val="008949D6"/>
    <w:rsid w:val="00894A5E"/>
    <w:rsid w:val="00894CBB"/>
    <w:rsid w:val="008A402E"/>
    <w:rsid w:val="008A7378"/>
    <w:rsid w:val="008B477F"/>
    <w:rsid w:val="008B4899"/>
    <w:rsid w:val="008B65E3"/>
    <w:rsid w:val="008B69C5"/>
    <w:rsid w:val="008B6A21"/>
    <w:rsid w:val="008B7BBB"/>
    <w:rsid w:val="008C15E5"/>
    <w:rsid w:val="008C4021"/>
    <w:rsid w:val="008C44E9"/>
    <w:rsid w:val="008C5168"/>
    <w:rsid w:val="008C6714"/>
    <w:rsid w:val="008C71C4"/>
    <w:rsid w:val="008C7EA8"/>
    <w:rsid w:val="008D080D"/>
    <w:rsid w:val="008D15CF"/>
    <w:rsid w:val="008D4AD4"/>
    <w:rsid w:val="008D7A2A"/>
    <w:rsid w:val="008E1688"/>
    <w:rsid w:val="008E40FC"/>
    <w:rsid w:val="008E4FF8"/>
    <w:rsid w:val="008E6AE3"/>
    <w:rsid w:val="008E6D7D"/>
    <w:rsid w:val="008E7B06"/>
    <w:rsid w:val="008F2B70"/>
    <w:rsid w:val="008F34EB"/>
    <w:rsid w:val="008F4B85"/>
    <w:rsid w:val="008F5F50"/>
    <w:rsid w:val="0090240D"/>
    <w:rsid w:val="009027D4"/>
    <w:rsid w:val="0090346A"/>
    <w:rsid w:val="009038B4"/>
    <w:rsid w:val="00903A71"/>
    <w:rsid w:val="00905F28"/>
    <w:rsid w:val="009061D7"/>
    <w:rsid w:val="0091016B"/>
    <w:rsid w:val="00926C46"/>
    <w:rsid w:val="009278C3"/>
    <w:rsid w:val="009315F4"/>
    <w:rsid w:val="009362B2"/>
    <w:rsid w:val="00937B08"/>
    <w:rsid w:val="0094118C"/>
    <w:rsid w:val="00943810"/>
    <w:rsid w:val="00943996"/>
    <w:rsid w:val="00945728"/>
    <w:rsid w:val="009459C3"/>
    <w:rsid w:val="0095163A"/>
    <w:rsid w:val="00961418"/>
    <w:rsid w:val="00963F9D"/>
    <w:rsid w:val="00964CFD"/>
    <w:rsid w:val="00964FE4"/>
    <w:rsid w:val="00966DD4"/>
    <w:rsid w:val="009747CB"/>
    <w:rsid w:val="009827D6"/>
    <w:rsid w:val="0098413F"/>
    <w:rsid w:val="00985D98"/>
    <w:rsid w:val="00987DC0"/>
    <w:rsid w:val="00990745"/>
    <w:rsid w:val="00994AF5"/>
    <w:rsid w:val="00995434"/>
    <w:rsid w:val="00996BAF"/>
    <w:rsid w:val="009A031D"/>
    <w:rsid w:val="009A3904"/>
    <w:rsid w:val="009A4304"/>
    <w:rsid w:val="009B0461"/>
    <w:rsid w:val="009B1E77"/>
    <w:rsid w:val="009B28C5"/>
    <w:rsid w:val="009B2D61"/>
    <w:rsid w:val="009B3E6B"/>
    <w:rsid w:val="009B7026"/>
    <w:rsid w:val="009C0C51"/>
    <w:rsid w:val="009C2CAF"/>
    <w:rsid w:val="009C2DD1"/>
    <w:rsid w:val="009C2E87"/>
    <w:rsid w:val="009C55E3"/>
    <w:rsid w:val="009C7618"/>
    <w:rsid w:val="009C78B3"/>
    <w:rsid w:val="009E2223"/>
    <w:rsid w:val="009E67C3"/>
    <w:rsid w:val="009F29B2"/>
    <w:rsid w:val="009F3489"/>
    <w:rsid w:val="009F47E1"/>
    <w:rsid w:val="009F5DD3"/>
    <w:rsid w:val="009F60F5"/>
    <w:rsid w:val="009F65D9"/>
    <w:rsid w:val="009F6849"/>
    <w:rsid w:val="00A01867"/>
    <w:rsid w:val="00A03399"/>
    <w:rsid w:val="00A036FF"/>
    <w:rsid w:val="00A0588E"/>
    <w:rsid w:val="00A11937"/>
    <w:rsid w:val="00A11ECE"/>
    <w:rsid w:val="00A14EC7"/>
    <w:rsid w:val="00A15445"/>
    <w:rsid w:val="00A15D8B"/>
    <w:rsid w:val="00A21F69"/>
    <w:rsid w:val="00A22405"/>
    <w:rsid w:val="00A247D4"/>
    <w:rsid w:val="00A259B5"/>
    <w:rsid w:val="00A275F0"/>
    <w:rsid w:val="00A33A9A"/>
    <w:rsid w:val="00A369D1"/>
    <w:rsid w:val="00A3700D"/>
    <w:rsid w:val="00A406D8"/>
    <w:rsid w:val="00A432BC"/>
    <w:rsid w:val="00A454F3"/>
    <w:rsid w:val="00A46618"/>
    <w:rsid w:val="00A467D3"/>
    <w:rsid w:val="00A469AD"/>
    <w:rsid w:val="00A4706B"/>
    <w:rsid w:val="00A50509"/>
    <w:rsid w:val="00A51D36"/>
    <w:rsid w:val="00A549E1"/>
    <w:rsid w:val="00A5692A"/>
    <w:rsid w:val="00A56B21"/>
    <w:rsid w:val="00A62515"/>
    <w:rsid w:val="00A65506"/>
    <w:rsid w:val="00A65BA9"/>
    <w:rsid w:val="00A67B5A"/>
    <w:rsid w:val="00A72970"/>
    <w:rsid w:val="00A77597"/>
    <w:rsid w:val="00A81203"/>
    <w:rsid w:val="00A83E78"/>
    <w:rsid w:val="00A845E9"/>
    <w:rsid w:val="00A84CEF"/>
    <w:rsid w:val="00A84E02"/>
    <w:rsid w:val="00A85119"/>
    <w:rsid w:val="00A866DB"/>
    <w:rsid w:val="00A86B19"/>
    <w:rsid w:val="00A8739C"/>
    <w:rsid w:val="00A9223B"/>
    <w:rsid w:val="00A92F43"/>
    <w:rsid w:val="00A941FA"/>
    <w:rsid w:val="00A973A8"/>
    <w:rsid w:val="00A977C9"/>
    <w:rsid w:val="00AA0696"/>
    <w:rsid w:val="00AA06F2"/>
    <w:rsid w:val="00AA1F1A"/>
    <w:rsid w:val="00AA26AA"/>
    <w:rsid w:val="00AA69F6"/>
    <w:rsid w:val="00AA7F04"/>
    <w:rsid w:val="00AB12B9"/>
    <w:rsid w:val="00AB6426"/>
    <w:rsid w:val="00AB7B74"/>
    <w:rsid w:val="00AC1F8E"/>
    <w:rsid w:val="00AC315F"/>
    <w:rsid w:val="00AC566F"/>
    <w:rsid w:val="00AC579B"/>
    <w:rsid w:val="00AD40C8"/>
    <w:rsid w:val="00AD51C6"/>
    <w:rsid w:val="00AD5DC8"/>
    <w:rsid w:val="00AE009F"/>
    <w:rsid w:val="00AE0F57"/>
    <w:rsid w:val="00AE1DEE"/>
    <w:rsid w:val="00AE4C5A"/>
    <w:rsid w:val="00AF1C5C"/>
    <w:rsid w:val="00AF35AA"/>
    <w:rsid w:val="00AF50F6"/>
    <w:rsid w:val="00AF5110"/>
    <w:rsid w:val="00B01AA7"/>
    <w:rsid w:val="00B0218C"/>
    <w:rsid w:val="00B02EFB"/>
    <w:rsid w:val="00B11AD0"/>
    <w:rsid w:val="00B16CA7"/>
    <w:rsid w:val="00B2026B"/>
    <w:rsid w:val="00B24E7B"/>
    <w:rsid w:val="00B27AF3"/>
    <w:rsid w:val="00B31C37"/>
    <w:rsid w:val="00B32458"/>
    <w:rsid w:val="00B352A0"/>
    <w:rsid w:val="00B43AD2"/>
    <w:rsid w:val="00B46F29"/>
    <w:rsid w:val="00B566B6"/>
    <w:rsid w:val="00B56D2A"/>
    <w:rsid w:val="00B6083E"/>
    <w:rsid w:val="00B626F6"/>
    <w:rsid w:val="00B63108"/>
    <w:rsid w:val="00B6522A"/>
    <w:rsid w:val="00B6742C"/>
    <w:rsid w:val="00B72BB2"/>
    <w:rsid w:val="00B7335B"/>
    <w:rsid w:val="00B73FC9"/>
    <w:rsid w:val="00B77684"/>
    <w:rsid w:val="00B82986"/>
    <w:rsid w:val="00B87BB2"/>
    <w:rsid w:val="00B95CED"/>
    <w:rsid w:val="00B95EA1"/>
    <w:rsid w:val="00B969FD"/>
    <w:rsid w:val="00BA2110"/>
    <w:rsid w:val="00BA4B93"/>
    <w:rsid w:val="00BA6B7E"/>
    <w:rsid w:val="00BB28C1"/>
    <w:rsid w:val="00BB3457"/>
    <w:rsid w:val="00BC0425"/>
    <w:rsid w:val="00BC4C17"/>
    <w:rsid w:val="00BC5D0F"/>
    <w:rsid w:val="00BC77A8"/>
    <w:rsid w:val="00BC7AB9"/>
    <w:rsid w:val="00BD0B67"/>
    <w:rsid w:val="00BD0C45"/>
    <w:rsid w:val="00BD0CAF"/>
    <w:rsid w:val="00BD2DDD"/>
    <w:rsid w:val="00BD5358"/>
    <w:rsid w:val="00BD7E23"/>
    <w:rsid w:val="00BE5213"/>
    <w:rsid w:val="00BE55A6"/>
    <w:rsid w:val="00BE5980"/>
    <w:rsid w:val="00BF4458"/>
    <w:rsid w:val="00BF620D"/>
    <w:rsid w:val="00BF6ED3"/>
    <w:rsid w:val="00C01C4E"/>
    <w:rsid w:val="00C10BFC"/>
    <w:rsid w:val="00C10E72"/>
    <w:rsid w:val="00C146AE"/>
    <w:rsid w:val="00C15517"/>
    <w:rsid w:val="00C17BFC"/>
    <w:rsid w:val="00C20204"/>
    <w:rsid w:val="00C24887"/>
    <w:rsid w:val="00C31579"/>
    <w:rsid w:val="00C35000"/>
    <w:rsid w:val="00C36893"/>
    <w:rsid w:val="00C36EE9"/>
    <w:rsid w:val="00C36F7D"/>
    <w:rsid w:val="00C41D61"/>
    <w:rsid w:val="00C4290B"/>
    <w:rsid w:val="00C432B2"/>
    <w:rsid w:val="00C4593B"/>
    <w:rsid w:val="00C50EAF"/>
    <w:rsid w:val="00C510E9"/>
    <w:rsid w:val="00C576DB"/>
    <w:rsid w:val="00C57DA9"/>
    <w:rsid w:val="00C6607F"/>
    <w:rsid w:val="00C7064E"/>
    <w:rsid w:val="00C70CD8"/>
    <w:rsid w:val="00C757E9"/>
    <w:rsid w:val="00C81C1F"/>
    <w:rsid w:val="00C82889"/>
    <w:rsid w:val="00C8534D"/>
    <w:rsid w:val="00C91F6A"/>
    <w:rsid w:val="00C92F74"/>
    <w:rsid w:val="00C93A1B"/>
    <w:rsid w:val="00C93ECD"/>
    <w:rsid w:val="00C94802"/>
    <w:rsid w:val="00C95CFC"/>
    <w:rsid w:val="00C960EA"/>
    <w:rsid w:val="00C96DE2"/>
    <w:rsid w:val="00CA0C66"/>
    <w:rsid w:val="00CA59E8"/>
    <w:rsid w:val="00CA65D6"/>
    <w:rsid w:val="00CA6942"/>
    <w:rsid w:val="00CA77C3"/>
    <w:rsid w:val="00CB08CC"/>
    <w:rsid w:val="00CB502F"/>
    <w:rsid w:val="00CB5336"/>
    <w:rsid w:val="00CB5E46"/>
    <w:rsid w:val="00CB70DA"/>
    <w:rsid w:val="00CC3CF5"/>
    <w:rsid w:val="00CC4132"/>
    <w:rsid w:val="00CC4B7A"/>
    <w:rsid w:val="00CD12D4"/>
    <w:rsid w:val="00CD5902"/>
    <w:rsid w:val="00CD6644"/>
    <w:rsid w:val="00CE2AC3"/>
    <w:rsid w:val="00CE40B8"/>
    <w:rsid w:val="00CE4FA4"/>
    <w:rsid w:val="00CE5202"/>
    <w:rsid w:val="00CF1A7D"/>
    <w:rsid w:val="00CF3C3A"/>
    <w:rsid w:val="00CF6971"/>
    <w:rsid w:val="00D00AF9"/>
    <w:rsid w:val="00D0372D"/>
    <w:rsid w:val="00D11856"/>
    <w:rsid w:val="00D12536"/>
    <w:rsid w:val="00D1330D"/>
    <w:rsid w:val="00D16967"/>
    <w:rsid w:val="00D16C2B"/>
    <w:rsid w:val="00D170C6"/>
    <w:rsid w:val="00D175EB"/>
    <w:rsid w:val="00D2307F"/>
    <w:rsid w:val="00D23C22"/>
    <w:rsid w:val="00D325F3"/>
    <w:rsid w:val="00D33003"/>
    <w:rsid w:val="00D339C2"/>
    <w:rsid w:val="00D34CFF"/>
    <w:rsid w:val="00D373FA"/>
    <w:rsid w:val="00D379AF"/>
    <w:rsid w:val="00D43FA4"/>
    <w:rsid w:val="00D450B2"/>
    <w:rsid w:val="00D52712"/>
    <w:rsid w:val="00D53D12"/>
    <w:rsid w:val="00D540BD"/>
    <w:rsid w:val="00D54624"/>
    <w:rsid w:val="00D54717"/>
    <w:rsid w:val="00D54E75"/>
    <w:rsid w:val="00D60102"/>
    <w:rsid w:val="00D62581"/>
    <w:rsid w:val="00D63092"/>
    <w:rsid w:val="00D662F3"/>
    <w:rsid w:val="00D677E1"/>
    <w:rsid w:val="00D70674"/>
    <w:rsid w:val="00D73968"/>
    <w:rsid w:val="00D73C53"/>
    <w:rsid w:val="00D77802"/>
    <w:rsid w:val="00D8106B"/>
    <w:rsid w:val="00D83B66"/>
    <w:rsid w:val="00D90FB8"/>
    <w:rsid w:val="00DA14DB"/>
    <w:rsid w:val="00DA2FC0"/>
    <w:rsid w:val="00DA3AB4"/>
    <w:rsid w:val="00DA4969"/>
    <w:rsid w:val="00DB1029"/>
    <w:rsid w:val="00DB2D18"/>
    <w:rsid w:val="00DC0018"/>
    <w:rsid w:val="00DC24DC"/>
    <w:rsid w:val="00DC292D"/>
    <w:rsid w:val="00DC3A5B"/>
    <w:rsid w:val="00DC4571"/>
    <w:rsid w:val="00DC6AF1"/>
    <w:rsid w:val="00DD0DA4"/>
    <w:rsid w:val="00DD67D8"/>
    <w:rsid w:val="00DE3DED"/>
    <w:rsid w:val="00DE54BF"/>
    <w:rsid w:val="00DF041E"/>
    <w:rsid w:val="00DF1CD0"/>
    <w:rsid w:val="00DF4EAD"/>
    <w:rsid w:val="00E07BD5"/>
    <w:rsid w:val="00E10BD1"/>
    <w:rsid w:val="00E20BB8"/>
    <w:rsid w:val="00E20BED"/>
    <w:rsid w:val="00E22261"/>
    <w:rsid w:val="00E24439"/>
    <w:rsid w:val="00E245FF"/>
    <w:rsid w:val="00E24970"/>
    <w:rsid w:val="00E30045"/>
    <w:rsid w:val="00E31557"/>
    <w:rsid w:val="00E33736"/>
    <w:rsid w:val="00E36019"/>
    <w:rsid w:val="00E36714"/>
    <w:rsid w:val="00E37E9B"/>
    <w:rsid w:val="00E42EF8"/>
    <w:rsid w:val="00E468D5"/>
    <w:rsid w:val="00E51424"/>
    <w:rsid w:val="00E53BD2"/>
    <w:rsid w:val="00E551BC"/>
    <w:rsid w:val="00E55D1F"/>
    <w:rsid w:val="00E6181D"/>
    <w:rsid w:val="00E62548"/>
    <w:rsid w:val="00E626B4"/>
    <w:rsid w:val="00E635D1"/>
    <w:rsid w:val="00E63BFE"/>
    <w:rsid w:val="00E6420C"/>
    <w:rsid w:val="00E65415"/>
    <w:rsid w:val="00E65F4D"/>
    <w:rsid w:val="00E66948"/>
    <w:rsid w:val="00E66CB1"/>
    <w:rsid w:val="00E671EB"/>
    <w:rsid w:val="00E67A44"/>
    <w:rsid w:val="00E72367"/>
    <w:rsid w:val="00E73E03"/>
    <w:rsid w:val="00E74375"/>
    <w:rsid w:val="00E74C68"/>
    <w:rsid w:val="00E76C74"/>
    <w:rsid w:val="00E779D7"/>
    <w:rsid w:val="00E823AB"/>
    <w:rsid w:val="00E85CFA"/>
    <w:rsid w:val="00E86BF2"/>
    <w:rsid w:val="00E90662"/>
    <w:rsid w:val="00E9321A"/>
    <w:rsid w:val="00EA01EE"/>
    <w:rsid w:val="00EA1BDF"/>
    <w:rsid w:val="00EA45AE"/>
    <w:rsid w:val="00EA6312"/>
    <w:rsid w:val="00EA6502"/>
    <w:rsid w:val="00EB25D4"/>
    <w:rsid w:val="00EB5309"/>
    <w:rsid w:val="00EB5826"/>
    <w:rsid w:val="00EB61F2"/>
    <w:rsid w:val="00EC1E84"/>
    <w:rsid w:val="00EC3A5D"/>
    <w:rsid w:val="00EC3AA6"/>
    <w:rsid w:val="00EC4497"/>
    <w:rsid w:val="00ED0854"/>
    <w:rsid w:val="00ED1F23"/>
    <w:rsid w:val="00ED4EAF"/>
    <w:rsid w:val="00EE0FE7"/>
    <w:rsid w:val="00EE11E0"/>
    <w:rsid w:val="00EE62D7"/>
    <w:rsid w:val="00EE75B3"/>
    <w:rsid w:val="00EE7D09"/>
    <w:rsid w:val="00EF128E"/>
    <w:rsid w:val="00EF3235"/>
    <w:rsid w:val="00EF671F"/>
    <w:rsid w:val="00F02F75"/>
    <w:rsid w:val="00F02FF3"/>
    <w:rsid w:val="00F04B69"/>
    <w:rsid w:val="00F05152"/>
    <w:rsid w:val="00F05B90"/>
    <w:rsid w:val="00F071FC"/>
    <w:rsid w:val="00F1272C"/>
    <w:rsid w:val="00F12B64"/>
    <w:rsid w:val="00F16F28"/>
    <w:rsid w:val="00F20FEF"/>
    <w:rsid w:val="00F2244C"/>
    <w:rsid w:val="00F24429"/>
    <w:rsid w:val="00F27734"/>
    <w:rsid w:val="00F27C28"/>
    <w:rsid w:val="00F31584"/>
    <w:rsid w:val="00F32214"/>
    <w:rsid w:val="00F325E9"/>
    <w:rsid w:val="00F3416B"/>
    <w:rsid w:val="00F377ED"/>
    <w:rsid w:val="00F37BA4"/>
    <w:rsid w:val="00F42503"/>
    <w:rsid w:val="00F4390A"/>
    <w:rsid w:val="00F43FC6"/>
    <w:rsid w:val="00F455A2"/>
    <w:rsid w:val="00F46EC1"/>
    <w:rsid w:val="00F47BA0"/>
    <w:rsid w:val="00F50E2B"/>
    <w:rsid w:val="00F50F32"/>
    <w:rsid w:val="00F5178C"/>
    <w:rsid w:val="00F53309"/>
    <w:rsid w:val="00F5395D"/>
    <w:rsid w:val="00F54665"/>
    <w:rsid w:val="00F5681B"/>
    <w:rsid w:val="00F609F7"/>
    <w:rsid w:val="00F62AA7"/>
    <w:rsid w:val="00F644B8"/>
    <w:rsid w:val="00F673CC"/>
    <w:rsid w:val="00F703A8"/>
    <w:rsid w:val="00F72F8E"/>
    <w:rsid w:val="00F736E6"/>
    <w:rsid w:val="00F75B62"/>
    <w:rsid w:val="00F81D06"/>
    <w:rsid w:val="00F8400A"/>
    <w:rsid w:val="00F8482F"/>
    <w:rsid w:val="00F879F6"/>
    <w:rsid w:val="00F91405"/>
    <w:rsid w:val="00F91B68"/>
    <w:rsid w:val="00F93C20"/>
    <w:rsid w:val="00F94D46"/>
    <w:rsid w:val="00F94EFC"/>
    <w:rsid w:val="00F96DF1"/>
    <w:rsid w:val="00F96F41"/>
    <w:rsid w:val="00FA097B"/>
    <w:rsid w:val="00FA46F9"/>
    <w:rsid w:val="00FA5521"/>
    <w:rsid w:val="00FA7607"/>
    <w:rsid w:val="00FB454F"/>
    <w:rsid w:val="00FC15BF"/>
    <w:rsid w:val="00FC552C"/>
    <w:rsid w:val="00FC56E2"/>
    <w:rsid w:val="00FC7480"/>
    <w:rsid w:val="00FC7D04"/>
    <w:rsid w:val="00FC7F5E"/>
    <w:rsid w:val="00FD12B9"/>
    <w:rsid w:val="00FD2492"/>
    <w:rsid w:val="00FD512B"/>
    <w:rsid w:val="00FD5178"/>
    <w:rsid w:val="00FE0EC0"/>
    <w:rsid w:val="00FE106B"/>
    <w:rsid w:val="00FE2B80"/>
    <w:rsid w:val="00FE374A"/>
    <w:rsid w:val="00FE5B4E"/>
    <w:rsid w:val="00FE7DAE"/>
    <w:rsid w:val="00FF0366"/>
    <w:rsid w:val="00FF409C"/>
    <w:rsid w:val="00FF4888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277210D"/>
  <w15:chartTrackingRefBased/>
  <w15:docId w15:val="{3A494933-E5B7-47A2-9BE0-2229CC84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8D080D"/>
    <w:pPr>
      <w:keepNext/>
      <w:spacing w:before="120"/>
      <w:jc w:val="center"/>
      <w:outlineLvl w:val="0"/>
    </w:pPr>
    <w:rPr>
      <w:rFonts w:ascii="Arial" w:hAnsi="Arial"/>
      <w:b/>
      <w:sz w:val="48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276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276AD"/>
    <w:pPr>
      <w:tabs>
        <w:tab w:val="center" w:pos="4536"/>
        <w:tab w:val="right" w:pos="9072"/>
      </w:tabs>
    </w:pPr>
  </w:style>
  <w:style w:type="paragraph" w:customStyle="1" w:styleId="KommissionFunktion">
    <w:name w:val="Kommission/Funktion"/>
    <w:rsid w:val="003276AD"/>
    <w:rPr>
      <w:rFonts w:ascii="Verdana" w:eastAsia="ヒラギノ角ゴ Pro W3" w:hAnsi="Verdana"/>
      <w:b/>
      <w:color w:val="000000"/>
      <w:sz w:val="18"/>
      <w:lang w:val="de-DE"/>
    </w:rPr>
  </w:style>
  <w:style w:type="paragraph" w:customStyle="1" w:styleId="Adessblock">
    <w:name w:val="Adessblock"/>
    <w:rsid w:val="003276AD"/>
    <w:rPr>
      <w:rFonts w:ascii="Verdana" w:eastAsia="ヒラギノ角ゴ Pro W3" w:hAnsi="Verdana"/>
      <w:color w:val="000000"/>
      <w:sz w:val="18"/>
      <w:lang w:val="de-DE"/>
    </w:rPr>
  </w:style>
  <w:style w:type="paragraph" w:customStyle="1" w:styleId="Absender">
    <w:name w:val="Absender"/>
    <w:rsid w:val="003276AD"/>
    <w:rPr>
      <w:rFonts w:ascii="Verdana" w:eastAsia="ヒラギノ角ゴ Pro W3" w:hAnsi="Verdana"/>
      <w:color w:val="000000"/>
      <w:sz w:val="14"/>
      <w:lang w:val="de-DE"/>
    </w:rPr>
  </w:style>
  <w:style w:type="paragraph" w:customStyle="1" w:styleId="Linie">
    <w:name w:val="Linie"/>
    <w:rsid w:val="003276AD"/>
    <w:rPr>
      <w:rFonts w:ascii="Verdana" w:eastAsia="ヒラギノ角ゴ Pro W3" w:hAnsi="Verdana"/>
      <w:color w:val="000000"/>
      <w:sz w:val="10"/>
      <w:u w:val="single"/>
      <w:lang w:val="de-DE"/>
    </w:rPr>
  </w:style>
  <w:style w:type="paragraph" w:customStyle="1" w:styleId="Text">
    <w:name w:val="Text"/>
    <w:rsid w:val="003276AD"/>
    <w:rPr>
      <w:rFonts w:ascii="Verdana" w:eastAsia="ヒラギノ角ゴ Pro W3" w:hAnsi="Verdana"/>
      <w:color w:val="000000"/>
      <w:lang w:val="de-DE"/>
    </w:rPr>
  </w:style>
  <w:style w:type="paragraph" w:customStyle="1" w:styleId="FarbigeListe-Akzent11">
    <w:name w:val="Farbige Liste - Akzent 11"/>
    <w:basedOn w:val="Standard"/>
    <w:uiPriority w:val="34"/>
    <w:qFormat/>
    <w:rsid w:val="00D54E75"/>
    <w:pPr>
      <w:spacing w:before="100" w:beforeAutospacing="1" w:after="100" w:afterAutospacing="1"/>
    </w:pPr>
    <w:rPr>
      <w:rFonts w:eastAsia="Calibri"/>
      <w:lang w:val="de-CH" w:eastAsia="de-CH"/>
    </w:rPr>
  </w:style>
  <w:style w:type="character" w:styleId="Hyperlink">
    <w:name w:val="Hyperlink"/>
    <w:unhideWhenUsed/>
    <w:rsid w:val="00D175EB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F31584"/>
    <w:rPr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EB5309"/>
    <w:rPr>
      <w:rFonts w:ascii="Arial" w:hAnsi="Arial"/>
      <w:sz w:val="22"/>
      <w:lang w:val="x-none"/>
    </w:rPr>
  </w:style>
  <w:style w:type="character" w:customStyle="1" w:styleId="TextkrperZchn">
    <w:name w:val="Textkörper Zchn"/>
    <w:link w:val="Textkrper"/>
    <w:rsid w:val="00EB5309"/>
    <w:rPr>
      <w:rFonts w:ascii="Arial" w:hAnsi="Arial"/>
      <w:sz w:val="22"/>
      <w:szCs w:val="24"/>
      <w:lang w:val="x-none" w:eastAsia="de-DE"/>
    </w:rPr>
  </w:style>
  <w:style w:type="character" w:customStyle="1" w:styleId="berschrift1Zchn">
    <w:name w:val="Überschrift 1 Zchn"/>
    <w:basedOn w:val="Absatz-Standardschriftart"/>
    <w:link w:val="berschrift1"/>
    <w:rsid w:val="008D080D"/>
    <w:rPr>
      <w:rFonts w:ascii="Arial" w:hAnsi="Arial"/>
      <w:b/>
      <w:sz w:val="48"/>
      <w:lang w:eastAsia="de-DE"/>
    </w:rPr>
  </w:style>
  <w:style w:type="paragraph" w:customStyle="1" w:styleId="Unterberschrift">
    <w:name w:val="Unterüberschrift"/>
    <w:basedOn w:val="Standard"/>
    <w:next w:val="Standard"/>
    <w:rsid w:val="008D080D"/>
    <w:pPr>
      <w:jc w:val="center"/>
    </w:pPr>
    <w:rPr>
      <w:rFonts w:ascii="Arial" w:hAnsi="Arial"/>
      <w:i/>
      <w:sz w:val="28"/>
      <w:szCs w:val="20"/>
      <w:lang w:val="de-CH"/>
    </w:rPr>
  </w:style>
  <w:style w:type="paragraph" w:styleId="Funotentext">
    <w:name w:val="footnote text"/>
    <w:basedOn w:val="Standard"/>
    <w:link w:val="FunotentextZchn"/>
    <w:rsid w:val="008D080D"/>
    <w:pPr>
      <w:spacing w:line="260" w:lineRule="atLeast"/>
    </w:pPr>
    <w:rPr>
      <w:rFonts w:ascii="Helvetica" w:hAnsi="Helvetica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rsid w:val="008D080D"/>
    <w:rPr>
      <w:rFonts w:ascii="Helvetica" w:hAnsi="Helvetica"/>
      <w:lang w:val="de-DE" w:eastAsia="en-US"/>
    </w:rPr>
  </w:style>
  <w:style w:type="paragraph" w:styleId="Listenabsatz">
    <w:name w:val="List Paragraph"/>
    <w:basedOn w:val="Standard"/>
    <w:uiPriority w:val="34"/>
    <w:qFormat/>
    <w:rsid w:val="008D080D"/>
    <w:pPr>
      <w:ind w:left="708"/>
    </w:pPr>
    <w:rPr>
      <w:szCs w:val="20"/>
      <w:lang w:eastAsia="en-US"/>
    </w:rPr>
  </w:style>
  <w:style w:type="character" w:customStyle="1" w:styleId="Mentionnonrsolue1">
    <w:name w:val="Mention non résolue1"/>
    <w:basedOn w:val="Absatz-Standardschriftart"/>
    <w:uiPriority w:val="99"/>
    <w:semiHidden/>
    <w:unhideWhenUsed/>
    <w:rsid w:val="00EF671F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semiHidden/>
    <w:unhideWhenUsed/>
    <w:rsid w:val="00014A1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14A1F"/>
    <w:rPr>
      <w:rFonts w:ascii="Segoe UI" w:hAnsi="Segoe UI" w:cs="Segoe UI"/>
      <w:sz w:val="18"/>
      <w:szCs w:val="18"/>
      <w:lang w:val="de-DE" w:eastAsia="de-DE"/>
    </w:rPr>
  </w:style>
  <w:style w:type="character" w:styleId="Kommentarzeichen">
    <w:name w:val="annotation reference"/>
    <w:basedOn w:val="Absatz-Standardschriftart"/>
    <w:rsid w:val="00B43AD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43AD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43AD2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B43A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43AD2"/>
    <w:rPr>
      <w:b/>
      <w:bCs/>
      <w:lang w:val="de-DE" w:eastAsia="de-DE"/>
    </w:rPr>
  </w:style>
  <w:style w:type="table" w:styleId="Tabellenraster">
    <w:name w:val="Table Grid"/>
    <w:basedOn w:val="NormaleTabelle"/>
    <w:rsid w:val="00903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2856C5"/>
    <w:rPr>
      <w:sz w:val="24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06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ilian.imhof@swiss-orienteering.ch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baptiste.rollier@swiss-orienteering.ch" TargetMode="External"/><Relationship Id="rId17" Type="http://schemas.openxmlformats.org/officeDocument/2006/relationships/hyperlink" Target="mailto:christine.luescher-fogtmann@swiss-orienteering.c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ilian.imhof@swiss-orienteering.ch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trik.thoma@gmail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francois.gonon@swiss-orienteering.ch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hristine.luescher-fogtmann@swiss-orienteering.ch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n.haueter\AppData\Roaming\Microsoft\Templates\OL_Brief_farbig08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DA9E8E84CBD049A677CF862804F241" ma:contentTypeVersion="11" ma:contentTypeDescription="Ein neues Dokument erstellen." ma:contentTypeScope="" ma:versionID="417bebe819a90888095a2e7da495504a">
  <xsd:schema xmlns:xsd="http://www.w3.org/2001/XMLSchema" xmlns:xs="http://www.w3.org/2001/XMLSchema" xmlns:p="http://schemas.microsoft.com/office/2006/metadata/properties" xmlns:ns2="0b04ae62-2a80-4657-a5ac-3f324eda859a" targetNamespace="http://schemas.microsoft.com/office/2006/metadata/properties" ma:root="true" ma:fieldsID="3843a4fea577a7965558b19ce9017107" ns2:_="">
    <xsd:import namespace="0b04ae62-2a80-4657-a5ac-3f324eda85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4ae62-2a80-4657-a5ac-3f324eda85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519293-368F-40C1-B88D-987805AAAB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D1036C-B86D-4451-AF58-06214C8723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2D0DFC-7AF4-48C0-AF67-3ACCE81CA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04ae62-2a80-4657-a5ac-3f324eda85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A57F79-3B98-40FD-B135-9A579684CF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OL_Brief_farbig08</Template>
  <TotalTime>0</TotalTime>
  <Pages>1</Pages>
  <Words>726</Words>
  <Characters>4579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mediasprint gmbh</Company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karin.haueter</dc:creator>
  <cp:keywords/>
  <cp:lastModifiedBy>Christine Lüscher-Fogtmann</cp:lastModifiedBy>
  <cp:revision>2</cp:revision>
  <cp:lastPrinted>2017-10-03T15:18:00Z</cp:lastPrinted>
  <dcterms:created xsi:type="dcterms:W3CDTF">2021-12-18T09:02:00Z</dcterms:created>
  <dcterms:modified xsi:type="dcterms:W3CDTF">2021-12-18T09:02:00Z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0x01010069DA9E8E84CBD049A677CF862804F241</vt:lpwstr>
  </property>
</Properties>
</file>