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2CEB" w14:textId="77777777" w:rsidR="00A67E0B" w:rsidRDefault="00A67E0B" w:rsidP="00A67E0B">
      <w:pPr>
        <w:rPr>
          <w:rFonts w:ascii="Verdana" w:hAnsi="Verdana"/>
          <w:b/>
          <w:sz w:val="16"/>
          <w:szCs w:val="16"/>
        </w:rPr>
      </w:pPr>
      <w:bookmarkStart w:id="0" w:name="_Hlk109032226"/>
    </w:p>
    <w:p w14:paraId="7DC3DDDA" w14:textId="067B2331" w:rsidR="00A67E0B" w:rsidRDefault="009F6CBA" w:rsidP="00A67E0B">
      <w:pPr>
        <w:rPr>
          <w:rFonts w:ascii="Verdana" w:hAnsi="Verdana"/>
          <w:b/>
          <w:sz w:val="16"/>
          <w:szCs w:val="16"/>
        </w:rPr>
      </w:pPr>
      <w:r w:rsidRPr="00B81545">
        <w:rPr>
          <w:rFonts w:ascii="Verdana" w:hAnsi="Verdana"/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5EEB234D" wp14:editId="2DF9C8C8">
                <wp:simplePos x="0" y="0"/>
                <wp:positionH relativeFrom="page">
                  <wp:posOffset>5409565</wp:posOffset>
                </wp:positionH>
                <wp:positionV relativeFrom="page">
                  <wp:posOffset>1028700</wp:posOffset>
                </wp:positionV>
                <wp:extent cx="2009775" cy="1238250"/>
                <wp:effectExtent l="0" t="0" r="9525" b="0"/>
                <wp:wrapThrough wrapText="bothSides">
                  <wp:wrapPolygon edited="0">
                    <wp:start x="0" y="0"/>
                    <wp:lineTo x="0" y="21268"/>
                    <wp:lineTo x="21498" y="21268"/>
                    <wp:lineTo x="21498" y="0"/>
                    <wp:lineTo x="0" y="0"/>
                  </wp:wrapPolygon>
                </wp:wrapThrough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97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1A77E" w14:textId="77777777" w:rsidR="00A67E0B" w:rsidRDefault="00A67E0B" w:rsidP="00A67E0B">
                            <w:pPr>
                              <w:pStyle w:val="KommissionFunktion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Sabrina Meister</w:t>
                            </w:r>
                          </w:p>
                          <w:p w14:paraId="64D38F12" w14:textId="30610F17" w:rsidR="00A67E0B" w:rsidRDefault="00A67E0B" w:rsidP="00A67E0B">
                            <w:pPr>
                              <w:pStyle w:val="KommissionFunktion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Bereichsleiterin Leistungssport</w:t>
                            </w:r>
                          </w:p>
                          <w:p w14:paraId="2324A0F3" w14:textId="77777777" w:rsidR="00A67E0B" w:rsidRPr="00BC2139" w:rsidRDefault="00A67E0B" w:rsidP="00A67E0B">
                            <w:pPr>
                              <w:pStyle w:val="KommissionFunktion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Chefin Nachwuchs</w:t>
                            </w:r>
                          </w:p>
                          <w:p w14:paraId="4F3F43F9" w14:textId="77777777" w:rsidR="00A67E0B" w:rsidRPr="00BC2139" w:rsidRDefault="00A67E0B" w:rsidP="00A67E0B">
                            <w:pPr>
                              <w:pStyle w:val="Adessblock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Reiserstrasse 75</w:t>
                            </w:r>
                          </w:p>
                          <w:p w14:paraId="491F7C0D" w14:textId="77777777" w:rsidR="00A67E0B" w:rsidRPr="00BC2139" w:rsidRDefault="00A67E0B" w:rsidP="00A67E0B">
                            <w:pPr>
                              <w:pStyle w:val="Adessblock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4600 Olten</w:t>
                            </w:r>
                          </w:p>
                          <w:p w14:paraId="57E6DB55" w14:textId="77777777" w:rsidR="00A67E0B" w:rsidRPr="00BC2139" w:rsidRDefault="00A67E0B" w:rsidP="00A67E0B">
                            <w:pPr>
                              <w:pStyle w:val="Adessblock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793933" w14:textId="77777777" w:rsidR="00A67E0B" w:rsidRPr="00A67E0B" w:rsidRDefault="00A67E0B" w:rsidP="00A67E0B">
                            <w:pPr>
                              <w:pStyle w:val="Adessblock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</w:tabs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A67E0B">
                              <w:rPr>
                                <w:sz w:val="16"/>
                                <w:szCs w:val="16"/>
                                <w:lang w:val="de-CH"/>
                              </w:rPr>
                              <w:t>Mobil: +41(0)786196156</w:t>
                            </w:r>
                          </w:p>
                          <w:p w14:paraId="1B9433E5" w14:textId="77777777" w:rsidR="00A67E0B" w:rsidRPr="00A67E0B" w:rsidRDefault="00A67E0B" w:rsidP="00A67E0B">
                            <w:pPr>
                              <w:rPr>
                                <w:rFonts w:ascii="Verdana" w:eastAsia="ヒラギノ角ゴ Pro W3" w:hAnsi="Verdana"/>
                                <w:color w:val="000000"/>
                                <w:sz w:val="16"/>
                                <w:szCs w:val="16"/>
                                <w:lang w:val="de-CH" w:eastAsia="de-CH"/>
                              </w:rPr>
                            </w:pPr>
                            <w:r w:rsidRPr="00A67E0B">
                              <w:rPr>
                                <w:rFonts w:ascii="Verdana" w:eastAsia="ヒラギノ角ゴ Pro W3" w:hAnsi="Verdana"/>
                                <w:color w:val="000000"/>
                                <w:sz w:val="16"/>
                                <w:szCs w:val="16"/>
                                <w:lang w:val="de-CH" w:eastAsia="de-CH"/>
                              </w:rPr>
                              <w:t>sabrina.meister@swiss-orienteering.ch</w:t>
                            </w:r>
                          </w:p>
                          <w:p w14:paraId="1F978DEB" w14:textId="77777777" w:rsidR="00A67E0B" w:rsidRPr="00A20377" w:rsidRDefault="00A67E0B" w:rsidP="00A67E0B">
                            <w:pPr>
                              <w:rPr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A20377">
                              <w:rPr>
                                <w:rFonts w:ascii="Verdana" w:eastAsia="ヒラギノ角ゴ Pro W3" w:hAnsi="Verdana"/>
                                <w:color w:val="000000"/>
                                <w:sz w:val="16"/>
                                <w:szCs w:val="16"/>
                                <w:lang w:val="fr-CH" w:eastAsia="de-CH"/>
                              </w:rPr>
                              <w:t>www.swiss-orienteering.ch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B234D" id="Rectangle 2" o:spid="_x0000_s1026" style="position:absolute;margin-left:425.95pt;margin-top:81pt;width:158.25pt;height:97.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" filled="f" stroked="f" strokeweight="1pt">
                <v:path arrowok="t"/>
                <v:textbox inset="0,0,0,0">
                  <w:txbxContent>
                    <w:p w14:paraId="6E91A77E" w14:textId="77777777" w:rsidR="00A67E0B" w:rsidRDefault="00A67E0B" w:rsidP="00A67E0B">
                      <w:pPr>
                        <w:pStyle w:val="KommissionFunktion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Sabrina Meister</w:t>
                      </w:r>
                    </w:p>
                    <w:p w14:paraId="64D38F12" w14:textId="30610F17" w:rsidR="00A67E0B" w:rsidRDefault="00A67E0B" w:rsidP="00A67E0B">
                      <w:pPr>
                        <w:pStyle w:val="KommissionFunktion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Bereichsleiterin Leistungssport</w:t>
                      </w:r>
                    </w:p>
                    <w:p w14:paraId="2324A0F3" w14:textId="77777777" w:rsidR="00A67E0B" w:rsidRPr="00BC2139" w:rsidRDefault="00A67E0B" w:rsidP="00A67E0B">
                      <w:pPr>
                        <w:pStyle w:val="KommissionFunktion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Chefin Nachwuchs</w:t>
                      </w:r>
                    </w:p>
                    <w:p w14:paraId="4F3F43F9" w14:textId="77777777" w:rsidR="00A67E0B" w:rsidRPr="00BC2139" w:rsidRDefault="00A67E0B" w:rsidP="00A67E0B">
                      <w:pPr>
                        <w:pStyle w:val="Adessblock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Reiserstrasse 75</w:t>
                      </w:r>
                    </w:p>
                    <w:p w14:paraId="491F7C0D" w14:textId="77777777" w:rsidR="00A67E0B" w:rsidRPr="00BC2139" w:rsidRDefault="00A67E0B" w:rsidP="00A67E0B">
                      <w:pPr>
                        <w:pStyle w:val="Adessblock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4600 Olten</w:t>
                      </w:r>
                    </w:p>
                    <w:p w14:paraId="57E6DB55" w14:textId="77777777" w:rsidR="00A67E0B" w:rsidRPr="00BC2139" w:rsidRDefault="00A67E0B" w:rsidP="00A67E0B">
                      <w:pPr>
                        <w:pStyle w:val="Adessblock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4E793933" w14:textId="77777777" w:rsidR="00A67E0B" w:rsidRPr="00A67E0B" w:rsidRDefault="00A67E0B" w:rsidP="00A67E0B">
                      <w:pPr>
                        <w:pStyle w:val="Adessblock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</w:tabs>
                        <w:rPr>
                          <w:sz w:val="16"/>
                          <w:szCs w:val="16"/>
                          <w:lang w:val="de-CH"/>
                        </w:rPr>
                      </w:pPr>
                      <w:r w:rsidRPr="00A67E0B">
                        <w:rPr>
                          <w:sz w:val="16"/>
                          <w:szCs w:val="16"/>
                          <w:lang w:val="de-CH"/>
                        </w:rPr>
                        <w:t>Mobil: +41(0)786196156</w:t>
                      </w:r>
                    </w:p>
                    <w:p w14:paraId="1B9433E5" w14:textId="77777777" w:rsidR="00A67E0B" w:rsidRPr="00A67E0B" w:rsidRDefault="00A67E0B" w:rsidP="00A67E0B">
                      <w:pPr>
                        <w:rPr>
                          <w:rFonts w:ascii="Verdana" w:eastAsia="ヒラギノ角ゴ Pro W3" w:hAnsi="Verdana"/>
                          <w:color w:val="000000"/>
                          <w:sz w:val="16"/>
                          <w:szCs w:val="16"/>
                          <w:lang w:val="de-CH" w:eastAsia="de-CH"/>
                        </w:rPr>
                      </w:pPr>
                      <w:r w:rsidRPr="00A67E0B">
                        <w:rPr>
                          <w:rFonts w:ascii="Verdana" w:eastAsia="ヒラギノ角ゴ Pro W3" w:hAnsi="Verdana"/>
                          <w:color w:val="000000"/>
                          <w:sz w:val="16"/>
                          <w:szCs w:val="16"/>
                          <w:lang w:val="de-CH" w:eastAsia="de-CH"/>
                        </w:rPr>
                        <w:t>sabrina.meister@swiss-orienteering.ch</w:t>
                      </w:r>
                    </w:p>
                    <w:p w14:paraId="1F978DEB" w14:textId="77777777" w:rsidR="00A67E0B" w:rsidRPr="00A20377" w:rsidRDefault="00A67E0B" w:rsidP="00A67E0B">
                      <w:pPr>
                        <w:rPr>
                          <w:sz w:val="16"/>
                          <w:szCs w:val="16"/>
                          <w:lang w:val="fr-CH"/>
                        </w:rPr>
                      </w:pPr>
                      <w:r w:rsidRPr="00A20377">
                        <w:rPr>
                          <w:rFonts w:ascii="Verdana" w:eastAsia="ヒラギノ角ゴ Pro W3" w:hAnsi="Verdana"/>
                          <w:color w:val="000000"/>
                          <w:sz w:val="16"/>
                          <w:szCs w:val="16"/>
                          <w:lang w:val="fr-CH" w:eastAsia="de-CH"/>
                        </w:rPr>
                        <w:t>www.swiss-orienteering.ch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14:paraId="5E22F405" w14:textId="77777777" w:rsidR="00A67E0B" w:rsidRDefault="00A67E0B" w:rsidP="00A67E0B">
      <w:pPr>
        <w:rPr>
          <w:rFonts w:ascii="Verdana" w:hAnsi="Verdana"/>
          <w:b/>
          <w:sz w:val="16"/>
          <w:szCs w:val="16"/>
        </w:rPr>
      </w:pPr>
    </w:p>
    <w:p w14:paraId="7DF85F85" w14:textId="77777777" w:rsidR="00A67E0B" w:rsidRDefault="00A67E0B" w:rsidP="00A67E0B">
      <w:pPr>
        <w:rPr>
          <w:rFonts w:ascii="Verdana" w:hAnsi="Verdana"/>
          <w:b/>
          <w:sz w:val="16"/>
          <w:szCs w:val="16"/>
        </w:rPr>
      </w:pPr>
    </w:p>
    <w:p w14:paraId="3C756D40" w14:textId="77777777" w:rsidR="00A67E0B" w:rsidRDefault="00A67E0B" w:rsidP="00A67E0B">
      <w:pPr>
        <w:rPr>
          <w:rFonts w:ascii="Verdana" w:hAnsi="Verdana"/>
          <w:b/>
          <w:sz w:val="16"/>
          <w:szCs w:val="16"/>
        </w:rPr>
      </w:pPr>
    </w:p>
    <w:p w14:paraId="7FECF482" w14:textId="77777777" w:rsidR="00A67E0B" w:rsidRDefault="00A67E0B" w:rsidP="00A67E0B">
      <w:pPr>
        <w:rPr>
          <w:rFonts w:ascii="Verdana" w:hAnsi="Verdana"/>
          <w:b/>
          <w:sz w:val="16"/>
          <w:szCs w:val="16"/>
        </w:rPr>
      </w:pPr>
    </w:p>
    <w:p w14:paraId="406D0B46" w14:textId="77777777" w:rsidR="00A67E0B" w:rsidRDefault="00A67E0B" w:rsidP="00A67E0B">
      <w:pPr>
        <w:rPr>
          <w:rFonts w:ascii="Verdana" w:hAnsi="Verdana"/>
          <w:b/>
          <w:sz w:val="16"/>
          <w:szCs w:val="16"/>
        </w:rPr>
      </w:pPr>
    </w:p>
    <w:p w14:paraId="32565393" w14:textId="77777777" w:rsidR="00A67E0B" w:rsidRDefault="00A67E0B" w:rsidP="00A67E0B">
      <w:pPr>
        <w:rPr>
          <w:rFonts w:ascii="Verdana" w:hAnsi="Verdana"/>
          <w:b/>
          <w:sz w:val="16"/>
          <w:szCs w:val="16"/>
        </w:rPr>
      </w:pPr>
    </w:p>
    <w:p w14:paraId="34D0EB65" w14:textId="77777777" w:rsidR="00A67E0B" w:rsidRDefault="00A67E0B" w:rsidP="00A67E0B">
      <w:pPr>
        <w:rPr>
          <w:rFonts w:ascii="Verdana" w:hAnsi="Verdana"/>
          <w:b/>
          <w:sz w:val="16"/>
          <w:szCs w:val="16"/>
        </w:rPr>
      </w:pPr>
    </w:p>
    <w:p w14:paraId="6A0836BE" w14:textId="77777777" w:rsidR="00A67E0B" w:rsidRDefault="00A67E0B" w:rsidP="00A67E0B">
      <w:pPr>
        <w:rPr>
          <w:rFonts w:ascii="Verdana" w:hAnsi="Verdana"/>
          <w:b/>
          <w:sz w:val="16"/>
          <w:szCs w:val="16"/>
        </w:rPr>
      </w:pPr>
    </w:p>
    <w:p w14:paraId="794AC0D7" w14:textId="1F46BD3E" w:rsidR="00A67E0B" w:rsidRDefault="00A67E0B" w:rsidP="00A67E0B">
      <w:pPr>
        <w:rPr>
          <w:rFonts w:ascii="Verdana" w:hAnsi="Verdana"/>
        </w:rPr>
      </w:pPr>
    </w:p>
    <w:p w14:paraId="5B32B966" w14:textId="77777777" w:rsidR="002E5DC1" w:rsidRPr="00862435" w:rsidRDefault="002E5DC1" w:rsidP="002E5DC1">
      <w:pPr>
        <w:outlineLvl w:val="0"/>
        <w:rPr>
          <w:rFonts w:ascii="Verdana" w:hAnsi="Verdana" w:cs="Arial"/>
          <w:b/>
          <w:sz w:val="32"/>
          <w:lang w:val="de-CH"/>
        </w:rPr>
      </w:pPr>
      <w:r w:rsidRPr="00862435">
        <w:rPr>
          <w:rFonts w:ascii="Verdana" w:hAnsi="Verdana" w:cs="Arial"/>
          <w:b/>
          <w:sz w:val="32"/>
          <w:lang w:val="de-CH"/>
        </w:rPr>
        <w:t>Bewerbungen Testläufe Elite 202</w:t>
      </w:r>
      <w:r>
        <w:rPr>
          <w:rFonts w:ascii="Verdana" w:hAnsi="Verdana" w:cs="Arial"/>
          <w:b/>
          <w:sz w:val="32"/>
          <w:lang w:val="de-CH"/>
        </w:rPr>
        <w:t>3</w:t>
      </w:r>
    </w:p>
    <w:p w14:paraId="43FF5A4B" w14:textId="77777777" w:rsidR="002E5DC1" w:rsidRPr="00862435" w:rsidRDefault="002E5DC1" w:rsidP="002E5DC1">
      <w:pPr>
        <w:rPr>
          <w:rFonts w:ascii="Verdana" w:hAnsi="Verdana" w:cs="Arial"/>
          <w:sz w:val="20"/>
          <w:lang w:val="de-CH"/>
        </w:rPr>
      </w:pPr>
    </w:p>
    <w:p w14:paraId="3637B9BA" w14:textId="50E1E2F6" w:rsidR="002E5DC1" w:rsidRPr="00862435" w:rsidRDefault="002E5DC1" w:rsidP="002E5DC1">
      <w:pPr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>Wir freuen uns auf deine Bewerbung für die Elite Testläufe 202</w:t>
      </w:r>
      <w:r>
        <w:rPr>
          <w:rFonts w:ascii="Verdana" w:hAnsi="Verdana" w:cs="Arial"/>
          <w:sz w:val="20"/>
          <w:lang w:val="de-CH"/>
        </w:rPr>
        <w:t>3</w:t>
      </w:r>
      <w:r w:rsidRPr="00862435">
        <w:rPr>
          <w:rFonts w:ascii="Verdana" w:hAnsi="Verdana" w:cs="Arial"/>
          <w:sz w:val="20"/>
          <w:lang w:val="de-CH"/>
        </w:rPr>
        <w:t xml:space="preserve">. </w:t>
      </w:r>
    </w:p>
    <w:p w14:paraId="12DCDD2E" w14:textId="5327C30F" w:rsidR="002E5DC1" w:rsidRPr="00862435" w:rsidRDefault="002E5DC1" w:rsidP="002E5DC1">
      <w:pPr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>Die Bewerbung muss von allen ausgefüllt werden, die an den Elite Testläufe 202</w:t>
      </w:r>
      <w:r>
        <w:rPr>
          <w:rFonts w:ascii="Verdana" w:hAnsi="Verdana" w:cs="Arial"/>
          <w:sz w:val="20"/>
          <w:lang w:val="de-CH"/>
        </w:rPr>
        <w:t>3</w:t>
      </w:r>
      <w:r w:rsidRPr="00862435">
        <w:rPr>
          <w:rFonts w:ascii="Verdana" w:hAnsi="Verdana" w:cs="Arial"/>
          <w:sz w:val="20"/>
          <w:lang w:val="de-CH"/>
        </w:rPr>
        <w:t xml:space="preserve"> teilnehmen möchten und aktuell nicht Mitglieder des Elitekaders oder der Anschlussgruppe sind. Füll die Bewerbung gewissenhaft aus und besprich diese mit deiner persönlichen Betreuerin/deinem persönlichen Betreuer</w:t>
      </w:r>
      <w:r>
        <w:rPr>
          <w:rFonts w:ascii="Verdana" w:hAnsi="Verdana" w:cs="Arial"/>
          <w:sz w:val="20"/>
          <w:lang w:val="de-CH"/>
        </w:rPr>
        <w:t xml:space="preserve">. Wer bereits die Kaderbewerbung 2023 ausgefüllt hat, füllt nur die erste </w:t>
      </w:r>
      <w:r w:rsidR="00EC7AB5">
        <w:rPr>
          <w:rFonts w:ascii="Verdana" w:hAnsi="Verdana" w:cs="Arial"/>
          <w:sz w:val="20"/>
          <w:lang w:val="de-CH"/>
        </w:rPr>
        <w:t xml:space="preserve">und die letzte </w:t>
      </w:r>
      <w:r>
        <w:rPr>
          <w:rFonts w:ascii="Verdana" w:hAnsi="Verdana" w:cs="Arial"/>
          <w:sz w:val="20"/>
          <w:lang w:val="de-CH"/>
        </w:rPr>
        <w:t>Seite</w:t>
      </w:r>
      <w:r w:rsidR="004A24F1">
        <w:rPr>
          <w:rFonts w:ascii="Verdana" w:hAnsi="Verdana" w:cs="Arial"/>
          <w:sz w:val="20"/>
          <w:lang w:val="de-CH"/>
        </w:rPr>
        <w:t xml:space="preserve"> (Seite 1 und Seite 4)</w:t>
      </w:r>
      <w:r>
        <w:rPr>
          <w:rFonts w:ascii="Verdana" w:hAnsi="Verdana" w:cs="Arial"/>
          <w:sz w:val="20"/>
          <w:lang w:val="de-CH"/>
        </w:rPr>
        <w:t xml:space="preserve"> aus.</w:t>
      </w:r>
    </w:p>
    <w:p w14:paraId="3E1DE190" w14:textId="77777777" w:rsidR="002E5DC1" w:rsidRPr="00862435" w:rsidRDefault="002E5DC1" w:rsidP="002E5DC1">
      <w:pPr>
        <w:rPr>
          <w:rFonts w:ascii="Verdana" w:hAnsi="Verdana" w:cs="Arial"/>
          <w:sz w:val="20"/>
          <w:lang w:val="de-CH"/>
        </w:rPr>
      </w:pPr>
    </w:p>
    <w:p w14:paraId="7903FCF9" w14:textId="4F777D82" w:rsidR="002E5DC1" w:rsidRPr="00862435" w:rsidRDefault="002E5DC1" w:rsidP="001312E7">
      <w:pPr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 xml:space="preserve">Gerne erwarten wir deine Bewerbung per Mail bis am </w:t>
      </w:r>
      <w:r w:rsidR="001312E7" w:rsidRPr="008E5C5D">
        <w:rPr>
          <w:rFonts w:ascii="Verdana" w:hAnsi="Verdana" w:cs="Arial"/>
          <w:b/>
          <w:bCs/>
          <w:sz w:val="20"/>
          <w:lang w:val="de-CH"/>
        </w:rPr>
        <w:t>15. März 2023</w:t>
      </w:r>
      <w:r w:rsidR="001312E7">
        <w:rPr>
          <w:rFonts w:ascii="Verdana" w:hAnsi="Verdana" w:cs="Arial"/>
          <w:sz w:val="20"/>
          <w:lang w:val="de-CH"/>
        </w:rPr>
        <w:t xml:space="preserve"> an </w:t>
      </w:r>
      <w:hyperlink r:id="rId11" w:history="1">
        <w:r w:rsidR="001312E7" w:rsidRPr="00BF1AEE">
          <w:rPr>
            <w:rStyle w:val="Hyperlink"/>
            <w:rFonts w:ascii="Verdana" w:hAnsi="Verdana" w:cs="Arial"/>
            <w:sz w:val="20"/>
            <w:lang w:val="de-CH"/>
          </w:rPr>
          <w:t>sabrina.meister@swiss-orienteering.ch</w:t>
        </w:r>
      </w:hyperlink>
      <w:r w:rsidR="001312E7">
        <w:rPr>
          <w:rFonts w:ascii="Verdana" w:hAnsi="Verdana" w:cs="Arial"/>
          <w:sz w:val="20"/>
          <w:lang w:val="de-CH"/>
        </w:rPr>
        <w:t xml:space="preserve"> </w:t>
      </w:r>
      <w:r w:rsidR="001312E7" w:rsidRPr="00862435">
        <w:rPr>
          <w:rFonts w:ascii="Verdana" w:hAnsi="Verdana" w:cs="Arial"/>
          <w:sz w:val="20"/>
          <w:lang w:val="de-CH"/>
        </w:rPr>
        <w:t xml:space="preserve"> </w:t>
      </w:r>
    </w:p>
    <w:p w14:paraId="290CC6B5" w14:textId="77777777" w:rsidR="002E5DC1" w:rsidRPr="00262BA4" w:rsidRDefault="002E5DC1" w:rsidP="002E5DC1">
      <w:pPr>
        <w:outlineLvl w:val="0"/>
        <w:rPr>
          <w:rFonts w:ascii="Verdana" w:hAnsi="Verdana" w:cs="Arial"/>
          <w:b/>
          <w:sz w:val="28"/>
          <w:szCs w:val="28"/>
          <w:lang w:val="de-CH"/>
        </w:rPr>
      </w:pPr>
    </w:p>
    <w:p w14:paraId="6A2FD71B" w14:textId="77777777" w:rsidR="002E5DC1" w:rsidRPr="00862435" w:rsidRDefault="002E5DC1" w:rsidP="002E5DC1">
      <w:pPr>
        <w:outlineLvl w:val="0"/>
        <w:rPr>
          <w:rFonts w:ascii="Verdana" w:hAnsi="Verdana" w:cs="Arial"/>
          <w:b/>
          <w:sz w:val="28"/>
          <w:szCs w:val="28"/>
          <w:lang w:val="en-GB"/>
        </w:rPr>
      </w:pPr>
      <w:r w:rsidRPr="00862435">
        <w:rPr>
          <w:rFonts w:ascii="Verdana" w:hAnsi="Verdana" w:cs="Arial"/>
          <w:b/>
          <w:sz w:val="28"/>
          <w:szCs w:val="28"/>
          <w:lang w:val="en-GB"/>
        </w:rPr>
        <w:t xml:space="preserve">Me, </w:t>
      </w:r>
      <w:proofErr w:type="gramStart"/>
      <w:r w:rsidRPr="00862435">
        <w:rPr>
          <w:rFonts w:ascii="Verdana" w:hAnsi="Verdana" w:cs="Arial"/>
          <w:b/>
          <w:sz w:val="28"/>
          <w:szCs w:val="28"/>
          <w:lang w:val="en-GB"/>
        </w:rPr>
        <w:t>myself</w:t>
      </w:r>
      <w:proofErr w:type="gramEnd"/>
      <w:r w:rsidRPr="00862435">
        <w:rPr>
          <w:rFonts w:ascii="Verdana" w:hAnsi="Verdana" w:cs="Arial"/>
          <w:b/>
          <w:sz w:val="28"/>
          <w:szCs w:val="28"/>
          <w:lang w:val="en-GB"/>
        </w:rPr>
        <w:t xml:space="preserve"> and I</w:t>
      </w:r>
    </w:p>
    <w:p w14:paraId="485C2058" w14:textId="77777777" w:rsidR="002E5DC1" w:rsidRPr="00862435" w:rsidRDefault="002E5DC1" w:rsidP="002E5DC1">
      <w:pPr>
        <w:rPr>
          <w:rFonts w:ascii="Verdana" w:hAnsi="Verdana" w:cs="Arial"/>
          <w:sz w:val="20"/>
          <w:lang w:val="en-GB"/>
        </w:rPr>
      </w:pPr>
    </w:p>
    <w:tbl>
      <w:tblPr>
        <w:tblW w:w="0" w:type="auto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016"/>
        <w:gridCol w:w="6328"/>
      </w:tblGrid>
      <w:tr w:rsidR="002E5DC1" w:rsidRPr="00862435" w14:paraId="6465749C" w14:textId="77777777" w:rsidTr="00F974C2">
        <w:tc>
          <w:tcPr>
            <w:tcW w:w="3016" w:type="dxa"/>
          </w:tcPr>
          <w:p w14:paraId="11519B46" w14:textId="77777777" w:rsidR="002E5DC1" w:rsidRPr="00862435" w:rsidRDefault="002E5DC1" w:rsidP="00F974C2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862435">
              <w:rPr>
                <w:rFonts w:ascii="Verdana" w:hAnsi="Verdana" w:cs="Arial"/>
                <w:lang w:val="de-CH"/>
              </w:rPr>
              <w:t>Name:</w:t>
            </w:r>
          </w:p>
        </w:tc>
        <w:tc>
          <w:tcPr>
            <w:tcW w:w="6328" w:type="dxa"/>
          </w:tcPr>
          <w:p w14:paraId="02BE94F7" w14:textId="77777777" w:rsidR="002E5DC1" w:rsidRPr="00862435" w:rsidRDefault="002E5DC1" w:rsidP="00F974C2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2E5DC1" w:rsidRPr="00862435" w14:paraId="7E4FF216" w14:textId="77777777" w:rsidTr="00F974C2">
        <w:tc>
          <w:tcPr>
            <w:tcW w:w="3016" w:type="dxa"/>
          </w:tcPr>
          <w:p w14:paraId="23377D50" w14:textId="77777777" w:rsidR="002E5DC1" w:rsidRPr="00862435" w:rsidRDefault="002E5DC1" w:rsidP="00F974C2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862435">
              <w:rPr>
                <w:rFonts w:ascii="Verdana" w:hAnsi="Verdana" w:cs="Arial"/>
                <w:lang w:val="de-CH"/>
              </w:rPr>
              <w:t>Geburtsdatum:</w:t>
            </w:r>
          </w:p>
        </w:tc>
        <w:tc>
          <w:tcPr>
            <w:tcW w:w="6328" w:type="dxa"/>
          </w:tcPr>
          <w:p w14:paraId="22CF1B1D" w14:textId="77777777" w:rsidR="002E5DC1" w:rsidRPr="00862435" w:rsidRDefault="002E5DC1" w:rsidP="00F974C2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2E5DC1" w:rsidRPr="00862435" w14:paraId="502618DA" w14:textId="77777777" w:rsidTr="00F974C2">
        <w:tc>
          <w:tcPr>
            <w:tcW w:w="3016" w:type="dxa"/>
          </w:tcPr>
          <w:p w14:paraId="5C072BEE" w14:textId="77777777" w:rsidR="002E5DC1" w:rsidRPr="00862435" w:rsidRDefault="002E5DC1" w:rsidP="00F974C2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862435">
              <w:rPr>
                <w:rFonts w:ascii="Verdana" w:hAnsi="Verdana" w:cs="Arial"/>
                <w:lang w:val="de-CH"/>
              </w:rPr>
              <w:t>Adresse:</w:t>
            </w:r>
          </w:p>
        </w:tc>
        <w:tc>
          <w:tcPr>
            <w:tcW w:w="6328" w:type="dxa"/>
          </w:tcPr>
          <w:p w14:paraId="1A2D1FB5" w14:textId="77777777" w:rsidR="002E5DC1" w:rsidRPr="00862435" w:rsidRDefault="002E5DC1" w:rsidP="00F974C2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2E5DC1" w:rsidRPr="00862435" w14:paraId="3259B9DA" w14:textId="77777777" w:rsidTr="00F974C2">
        <w:tc>
          <w:tcPr>
            <w:tcW w:w="3016" w:type="dxa"/>
          </w:tcPr>
          <w:p w14:paraId="60944294" w14:textId="77777777" w:rsidR="002E5DC1" w:rsidRPr="00862435" w:rsidRDefault="002E5DC1" w:rsidP="00F974C2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proofErr w:type="spellStart"/>
            <w:r w:rsidRPr="00862435">
              <w:rPr>
                <w:rFonts w:ascii="Verdana" w:hAnsi="Verdana" w:cs="Arial"/>
                <w:lang w:val="de-CH"/>
              </w:rPr>
              <w:t>e-mail</w:t>
            </w:r>
            <w:proofErr w:type="spellEnd"/>
            <w:r w:rsidRPr="00862435"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328" w:type="dxa"/>
          </w:tcPr>
          <w:p w14:paraId="32CB0A5F" w14:textId="77777777" w:rsidR="002E5DC1" w:rsidRPr="00862435" w:rsidRDefault="002E5DC1" w:rsidP="00F974C2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2E5DC1" w:rsidRPr="00862435" w14:paraId="5618696A" w14:textId="77777777" w:rsidTr="00F974C2">
        <w:tc>
          <w:tcPr>
            <w:tcW w:w="3016" w:type="dxa"/>
          </w:tcPr>
          <w:p w14:paraId="373BA3C8" w14:textId="77777777" w:rsidR="002E5DC1" w:rsidRPr="00862435" w:rsidRDefault="002E5DC1" w:rsidP="00F974C2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862435">
              <w:rPr>
                <w:rFonts w:ascii="Verdana" w:hAnsi="Verdana" w:cs="Arial"/>
                <w:lang w:val="de-CH"/>
              </w:rPr>
              <w:t>Telefon mobil:</w:t>
            </w:r>
          </w:p>
        </w:tc>
        <w:tc>
          <w:tcPr>
            <w:tcW w:w="6328" w:type="dxa"/>
          </w:tcPr>
          <w:p w14:paraId="0607035B" w14:textId="77777777" w:rsidR="002E5DC1" w:rsidRPr="00862435" w:rsidRDefault="002E5DC1" w:rsidP="00F974C2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2E5DC1" w:rsidRPr="00862435" w14:paraId="2F254059" w14:textId="77777777" w:rsidTr="00F974C2">
        <w:tc>
          <w:tcPr>
            <w:tcW w:w="3016" w:type="dxa"/>
          </w:tcPr>
          <w:p w14:paraId="1F69A0C1" w14:textId="77777777" w:rsidR="002E5DC1" w:rsidRPr="00862435" w:rsidRDefault="002E5DC1" w:rsidP="00F974C2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862435">
              <w:rPr>
                <w:rFonts w:ascii="Verdana" w:hAnsi="Verdana" w:cs="Arial"/>
                <w:lang w:val="de-CH"/>
              </w:rPr>
              <w:t>SI-AIR+ Card:</w:t>
            </w:r>
          </w:p>
        </w:tc>
        <w:tc>
          <w:tcPr>
            <w:tcW w:w="6328" w:type="dxa"/>
          </w:tcPr>
          <w:p w14:paraId="3248D522" w14:textId="77777777" w:rsidR="002E5DC1" w:rsidRPr="00862435" w:rsidRDefault="002E5DC1" w:rsidP="00F974C2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2E5DC1" w:rsidRPr="00862435" w14:paraId="4AD05886" w14:textId="77777777" w:rsidTr="00F974C2">
        <w:tc>
          <w:tcPr>
            <w:tcW w:w="3016" w:type="dxa"/>
          </w:tcPr>
          <w:p w14:paraId="43226100" w14:textId="77777777" w:rsidR="002E5DC1" w:rsidRPr="00862435" w:rsidRDefault="002E5DC1" w:rsidP="00F974C2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862435">
              <w:rPr>
                <w:rFonts w:ascii="Verdana" w:hAnsi="Verdana" w:cs="Arial"/>
                <w:lang w:val="de-CH"/>
              </w:rPr>
              <w:t>Emit-Card:</w:t>
            </w:r>
          </w:p>
        </w:tc>
        <w:tc>
          <w:tcPr>
            <w:tcW w:w="6328" w:type="dxa"/>
          </w:tcPr>
          <w:p w14:paraId="18F003D9" w14:textId="77777777" w:rsidR="002E5DC1" w:rsidRPr="00862435" w:rsidRDefault="002E5DC1" w:rsidP="00F974C2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2E5DC1" w:rsidRPr="00862435" w14:paraId="31FC0916" w14:textId="77777777" w:rsidTr="00F974C2">
        <w:tc>
          <w:tcPr>
            <w:tcW w:w="3016" w:type="dxa"/>
          </w:tcPr>
          <w:p w14:paraId="35E0EB77" w14:textId="0732812E" w:rsidR="002E5DC1" w:rsidRPr="00862435" w:rsidRDefault="002E5DC1" w:rsidP="00F974C2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  <w:r w:rsidRPr="00862435">
              <w:rPr>
                <w:rFonts w:ascii="Verdana" w:hAnsi="Verdana" w:cs="Arial"/>
                <w:lang w:val="de-CH"/>
              </w:rPr>
              <w:t>Schweizer Verein</w:t>
            </w:r>
            <w:r w:rsidR="00725796"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328" w:type="dxa"/>
          </w:tcPr>
          <w:p w14:paraId="10B60575" w14:textId="77777777" w:rsidR="002E5DC1" w:rsidRPr="00862435" w:rsidRDefault="002E5DC1" w:rsidP="00F974C2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2E5DC1" w:rsidRPr="00862435" w14:paraId="059E49F6" w14:textId="77777777" w:rsidTr="00F974C2">
        <w:tc>
          <w:tcPr>
            <w:tcW w:w="3016" w:type="dxa"/>
          </w:tcPr>
          <w:p w14:paraId="2CF55195" w14:textId="37927B08" w:rsidR="002E5DC1" w:rsidRPr="00862435" w:rsidRDefault="002E5DC1" w:rsidP="00F974C2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  <w:r w:rsidRPr="00862435">
              <w:rPr>
                <w:rFonts w:ascii="Verdana" w:hAnsi="Verdana" w:cs="Arial"/>
                <w:lang w:val="de-CH"/>
              </w:rPr>
              <w:t>Skandinavischer Verein</w:t>
            </w:r>
            <w:r w:rsidR="00725796"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328" w:type="dxa"/>
          </w:tcPr>
          <w:p w14:paraId="5A478AA2" w14:textId="77777777" w:rsidR="002E5DC1" w:rsidRPr="00862435" w:rsidRDefault="002E5DC1" w:rsidP="00F974C2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2E5DC1" w:rsidRPr="00862435" w14:paraId="1A2C34BA" w14:textId="77777777" w:rsidTr="00F974C2">
        <w:tc>
          <w:tcPr>
            <w:tcW w:w="3016" w:type="dxa"/>
          </w:tcPr>
          <w:p w14:paraId="2488256E" w14:textId="77777777" w:rsidR="002E5DC1" w:rsidRPr="00862435" w:rsidRDefault="002E5DC1" w:rsidP="00F974C2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  <w:r w:rsidRPr="00862435">
              <w:rPr>
                <w:rFonts w:ascii="Verdana" w:hAnsi="Verdana" w:cs="Arial"/>
                <w:lang w:val="de-CH"/>
              </w:rPr>
              <w:t>Meine bisherige Karriere in einem Satz:</w:t>
            </w:r>
          </w:p>
        </w:tc>
        <w:tc>
          <w:tcPr>
            <w:tcW w:w="6328" w:type="dxa"/>
          </w:tcPr>
          <w:p w14:paraId="1610B63E" w14:textId="77777777" w:rsidR="002E5DC1" w:rsidRPr="00862435" w:rsidRDefault="002E5DC1" w:rsidP="00F974C2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2E5DC1" w:rsidRPr="00862435" w14:paraId="23492A84" w14:textId="77777777" w:rsidTr="00F974C2">
        <w:tc>
          <w:tcPr>
            <w:tcW w:w="3016" w:type="dxa"/>
          </w:tcPr>
          <w:p w14:paraId="2CEF92FF" w14:textId="7DF916A9" w:rsidR="002E5DC1" w:rsidRPr="00862435" w:rsidRDefault="002E5DC1" w:rsidP="00F974C2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  <w:r w:rsidRPr="00862435">
              <w:rPr>
                <w:rFonts w:ascii="Verdana" w:hAnsi="Verdana" w:cs="Arial"/>
                <w:lang w:val="de-CH"/>
              </w:rPr>
              <w:t xml:space="preserve">Mein Motto für </w:t>
            </w:r>
            <w:r w:rsidRPr="00725796">
              <w:rPr>
                <w:rFonts w:ascii="Verdana" w:hAnsi="Verdana" w:cs="Arial"/>
                <w:lang w:val="de-CH"/>
              </w:rPr>
              <w:t>202</w:t>
            </w:r>
            <w:r w:rsidR="00725796" w:rsidRPr="00725796">
              <w:rPr>
                <w:rFonts w:ascii="Verdana" w:hAnsi="Verdana"/>
              </w:rPr>
              <w:t>2</w:t>
            </w:r>
            <w:r w:rsidRPr="00862435">
              <w:rPr>
                <w:rFonts w:ascii="Verdana" w:hAnsi="Verdana" w:cs="Arial"/>
                <w:lang w:val="de-CH"/>
              </w:rPr>
              <w:t xml:space="preserve"> war:</w:t>
            </w:r>
          </w:p>
        </w:tc>
        <w:tc>
          <w:tcPr>
            <w:tcW w:w="6328" w:type="dxa"/>
          </w:tcPr>
          <w:p w14:paraId="7DE708CA" w14:textId="77777777" w:rsidR="002E5DC1" w:rsidRPr="00862435" w:rsidRDefault="002E5DC1" w:rsidP="00F974C2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</w:tbl>
    <w:p w14:paraId="48F0CA9E" w14:textId="77777777" w:rsidR="002E5DC1" w:rsidRPr="00862435" w:rsidRDefault="002E5DC1" w:rsidP="002E5DC1">
      <w:pPr>
        <w:pStyle w:val="Funotentext"/>
        <w:spacing w:line="240" w:lineRule="auto"/>
        <w:rPr>
          <w:rFonts w:ascii="Verdana" w:hAnsi="Verdana" w:cs="Arial"/>
          <w:lang w:val="de-CH"/>
        </w:rPr>
      </w:pPr>
    </w:p>
    <w:p w14:paraId="5899DFDF" w14:textId="77777777" w:rsidR="002E5DC1" w:rsidRPr="00862435" w:rsidRDefault="002E5DC1" w:rsidP="002E5DC1">
      <w:pPr>
        <w:pStyle w:val="Funotentext"/>
        <w:spacing w:line="240" w:lineRule="auto"/>
        <w:rPr>
          <w:rFonts w:ascii="Verdana" w:hAnsi="Verdana" w:cs="Arial"/>
          <w:b/>
          <w:lang w:val="de-CH"/>
        </w:rPr>
      </w:pPr>
      <w:r w:rsidRPr="00862435">
        <w:rPr>
          <w:rFonts w:ascii="Verdana" w:hAnsi="Verdana" w:cs="Arial"/>
          <w:b/>
          <w:lang w:val="de-CH"/>
        </w:rPr>
        <w:t>Persönlicher Betreuer</w:t>
      </w:r>
    </w:p>
    <w:tbl>
      <w:tblPr>
        <w:tblW w:w="0" w:type="auto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055"/>
        <w:gridCol w:w="6289"/>
      </w:tblGrid>
      <w:tr w:rsidR="002E5DC1" w:rsidRPr="00862435" w14:paraId="4C6A4872" w14:textId="77777777" w:rsidTr="00F974C2">
        <w:tc>
          <w:tcPr>
            <w:tcW w:w="3055" w:type="dxa"/>
          </w:tcPr>
          <w:p w14:paraId="222E4B00" w14:textId="77777777" w:rsidR="002E5DC1" w:rsidRPr="00862435" w:rsidRDefault="002E5DC1" w:rsidP="00F974C2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862435">
              <w:rPr>
                <w:rFonts w:ascii="Verdana" w:hAnsi="Verdana" w:cs="Arial"/>
                <w:lang w:val="de-CH"/>
              </w:rPr>
              <w:t>Name:</w:t>
            </w:r>
          </w:p>
        </w:tc>
        <w:tc>
          <w:tcPr>
            <w:tcW w:w="6289" w:type="dxa"/>
          </w:tcPr>
          <w:p w14:paraId="6500026F" w14:textId="77777777" w:rsidR="002E5DC1" w:rsidRPr="00862435" w:rsidRDefault="002E5DC1" w:rsidP="00F974C2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2E5DC1" w:rsidRPr="00862435" w14:paraId="0FEB8BE6" w14:textId="77777777" w:rsidTr="00F974C2">
        <w:tc>
          <w:tcPr>
            <w:tcW w:w="3055" w:type="dxa"/>
          </w:tcPr>
          <w:p w14:paraId="246A1B60" w14:textId="77777777" w:rsidR="002E5DC1" w:rsidRPr="00862435" w:rsidRDefault="002E5DC1" w:rsidP="00F974C2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862435">
              <w:rPr>
                <w:rFonts w:ascii="Verdana" w:hAnsi="Verdana" w:cs="Arial"/>
                <w:lang w:val="de-CH"/>
              </w:rPr>
              <w:t>Adresse:</w:t>
            </w:r>
          </w:p>
        </w:tc>
        <w:tc>
          <w:tcPr>
            <w:tcW w:w="6289" w:type="dxa"/>
          </w:tcPr>
          <w:p w14:paraId="15A9032D" w14:textId="77777777" w:rsidR="002E5DC1" w:rsidRPr="00862435" w:rsidRDefault="002E5DC1" w:rsidP="00F974C2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2E5DC1" w:rsidRPr="00862435" w14:paraId="59CD9809" w14:textId="77777777" w:rsidTr="00F974C2">
        <w:tc>
          <w:tcPr>
            <w:tcW w:w="3055" w:type="dxa"/>
          </w:tcPr>
          <w:p w14:paraId="5A62B305" w14:textId="77777777" w:rsidR="002E5DC1" w:rsidRPr="00862435" w:rsidRDefault="002E5DC1" w:rsidP="00F974C2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proofErr w:type="spellStart"/>
            <w:r w:rsidRPr="00862435">
              <w:rPr>
                <w:rFonts w:ascii="Verdana" w:hAnsi="Verdana" w:cs="Arial"/>
                <w:lang w:val="de-CH"/>
              </w:rPr>
              <w:t>e-mail</w:t>
            </w:r>
            <w:proofErr w:type="spellEnd"/>
            <w:r w:rsidRPr="00862435"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289" w:type="dxa"/>
          </w:tcPr>
          <w:p w14:paraId="177AB710" w14:textId="77777777" w:rsidR="002E5DC1" w:rsidRPr="00862435" w:rsidRDefault="002E5DC1" w:rsidP="00F974C2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2E5DC1" w:rsidRPr="00862435" w14:paraId="08F09B30" w14:textId="77777777" w:rsidTr="00F974C2">
        <w:tc>
          <w:tcPr>
            <w:tcW w:w="3055" w:type="dxa"/>
          </w:tcPr>
          <w:p w14:paraId="3F4E6617" w14:textId="77777777" w:rsidR="002E5DC1" w:rsidRPr="00862435" w:rsidRDefault="002E5DC1" w:rsidP="00F974C2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862435">
              <w:rPr>
                <w:rFonts w:ascii="Verdana" w:hAnsi="Verdana" w:cs="Arial"/>
                <w:lang w:val="de-CH"/>
              </w:rPr>
              <w:t>Telefon mobil:</w:t>
            </w:r>
          </w:p>
        </w:tc>
        <w:tc>
          <w:tcPr>
            <w:tcW w:w="6289" w:type="dxa"/>
          </w:tcPr>
          <w:p w14:paraId="3DAF4B82" w14:textId="77777777" w:rsidR="002E5DC1" w:rsidRPr="00862435" w:rsidRDefault="002E5DC1" w:rsidP="00F974C2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</w:tbl>
    <w:p w14:paraId="117E3591" w14:textId="77777777" w:rsidR="002E5DC1" w:rsidRPr="00862435" w:rsidRDefault="002E5DC1" w:rsidP="002E5DC1">
      <w:pPr>
        <w:pStyle w:val="Funotentext"/>
        <w:spacing w:line="240" w:lineRule="auto"/>
        <w:rPr>
          <w:rFonts w:ascii="Verdana" w:hAnsi="Verdana" w:cs="Arial"/>
          <w:lang w:val="de-CH"/>
        </w:rPr>
      </w:pPr>
    </w:p>
    <w:p w14:paraId="31D9A6D6" w14:textId="77777777" w:rsidR="002E5DC1" w:rsidRPr="00862435" w:rsidRDefault="002E5DC1" w:rsidP="002E5DC1">
      <w:pPr>
        <w:pStyle w:val="Funotentext"/>
        <w:spacing w:line="240" w:lineRule="auto"/>
        <w:rPr>
          <w:rFonts w:ascii="Verdana" w:hAnsi="Verdana" w:cs="Arial"/>
          <w:b/>
          <w:lang w:val="de-CH"/>
        </w:rPr>
      </w:pPr>
      <w:r w:rsidRPr="00862435">
        <w:rPr>
          <w:rFonts w:ascii="Verdana" w:hAnsi="Verdana" w:cs="Arial"/>
          <w:b/>
          <w:lang w:val="de-CH"/>
        </w:rPr>
        <w:t>Weitere Betreuer (wenn vorhanden)</w:t>
      </w:r>
    </w:p>
    <w:tbl>
      <w:tblPr>
        <w:tblW w:w="0" w:type="auto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055"/>
        <w:gridCol w:w="6289"/>
      </w:tblGrid>
      <w:tr w:rsidR="002E5DC1" w:rsidRPr="00862435" w14:paraId="235258DB" w14:textId="77777777" w:rsidTr="00F974C2">
        <w:tc>
          <w:tcPr>
            <w:tcW w:w="3055" w:type="dxa"/>
          </w:tcPr>
          <w:p w14:paraId="05E22B33" w14:textId="77777777" w:rsidR="002E5DC1" w:rsidRPr="00862435" w:rsidRDefault="002E5DC1" w:rsidP="00F974C2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862435">
              <w:rPr>
                <w:rFonts w:ascii="Verdana" w:hAnsi="Verdana" w:cs="Arial"/>
                <w:lang w:val="de-CH"/>
              </w:rPr>
              <w:t>Name:</w:t>
            </w:r>
          </w:p>
        </w:tc>
        <w:tc>
          <w:tcPr>
            <w:tcW w:w="6289" w:type="dxa"/>
          </w:tcPr>
          <w:p w14:paraId="509FF3A1" w14:textId="77777777" w:rsidR="002E5DC1" w:rsidRPr="00862435" w:rsidRDefault="002E5DC1" w:rsidP="00F974C2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2E5DC1" w:rsidRPr="00862435" w14:paraId="1DA881E9" w14:textId="77777777" w:rsidTr="00F974C2">
        <w:tc>
          <w:tcPr>
            <w:tcW w:w="3055" w:type="dxa"/>
          </w:tcPr>
          <w:p w14:paraId="29279C95" w14:textId="77777777" w:rsidR="002E5DC1" w:rsidRPr="00862435" w:rsidRDefault="002E5DC1" w:rsidP="00F974C2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862435">
              <w:rPr>
                <w:rFonts w:ascii="Verdana" w:hAnsi="Verdana" w:cs="Arial"/>
                <w:lang w:val="de-CH"/>
              </w:rPr>
              <w:t>Adresse:</w:t>
            </w:r>
          </w:p>
        </w:tc>
        <w:tc>
          <w:tcPr>
            <w:tcW w:w="6289" w:type="dxa"/>
          </w:tcPr>
          <w:p w14:paraId="6FAEBD7E" w14:textId="77777777" w:rsidR="002E5DC1" w:rsidRPr="00862435" w:rsidRDefault="002E5DC1" w:rsidP="00F974C2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2E5DC1" w:rsidRPr="00862435" w14:paraId="28942DBB" w14:textId="77777777" w:rsidTr="00F974C2">
        <w:tc>
          <w:tcPr>
            <w:tcW w:w="3055" w:type="dxa"/>
          </w:tcPr>
          <w:p w14:paraId="648C9A4A" w14:textId="77777777" w:rsidR="002E5DC1" w:rsidRPr="00862435" w:rsidRDefault="002E5DC1" w:rsidP="00F974C2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proofErr w:type="spellStart"/>
            <w:r w:rsidRPr="00862435">
              <w:rPr>
                <w:rFonts w:ascii="Verdana" w:hAnsi="Verdana" w:cs="Arial"/>
                <w:lang w:val="de-CH"/>
              </w:rPr>
              <w:t>e-mail</w:t>
            </w:r>
            <w:proofErr w:type="spellEnd"/>
            <w:r w:rsidRPr="00862435"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289" w:type="dxa"/>
          </w:tcPr>
          <w:p w14:paraId="0107F023" w14:textId="77777777" w:rsidR="002E5DC1" w:rsidRPr="00862435" w:rsidRDefault="002E5DC1" w:rsidP="00F974C2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2E5DC1" w:rsidRPr="00862435" w14:paraId="53CCA9F8" w14:textId="77777777" w:rsidTr="00F974C2">
        <w:tc>
          <w:tcPr>
            <w:tcW w:w="3055" w:type="dxa"/>
          </w:tcPr>
          <w:p w14:paraId="57AB2F8E" w14:textId="77777777" w:rsidR="002E5DC1" w:rsidRPr="00862435" w:rsidRDefault="002E5DC1" w:rsidP="00F974C2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862435">
              <w:rPr>
                <w:rFonts w:ascii="Verdana" w:hAnsi="Verdana" w:cs="Arial"/>
                <w:lang w:val="de-CH"/>
              </w:rPr>
              <w:t>Telefon mobil:</w:t>
            </w:r>
          </w:p>
        </w:tc>
        <w:tc>
          <w:tcPr>
            <w:tcW w:w="6289" w:type="dxa"/>
          </w:tcPr>
          <w:p w14:paraId="5D4C5102" w14:textId="77777777" w:rsidR="002E5DC1" w:rsidRPr="00862435" w:rsidRDefault="002E5DC1" w:rsidP="00F974C2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</w:tbl>
    <w:p w14:paraId="6DA16CAD" w14:textId="77777777" w:rsidR="002E5DC1" w:rsidRPr="00862435" w:rsidRDefault="002E5DC1" w:rsidP="002E5DC1">
      <w:pPr>
        <w:pStyle w:val="Funotentext"/>
        <w:spacing w:line="240" w:lineRule="auto"/>
        <w:rPr>
          <w:rFonts w:ascii="Verdana" w:hAnsi="Verdana" w:cs="Arial"/>
          <w:b/>
          <w:lang w:val="de-CH"/>
        </w:rPr>
      </w:pPr>
      <w:r w:rsidRPr="00862435">
        <w:rPr>
          <w:rFonts w:ascii="Verdana" w:hAnsi="Verdana" w:cs="Arial"/>
          <w:b/>
          <w:lang w:val="de-CH"/>
        </w:rPr>
        <w:br w:type="page"/>
      </w:r>
    </w:p>
    <w:p w14:paraId="64D32407" w14:textId="77777777" w:rsidR="002E5DC1" w:rsidRPr="00862435" w:rsidRDefault="002E5DC1" w:rsidP="002E5DC1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 w:rsidRPr="00862435">
        <w:rPr>
          <w:rFonts w:ascii="Verdana" w:hAnsi="Verdana" w:cs="Arial"/>
          <w:b/>
          <w:sz w:val="28"/>
          <w:szCs w:val="28"/>
          <w:lang w:val="de-CH"/>
        </w:rPr>
        <w:lastRenderedPageBreak/>
        <w:t>Selbstreflexion</w:t>
      </w:r>
    </w:p>
    <w:p w14:paraId="131A1210" w14:textId="77777777" w:rsidR="002E5DC1" w:rsidRPr="00862435" w:rsidRDefault="002E5DC1" w:rsidP="002E5DC1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</w:p>
    <w:p w14:paraId="6A33AA67" w14:textId="77777777" w:rsidR="002E5DC1" w:rsidRDefault="002E5DC1" w:rsidP="002E5DC1">
      <w:pPr>
        <w:pStyle w:val="Funotentext"/>
        <w:spacing w:line="240" w:lineRule="auto"/>
        <w:rPr>
          <w:rFonts w:ascii="Verdana" w:hAnsi="Verdana" w:cs="Arial"/>
          <w:b/>
          <w:sz w:val="22"/>
          <w:szCs w:val="22"/>
          <w:lang w:val="de-CH"/>
        </w:rPr>
      </w:pPr>
      <w:r w:rsidRPr="00862435">
        <w:rPr>
          <w:rFonts w:ascii="Verdana" w:hAnsi="Verdana" w:cs="Arial"/>
          <w:b/>
          <w:sz w:val="22"/>
          <w:szCs w:val="22"/>
          <w:lang w:val="de-CH"/>
        </w:rPr>
        <w:t>Motivation und Visionen</w:t>
      </w:r>
    </w:p>
    <w:p w14:paraId="0D01E2B9" w14:textId="77777777" w:rsidR="00ED7DE6" w:rsidRPr="00862435" w:rsidRDefault="00ED7DE6" w:rsidP="002E5DC1">
      <w:pPr>
        <w:pStyle w:val="Funotentext"/>
        <w:spacing w:line="240" w:lineRule="auto"/>
        <w:rPr>
          <w:rFonts w:ascii="Verdana" w:hAnsi="Verdana" w:cs="Arial"/>
          <w:b/>
          <w:sz w:val="22"/>
          <w:szCs w:val="22"/>
          <w:lang w:val="de-CH"/>
        </w:rPr>
      </w:pPr>
    </w:p>
    <w:p w14:paraId="5B1D3344" w14:textId="77777777" w:rsidR="002E5DC1" w:rsidRPr="00862435" w:rsidRDefault="002E5DC1" w:rsidP="002E5DC1">
      <w:pPr>
        <w:pStyle w:val="Funotentext"/>
        <w:numPr>
          <w:ilvl w:val="0"/>
          <w:numId w:val="4"/>
        </w:numPr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 w:rsidRPr="00862435">
        <w:rPr>
          <w:rFonts w:ascii="Verdana" w:hAnsi="Verdana" w:cs="Arial"/>
          <w:lang w:val="de-CH"/>
        </w:rPr>
        <w:t>Warum betreibst du OL als Spitzensport?</w:t>
      </w:r>
    </w:p>
    <w:p w14:paraId="0A44AF98" w14:textId="77777777" w:rsidR="002E5DC1" w:rsidRPr="00862435" w:rsidRDefault="002E5DC1" w:rsidP="002E5DC1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0810FF50" w14:textId="77777777" w:rsidR="002E5DC1" w:rsidRPr="00862435" w:rsidRDefault="002E5DC1" w:rsidP="002E5DC1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0F1F502B" w14:textId="77777777" w:rsidR="002E5DC1" w:rsidRPr="00862435" w:rsidRDefault="002E5DC1" w:rsidP="002E5DC1">
      <w:pPr>
        <w:numPr>
          <w:ilvl w:val="0"/>
          <w:numId w:val="2"/>
        </w:numPr>
        <w:outlineLvl w:val="0"/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>Welche Langfristziele und Visionen hast du im OL?</w:t>
      </w:r>
    </w:p>
    <w:p w14:paraId="3F534CA0" w14:textId="77777777" w:rsidR="002E5DC1" w:rsidRPr="00862435" w:rsidRDefault="002E5DC1" w:rsidP="002E5DC1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79AF6924" w14:textId="77777777" w:rsidR="002E5DC1" w:rsidRPr="00862435" w:rsidRDefault="002E5DC1" w:rsidP="002E5DC1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5961942B" w14:textId="77777777" w:rsidR="002E5DC1" w:rsidRDefault="002E5DC1" w:rsidP="002E5DC1">
      <w:pPr>
        <w:pStyle w:val="Listenabsatz"/>
        <w:numPr>
          <w:ilvl w:val="0"/>
          <w:numId w:val="2"/>
        </w:numPr>
        <w:outlineLvl w:val="0"/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>Was muss du deiner Meinung nach können, um deine Visionen zu erreichen?</w:t>
      </w:r>
    </w:p>
    <w:p w14:paraId="50031259" w14:textId="77777777" w:rsidR="004A24F1" w:rsidRDefault="004A24F1" w:rsidP="004A24F1">
      <w:pPr>
        <w:pStyle w:val="Listenabsatz"/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5A72C6C7" w14:textId="77777777" w:rsidR="004A24F1" w:rsidRPr="00862435" w:rsidRDefault="004A24F1" w:rsidP="004A24F1">
      <w:pPr>
        <w:pStyle w:val="Listenabsatz"/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0F7E2CD6" w14:textId="77777777" w:rsidR="002E5DC1" w:rsidRPr="00862435" w:rsidRDefault="002E5DC1" w:rsidP="002E5DC1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768AC0D7" w14:textId="77777777" w:rsidR="002E5DC1" w:rsidRPr="00862435" w:rsidRDefault="002E5DC1" w:rsidP="002E5DC1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 w:rsidRPr="00862435">
        <w:rPr>
          <w:rFonts w:ascii="Verdana" w:hAnsi="Verdana" w:cs="Arial"/>
          <w:b/>
          <w:sz w:val="28"/>
          <w:szCs w:val="28"/>
          <w:lang w:val="de-CH"/>
        </w:rPr>
        <w:t>Training/Entwicklung</w:t>
      </w:r>
    </w:p>
    <w:p w14:paraId="3BFFD9F9" w14:textId="77777777" w:rsidR="002E5DC1" w:rsidRPr="00862435" w:rsidRDefault="002E5DC1" w:rsidP="002E5DC1">
      <w:pPr>
        <w:rPr>
          <w:rFonts w:ascii="Verdana" w:hAnsi="Verdana" w:cs="Arial"/>
          <w:sz w:val="20"/>
          <w:lang w:val="de-CH"/>
        </w:rPr>
      </w:pPr>
    </w:p>
    <w:p w14:paraId="6159FE78" w14:textId="10941A53" w:rsidR="002E5DC1" w:rsidRPr="00862435" w:rsidRDefault="002E5DC1" w:rsidP="002E5DC1">
      <w:pPr>
        <w:numPr>
          <w:ilvl w:val="0"/>
          <w:numId w:val="2"/>
        </w:numPr>
        <w:outlineLvl w:val="0"/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 xml:space="preserve">Wie verlief </w:t>
      </w:r>
      <w:r w:rsidR="00ED7DE6">
        <w:rPr>
          <w:rFonts w:ascii="Verdana" w:hAnsi="Verdana" w:cs="Arial"/>
          <w:sz w:val="20"/>
          <w:lang w:val="de-CH"/>
        </w:rPr>
        <w:t>dein Training/</w:t>
      </w:r>
      <w:r w:rsidRPr="00862435">
        <w:rPr>
          <w:rFonts w:ascii="Verdana" w:hAnsi="Verdana" w:cs="Arial"/>
          <w:sz w:val="20"/>
          <w:lang w:val="de-CH"/>
        </w:rPr>
        <w:t xml:space="preserve">deine Entwicklung </w:t>
      </w:r>
      <w:r w:rsidR="00EC7AB5">
        <w:rPr>
          <w:rFonts w:ascii="Verdana" w:hAnsi="Verdana" w:cs="Arial"/>
          <w:sz w:val="20"/>
          <w:lang w:val="de-CH"/>
        </w:rPr>
        <w:t>im Jahr 2022</w:t>
      </w:r>
      <w:r w:rsidRPr="00862435">
        <w:rPr>
          <w:rFonts w:ascii="Verdana" w:hAnsi="Verdana" w:cs="Arial"/>
          <w:sz w:val="20"/>
          <w:lang w:val="de-CH"/>
        </w:rPr>
        <w:t>? Fortschritt, Stagnation, Rückschritt? Warum?</w:t>
      </w:r>
    </w:p>
    <w:p w14:paraId="548439B4" w14:textId="77777777" w:rsidR="002E5DC1" w:rsidRDefault="002E5DC1" w:rsidP="002E5DC1">
      <w:pPr>
        <w:ind w:left="720"/>
        <w:outlineLvl w:val="0"/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 xml:space="preserve">O: </w:t>
      </w:r>
    </w:p>
    <w:p w14:paraId="6FC5153A" w14:textId="77777777" w:rsidR="00ED7DE6" w:rsidRPr="00862435" w:rsidRDefault="00ED7DE6" w:rsidP="002E5DC1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6FA68EBF" w14:textId="77777777" w:rsidR="002E5DC1" w:rsidRDefault="002E5DC1" w:rsidP="002E5DC1">
      <w:pPr>
        <w:ind w:left="720"/>
        <w:outlineLvl w:val="0"/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 xml:space="preserve">L: </w:t>
      </w:r>
    </w:p>
    <w:p w14:paraId="15CDEC94" w14:textId="77777777" w:rsidR="00ED7DE6" w:rsidRPr="00862435" w:rsidRDefault="00ED7DE6" w:rsidP="002E5DC1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63BF25DA" w14:textId="77777777" w:rsidR="002E5DC1" w:rsidRDefault="002E5DC1" w:rsidP="002E5DC1">
      <w:pPr>
        <w:ind w:left="720"/>
        <w:outlineLvl w:val="0"/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 xml:space="preserve">M: </w:t>
      </w:r>
    </w:p>
    <w:p w14:paraId="5FB5D250" w14:textId="77777777" w:rsidR="00ED7DE6" w:rsidRDefault="00ED7DE6" w:rsidP="002E5DC1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4AB34D05" w14:textId="7075342B" w:rsidR="004A24F1" w:rsidRPr="00862435" w:rsidRDefault="004A24F1" w:rsidP="002E5DC1">
      <w:pPr>
        <w:ind w:left="720"/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U:</w:t>
      </w:r>
    </w:p>
    <w:p w14:paraId="371C0EC3" w14:textId="77777777" w:rsidR="002E5DC1" w:rsidRPr="00862435" w:rsidRDefault="002E5DC1" w:rsidP="002E5DC1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23E8DEDC" w14:textId="77777777" w:rsidR="002E5DC1" w:rsidRPr="00862435" w:rsidRDefault="002E5DC1" w:rsidP="002E5DC1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37BA74B1" w14:textId="4E1E96AB" w:rsidR="002E5DC1" w:rsidRPr="00862435" w:rsidRDefault="002E5DC1" w:rsidP="002E5DC1">
      <w:pPr>
        <w:numPr>
          <w:ilvl w:val="0"/>
          <w:numId w:val="2"/>
        </w:numPr>
        <w:outlineLvl w:val="0"/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>Unter welchem Motto steht bei dir die Saison 202</w:t>
      </w:r>
      <w:r w:rsidR="00EC7AB5">
        <w:rPr>
          <w:rFonts w:ascii="Verdana" w:hAnsi="Verdana" w:cs="Arial"/>
          <w:sz w:val="20"/>
          <w:lang w:val="de-CH"/>
        </w:rPr>
        <w:t>3</w:t>
      </w:r>
      <w:r w:rsidRPr="00862435">
        <w:rPr>
          <w:rFonts w:ascii="Verdana" w:hAnsi="Verdana" w:cs="Arial"/>
          <w:sz w:val="20"/>
          <w:lang w:val="de-CH"/>
        </w:rPr>
        <w:t>?</w:t>
      </w:r>
    </w:p>
    <w:p w14:paraId="071B6AD1" w14:textId="77777777" w:rsidR="002E5DC1" w:rsidRPr="00862435" w:rsidRDefault="002E5DC1" w:rsidP="002E5DC1">
      <w:pPr>
        <w:rPr>
          <w:rFonts w:ascii="Verdana" w:hAnsi="Verdana" w:cs="Arial"/>
          <w:sz w:val="20"/>
          <w:lang w:val="de-CH"/>
        </w:rPr>
      </w:pPr>
    </w:p>
    <w:p w14:paraId="6CE21218" w14:textId="77777777" w:rsidR="002E5DC1" w:rsidRPr="00862435" w:rsidRDefault="002E5DC1" w:rsidP="002E5DC1">
      <w:pPr>
        <w:rPr>
          <w:rFonts w:ascii="Verdana" w:hAnsi="Verdana" w:cs="Arial"/>
          <w:sz w:val="20"/>
          <w:lang w:val="de-CH"/>
        </w:rPr>
      </w:pPr>
    </w:p>
    <w:p w14:paraId="37DD0BC5" w14:textId="022E5231" w:rsidR="002E5DC1" w:rsidRPr="00862435" w:rsidRDefault="002E5DC1" w:rsidP="002E5DC1">
      <w:pPr>
        <w:pStyle w:val="Listenabsatz"/>
        <w:numPr>
          <w:ilvl w:val="0"/>
          <w:numId w:val="5"/>
        </w:numPr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>Was sind deine Trainings-/Entwicklungsziele für 202</w:t>
      </w:r>
      <w:r w:rsidR="00EC7AB5">
        <w:rPr>
          <w:rFonts w:ascii="Verdana" w:hAnsi="Verdana" w:cs="Arial"/>
          <w:sz w:val="20"/>
          <w:lang w:val="de-CH"/>
        </w:rPr>
        <w:t>3</w:t>
      </w:r>
      <w:r w:rsidRPr="00862435">
        <w:rPr>
          <w:rFonts w:ascii="Verdana" w:hAnsi="Verdana" w:cs="Arial"/>
          <w:sz w:val="20"/>
          <w:lang w:val="de-CH"/>
        </w:rPr>
        <w:t>?</w:t>
      </w:r>
    </w:p>
    <w:p w14:paraId="36195185" w14:textId="77777777" w:rsidR="002E5DC1" w:rsidRPr="00862435" w:rsidRDefault="002E5DC1" w:rsidP="002E5DC1">
      <w:pPr>
        <w:rPr>
          <w:rFonts w:ascii="Verdana" w:hAnsi="Verdana" w:cs="Arial"/>
          <w:sz w:val="20"/>
          <w:lang w:val="de-CH"/>
        </w:rPr>
      </w:pPr>
    </w:p>
    <w:p w14:paraId="045923B3" w14:textId="77777777" w:rsidR="002E5DC1" w:rsidRPr="00862435" w:rsidRDefault="002E5DC1" w:rsidP="002E5DC1">
      <w:pPr>
        <w:rPr>
          <w:rFonts w:ascii="Verdana" w:hAnsi="Verdana" w:cs="Arial"/>
          <w:sz w:val="20"/>
          <w:lang w:val="de-CH"/>
        </w:rPr>
      </w:pPr>
    </w:p>
    <w:p w14:paraId="2EDF70C2" w14:textId="77777777" w:rsidR="002E5DC1" w:rsidRPr="00862435" w:rsidRDefault="002E5DC1" w:rsidP="002E5DC1">
      <w:pPr>
        <w:rPr>
          <w:rFonts w:ascii="Verdana" w:hAnsi="Verdana" w:cs="Arial"/>
          <w:sz w:val="20"/>
          <w:lang w:val="de-CH"/>
        </w:rPr>
      </w:pPr>
    </w:p>
    <w:p w14:paraId="4CF58623" w14:textId="008286A3" w:rsidR="002E5DC1" w:rsidRPr="00862435" w:rsidRDefault="002E5DC1" w:rsidP="002E5DC1">
      <w:pPr>
        <w:pStyle w:val="Listenabsatz"/>
        <w:numPr>
          <w:ilvl w:val="0"/>
          <w:numId w:val="5"/>
        </w:numPr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>Welche Massnahmen setzt du um, damit du 202</w:t>
      </w:r>
      <w:r w:rsidR="00EC7AB5">
        <w:rPr>
          <w:rFonts w:ascii="Verdana" w:hAnsi="Verdana" w:cs="Arial"/>
          <w:sz w:val="20"/>
          <w:lang w:val="de-CH"/>
        </w:rPr>
        <w:t>3</w:t>
      </w:r>
      <w:r w:rsidRPr="00862435">
        <w:rPr>
          <w:rFonts w:ascii="Verdana" w:hAnsi="Verdana" w:cs="Arial"/>
          <w:sz w:val="20"/>
          <w:lang w:val="de-CH"/>
        </w:rPr>
        <w:t xml:space="preserve"> deine Trainings-/Entwicklungsziele erreichst? </w:t>
      </w:r>
    </w:p>
    <w:p w14:paraId="0227C762" w14:textId="77777777" w:rsidR="002E5DC1" w:rsidRPr="00862435" w:rsidRDefault="002E5DC1" w:rsidP="002E5DC1">
      <w:pPr>
        <w:outlineLvl w:val="0"/>
        <w:rPr>
          <w:rFonts w:ascii="Verdana" w:hAnsi="Verdana" w:cs="Arial"/>
          <w:sz w:val="20"/>
          <w:lang w:val="de-CH"/>
        </w:rPr>
      </w:pPr>
    </w:p>
    <w:p w14:paraId="4B18A5D6" w14:textId="77777777" w:rsidR="002E5DC1" w:rsidRPr="00862435" w:rsidRDefault="002E5DC1" w:rsidP="002E5DC1">
      <w:pPr>
        <w:outlineLvl w:val="0"/>
        <w:rPr>
          <w:rFonts w:ascii="Verdana" w:hAnsi="Verdana" w:cs="Arial"/>
          <w:sz w:val="20"/>
          <w:lang w:val="de-CH"/>
        </w:rPr>
      </w:pPr>
    </w:p>
    <w:p w14:paraId="6764959B" w14:textId="77777777" w:rsidR="002E5DC1" w:rsidRPr="00862435" w:rsidRDefault="002E5DC1" w:rsidP="002E5DC1">
      <w:pPr>
        <w:outlineLvl w:val="0"/>
        <w:rPr>
          <w:rFonts w:ascii="Verdana" w:hAnsi="Verdana" w:cs="Arial"/>
          <w:sz w:val="20"/>
          <w:lang w:val="de-CH"/>
        </w:rPr>
      </w:pPr>
    </w:p>
    <w:p w14:paraId="01678D66" w14:textId="36492702" w:rsidR="002E5DC1" w:rsidRDefault="00527E1F" w:rsidP="002E5DC1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>
        <w:rPr>
          <w:rFonts w:ascii="Verdana" w:hAnsi="Verdana" w:cs="Arial"/>
          <w:b/>
          <w:sz w:val="28"/>
          <w:szCs w:val="28"/>
          <w:lang w:val="de-CH"/>
        </w:rPr>
        <w:t>L</w:t>
      </w:r>
      <w:r w:rsidR="002E5DC1" w:rsidRPr="00862435">
        <w:rPr>
          <w:rFonts w:ascii="Verdana" w:hAnsi="Verdana" w:cs="Arial"/>
          <w:b/>
          <w:sz w:val="28"/>
          <w:szCs w:val="28"/>
          <w:lang w:val="de-CH"/>
        </w:rPr>
        <w:t>eistung</w:t>
      </w:r>
    </w:p>
    <w:p w14:paraId="62DF27A2" w14:textId="77777777" w:rsidR="00ED7DE6" w:rsidRPr="00862435" w:rsidRDefault="00ED7DE6" w:rsidP="002E5DC1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</w:p>
    <w:p w14:paraId="7CA82A5D" w14:textId="77777777" w:rsidR="002E5DC1" w:rsidRPr="00862435" w:rsidRDefault="002E5DC1" w:rsidP="002E5DC1">
      <w:pPr>
        <w:pStyle w:val="Listenabsatz"/>
        <w:numPr>
          <w:ilvl w:val="0"/>
          <w:numId w:val="5"/>
        </w:numPr>
        <w:outlineLvl w:val="0"/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 xml:space="preserve">5000m PB (mit Jahr): </w:t>
      </w:r>
    </w:p>
    <w:p w14:paraId="5A6E2759" w14:textId="37E42CF1" w:rsidR="002E5DC1" w:rsidRPr="00862435" w:rsidRDefault="002E5DC1" w:rsidP="002E5DC1">
      <w:pPr>
        <w:pStyle w:val="Listenabsatz"/>
        <w:numPr>
          <w:ilvl w:val="0"/>
          <w:numId w:val="5"/>
        </w:numPr>
        <w:outlineLvl w:val="0"/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>5000m Zeit im Jahr 202</w:t>
      </w:r>
      <w:r w:rsidR="00EC7AB5">
        <w:rPr>
          <w:rFonts w:ascii="Verdana" w:hAnsi="Verdana" w:cs="Arial"/>
          <w:sz w:val="20"/>
          <w:lang w:val="de-CH"/>
        </w:rPr>
        <w:t>2</w:t>
      </w:r>
      <w:r w:rsidRPr="00862435">
        <w:rPr>
          <w:rFonts w:ascii="Verdana" w:hAnsi="Verdana" w:cs="Arial"/>
          <w:sz w:val="20"/>
          <w:lang w:val="de-CH"/>
        </w:rPr>
        <w:t xml:space="preserve">: </w:t>
      </w:r>
    </w:p>
    <w:p w14:paraId="4EE8668F" w14:textId="77777777" w:rsidR="002E5DC1" w:rsidRPr="00862435" w:rsidRDefault="002E5DC1" w:rsidP="002E5DC1">
      <w:pPr>
        <w:pStyle w:val="Listenabsatz"/>
        <w:numPr>
          <w:ilvl w:val="0"/>
          <w:numId w:val="5"/>
        </w:numPr>
        <w:outlineLvl w:val="0"/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 xml:space="preserve">Andere Laufleistungen auf Bahn oder Strasse (z.B. 1500m, 3000m, 10km, …): </w:t>
      </w:r>
    </w:p>
    <w:p w14:paraId="44B36500" w14:textId="77777777" w:rsidR="002E5DC1" w:rsidRPr="00862435" w:rsidRDefault="002E5DC1" w:rsidP="002E5DC1">
      <w:pPr>
        <w:rPr>
          <w:rFonts w:ascii="Verdana" w:hAnsi="Verdana" w:cs="Arial"/>
          <w:sz w:val="20"/>
          <w:lang w:val="de-CH"/>
        </w:rPr>
      </w:pPr>
    </w:p>
    <w:p w14:paraId="31367DCD" w14:textId="77777777" w:rsidR="002E5DC1" w:rsidRPr="00862435" w:rsidRDefault="002E5DC1" w:rsidP="002E5DC1">
      <w:pPr>
        <w:rPr>
          <w:rFonts w:ascii="Verdana" w:hAnsi="Verdana" w:cs="Arial"/>
          <w:sz w:val="20"/>
          <w:lang w:val="de-CH"/>
        </w:rPr>
      </w:pPr>
    </w:p>
    <w:p w14:paraId="12850248" w14:textId="5841AE30" w:rsidR="002E5DC1" w:rsidRPr="00862435" w:rsidRDefault="002E5DC1" w:rsidP="002E5DC1">
      <w:pPr>
        <w:numPr>
          <w:ilvl w:val="0"/>
          <w:numId w:val="2"/>
        </w:numPr>
        <w:outlineLvl w:val="0"/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>Welche Leistungsziele setzt du dir für die Saison 202</w:t>
      </w:r>
      <w:r w:rsidR="00EC7AB5">
        <w:rPr>
          <w:rFonts w:ascii="Verdana" w:hAnsi="Verdana" w:cs="Arial"/>
          <w:sz w:val="20"/>
          <w:lang w:val="de-CH"/>
        </w:rPr>
        <w:t>3</w:t>
      </w:r>
      <w:r w:rsidRPr="00862435">
        <w:rPr>
          <w:rFonts w:ascii="Verdana" w:hAnsi="Verdana" w:cs="Arial"/>
          <w:sz w:val="20"/>
          <w:lang w:val="de-CH"/>
        </w:rPr>
        <w:t>?</w:t>
      </w:r>
    </w:p>
    <w:tbl>
      <w:tblPr>
        <w:tblW w:w="0" w:type="auto"/>
        <w:tblInd w:w="704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1633"/>
        <w:gridCol w:w="2335"/>
        <w:gridCol w:w="2336"/>
        <w:gridCol w:w="2336"/>
      </w:tblGrid>
      <w:tr w:rsidR="002E5DC1" w:rsidRPr="00862435" w14:paraId="188DAC5E" w14:textId="77777777" w:rsidTr="00F974C2">
        <w:tc>
          <w:tcPr>
            <w:tcW w:w="1633" w:type="dxa"/>
            <w:shd w:val="clear" w:color="auto" w:fill="F4B083" w:themeFill="accent2" w:themeFillTint="99"/>
          </w:tcPr>
          <w:p w14:paraId="13B551B6" w14:textId="77777777" w:rsidR="002E5DC1" w:rsidRPr="00862435" w:rsidRDefault="002E5DC1" w:rsidP="00F974C2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335" w:type="dxa"/>
            <w:shd w:val="clear" w:color="auto" w:fill="F4B083" w:themeFill="accent2" w:themeFillTint="99"/>
          </w:tcPr>
          <w:p w14:paraId="2E0C6685" w14:textId="77777777" w:rsidR="002E5DC1" w:rsidRPr="00862435" w:rsidRDefault="002E5DC1" w:rsidP="00F974C2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862435">
              <w:rPr>
                <w:rFonts w:ascii="Verdana" w:hAnsi="Verdana" w:cs="Arial"/>
                <w:sz w:val="20"/>
                <w:lang w:val="de-CH"/>
              </w:rPr>
              <w:t>Minimal</w:t>
            </w:r>
          </w:p>
        </w:tc>
        <w:tc>
          <w:tcPr>
            <w:tcW w:w="2336" w:type="dxa"/>
            <w:shd w:val="clear" w:color="auto" w:fill="F4B083" w:themeFill="accent2" w:themeFillTint="99"/>
          </w:tcPr>
          <w:p w14:paraId="2CC5C705" w14:textId="77777777" w:rsidR="002E5DC1" w:rsidRPr="00862435" w:rsidRDefault="002E5DC1" w:rsidP="00F974C2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862435">
              <w:rPr>
                <w:rFonts w:ascii="Verdana" w:hAnsi="Verdana" w:cs="Arial"/>
                <w:sz w:val="20"/>
                <w:lang w:val="de-CH"/>
              </w:rPr>
              <w:t>Normal</w:t>
            </w:r>
          </w:p>
        </w:tc>
        <w:tc>
          <w:tcPr>
            <w:tcW w:w="2336" w:type="dxa"/>
            <w:shd w:val="clear" w:color="auto" w:fill="F4B083" w:themeFill="accent2" w:themeFillTint="99"/>
          </w:tcPr>
          <w:p w14:paraId="3A70E854" w14:textId="77777777" w:rsidR="002E5DC1" w:rsidRPr="00862435" w:rsidRDefault="002E5DC1" w:rsidP="00F974C2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862435">
              <w:rPr>
                <w:rFonts w:ascii="Verdana" w:hAnsi="Verdana" w:cs="Arial"/>
                <w:sz w:val="20"/>
                <w:lang w:val="de-CH"/>
              </w:rPr>
              <w:t>Optimal</w:t>
            </w:r>
          </w:p>
        </w:tc>
      </w:tr>
      <w:tr w:rsidR="002E5DC1" w:rsidRPr="00862435" w14:paraId="54E2A438" w14:textId="77777777" w:rsidTr="00F974C2">
        <w:tc>
          <w:tcPr>
            <w:tcW w:w="1633" w:type="dxa"/>
          </w:tcPr>
          <w:p w14:paraId="0E1A616D" w14:textId="77777777" w:rsidR="002E5DC1" w:rsidRPr="00862435" w:rsidRDefault="002E5DC1" w:rsidP="00F974C2">
            <w:pPr>
              <w:rPr>
                <w:rFonts w:ascii="Verdana" w:hAnsi="Verdana" w:cs="Arial"/>
                <w:sz w:val="20"/>
                <w:lang w:val="de-CH"/>
              </w:rPr>
            </w:pPr>
            <w:r w:rsidRPr="00862435">
              <w:rPr>
                <w:rFonts w:ascii="Verdana" w:hAnsi="Verdana" w:cs="Arial"/>
                <w:sz w:val="20"/>
                <w:lang w:val="de-CH"/>
              </w:rPr>
              <w:t>Nationale Saison</w:t>
            </w:r>
          </w:p>
        </w:tc>
        <w:tc>
          <w:tcPr>
            <w:tcW w:w="2335" w:type="dxa"/>
          </w:tcPr>
          <w:p w14:paraId="25184CD2" w14:textId="77777777" w:rsidR="002E5DC1" w:rsidRPr="00862435" w:rsidRDefault="002E5DC1" w:rsidP="00F974C2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336" w:type="dxa"/>
          </w:tcPr>
          <w:p w14:paraId="3047CCF0" w14:textId="77777777" w:rsidR="002E5DC1" w:rsidRPr="00862435" w:rsidRDefault="002E5DC1" w:rsidP="00F974C2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336" w:type="dxa"/>
          </w:tcPr>
          <w:p w14:paraId="4D8DD2F3" w14:textId="77777777" w:rsidR="002E5DC1" w:rsidRPr="00862435" w:rsidRDefault="002E5DC1" w:rsidP="00F974C2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</w:tr>
      <w:tr w:rsidR="002E5DC1" w:rsidRPr="00862435" w14:paraId="77B5880C" w14:textId="77777777" w:rsidTr="00F974C2">
        <w:tc>
          <w:tcPr>
            <w:tcW w:w="1633" w:type="dxa"/>
          </w:tcPr>
          <w:p w14:paraId="15C2E06C" w14:textId="77777777" w:rsidR="002E5DC1" w:rsidRPr="00862435" w:rsidRDefault="002E5DC1" w:rsidP="00F974C2">
            <w:pPr>
              <w:rPr>
                <w:rFonts w:ascii="Verdana" w:hAnsi="Verdana" w:cs="Arial"/>
                <w:sz w:val="20"/>
                <w:lang w:val="de-CH"/>
              </w:rPr>
            </w:pPr>
            <w:r w:rsidRPr="00862435">
              <w:rPr>
                <w:rFonts w:ascii="Verdana" w:hAnsi="Verdana" w:cs="Arial"/>
                <w:sz w:val="20"/>
                <w:lang w:val="de-CH"/>
              </w:rPr>
              <w:t>Internationale Saison</w:t>
            </w:r>
          </w:p>
        </w:tc>
        <w:tc>
          <w:tcPr>
            <w:tcW w:w="2335" w:type="dxa"/>
          </w:tcPr>
          <w:p w14:paraId="70284E2C" w14:textId="77777777" w:rsidR="002E5DC1" w:rsidRPr="00862435" w:rsidRDefault="002E5DC1" w:rsidP="00F974C2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336" w:type="dxa"/>
          </w:tcPr>
          <w:p w14:paraId="554BDE00" w14:textId="77777777" w:rsidR="002E5DC1" w:rsidRPr="00862435" w:rsidRDefault="002E5DC1" w:rsidP="00F974C2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336" w:type="dxa"/>
          </w:tcPr>
          <w:p w14:paraId="5A90951E" w14:textId="77777777" w:rsidR="002E5DC1" w:rsidRPr="00862435" w:rsidRDefault="002E5DC1" w:rsidP="00F974C2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</w:tr>
    </w:tbl>
    <w:p w14:paraId="19BDAC76" w14:textId="77777777" w:rsidR="002E5DC1" w:rsidRPr="00862435" w:rsidRDefault="002E5DC1" w:rsidP="002E5DC1">
      <w:pPr>
        <w:outlineLvl w:val="0"/>
        <w:rPr>
          <w:rFonts w:ascii="Verdana" w:hAnsi="Verdana" w:cs="Arial"/>
          <w:sz w:val="20"/>
          <w:lang w:val="de-CH"/>
        </w:rPr>
      </w:pPr>
    </w:p>
    <w:p w14:paraId="1C8DFAE5" w14:textId="08DD71E1" w:rsidR="002E5DC1" w:rsidRPr="00862435" w:rsidRDefault="002E5DC1" w:rsidP="002E5DC1">
      <w:pPr>
        <w:pStyle w:val="Listenabsatz"/>
        <w:numPr>
          <w:ilvl w:val="0"/>
          <w:numId w:val="2"/>
        </w:numPr>
        <w:outlineLvl w:val="0"/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>Welche Konsequenzen haben deine Leistungsziele auf deiner Planung für die Saison 202</w:t>
      </w:r>
      <w:r w:rsidR="00EC7AB5">
        <w:rPr>
          <w:rFonts w:ascii="Verdana" w:hAnsi="Verdana" w:cs="Arial"/>
          <w:sz w:val="20"/>
          <w:lang w:val="de-CH"/>
        </w:rPr>
        <w:t>3</w:t>
      </w:r>
      <w:r w:rsidRPr="00862435">
        <w:rPr>
          <w:rFonts w:ascii="Verdana" w:hAnsi="Verdana" w:cs="Arial"/>
          <w:sz w:val="20"/>
          <w:lang w:val="de-CH"/>
        </w:rPr>
        <w:t xml:space="preserve"> (Wettkampf- und Planungspriorität)? </w:t>
      </w:r>
    </w:p>
    <w:p w14:paraId="0DDED65F" w14:textId="77777777" w:rsidR="002E5DC1" w:rsidRPr="00862435" w:rsidRDefault="002E5DC1" w:rsidP="002E5DC1">
      <w:pPr>
        <w:pStyle w:val="Listenabsatz"/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729D5AB5" w14:textId="77777777" w:rsidR="004A24F1" w:rsidRDefault="004A24F1" w:rsidP="002E5DC1">
      <w:pPr>
        <w:outlineLvl w:val="0"/>
        <w:rPr>
          <w:rFonts w:ascii="Verdana" w:hAnsi="Verdana" w:cs="Arial"/>
          <w:sz w:val="20"/>
          <w:lang w:val="de-CH"/>
        </w:rPr>
      </w:pPr>
    </w:p>
    <w:p w14:paraId="65A98FA3" w14:textId="77777777" w:rsidR="00734975" w:rsidRPr="00862435" w:rsidRDefault="00734975" w:rsidP="002E5DC1">
      <w:pPr>
        <w:outlineLvl w:val="0"/>
        <w:rPr>
          <w:rFonts w:ascii="Verdana" w:hAnsi="Verdana" w:cs="Arial"/>
          <w:sz w:val="20"/>
          <w:lang w:val="de-CH"/>
        </w:rPr>
      </w:pPr>
    </w:p>
    <w:p w14:paraId="05C2B094" w14:textId="77777777" w:rsidR="002E5DC1" w:rsidRPr="00862435" w:rsidRDefault="002E5DC1" w:rsidP="002E5DC1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 w:rsidRPr="00862435">
        <w:rPr>
          <w:rFonts w:ascii="Verdana" w:hAnsi="Verdana" w:cs="Arial"/>
          <w:b/>
          <w:sz w:val="28"/>
          <w:szCs w:val="28"/>
          <w:lang w:val="de-CH"/>
        </w:rPr>
        <w:t>Karriereplanung</w:t>
      </w:r>
    </w:p>
    <w:p w14:paraId="18FCC422" w14:textId="77777777" w:rsidR="002E5DC1" w:rsidRPr="00862435" w:rsidRDefault="002E5DC1" w:rsidP="002E5DC1">
      <w:pPr>
        <w:outlineLvl w:val="0"/>
        <w:rPr>
          <w:rFonts w:ascii="Verdana" w:hAnsi="Verdana" w:cs="Arial"/>
          <w:sz w:val="20"/>
          <w:lang w:val="de-CH"/>
        </w:rPr>
      </w:pPr>
    </w:p>
    <w:p w14:paraId="33FCFFD4" w14:textId="3971C831" w:rsidR="002E5DC1" w:rsidRPr="00862435" w:rsidRDefault="002E5DC1" w:rsidP="002E5DC1">
      <w:pPr>
        <w:numPr>
          <w:ilvl w:val="0"/>
          <w:numId w:val="2"/>
        </w:numPr>
        <w:outlineLvl w:val="0"/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 xml:space="preserve">Wo stehst </w:t>
      </w:r>
      <w:r w:rsidR="000648AA">
        <w:rPr>
          <w:rFonts w:ascii="Verdana" w:hAnsi="Verdana" w:cs="Arial"/>
          <w:sz w:val="20"/>
          <w:lang w:val="de-CH"/>
        </w:rPr>
        <w:t>d</w:t>
      </w:r>
      <w:r w:rsidRPr="00862435">
        <w:rPr>
          <w:rFonts w:ascii="Verdana" w:hAnsi="Verdana" w:cs="Arial"/>
          <w:sz w:val="20"/>
          <w:lang w:val="de-CH"/>
        </w:rPr>
        <w:t>u Ende Saison 202</w:t>
      </w:r>
      <w:r w:rsidR="00EC7AB5">
        <w:rPr>
          <w:rFonts w:ascii="Verdana" w:hAnsi="Verdana" w:cs="Arial"/>
          <w:sz w:val="20"/>
          <w:lang w:val="de-CH"/>
        </w:rPr>
        <w:t>2</w:t>
      </w:r>
      <w:r w:rsidRPr="00862435">
        <w:rPr>
          <w:rFonts w:ascii="Verdana" w:hAnsi="Verdana" w:cs="Arial"/>
          <w:sz w:val="20"/>
          <w:lang w:val="de-CH"/>
        </w:rPr>
        <w:t xml:space="preserve"> in </w:t>
      </w:r>
      <w:r w:rsidR="000648AA">
        <w:rPr>
          <w:rFonts w:ascii="Verdana" w:hAnsi="Verdana" w:cs="Arial"/>
          <w:sz w:val="20"/>
          <w:lang w:val="de-CH"/>
        </w:rPr>
        <w:t>d</w:t>
      </w:r>
      <w:r w:rsidRPr="00862435">
        <w:rPr>
          <w:rFonts w:ascii="Verdana" w:hAnsi="Verdana" w:cs="Arial"/>
          <w:sz w:val="20"/>
          <w:lang w:val="de-CH"/>
        </w:rPr>
        <w:t>einer OL</w:t>
      </w:r>
      <w:r w:rsidR="00364955">
        <w:rPr>
          <w:rFonts w:ascii="Verdana" w:hAnsi="Verdana" w:cs="Arial"/>
          <w:sz w:val="20"/>
          <w:lang w:val="de-CH"/>
        </w:rPr>
        <w:t>-</w:t>
      </w:r>
      <w:r w:rsidRPr="00862435">
        <w:rPr>
          <w:rFonts w:ascii="Verdana" w:hAnsi="Verdana" w:cs="Arial"/>
          <w:sz w:val="20"/>
          <w:lang w:val="de-CH"/>
        </w:rPr>
        <w:t>Karriere?</w:t>
      </w:r>
    </w:p>
    <w:p w14:paraId="0BEF39B1" w14:textId="77777777" w:rsidR="002E5DC1" w:rsidRPr="00862435" w:rsidRDefault="002E5DC1" w:rsidP="002E5DC1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7384EE53" w14:textId="77777777" w:rsidR="002E5DC1" w:rsidRPr="00862435" w:rsidRDefault="002E5DC1" w:rsidP="002E5DC1">
      <w:pPr>
        <w:outlineLvl w:val="0"/>
        <w:rPr>
          <w:rFonts w:ascii="Verdana" w:hAnsi="Verdana" w:cs="Arial"/>
          <w:sz w:val="20"/>
          <w:lang w:val="de-CH"/>
        </w:rPr>
      </w:pPr>
    </w:p>
    <w:p w14:paraId="4DB7DABE" w14:textId="253E44F8" w:rsidR="002E5DC1" w:rsidRPr="00862435" w:rsidRDefault="002E5DC1" w:rsidP="002E5DC1">
      <w:pPr>
        <w:numPr>
          <w:ilvl w:val="0"/>
          <w:numId w:val="2"/>
        </w:numPr>
        <w:outlineLvl w:val="0"/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 xml:space="preserve">Wie sieht </w:t>
      </w:r>
      <w:r w:rsidR="000648AA">
        <w:rPr>
          <w:rFonts w:ascii="Verdana" w:hAnsi="Verdana" w:cs="Arial"/>
          <w:sz w:val="20"/>
          <w:lang w:val="de-CH"/>
        </w:rPr>
        <w:t>d</w:t>
      </w:r>
      <w:r w:rsidRPr="00862435">
        <w:rPr>
          <w:rFonts w:ascii="Verdana" w:hAnsi="Verdana" w:cs="Arial"/>
          <w:sz w:val="20"/>
          <w:lang w:val="de-CH"/>
        </w:rPr>
        <w:t xml:space="preserve">eine Planung </w:t>
      </w:r>
      <w:r w:rsidR="000648AA">
        <w:rPr>
          <w:rFonts w:ascii="Verdana" w:hAnsi="Verdana" w:cs="Arial"/>
          <w:sz w:val="20"/>
          <w:lang w:val="de-CH"/>
        </w:rPr>
        <w:t>für die</w:t>
      </w:r>
      <w:r w:rsidRPr="00862435">
        <w:rPr>
          <w:rFonts w:ascii="Verdana" w:hAnsi="Verdana" w:cs="Arial"/>
          <w:sz w:val="20"/>
          <w:lang w:val="de-CH"/>
        </w:rPr>
        <w:t xml:space="preserve"> nächsten Jahre aus?</w:t>
      </w:r>
    </w:p>
    <w:p w14:paraId="214F76C7" w14:textId="77777777" w:rsidR="002E5DC1" w:rsidRPr="00862435" w:rsidRDefault="002E5DC1" w:rsidP="002E5DC1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tbl>
      <w:tblPr>
        <w:tblW w:w="0" w:type="auto"/>
        <w:tblInd w:w="704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881"/>
        <w:gridCol w:w="2586"/>
        <w:gridCol w:w="2586"/>
        <w:gridCol w:w="2587"/>
      </w:tblGrid>
      <w:tr w:rsidR="002E5DC1" w:rsidRPr="00862435" w14:paraId="5B625B57" w14:textId="77777777" w:rsidTr="00F974C2">
        <w:tc>
          <w:tcPr>
            <w:tcW w:w="881" w:type="dxa"/>
          </w:tcPr>
          <w:p w14:paraId="008C7C46" w14:textId="77777777" w:rsidR="002E5DC1" w:rsidRPr="00862435" w:rsidRDefault="002E5DC1" w:rsidP="00F974C2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586" w:type="dxa"/>
            <w:shd w:val="clear" w:color="auto" w:fill="F4B083" w:themeFill="accent2" w:themeFillTint="99"/>
            <w:vAlign w:val="center"/>
          </w:tcPr>
          <w:p w14:paraId="288843F3" w14:textId="77777777" w:rsidR="002E5DC1" w:rsidRPr="00862435" w:rsidRDefault="002E5DC1" w:rsidP="00F974C2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862435">
              <w:rPr>
                <w:rFonts w:ascii="Verdana" w:hAnsi="Verdana" w:cs="Arial"/>
                <w:sz w:val="20"/>
                <w:lang w:val="de-CH"/>
              </w:rPr>
              <w:t>OL-Karriere</w:t>
            </w:r>
          </w:p>
        </w:tc>
        <w:tc>
          <w:tcPr>
            <w:tcW w:w="2586" w:type="dxa"/>
            <w:shd w:val="clear" w:color="auto" w:fill="F4B083" w:themeFill="accent2" w:themeFillTint="99"/>
            <w:vAlign w:val="center"/>
          </w:tcPr>
          <w:p w14:paraId="0EA395CD" w14:textId="77777777" w:rsidR="002E5DC1" w:rsidRPr="00862435" w:rsidRDefault="002E5DC1" w:rsidP="00F974C2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862435">
              <w:rPr>
                <w:rFonts w:ascii="Verdana" w:hAnsi="Verdana" w:cs="Arial"/>
                <w:sz w:val="20"/>
                <w:lang w:val="de-CH"/>
              </w:rPr>
              <w:t>Umfeld, Ausbildung, Beruf</w:t>
            </w:r>
          </w:p>
        </w:tc>
        <w:tc>
          <w:tcPr>
            <w:tcW w:w="2587" w:type="dxa"/>
            <w:shd w:val="clear" w:color="auto" w:fill="F4B083" w:themeFill="accent2" w:themeFillTint="99"/>
            <w:vAlign w:val="center"/>
          </w:tcPr>
          <w:p w14:paraId="34B69441" w14:textId="77777777" w:rsidR="002E5DC1" w:rsidRPr="00862435" w:rsidRDefault="002E5DC1" w:rsidP="00F974C2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862435">
              <w:rPr>
                <w:rFonts w:ascii="Verdana" w:hAnsi="Verdana" w:cs="Arial"/>
                <w:sz w:val="20"/>
                <w:lang w:val="de-CH"/>
              </w:rPr>
              <w:t>Massnahmen</w:t>
            </w:r>
          </w:p>
        </w:tc>
      </w:tr>
      <w:tr w:rsidR="002E5DC1" w:rsidRPr="00862435" w14:paraId="7848344F" w14:textId="77777777" w:rsidTr="00F974C2">
        <w:tc>
          <w:tcPr>
            <w:tcW w:w="881" w:type="dxa"/>
          </w:tcPr>
          <w:p w14:paraId="6756F301" w14:textId="7EE86428" w:rsidR="002E5DC1" w:rsidRPr="00862435" w:rsidRDefault="002E5DC1" w:rsidP="00F974C2">
            <w:pPr>
              <w:rPr>
                <w:rFonts w:ascii="Verdana" w:hAnsi="Verdana" w:cs="Arial"/>
                <w:sz w:val="20"/>
                <w:lang w:val="de-CH"/>
              </w:rPr>
            </w:pPr>
            <w:r w:rsidRPr="00862435">
              <w:rPr>
                <w:rFonts w:ascii="Verdana" w:hAnsi="Verdana" w:cs="Arial"/>
                <w:sz w:val="20"/>
                <w:lang w:val="de-CH"/>
              </w:rPr>
              <w:t>202</w:t>
            </w:r>
            <w:r w:rsidR="00EC7AB5">
              <w:rPr>
                <w:rFonts w:ascii="Verdana" w:hAnsi="Verdana" w:cs="Arial"/>
                <w:sz w:val="20"/>
                <w:lang w:val="de-CH"/>
              </w:rPr>
              <w:t>3</w:t>
            </w:r>
          </w:p>
        </w:tc>
        <w:tc>
          <w:tcPr>
            <w:tcW w:w="2586" w:type="dxa"/>
          </w:tcPr>
          <w:p w14:paraId="0DB56028" w14:textId="77777777" w:rsidR="002E5DC1" w:rsidRPr="00862435" w:rsidRDefault="002E5DC1" w:rsidP="00F974C2">
            <w:pPr>
              <w:rPr>
                <w:rFonts w:ascii="Verdana" w:hAnsi="Verdana" w:cs="Arial"/>
                <w:sz w:val="20"/>
                <w:lang w:val="de-CH"/>
              </w:rPr>
            </w:pPr>
          </w:p>
          <w:p w14:paraId="02369C80" w14:textId="77777777" w:rsidR="002E5DC1" w:rsidRPr="00862435" w:rsidRDefault="002E5DC1" w:rsidP="00F974C2">
            <w:pPr>
              <w:rPr>
                <w:rFonts w:ascii="Verdana" w:hAnsi="Verdana" w:cs="Arial"/>
                <w:sz w:val="20"/>
                <w:lang w:val="de-CH"/>
              </w:rPr>
            </w:pPr>
          </w:p>
          <w:p w14:paraId="041E964C" w14:textId="77777777" w:rsidR="002E5DC1" w:rsidRPr="00862435" w:rsidRDefault="002E5DC1" w:rsidP="00F974C2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586" w:type="dxa"/>
          </w:tcPr>
          <w:p w14:paraId="24789324" w14:textId="77777777" w:rsidR="002E5DC1" w:rsidRPr="00862435" w:rsidRDefault="002E5DC1" w:rsidP="00F974C2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587" w:type="dxa"/>
          </w:tcPr>
          <w:p w14:paraId="40B19905" w14:textId="77777777" w:rsidR="002E5DC1" w:rsidRPr="00862435" w:rsidRDefault="002E5DC1" w:rsidP="00F974C2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</w:tr>
      <w:tr w:rsidR="002E5DC1" w:rsidRPr="00862435" w14:paraId="5AEBB908" w14:textId="77777777" w:rsidTr="00F974C2">
        <w:tc>
          <w:tcPr>
            <w:tcW w:w="881" w:type="dxa"/>
          </w:tcPr>
          <w:p w14:paraId="050BBAFB" w14:textId="121CA9EE" w:rsidR="002E5DC1" w:rsidRPr="00862435" w:rsidRDefault="002E5DC1" w:rsidP="00F974C2">
            <w:pPr>
              <w:rPr>
                <w:rFonts w:ascii="Verdana" w:hAnsi="Verdana" w:cs="Arial"/>
                <w:sz w:val="20"/>
                <w:lang w:val="de-CH"/>
              </w:rPr>
            </w:pPr>
            <w:r w:rsidRPr="00862435">
              <w:rPr>
                <w:rFonts w:ascii="Verdana" w:hAnsi="Verdana" w:cs="Arial"/>
                <w:sz w:val="20"/>
                <w:lang w:val="de-CH"/>
              </w:rPr>
              <w:t>202</w:t>
            </w:r>
            <w:r w:rsidR="00EC7AB5">
              <w:rPr>
                <w:rFonts w:ascii="Verdana" w:hAnsi="Verdana" w:cs="Arial"/>
                <w:sz w:val="20"/>
                <w:lang w:val="de-CH"/>
              </w:rPr>
              <w:t>4</w:t>
            </w:r>
          </w:p>
        </w:tc>
        <w:tc>
          <w:tcPr>
            <w:tcW w:w="2586" w:type="dxa"/>
          </w:tcPr>
          <w:p w14:paraId="2E10E176" w14:textId="77777777" w:rsidR="002E5DC1" w:rsidRPr="00862435" w:rsidRDefault="002E5DC1" w:rsidP="00F974C2">
            <w:pPr>
              <w:rPr>
                <w:rFonts w:ascii="Verdana" w:hAnsi="Verdana" w:cs="Arial"/>
                <w:sz w:val="20"/>
                <w:lang w:val="de-CH"/>
              </w:rPr>
            </w:pPr>
          </w:p>
          <w:p w14:paraId="58A64122" w14:textId="77777777" w:rsidR="002E5DC1" w:rsidRPr="00862435" w:rsidRDefault="002E5DC1" w:rsidP="00F974C2">
            <w:pPr>
              <w:rPr>
                <w:rFonts w:ascii="Verdana" w:hAnsi="Verdana" w:cs="Arial"/>
                <w:sz w:val="20"/>
                <w:lang w:val="de-CH"/>
              </w:rPr>
            </w:pPr>
          </w:p>
          <w:p w14:paraId="7D1DAA50" w14:textId="77777777" w:rsidR="002E5DC1" w:rsidRPr="00862435" w:rsidRDefault="002E5DC1" w:rsidP="00F974C2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586" w:type="dxa"/>
          </w:tcPr>
          <w:p w14:paraId="761BADA7" w14:textId="77777777" w:rsidR="002E5DC1" w:rsidRPr="00862435" w:rsidRDefault="002E5DC1" w:rsidP="00F974C2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587" w:type="dxa"/>
          </w:tcPr>
          <w:p w14:paraId="1EE1E3C5" w14:textId="77777777" w:rsidR="002E5DC1" w:rsidRPr="00862435" w:rsidRDefault="002E5DC1" w:rsidP="00F974C2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</w:tr>
      <w:tr w:rsidR="002E5DC1" w:rsidRPr="00862435" w14:paraId="02721216" w14:textId="77777777" w:rsidTr="00F974C2">
        <w:tc>
          <w:tcPr>
            <w:tcW w:w="881" w:type="dxa"/>
          </w:tcPr>
          <w:p w14:paraId="20265827" w14:textId="23A50E0A" w:rsidR="002E5DC1" w:rsidRPr="00862435" w:rsidRDefault="002E5DC1" w:rsidP="00F974C2">
            <w:pPr>
              <w:rPr>
                <w:rFonts w:ascii="Verdana" w:hAnsi="Verdana" w:cs="Arial"/>
                <w:sz w:val="20"/>
                <w:lang w:val="de-CH"/>
              </w:rPr>
            </w:pPr>
            <w:r w:rsidRPr="00862435">
              <w:rPr>
                <w:rFonts w:ascii="Verdana" w:hAnsi="Verdana" w:cs="Arial"/>
                <w:sz w:val="20"/>
                <w:lang w:val="de-CH"/>
              </w:rPr>
              <w:t>202</w:t>
            </w:r>
            <w:r w:rsidR="00EC7AB5">
              <w:rPr>
                <w:rFonts w:ascii="Verdana" w:hAnsi="Verdana" w:cs="Arial"/>
                <w:sz w:val="20"/>
                <w:lang w:val="de-CH"/>
              </w:rPr>
              <w:t>5</w:t>
            </w:r>
          </w:p>
        </w:tc>
        <w:tc>
          <w:tcPr>
            <w:tcW w:w="2586" w:type="dxa"/>
          </w:tcPr>
          <w:p w14:paraId="7A108763" w14:textId="77777777" w:rsidR="002E5DC1" w:rsidRPr="00862435" w:rsidRDefault="002E5DC1" w:rsidP="00F974C2">
            <w:pPr>
              <w:rPr>
                <w:rFonts w:ascii="Verdana" w:hAnsi="Verdana" w:cs="Arial"/>
                <w:sz w:val="20"/>
                <w:lang w:val="de-CH"/>
              </w:rPr>
            </w:pPr>
          </w:p>
          <w:p w14:paraId="6726DC25" w14:textId="77777777" w:rsidR="002E5DC1" w:rsidRPr="00862435" w:rsidRDefault="002E5DC1" w:rsidP="00F974C2">
            <w:pPr>
              <w:rPr>
                <w:rFonts w:ascii="Verdana" w:hAnsi="Verdana" w:cs="Arial"/>
                <w:sz w:val="20"/>
                <w:lang w:val="de-CH"/>
              </w:rPr>
            </w:pPr>
          </w:p>
          <w:p w14:paraId="58D868F5" w14:textId="77777777" w:rsidR="002E5DC1" w:rsidRPr="00862435" w:rsidRDefault="002E5DC1" w:rsidP="00F974C2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586" w:type="dxa"/>
          </w:tcPr>
          <w:p w14:paraId="013F5FF7" w14:textId="77777777" w:rsidR="002E5DC1" w:rsidRPr="00862435" w:rsidRDefault="002E5DC1" w:rsidP="00F974C2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587" w:type="dxa"/>
          </w:tcPr>
          <w:p w14:paraId="77513BDA" w14:textId="77777777" w:rsidR="002E5DC1" w:rsidRPr="00862435" w:rsidRDefault="002E5DC1" w:rsidP="00F974C2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</w:tr>
      <w:tr w:rsidR="002E5DC1" w:rsidRPr="00862435" w14:paraId="21316087" w14:textId="77777777" w:rsidTr="00F974C2">
        <w:tc>
          <w:tcPr>
            <w:tcW w:w="881" w:type="dxa"/>
          </w:tcPr>
          <w:p w14:paraId="6D2C869E" w14:textId="58B8DACD" w:rsidR="002E5DC1" w:rsidRPr="00862435" w:rsidRDefault="002E5DC1" w:rsidP="00F974C2">
            <w:pPr>
              <w:rPr>
                <w:rFonts w:ascii="Verdana" w:hAnsi="Verdana" w:cs="Arial"/>
                <w:sz w:val="20"/>
                <w:lang w:val="de-CH"/>
              </w:rPr>
            </w:pPr>
            <w:r w:rsidRPr="00862435">
              <w:rPr>
                <w:rFonts w:ascii="Verdana" w:hAnsi="Verdana" w:cs="Arial"/>
                <w:sz w:val="20"/>
                <w:lang w:val="de-CH"/>
              </w:rPr>
              <w:t>202</w:t>
            </w:r>
            <w:r w:rsidR="00EC7AB5">
              <w:rPr>
                <w:rFonts w:ascii="Verdana" w:hAnsi="Verdana" w:cs="Arial"/>
                <w:sz w:val="20"/>
                <w:lang w:val="de-CH"/>
              </w:rPr>
              <w:t>6</w:t>
            </w:r>
            <w:r w:rsidRPr="00862435">
              <w:rPr>
                <w:rFonts w:ascii="Verdana" w:hAnsi="Verdana" w:cs="Arial"/>
                <w:sz w:val="20"/>
                <w:lang w:val="de-CH"/>
              </w:rPr>
              <w:t xml:space="preserve"> +</w:t>
            </w:r>
          </w:p>
        </w:tc>
        <w:tc>
          <w:tcPr>
            <w:tcW w:w="2586" w:type="dxa"/>
          </w:tcPr>
          <w:p w14:paraId="6035572E" w14:textId="77777777" w:rsidR="002E5DC1" w:rsidRPr="00862435" w:rsidRDefault="002E5DC1" w:rsidP="00F974C2">
            <w:pPr>
              <w:rPr>
                <w:rFonts w:ascii="Verdana" w:hAnsi="Verdana" w:cs="Arial"/>
                <w:sz w:val="20"/>
                <w:lang w:val="de-CH"/>
              </w:rPr>
            </w:pPr>
          </w:p>
          <w:p w14:paraId="795E7352" w14:textId="77777777" w:rsidR="002E5DC1" w:rsidRPr="00862435" w:rsidRDefault="002E5DC1" w:rsidP="00F974C2">
            <w:pPr>
              <w:rPr>
                <w:rFonts w:ascii="Verdana" w:hAnsi="Verdana" w:cs="Arial"/>
                <w:sz w:val="20"/>
                <w:lang w:val="de-CH"/>
              </w:rPr>
            </w:pPr>
          </w:p>
          <w:p w14:paraId="377B1B68" w14:textId="77777777" w:rsidR="002E5DC1" w:rsidRPr="00862435" w:rsidRDefault="002E5DC1" w:rsidP="00F974C2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586" w:type="dxa"/>
          </w:tcPr>
          <w:p w14:paraId="08D7401F" w14:textId="77777777" w:rsidR="002E5DC1" w:rsidRPr="00862435" w:rsidRDefault="002E5DC1" w:rsidP="00F974C2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587" w:type="dxa"/>
          </w:tcPr>
          <w:p w14:paraId="44C3A8D9" w14:textId="77777777" w:rsidR="002E5DC1" w:rsidRPr="00862435" w:rsidRDefault="002E5DC1" w:rsidP="00F974C2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</w:tr>
    </w:tbl>
    <w:p w14:paraId="0E870AE1" w14:textId="164A9F18" w:rsidR="002E5DC1" w:rsidRDefault="002E5DC1" w:rsidP="002E5DC1">
      <w:pPr>
        <w:rPr>
          <w:rFonts w:ascii="Verdana" w:hAnsi="Verdana" w:cs="Arial"/>
          <w:sz w:val="20"/>
          <w:szCs w:val="20"/>
          <w:lang w:val="de-CH"/>
        </w:rPr>
      </w:pPr>
      <w:r w:rsidRPr="00862435">
        <w:rPr>
          <w:rFonts w:ascii="Verdana" w:hAnsi="Verdana" w:cs="Arial"/>
          <w:b/>
          <w:sz w:val="28"/>
          <w:szCs w:val="28"/>
          <w:lang w:val="de-CH"/>
        </w:rPr>
        <w:br w:type="page"/>
      </w:r>
      <w:sdt>
        <w:sdtPr>
          <w:rPr>
            <w:rFonts w:ascii="Verdana" w:hAnsi="Verdana" w:cs="Arial"/>
            <w:sz w:val="20"/>
            <w:szCs w:val="20"/>
            <w:lang w:val="de-CH"/>
          </w:rPr>
          <w:id w:val="203183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8AC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Pr="00FB454F">
        <w:rPr>
          <w:rFonts w:ascii="Verdana" w:hAnsi="Verdana" w:cs="Arial"/>
          <w:sz w:val="20"/>
          <w:szCs w:val="20"/>
          <w:lang w:val="de-CH"/>
        </w:rPr>
        <w:tab/>
        <w:t xml:space="preserve">Ich melde mich hiermit verbindlich für </w:t>
      </w:r>
      <w:r w:rsidR="008658AC">
        <w:rPr>
          <w:rFonts w:ascii="Verdana" w:hAnsi="Verdana" w:cs="Arial"/>
          <w:sz w:val="20"/>
          <w:szCs w:val="20"/>
          <w:lang w:val="de-CH"/>
        </w:rPr>
        <w:t>die Testläufe 2023 an</w:t>
      </w:r>
    </w:p>
    <w:p w14:paraId="6AC65522" w14:textId="77777777" w:rsidR="008658AC" w:rsidRPr="00FB454F" w:rsidRDefault="008658AC" w:rsidP="002E5DC1">
      <w:pPr>
        <w:rPr>
          <w:rFonts w:ascii="Verdana" w:hAnsi="Verdana" w:cs="Arial"/>
          <w:sz w:val="20"/>
          <w:szCs w:val="20"/>
          <w:lang w:val="de-CH"/>
        </w:rPr>
      </w:pPr>
    </w:p>
    <w:p w14:paraId="6DB91D9F" w14:textId="155D8BAF" w:rsidR="002E5DC1" w:rsidRPr="00734975" w:rsidRDefault="008E5C5D" w:rsidP="002E5DC1">
      <w:pPr>
        <w:rPr>
          <w:rFonts w:ascii="Verdana" w:hAnsi="Verdana" w:cs="Arial"/>
          <w:sz w:val="20"/>
          <w:szCs w:val="20"/>
          <w:lang w:val="en-US"/>
        </w:rPr>
      </w:pPr>
      <w:sdt>
        <w:sdtPr>
          <w:rPr>
            <w:rFonts w:ascii="Verdana" w:hAnsi="Verdana" w:cs="Arial"/>
            <w:sz w:val="20"/>
            <w:szCs w:val="20"/>
            <w:lang w:val="en-US"/>
          </w:rPr>
          <w:id w:val="-82188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33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2E5DC1" w:rsidRPr="00734975">
        <w:rPr>
          <w:rFonts w:ascii="Verdana" w:hAnsi="Verdana" w:cs="Arial"/>
          <w:sz w:val="20"/>
          <w:szCs w:val="20"/>
          <w:lang w:val="en-US"/>
        </w:rPr>
        <w:t xml:space="preserve"> </w:t>
      </w:r>
      <w:r w:rsidR="009F7733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="002E5DC1" w:rsidRPr="00734975">
        <w:rPr>
          <w:rFonts w:ascii="Verdana" w:hAnsi="Verdana" w:cs="Arial"/>
          <w:sz w:val="20"/>
          <w:szCs w:val="20"/>
          <w:lang w:val="en-US"/>
        </w:rPr>
        <w:t>Testlauf</w:t>
      </w:r>
      <w:proofErr w:type="spellEnd"/>
      <w:r w:rsidR="002E5DC1" w:rsidRPr="00734975">
        <w:rPr>
          <w:rFonts w:ascii="Verdana" w:hAnsi="Verdana" w:cs="Arial"/>
          <w:sz w:val="20"/>
          <w:szCs w:val="20"/>
          <w:lang w:val="en-US"/>
        </w:rPr>
        <w:t xml:space="preserve"> I:</w:t>
      </w:r>
      <w:r w:rsidR="002E5DC1" w:rsidRPr="00734975">
        <w:rPr>
          <w:rFonts w:ascii="Verdana" w:hAnsi="Verdana" w:cs="Arial"/>
          <w:sz w:val="20"/>
          <w:szCs w:val="20"/>
          <w:lang w:val="en-US"/>
        </w:rPr>
        <w:tab/>
      </w:r>
      <w:r w:rsidR="002E5DC1" w:rsidRPr="00734975">
        <w:rPr>
          <w:rFonts w:ascii="Verdana" w:hAnsi="Verdana" w:cs="Arial"/>
          <w:sz w:val="20"/>
          <w:szCs w:val="20"/>
          <w:lang w:val="en-US"/>
        </w:rPr>
        <w:tab/>
      </w:r>
      <w:r w:rsidR="00734975" w:rsidRPr="00734975">
        <w:rPr>
          <w:rFonts w:ascii="Verdana" w:hAnsi="Verdana" w:cs="Arial"/>
          <w:sz w:val="20"/>
          <w:szCs w:val="20"/>
          <w:lang w:val="en-US"/>
        </w:rPr>
        <w:t>01.04.2023</w:t>
      </w:r>
      <w:r w:rsidR="002E5DC1" w:rsidRPr="00734975">
        <w:rPr>
          <w:rFonts w:ascii="Verdana" w:hAnsi="Verdana" w:cs="Arial"/>
          <w:sz w:val="20"/>
          <w:szCs w:val="20"/>
          <w:lang w:val="en-US"/>
        </w:rPr>
        <w:t xml:space="preserve">, </w:t>
      </w:r>
      <w:r w:rsidR="00734975" w:rsidRPr="00734975">
        <w:rPr>
          <w:rFonts w:ascii="Verdana" w:hAnsi="Verdana" w:cs="Arial"/>
          <w:sz w:val="20"/>
          <w:szCs w:val="20"/>
          <w:lang w:val="en-US"/>
        </w:rPr>
        <w:t xml:space="preserve">3. </w:t>
      </w:r>
      <w:proofErr w:type="spellStart"/>
      <w:r w:rsidR="00734975" w:rsidRPr="00734975">
        <w:rPr>
          <w:rFonts w:ascii="Verdana" w:hAnsi="Verdana" w:cs="Arial"/>
          <w:sz w:val="20"/>
          <w:szCs w:val="20"/>
          <w:lang w:val="en-US"/>
        </w:rPr>
        <w:t>Nationaler</w:t>
      </w:r>
      <w:proofErr w:type="spellEnd"/>
      <w:r w:rsidR="00734975" w:rsidRPr="00734975">
        <w:rPr>
          <w:rFonts w:ascii="Verdana" w:hAnsi="Verdana" w:cs="Arial"/>
          <w:sz w:val="20"/>
          <w:szCs w:val="20"/>
          <w:lang w:val="en-US"/>
        </w:rPr>
        <w:t xml:space="preserve"> OL</w:t>
      </w:r>
      <w:r w:rsidR="009F0256">
        <w:rPr>
          <w:rFonts w:ascii="Verdana" w:hAnsi="Verdana" w:cs="Arial"/>
          <w:sz w:val="20"/>
          <w:szCs w:val="20"/>
          <w:lang w:val="en-US"/>
        </w:rPr>
        <w:t>,</w:t>
      </w:r>
      <w:r w:rsidR="00734975" w:rsidRPr="00734975">
        <w:rPr>
          <w:rFonts w:ascii="Verdana" w:hAnsi="Verdana" w:cs="Arial"/>
          <w:sz w:val="20"/>
          <w:szCs w:val="20"/>
          <w:lang w:val="en-US"/>
        </w:rPr>
        <w:t xml:space="preserve"> Middle, </w:t>
      </w:r>
      <w:proofErr w:type="spellStart"/>
      <w:r w:rsidR="00734975" w:rsidRPr="00734975">
        <w:rPr>
          <w:rFonts w:ascii="Verdana" w:hAnsi="Verdana" w:cs="Arial"/>
          <w:sz w:val="20"/>
          <w:szCs w:val="20"/>
          <w:lang w:val="en-US"/>
        </w:rPr>
        <w:t>Martinsfluh</w:t>
      </w:r>
      <w:proofErr w:type="spellEnd"/>
      <w:r w:rsidR="00734975" w:rsidRPr="00734975">
        <w:rPr>
          <w:rFonts w:ascii="Verdana" w:hAnsi="Verdana" w:cs="Arial"/>
          <w:sz w:val="20"/>
          <w:szCs w:val="20"/>
          <w:lang w:val="en-US"/>
        </w:rPr>
        <w:t>, WRE</w:t>
      </w:r>
    </w:p>
    <w:p w14:paraId="71B24C54" w14:textId="19106D16" w:rsidR="002E5DC1" w:rsidRPr="009F0256" w:rsidRDefault="008E5C5D" w:rsidP="002E5DC1">
      <w:pPr>
        <w:rPr>
          <w:rFonts w:ascii="Verdana" w:hAnsi="Verdana" w:cs="Arial"/>
          <w:sz w:val="20"/>
          <w:szCs w:val="20"/>
          <w:lang w:val="en-US"/>
        </w:rPr>
      </w:pPr>
      <w:sdt>
        <w:sdtPr>
          <w:rPr>
            <w:rFonts w:ascii="Verdana" w:hAnsi="Verdana" w:cs="Arial"/>
            <w:sz w:val="20"/>
            <w:szCs w:val="20"/>
            <w:lang w:val="en-US"/>
          </w:rPr>
          <w:id w:val="-213223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33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9F7733">
        <w:rPr>
          <w:rFonts w:ascii="Verdana" w:hAnsi="Verdana" w:cs="Arial"/>
          <w:sz w:val="20"/>
          <w:szCs w:val="20"/>
          <w:lang w:val="en-US"/>
        </w:rPr>
        <w:t xml:space="preserve">  </w:t>
      </w:r>
      <w:proofErr w:type="spellStart"/>
      <w:r w:rsidR="002E5DC1" w:rsidRPr="00A74D02">
        <w:rPr>
          <w:rFonts w:ascii="Verdana" w:hAnsi="Verdana" w:cs="Arial"/>
          <w:sz w:val="20"/>
          <w:szCs w:val="20"/>
          <w:lang w:val="en-US"/>
        </w:rPr>
        <w:t>Testlauf</w:t>
      </w:r>
      <w:proofErr w:type="spellEnd"/>
      <w:r w:rsidR="002E5DC1" w:rsidRPr="00A74D02">
        <w:rPr>
          <w:rFonts w:ascii="Verdana" w:hAnsi="Verdana" w:cs="Arial"/>
          <w:sz w:val="20"/>
          <w:szCs w:val="20"/>
          <w:lang w:val="en-US"/>
        </w:rPr>
        <w:t xml:space="preserve"> II</w:t>
      </w:r>
      <w:r w:rsidR="002E5DC1" w:rsidRPr="00A74D02">
        <w:rPr>
          <w:rFonts w:ascii="Verdana" w:hAnsi="Verdana" w:cs="Arial"/>
          <w:sz w:val="20"/>
          <w:szCs w:val="20"/>
          <w:lang w:val="en-US"/>
        </w:rPr>
        <w:tab/>
      </w:r>
      <w:r w:rsidR="002E5DC1" w:rsidRPr="00A74D02">
        <w:rPr>
          <w:rFonts w:ascii="Verdana" w:hAnsi="Verdana" w:cs="Arial"/>
          <w:sz w:val="20"/>
          <w:szCs w:val="20"/>
          <w:lang w:val="en-US"/>
        </w:rPr>
        <w:tab/>
      </w:r>
      <w:r w:rsidR="00734975" w:rsidRPr="00A74D02">
        <w:rPr>
          <w:rFonts w:ascii="Verdana" w:hAnsi="Verdana" w:cs="Arial"/>
          <w:sz w:val="20"/>
          <w:szCs w:val="20"/>
          <w:lang w:val="en-US"/>
        </w:rPr>
        <w:t>02.04.2023</w:t>
      </w:r>
      <w:r w:rsidR="002E5DC1" w:rsidRPr="00A74D02">
        <w:rPr>
          <w:rFonts w:ascii="Verdana" w:hAnsi="Verdana" w:cs="Arial"/>
          <w:sz w:val="20"/>
          <w:szCs w:val="20"/>
          <w:lang w:val="en-US"/>
        </w:rPr>
        <w:t xml:space="preserve">, </w:t>
      </w:r>
      <w:r w:rsidR="00734975" w:rsidRPr="00A74D02">
        <w:rPr>
          <w:rFonts w:ascii="Verdana" w:hAnsi="Verdana" w:cs="Arial"/>
          <w:sz w:val="20"/>
          <w:szCs w:val="20"/>
          <w:lang w:val="en-US"/>
        </w:rPr>
        <w:t xml:space="preserve">4. </w:t>
      </w:r>
      <w:proofErr w:type="spellStart"/>
      <w:r w:rsidR="00734975" w:rsidRPr="009F0256">
        <w:rPr>
          <w:rFonts w:ascii="Verdana" w:hAnsi="Verdana" w:cs="Arial"/>
          <w:sz w:val="20"/>
          <w:szCs w:val="20"/>
          <w:lang w:val="en-US"/>
        </w:rPr>
        <w:t>Nationaler</w:t>
      </w:r>
      <w:proofErr w:type="spellEnd"/>
      <w:r w:rsidR="00734975" w:rsidRPr="009F0256">
        <w:rPr>
          <w:rFonts w:ascii="Verdana" w:hAnsi="Verdana" w:cs="Arial"/>
          <w:sz w:val="20"/>
          <w:szCs w:val="20"/>
          <w:lang w:val="en-US"/>
        </w:rPr>
        <w:t xml:space="preserve"> OL</w:t>
      </w:r>
      <w:r w:rsidR="009F0256" w:rsidRPr="009F0256">
        <w:rPr>
          <w:rFonts w:ascii="Verdana" w:hAnsi="Verdana" w:cs="Arial"/>
          <w:sz w:val="20"/>
          <w:szCs w:val="20"/>
          <w:lang w:val="en-US"/>
        </w:rPr>
        <w:t>, Long, Roggen W</w:t>
      </w:r>
      <w:r w:rsidR="009F0256">
        <w:rPr>
          <w:rFonts w:ascii="Verdana" w:hAnsi="Verdana" w:cs="Arial"/>
          <w:sz w:val="20"/>
          <w:szCs w:val="20"/>
          <w:lang w:val="en-US"/>
        </w:rPr>
        <w:t>RE</w:t>
      </w:r>
    </w:p>
    <w:p w14:paraId="60271E30" w14:textId="16D755B5" w:rsidR="002E5DC1" w:rsidRDefault="008E5C5D" w:rsidP="002E5DC1">
      <w:pPr>
        <w:rPr>
          <w:rFonts w:ascii="Verdana" w:hAnsi="Verdana" w:cs="Arial"/>
          <w:sz w:val="20"/>
          <w:szCs w:val="20"/>
          <w:lang w:val="de-CH"/>
        </w:rPr>
      </w:pPr>
      <w:sdt>
        <w:sdtPr>
          <w:rPr>
            <w:rFonts w:ascii="Verdana" w:hAnsi="Verdana" w:cs="Arial"/>
            <w:sz w:val="20"/>
            <w:szCs w:val="20"/>
            <w:lang w:val="de-CH"/>
          </w:rPr>
          <w:id w:val="151964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33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9F7733">
        <w:rPr>
          <w:rFonts w:ascii="Verdana" w:hAnsi="Verdana" w:cs="Arial"/>
          <w:sz w:val="20"/>
          <w:szCs w:val="20"/>
          <w:lang w:val="de-CH"/>
        </w:rPr>
        <w:t xml:space="preserve">  </w:t>
      </w:r>
      <w:r w:rsidR="002E5DC1" w:rsidRPr="00FB454F">
        <w:rPr>
          <w:rFonts w:ascii="Verdana" w:hAnsi="Verdana" w:cs="Arial"/>
          <w:sz w:val="20"/>
          <w:szCs w:val="20"/>
          <w:lang w:val="de-CH"/>
        </w:rPr>
        <w:t xml:space="preserve">Testlauf III: </w:t>
      </w:r>
      <w:r w:rsidR="002E5DC1" w:rsidRPr="00FB454F">
        <w:rPr>
          <w:rFonts w:ascii="Verdana" w:hAnsi="Verdana" w:cs="Arial"/>
          <w:sz w:val="20"/>
          <w:szCs w:val="20"/>
          <w:lang w:val="de-CH"/>
        </w:rPr>
        <w:tab/>
      </w:r>
      <w:r w:rsidR="009F0256">
        <w:rPr>
          <w:rFonts w:ascii="Verdana" w:hAnsi="Verdana" w:cs="Arial"/>
          <w:sz w:val="20"/>
          <w:szCs w:val="20"/>
          <w:lang w:val="de-CH"/>
        </w:rPr>
        <w:t>14</w:t>
      </w:r>
      <w:r w:rsidR="002E5DC1" w:rsidRPr="00FB454F">
        <w:rPr>
          <w:rFonts w:ascii="Verdana" w:hAnsi="Verdana" w:cs="Arial"/>
          <w:sz w:val="20"/>
          <w:szCs w:val="20"/>
          <w:lang w:val="de-CH"/>
        </w:rPr>
        <w:t>.05.202</w:t>
      </w:r>
      <w:r w:rsidR="009F0256">
        <w:rPr>
          <w:rFonts w:ascii="Verdana" w:hAnsi="Verdana" w:cs="Arial"/>
          <w:sz w:val="20"/>
          <w:szCs w:val="20"/>
          <w:lang w:val="de-CH"/>
        </w:rPr>
        <w:t>3</w:t>
      </w:r>
      <w:r w:rsidR="002E5DC1" w:rsidRPr="00FB454F">
        <w:rPr>
          <w:rFonts w:ascii="Verdana" w:hAnsi="Verdana" w:cs="Arial"/>
          <w:sz w:val="20"/>
          <w:szCs w:val="20"/>
          <w:lang w:val="de-CH"/>
        </w:rPr>
        <w:t xml:space="preserve">, </w:t>
      </w:r>
      <w:proofErr w:type="gramStart"/>
      <w:r w:rsidR="002E5DC1" w:rsidRPr="00FB454F">
        <w:rPr>
          <w:rFonts w:ascii="Verdana" w:hAnsi="Verdana" w:cs="Arial"/>
          <w:sz w:val="20"/>
          <w:szCs w:val="20"/>
          <w:lang w:val="de-CH"/>
        </w:rPr>
        <w:t>S</w:t>
      </w:r>
      <w:r w:rsidR="009F0256">
        <w:rPr>
          <w:rFonts w:ascii="Verdana" w:hAnsi="Verdana" w:cs="Arial"/>
          <w:sz w:val="20"/>
          <w:szCs w:val="20"/>
          <w:lang w:val="de-CH"/>
        </w:rPr>
        <w:t>PM Laufen</w:t>
      </w:r>
      <w:proofErr w:type="gramEnd"/>
      <w:r w:rsidR="009F0256">
        <w:rPr>
          <w:rFonts w:ascii="Verdana" w:hAnsi="Verdana" w:cs="Arial"/>
          <w:sz w:val="20"/>
          <w:szCs w:val="20"/>
          <w:lang w:val="de-CH"/>
        </w:rPr>
        <w:t xml:space="preserve">, </w:t>
      </w:r>
      <w:r w:rsidR="000D0CA3">
        <w:rPr>
          <w:rFonts w:ascii="Verdana" w:hAnsi="Verdana" w:cs="Arial"/>
          <w:sz w:val="20"/>
          <w:szCs w:val="20"/>
          <w:lang w:val="de-CH"/>
        </w:rPr>
        <w:t>WRE</w:t>
      </w:r>
    </w:p>
    <w:p w14:paraId="10D6C98A" w14:textId="49309AA6" w:rsidR="000D0CA3" w:rsidRDefault="000D0CA3" w:rsidP="002E5DC1">
      <w:pPr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t>Für diese Läufe muss ich mich selbständig anmelden</w:t>
      </w:r>
      <w:r w:rsidR="00EC0EBE">
        <w:rPr>
          <w:rFonts w:ascii="Verdana" w:hAnsi="Verdana" w:cs="Arial"/>
          <w:sz w:val="20"/>
          <w:szCs w:val="20"/>
          <w:lang w:val="de-CH"/>
        </w:rPr>
        <w:t>.</w:t>
      </w:r>
    </w:p>
    <w:p w14:paraId="2C2F064B" w14:textId="77777777" w:rsidR="000D0CA3" w:rsidRDefault="000D0CA3" w:rsidP="002E5DC1">
      <w:pPr>
        <w:rPr>
          <w:rFonts w:ascii="Verdana" w:hAnsi="Verdana" w:cs="Arial"/>
          <w:sz w:val="20"/>
          <w:szCs w:val="20"/>
          <w:lang w:val="de-CH"/>
        </w:rPr>
      </w:pPr>
    </w:p>
    <w:p w14:paraId="1CD109F9" w14:textId="4E8173F8" w:rsidR="000D0CA3" w:rsidRPr="00FB454F" w:rsidRDefault="008E5C5D" w:rsidP="002E5DC1">
      <w:pPr>
        <w:rPr>
          <w:rFonts w:ascii="Verdana" w:hAnsi="Verdana" w:cs="Arial"/>
          <w:sz w:val="20"/>
          <w:szCs w:val="20"/>
          <w:lang w:val="de-CH"/>
        </w:rPr>
      </w:pPr>
      <w:sdt>
        <w:sdtPr>
          <w:rPr>
            <w:rFonts w:ascii="Verdana" w:hAnsi="Verdana" w:cs="Arial"/>
            <w:sz w:val="20"/>
            <w:szCs w:val="20"/>
            <w:lang w:val="de-CH"/>
          </w:rPr>
          <w:id w:val="-131987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EBE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9F7733">
        <w:rPr>
          <w:rFonts w:ascii="Verdana" w:hAnsi="Verdana" w:cs="Arial"/>
          <w:sz w:val="20"/>
          <w:szCs w:val="20"/>
          <w:lang w:val="de-CH"/>
        </w:rPr>
        <w:t xml:space="preserve">  Testlauf IV:</w:t>
      </w:r>
      <w:r w:rsidR="009F7733">
        <w:rPr>
          <w:rFonts w:ascii="Verdana" w:hAnsi="Verdana" w:cs="Arial"/>
          <w:sz w:val="20"/>
          <w:szCs w:val="20"/>
          <w:lang w:val="de-CH"/>
        </w:rPr>
        <w:tab/>
        <w:t xml:space="preserve">22.06.2023, Long, La </w:t>
      </w:r>
      <w:proofErr w:type="spellStart"/>
      <w:r w:rsidR="009F7733">
        <w:rPr>
          <w:rFonts w:ascii="Verdana" w:hAnsi="Verdana" w:cs="Arial"/>
          <w:sz w:val="20"/>
          <w:szCs w:val="20"/>
          <w:lang w:val="de-CH"/>
        </w:rPr>
        <w:t>Braye</w:t>
      </w:r>
      <w:proofErr w:type="spellEnd"/>
      <w:r w:rsidR="009F7733">
        <w:rPr>
          <w:rFonts w:ascii="Verdana" w:hAnsi="Verdana" w:cs="Arial"/>
          <w:sz w:val="20"/>
          <w:szCs w:val="20"/>
          <w:lang w:val="de-CH"/>
        </w:rPr>
        <w:t xml:space="preserve"> der Col de Lein oder Crans-Montana</w:t>
      </w:r>
      <w:r w:rsidR="000D0CA3">
        <w:rPr>
          <w:rFonts w:ascii="Verdana" w:hAnsi="Verdana" w:cs="Arial"/>
          <w:sz w:val="20"/>
          <w:szCs w:val="20"/>
          <w:lang w:val="de-CH"/>
        </w:rPr>
        <w:t xml:space="preserve"> </w:t>
      </w:r>
    </w:p>
    <w:p w14:paraId="57BDF206" w14:textId="2FF9A394" w:rsidR="002E5DC1" w:rsidRPr="00FB454F" w:rsidRDefault="008E5C5D" w:rsidP="002E5DC1">
      <w:pPr>
        <w:rPr>
          <w:rFonts w:ascii="Verdana" w:hAnsi="Verdana" w:cs="Arial"/>
          <w:sz w:val="20"/>
          <w:szCs w:val="20"/>
          <w:lang w:val="de-CH"/>
        </w:rPr>
      </w:pPr>
      <w:sdt>
        <w:sdtPr>
          <w:rPr>
            <w:rFonts w:ascii="Verdana" w:hAnsi="Verdana" w:cs="Arial"/>
            <w:sz w:val="20"/>
            <w:szCs w:val="20"/>
            <w:lang w:val="de-CH"/>
          </w:rPr>
          <w:id w:val="-125612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33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9F7733">
        <w:rPr>
          <w:rFonts w:ascii="Verdana" w:hAnsi="Verdana" w:cs="Arial"/>
          <w:sz w:val="20"/>
          <w:szCs w:val="20"/>
          <w:lang w:val="de-CH"/>
        </w:rPr>
        <w:t xml:space="preserve">  </w:t>
      </w:r>
      <w:r w:rsidR="002E5DC1" w:rsidRPr="00FB454F">
        <w:rPr>
          <w:rFonts w:ascii="Verdana" w:hAnsi="Verdana" w:cs="Arial"/>
          <w:sz w:val="20"/>
          <w:szCs w:val="20"/>
          <w:lang w:val="de-CH"/>
        </w:rPr>
        <w:t>Testlauf V:</w:t>
      </w:r>
      <w:r w:rsidR="002E5DC1" w:rsidRPr="00FB454F">
        <w:rPr>
          <w:rFonts w:ascii="Verdana" w:hAnsi="Verdana" w:cs="Arial"/>
          <w:sz w:val="20"/>
          <w:szCs w:val="20"/>
          <w:lang w:val="de-CH"/>
        </w:rPr>
        <w:tab/>
      </w:r>
      <w:r w:rsidR="009F7733">
        <w:rPr>
          <w:rFonts w:ascii="Verdana" w:hAnsi="Verdana" w:cs="Arial"/>
          <w:sz w:val="20"/>
          <w:szCs w:val="20"/>
          <w:lang w:val="de-CH"/>
        </w:rPr>
        <w:t>23.06.2023</w:t>
      </w:r>
      <w:r w:rsidR="002E5DC1" w:rsidRPr="00FB454F">
        <w:rPr>
          <w:rFonts w:ascii="Verdana" w:hAnsi="Verdana" w:cs="Arial"/>
          <w:sz w:val="20"/>
          <w:szCs w:val="20"/>
          <w:lang w:val="de-CH"/>
        </w:rPr>
        <w:t xml:space="preserve">, </w:t>
      </w:r>
      <w:r w:rsidR="009F7733">
        <w:rPr>
          <w:rFonts w:ascii="Verdana" w:hAnsi="Verdana" w:cs="Arial"/>
          <w:sz w:val="20"/>
          <w:szCs w:val="20"/>
          <w:lang w:val="de-CH"/>
        </w:rPr>
        <w:t xml:space="preserve">Middle, La </w:t>
      </w:r>
      <w:proofErr w:type="spellStart"/>
      <w:r w:rsidR="009F7733">
        <w:rPr>
          <w:rFonts w:ascii="Verdana" w:hAnsi="Verdana" w:cs="Arial"/>
          <w:sz w:val="20"/>
          <w:szCs w:val="20"/>
          <w:lang w:val="de-CH"/>
        </w:rPr>
        <w:t>Braye</w:t>
      </w:r>
      <w:proofErr w:type="spellEnd"/>
      <w:r w:rsidR="009F7733">
        <w:rPr>
          <w:rFonts w:ascii="Verdana" w:hAnsi="Verdana" w:cs="Arial"/>
          <w:sz w:val="20"/>
          <w:szCs w:val="20"/>
          <w:lang w:val="de-CH"/>
        </w:rPr>
        <w:t xml:space="preserve"> der Col de Lein oder Crans-Montana</w:t>
      </w:r>
    </w:p>
    <w:p w14:paraId="2AD18B87" w14:textId="3E118BA4" w:rsidR="002E5DC1" w:rsidRDefault="002E5DC1" w:rsidP="002E5DC1">
      <w:pPr>
        <w:rPr>
          <w:rFonts w:ascii="Verdana" w:hAnsi="Verdana" w:cs="Arial"/>
          <w:sz w:val="20"/>
          <w:szCs w:val="20"/>
          <w:lang w:val="de-CH"/>
        </w:rPr>
      </w:pPr>
      <w:r w:rsidRPr="00FB454F">
        <w:rPr>
          <w:rFonts w:ascii="Verdana" w:hAnsi="Verdana" w:cs="Arial"/>
          <w:sz w:val="20"/>
          <w:szCs w:val="20"/>
          <w:lang w:val="de-CH"/>
        </w:rPr>
        <w:t xml:space="preserve">Hiermit habe ich mich für kostenpflichtig </w:t>
      </w:r>
      <w:r w:rsidR="00EC0EBE">
        <w:rPr>
          <w:rFonts w:ascii="Verdana" w:hAnsi="Verdana" w:cs="Arial"/>
          <w:sz w:val="20"/>
          <w:szCs w:val="20"/>
          <w:lang w:val="de-CH"/>
        </w:rPr>
        <w:t xml:space="preserve">für </w:t>
      </w:r>
      <w:r w:rsidRPr="00FB454F">
        <w:rPr>
          <w:rFonts w:ascii="Verdana" w:hAnsi="Verdana" w:cs="Arial"/>
          <w:sz w:val="20"/>
          <w:szCs w:val="20"/>
          <w:lang w:val="de-CH"/>
        </w:rPr>
        <w:t xml:space="preserve">die Testläufe IV </w:t>
      </w:r>
      <w:r w:rsidR="00065675">
        <w:rPr>
          <w:rFonts w:ascii="Verdana" w:hAnsi="Verdana" w:cs="Arial"/>
          <w:sz w:val="20"/>
          <w:szCs w:val="20"/>
          <w:lang w:val="de-CH"/>
        </w:rPr>
        <w:t xml:space="preserve">&amp; V </w:t>
      </w:r>
      <w:r w:rsidRPr="00FB454F">
        <w:rPr>
          <w:rFonts w:ascii="Verdana" w:hAnsi="Verdana" w:cs="Arial"/>
          <w:sz w:val="20"/>
          <w:szCs w:val="20"/>
          <w:lang w:val="de-CH"/>
        </w:rPr>
        <w:t>angemeldet</w:t>
      </w:r>
      <w:r w:rsidR="00065675">
        <w:rPr>
          <w:rFonts w:ascii="Verdana" w:hAnsi="Verdana" w:cs="Arial"/>
          <w:sz w:val="20"/>
          <w:szCs w:val="20"/>
          <w:lang w:val="de-CH"/>
        </w:rPr>
        <w:t>.</w:t>
      </w:r>
    </w:p>
    <w:p w14:paraId="0D7CD82D" w14:textId="77777777" w:rsidR="00065675" w:rsidRPr="00FB454F" w:rsidRDefault="00065675" w:rsidP="002E5DC1">
      <w:pPr>
        <w:rPr>
          <w:rFonts w:ascii="Verdana" w:hAnsi="Verdana" w:cs="Arial"/>
          <w:sz w:val="20"/>
          <w:szCs w:val="20"/>
          <w:lang w:val="de-CH"/>
        </w:rPr>
      </w:pPr>
    </w:p>
    <w:p w14:paraId="30414813" w14:textId="2A169FE1" w:rsidR="00EC0EBE" w:rsidRPr="00EC0EBE" w:rsidRDefault="008E5C5D" w:rsidP="00EC0EBE">
      <w:pPr>
        <w:rPr>
          <w:rFonts w:ascii="Verdana" w:hAnsi="Verdana" w:cs="Arial"/>
          <w:sz w:val="20"/>
          <w:szCs w:val="20"/>
          <w:lang w:val="en-US"/>
        </w:rPr>
      </w:pPr>
      <w:sdt>
        <w:sdtPr>
          <w:rPr>
            <w:rFonts w:ascii="Verdana" w:hAnsi="Verdana" w:cs="Arial"/>
            <w:sz w:val="20"/>
            <w:szCs w:val="20"/>
            <w:lang w:val="en-US"/>
          </w:rPr>
          <w:id w:val="158101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EBE" w:rsidRPr="00EC0EBE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EC0EBE" w:rsidRPr="00EC0EBE">
        <w:rPr>
          <w:rFonts w:ascii="Verdana" w:hAnsi="Verdana" w:cs="Arial"/>
          <w:sz w:val="20"/>
          <w:szCs w:val="20"/>
          <w:lang w:val="en-US"/>
        </w:rPr>
        <w:t xml:space="preserve">  </w:t>
      </w:r>
      <w:proofErr w:type="spellStart"/>
      <w:r w:rsidR="00EC0EBE" w:rsidRPr="00EC0EBE">
        <w:rPr>
          <w:rFonts w:ascii="Verdana" w:hAnsi="Verdana" w:cs="Arial"/>
          <w:sz w:val="20"/>
          <w:szCs w:val="20"/>
          <w:lang w:val="en-US"/>
        </w:rPr>
        <w:t>Testlauf</w:t>
      </w:r>
      <w:proofErr w:type="spellEnd"/>
      <w:r w:rsidR="00EC0EBE" w:rsidRPr="00EC0EBE">
        <w:rPr>
          <w:rFonts w:ascii="Verdana" w:hAnsi="Verdana" w:cs="Arial"/>
          <w:sz w:val="20"/>
          <w:szCs w:val="20"/>
          <w:lang w:val="en-US"/>
        </w:rPr>
        <w:t xml:space="preserve"> VI </w:t>
      </w:r>
      <w:proofErr w:type="spellStart"/>
      <w:r w:rsidR="00EC0EBE" w:rsidRPr="00EC0EBE">
        <w:rPr>
          <w:rFonts w:ascii="Verdana" w:hAnsi="Verdana" w:cs="Arial"/>
          <w:sz w:val="20"/>
          <w:szCs w:val="20"/>
          <w:lang w:val="en-US"/>
        </w:rPr>
        <w:t>a+b</w:t>
      </w:r>
      <w:proofErr w:type="spellEnd"/>
      <w:r w:rsidR="00EC0EBE" w:rsidRPr="00EC0EBE">
        <w:rPr>
          <w:rFonts w:ascii="Verdana" w:hAnsi="Verdana" w:cs="Arial"/>
          <w:sz w:val="20"/>
          <w:szCs w:val="20"/>
          <w:lang w:val="en-US"/>
        </w:rPr>
        <w:t>:</w:t>
      </w:r>
      <w:r w:rsidR="00EC0EBE" w:rsidRPr="00EC0EBE">
        <w:rPr>
          <w:rFonts w:ascii="Verdana" w:hAnsi="Verdana" w:cs="Arial"/>
          <w:sz w:val="20"/>
          <w:szCs w:val="20"/>
          <w:lang w:val="en-US"/>
        </w:rPr>
        <w:tab/>
        <w:t xml:space="preserve">02.09.2023, </w:t>
      </w:r>
      <w:proofErr w:type="spellStart"/>
      <w:r w:rsidR="00EC0EBE" w:rsidRPr="00EC0EBE">
        <w:rPr>
          <w:rFonts w:ascii="Verdana" w:hAnsi="Verdana" w:cs="Arial"/>
          <w:sz w:val="20"/>
          <w:szCs w:val="20"/>
          <w:lang w:val="en-US"/>
        </w:rPr>
        <w:t>Einzelsprint</w:t>
      </w:r>
      <w:proofErr w:type="spellEnd"/>
      <w:r w:rsidR="00EC0EBE" w:rsidRPr="00EC0EBE">
        <w:rPr>
          <w:rFonts w:ascii="Verdana" w:hAnsi="Verdana" w:cs="Arial"/>
          <w:sz w:val="20"/>
          <w:szCs w:val="20"/>
          <w:lang w:val="en-US"/>
        </w:rPr>
        <w:t xml:space="preserve"> Quali + Final, </w:t>
      </w:r>
      <w:proofErr w:type="spellStart"/>
      <w:r w:rsidR="00EC0EBE" w:rsidRPr="00EC0EBE">
        <w:rPr>
          <w:rFonts w:ascii="Verdana" w:hAnsi="Verdana" w:cs="Arial"/>
          <w:sz w:val="20"/>
          <w:szCs w:val="20"/>
          <w:lang w:val="en-US"/>
        </w:rPr>
        <w:t>Morbio</w:t>
      </w:r>
      <w:proofErr w:type="spellEnd"/>
      <w:r w:rsidR="00EC0EBE" w:rsidRPr="00EC0EBE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="00EC0EBE" w:rsidRPr="00EC0EBE">
        <w:rPr>
          <w:rFonts w:ascii="Verdana" w:hAnsi="Verdana" w:cs="Arial"/>
          <w:sz w:val="20"/>
          <w:szCs w:val="20"/>
          <w:lang w:val="en-US"/>
        </w:rPr>
        <w:t>Inferiore</w:t>
      </w:r>
      <w:proofErr w:type="spellEnd"/>
      <w:r w:rsidR="00EC0EBE" w:rsidRPr="00EC0EBE">
        <w:rPr>
          <w:rFonts w:ascii="Verdana" w:hAnsi="Verdana" w:cs="Arial"/>
          <w:sz w:val="20"/>
          <w:szCs w:val="20"/>
          <w:lang w:val="en-US"/>
        </w:rPr>
        <w:t>, WRE</w:t>
      </w:r>
    </w:p>
    <w:p w14:paraId="5376C2B0" w14:textId="774DE4E6" w:rsidR="00EC0EBE" w:rsidRDefault="008E5C5D" w:rsidP="00EC0EBE">
      <w:pPr>
        <w:rPr>
          <w:rFonts w:ascii="Verdana" w:hAnsi="Verdana" w:cs="Arial"/>
          <w:sz w:val="20"/>
          <w:szCs w:val="20"/>
          <w:lang w:val="de-CH"/>
        </w:rPr>
      </w:pPr>
      <w:sdt>
        <w:sdtPr>
          <w:rPr>
            <w:rFonts w:ascii="Verdana" w:hAnsi="Verdana" w:cs="Arial"/>
            <w:sz w:val="20"/>
            <w:szCs w:val="20"/>
            <w:lang w:val="de-CH"/>
          </w:rPr>
          <w:id w:val="-155723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EBE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EC0EBE">
        <w:rPr>
          <w:rFonts w:ascii="Verdana" w:hAnsi="Verdana" w:cs="Arial"/>
          <w:sz w:val="20"/>
          <w:szCs w:val="20"/>
          <w:lang w:val="de-CH"/>
        </w:rPr>
        <w:t xml:space="preserve">  </w:t>
      </w:r>
      <w:r w:rsidR="00EC0EBE" w:rsidRPr="00FB454F">
        <w:rPr>
          <w:rFonts w:ascii="Verdana" w:hAnsi="Verdana" w:cs="Arial"/>
          <w:sz w:val="20"/>
          <w:szCs w:val="20"/>
          <w:lang w:val="de-CH"/>
        </w:rPr>
        <w:t>Testlauf V</w:t>
      </w:r>
      <w:r w:rsidR="00EC0EBE">
        <w:rPr>
          <w:rFonts w:ascii="Verdana" w:hAnsi="Verdana" w:cs="Arial"/>
          <w:sz w:val="20"/>
          <w:szCs w:val="20"/>
          <w:lang w:val="de-CH"/>
        </w:rPr>
        <w:t>II</w:t>
      </w:r>
      <w:r w:rsidR="00EC0EBE" w:rsidRPr="00FB454F">
        <w:rPr>
          <w:rFonts w:ascii="Verdana" w:hAnsi="Verdana" w:cs="Arial"/>
          <w:sz w:val="20"/>
          <w:szCs w:val="20"/>
          <w:lang w:val="de-CH"/>
        </w:rPr>
        <w:t>:</w:t>
      </w:r>
      <w:r w:rsidR="00EC0EBE" w:rsidRPr="00FB454F">
        <w:rPr>
          <w:rFonts w:ascii="Verdana" w:hAnsi="Verdana" w:cs="Arial"/>
          <w:sz w:val="20"/>
          <w:szCs w:val="20"/>
          <w:lang w:val="de-CH"/>
        </w:rPr>
        <w:tab/>
      </w:r>
      <w:r w:rsidR="007663E0">
        <w:rPr>
          <w:rFonts w:ascii="Verdana" w:hAnsi="Verdana" w:cs="Arial"/>
          <w:sz w:val="20"/>
          <w:szCs w:val="20"/>
          <w:lang w:val="de-CH"/>
        </w:rPr>
        <w:t xml:space="preserve">03.09.3023, KO-Sprint, Lugano / </w:t>
      </w:r>
      <w:proofErr w:type="spellStart"/>
      <w:r w:rsidR="007663E0">
        <w:rPr>
          <w:rFonts w:ascii="Verdana" w:hAnsi="Verdana" w:cs="Arial"/>
          <w:sz w:val="20"/>
          <w:szCs w:val="20"/>
          <w:lang w:val="de-CH"/>
        </w:rPr>
        <w:t>Tesserete</w:t>
      </w:r>
      <w:proofErr w:type="spellEnd"/>
    </w:p>
    <w:p w14:paraId="4F7A2FA3" w14:textId="3BB27591" w:rsidR="007663E0" w:rsidRPr="00FB454F" w:rsidRDefault="008E5C5D" w:rsidP="00EC0EBE">
      <w:pPr>
        <w:rPr>
          <w:rFonts w:ascii="Verdana" w:hAnsi="Verdana" w:cs="Arial"/>
          <w:sz w:val="20"/>
          <w:szCs w:val="20"/>
          <w:lang w:val="de-CH"/>
        </w:rPr>
      </w:pPr>
      <w:sdt>
        <w:sdtPr>
          <w:rPr>
            <w:rFonts w:ascii="Verdana" w:hAnsi="Verdana" w:cs="Arial"/>
            <w:sz w:val="20"/>
            <w:szCs w:val="20"/>
            <w:lang w:val="de-CH"/>
          </w:rPr>
          <w:id w:val="98960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AEA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7663E0">
        <w:rPr>
          <w:rFonts w:ascii="Verdana" w:hAnsi="Verdana" w:cs="Arial"/>
          <w:sz w:val="20"/>
          <w:szCs w:val="20"/>
          <w:lang w:val="de-CH"/>
        </w:rPr>
        <w:t xml:space="preserve">  Testlauf VIII:</w:t>
      </w:r>
      <w:r w:rsidR="009F34B2">
        <w:rPr>
          <w:rFonts w:ascii="Verdana" w:hAnsi="Verdana" w:cs="Arial"/>
          <w:sz w:val="20"/>
          <w:szCs w:val="20"/>
          <w:lang w:val="de-CH"/>
        </w:rPr>
        <w:tab/>
        <w:t>05.09.2023, 5000m, Uster</w:t>
      </w:r>
    </w:p>
    <w:p w14:paraId="0E17C636" w14:textId="10557019" w:rsidR="00EC0EBE" w:rsidRDefault="00EC0EBE" w:rsidP="00EC0EBE">
      <w:pPr>
        <w:rPr>
          <w:rFonts w:ascii="Verdana" w:hAnsi="Verdana" w:cs="Arial"/>
          <w:sz w:val="20"/>
          <w:szCs w:val="20"/>
          <w:lang w:val="de-CH"/>
        </w:rPr>
      </w:pPr>
      <w:r w:rsidRPr="00FB454F">
        <w:rPr>
          <w:rFonts w:ascii="Verdana" w:hAnsi="Verdana" w:cs="Arial"/>
          <w:sz w:val="20"/>
          <w:szCs w:val="20"/>
          <w:lang w:val="de-CH"/>
        </w:rPr>
        <w:t xml:space="preserve">Hiermit habe ich mich für kostenpflichtig </w:t>
      </w:r>
      <w:r>
        <w:rPr>
          <w:rFonts w:ascii="Verdana" w:hAnsi="Verdana" w:cs="Arial"/>
          <w:sz w:val="20"/>
          <w:szCs w:val="20"/>
          <w:lang w:val="de-CH"/>
        </w:rPr>
        <w:t xml:space="preserve">für </w:t>
      </w:r>
      <w:r w:rsidRPr="00FB454F">
        <w:rPr>
          <w:rFonts w:ascii="Verdana" w:hAnsi="Verdana" w:cs="Arial"/>
          <w:sz w:val="20"/>
          <w:szCs w:val="20"/>
          <w:lang w:val="de-CH"/>
        </w:rPr>
        <w:t>die Testläufe V</w:t>
      </w:r>
      <w:r w:rsidR="009F34B2">
        <w:rPr>
          <w:rFonts w:ascii="Verdana" w:hAnsi="Verdana" w:cs="Arial"/>
          <w:sz w:val="20"/>
          <w:szCs w:val="20"/>
          <w:lang w:val="de-CH"/>
        </w:rPr>
        <w:t>I, VII</w:t>
      </w:r>
      <w:r w:rsidRPr="00FB454F">
        <w:rPr>
          <w:rFonts w:ascii="Verdana" w:hAnsi="Verdana" w:cs="Arial"/>
          <w:sz w:val="20"/>
          <w:szCs w:val="20"/>
          <w:lang w:val="de-CH"/>
        </w:rPr>
        <w:t xml:space="preserve"> </w:t>
      </w:r>
      <w:r>
        <w:rPr>
          <w:rFonts w:ascii="Verdana" w:hAnsi="Verdana" w:cs="Arial"/>
          <w:sz w:val="20"/>
          <w:szCs w:val="20"/>
          <w:lang w:val="de-CH"/>
        </w:rPr>
        <w:t>&amp; V</w:t>
      </w:r>
      <w:r w:rsidR="009F34B2">
        <w:rPr>
          <w:rFonts w:ascii="Verdana" w:hAnsi="Verdana" w:cs="Arial"/>
          <w:sz w:val="20"/>
          <w:szCs w:val="20"/>
          <w:lang w:val="de-CH"/>
        </w:rPr>
        <w:t>III</w:t>
      </w:r>
      <w:r>
        <w:rPr>
          <w:rFonts w:ascii="Verdana" w:hAnsi="Verdana" w:cs="Arial"/>
          <w:sz w:val="20"/>
          <w:szCs w:val="20"/>
          <w:lang w:val="de-CH"/>
        </w:rPr>
        <w:t xml:space="preserve"> </w:t>
      </w:r>
      <w:r w:rsidRPr="00FB454F">
        <w:rPr>
          <w:rFonts w:ascii="Verdana" w:hAnsi="Verdana" w:cs="Arial"/>
          <w:sz w:val="20"/>
          <w:szCs w:val="20"/>
          <w:lang w:val="de-CH"/>
        </w:rPr>
        <w:t>angemeldet</w:t>
      </w:r>
      <w:r>
        <w:rPr>
          <w:rFonts w:ascii="Verdana" w:hAnsi="Verdana" w:cs="Arial"/>
          <w:sz w:val="20"/>
          <w:szCs w:val="20"/>
          <w:lang w:val="de-CH"/>
        </w:rPr>
        <w:t>.</w:t>
      </w:r>
    </w:p>
    <w:p w14:paraId="1C690C28" w14:textId="77777777" w:rsidR="002E5DC1" w:rsidRDefault="002E5DC1" w:rsidP="002E5DC1">
      <w:pPr>
        <w:rPr>
          <w:rFonts w:ascii="Verdana" w:hAnsi="Verdana" w:cs="Arial"/>
          <w:sz w:val="20"/>
          <w:szCs w:val="20"/>
          <w:lang w:val="de-CH"/>
        </w:rPr>
      </w:pPr>
    </w:p>
    <w:p w14:paraId="224C541B" w14:textId="33DC29F2" w:rsidR="00916F3C" w:rsidRPr="00ED7DE6" w:rsidRDefault="00916F3C" w:rsidP="00916F3C">
      <w:pPr>
        <w:rPr>
          <w:rFonts w:ascii="Verdana" w:hAnsi="Verdana" w:cs="Arial"/>
          <w:sz w:val="20"/>
          <w:szCs w:val="20"/>
          <w:lang w:val="en-US"/>
        </w:rPr>
      </w:pPr>
      <w:sdt>
        <w:sdtPr>
          <w:rPr>
            <w:rFonts w:ascii="Verdana" w:hAnsi="Verdana" w:cs="Arial"/>
            <w:sz w:val="20"/>
            <w:szCs w:val="20"/>
            <w:lang w:val="en-US"/>
          </w:rPr>
          <w:id w:val="-1086998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7DE6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Pr="00ED7DE6">
        <w:rPr>
          <w:rFonts w:ascii="Verdana" w:hAnsi="Verdana" w:cs="Arial"/>
          <w:sz w:val="20"/>
          <w:szCs w:val="20"/>
          <w:lang w:val="en-US"/>
        </w:rPr>
        <w:t xml:space="preserve">  </w:t>
      </w:r>
      <w:r w:rsidRPr="00ED7DE6">
        <w:rPr>
          <w:rFonts w:ascii="Verdana" w:hAnsi="Verdana" w:cs="Arial"/>
          <w:sz w:val="20"/>
          <w:szCs w:val="20"/>
          <w:lang w:val="en-US"/>
        </w:rPr>
        <w:t>Sprin</w:t>
      </w:r>
      <w:r w:rsidR="00ED7DE6" w:rsidRPr="00ED7DE6">
        <w:rPr>
          <w:rFonts w:ascii="Verdana" w:hAnsi="Verdana" w:cs="Arial"/>
          <w:sz w:val="20"/>
          <w:szCs w:val="20"/>
          <w:lang w:val="en-US"/>
        </w:rPr>
        <w:t>t</w:t>
      </w:r>
      <w:r w:rsidR="00ED7DE6">
        <w:rPr>
          <w:rFonts w:ascii="Verdana" w:hAnsi="Verdana" w:cs="Arial"/>
          <w:sz w:val="20"/>
          <w:szCs w:val="20"/>
          <w:lang w:val="en-US"/>
        </w:rPr>
        <w:t xml:space="preserve"> T</w:t>
      </w:r>
      <w:r w:rsidRPr="00ED7DE6">
        <w:rPr>
          <w:rFonts w:ascii="Verdana" w:hAnsi="Verdana" w:cs="Arial"/>
          <w:sz w:val="20"/>
          <w:szCs w:val="20"/>
          <w:lang w:val="en-US"/>
        </w:rPr>
        <w:t>est</w:t>
      </w:r>
      <w:r w:rsidRPr="00ED7DE6">
        <w:rPr>
          <w:rFonts w:ascii="Verdana" w:hAnsi="Verdana" w:cs="Arial"/>
          <w:sz w:val="20"/>
          <w:szCs w:val="20"/>
          <w:lang w:val="en-US"/>
        </w:rPr>
        <w:t>:</w:t>
      </w:r>
      <w:r w:rsidRPr="00ED7DE6">
        <w:rPr>
          <w:rFonts w:ascii="Verdana" w:hAnsi="Verdana" w:cs="Arial"/>
          <w:sz w:val="20"/>
          <w:szCs w:val="20"/>
          <w:lang w:val="en-US"/>
        </w:rPr>
        <w:tab/>
      </w:r>
      <w:r w:rsidRPr="00ED7DE6">
        <w:rPr>
          <w:rFonts w:ascii="Verdana" w:hAnsi="Verdana" w:cs="Arial"/>
          <w:sz w:val="20"/>
          <w:szCs w:val="20"/>
          <w:lang w:val="en-US"/>
        </w:rPr>
        <w:t>15</w:t>
      </w:r>
      <w:r w:rsidRPr="00ED7DE6">
        <w:rPr>
          <w:rFonts w:ascii="Verdana" w:hAnsi="Verdana" w:cs="Arial"/>
          <w:sz w:val="20"/>
          <w:szCs w:val="20"/>
          <w:lang w:val="en-US"/>
        </w:rPr>
        <w:t>.</w:t>
      </w:r>
      <w:r w:rsidRPr="00ED7DE6">
        <w:rPr>
          <w:rFonts w:ascii="Verdana" w:hAnsi="Verdana" w:cs="Arial"/>
          <w:sz w:val="20"/>
          <w:szCs w:val="20"/>
          <w:lang w:val="en-US"/>
        </w:rPr>
        <w:t>08.</w:t>
      </w:r>
      <w:r w:rsidRPr="00ED7DE6">
        <w:rPr>
          <w:rFonts w:ascii="Verdana" w:hAnsi="Verdana" w:cs="Arial"/>
          <w:sz w:val="20"/>
          <w:szCs w:val="20"/>
          <w:lang w:val="en-US"/>
        </w:rPr>
        <w:t xml:space="preserve">2023, </w:t>
      </w:r>
      <w:r w:rsidRPr="00ED7DE6">
        <w:rPr>
          <w:rFonts w:ascii="Verdana" w:hAnsi="Verdana" w:cs="Arial"/>
          <w:sz w:val="20"/>
          <w:szCs w:val="20"/>
          <w:lang w:val="en-US"/>
        </w:rPr>
        <w:t>Sprint</w:t>
      </w:r>
      <w:r w:rsidR="00ED7DE6" w:rsidRPr="00ED7DE6">
        <w:rPr>
          <w:rFonts w:ascii="Verdana" w:hAnsi="Verdana" w:cs="Arial"/>
          <w:sz w:val="20"/>
          <w:szCs w:val="20"/>
          <w:lang w:val="en-US"/>
        </w:rPr>
        <w:t xml:space="preserve">-Test </w:t>
      </w:r>
      <w:proofErr w:type="spellStart"/>
      <w:r w:rsidR="00ED7DE6" w:rsidRPr="00ED7DE6">
        <w:rPr>
          <w:rFonts w:ascii="Verdana" w:hAnsi="Verdana" w:cs="Arial"/>
          <w:sz w:val="20"/>
          <w:szCs w:val="20"/>
          <w:lang w:val="en-US"/>
        </w:rPr>
        <w:t>Uster</w:t>
      </w:r>
      <w:proofErr w:type="spellEnd"/>
      <w:r w:rsidRPr="00ED7DE6">
        <w:rPr>
          <w:rFonts w:ascii="Verdana" w:hAnsi="Verdana" w:cs="Arial"/>
          <w:sz w:val="20"/>
          <w:szCs w:val="20"/>
          <w:lang w:val="en-US"/>
        </w:rPr>
        <w:t xml:space="preserve"> </w:t>
      </w:r>
      <w:r w:rsidR="00B76F2E">
        <w:rPr>
          <w:rFonts w:ascii="Verdana" w:hAnsi="Verdana" w:cs="Arial"/>
          <w:sz w:val="20"/>
          <w:szCs w:val="20"/>
          <w:lang w:val="en-US"/>
        </w:rPr>
        <w:t>(</w:t>
      </w:r>
      <w:proofErr w:type="spellStart"/>
      <w:r w:rsidR="00B76F2E">
        <w:rPr>
          <w:rFonts w:ascii="Verdana" w:hAnsi="Verdana" w:cs="Arial"/>
          <w:sz w:val="20"/>
          <w:szCs w:val="20"/>
          <w:lang w:val="en-US"/>
        </w:rPr>
        <w:t>Testlaufvorbereitung</w:t>
      </w:r>
      <w:proofErr w:type="spellEnd"/>
      <w:r w:rsidR="00B76F2E">
        <w:rPr>
          <w:rFonts w:ascii="Verdana" w:hAnsi="Verdana" w:cs="Arial"/>
          <w:sz w:val="20"/>
          <w:szCs w:val="20"/>
          <w:lang w:val="en-US"/>
        </w:rPr>
        <w:t>)</w:t>
      </w:r>
    </w:p>
    <w:p w14:paraId="19CC5D67" w14:textId="1E724D58" w:rsidR="008A7AEA" w:rsidRPr="00ED7DE6" w:rsidRDefault="00ED7DE6" w:rsidP="002E5DC1">
      <w:pPr>
        <w:rPr>
          <w:rFonts w:ascii="Verdana" w:hAnsi="Verdana" w:cs="Arial"/>
          <w:sz w:val="20"/>
          <w:szCs w:val="20"/>
          <w:lang w:val="de-CH"/>
        </w:rPr>
      </w:pPr>
      <w:r w:rsidRPr="00ED7DE6">
        <w:rPr>
          <w:rFonts w:ascii="Verdana" w:hAnsi="Verdana" w:cs="Arial"/>
          <w:sz w:val="20"/>
          <w:szCs w:val="20"/>
          <w:lang w:val="de-CH"/>
        </w:rPr>
        <w:t>Hiermit habe ich mich k</w:t>
      </w:r>
      <w:r>
        <w:rPr>
          <w:rFonts w:ascii="Verdana" w:hAnsi="Verdana" w:cs="Arial"/>
          <w:sz w:val="20"/>
          <w:szCs w:val="20"/>
          <w:lang w:val="de-CH"/>
        </w:rPr>
        <w:t>ostenpflichtig für den Sprint-Test Uster angemeldet.</w:t>
      </w:r>
    </w:p>
    <w:p w14:paraId="366FB89F" w14:textId="77777777" w:rsidR="002E5DC1" w:rsidRPr="00ED7DE6" w:rsidRDefault="002E5DC1" w:rsidP="002E5DC1">
      <w:pPr>
        <w:rPr>
          <w:rFonts w:ascii="Verdana" w:hAnsi="Verdana" w:cs="Arial"/>
          <w:sz w:val="20"/>
          <w:lang w:val="de-CH"/>
        </w:rPr>
      </w:pPr>
    </w:p>
    <w:p w14:paraId="770A6980" w14:textId="30AC5243" w:rsidR="002E5DC1" w:rsidRDefault="00E00B4D" w:rsidP="002E5DC1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Im Falle einer Selektion nehme ich an folgenden Anlässen teil:</w:t>
      </w:r>
    </w:p>
    <w:p w14:paraId="756C33E1" w14:textId="09791618" w:rsidR="00E00B4D" w:rsidRPr="00255BCB" w:rsidRDefault="008E5C5D" w:rsidP="002E5DC1">
      <w:pPr>
        <w:rPr>
          <w:rFonts w:ascii="Verdana" w:hAnsi="Verdana" w:cs="Arial"/>
          <w:sz w:val="20"/>
          <w:lang w:val="de-CH"/>
        </w:rPr>
      </w:pPr>
      <w:sdt>
        <w:sdtPr>
          <w:rPr>
            <w:rFonts w:ascii="Verdana" w:hAnsi="Verdana" w:cs="Arial"/>
            <w:sz w:val="20"/>
            <w:lang w:val="en-US"/>
          </w:rPr>
          <w:id w:val="187549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B4D" w:rsidRPr="001329F8">
            <w:rPr>
              <w:rFonts w:ascii="MS Gothic" w:eastAsia="MS Gothic" w:hAnsi="MS Gothic" w:cs="Arial" w:hint="eastAsia"/>
              <w:sz w:val="20"/>
              <w:lang w:val="en-US"/>
            </w:rPr>
            <w:t>☐</w:t>
          </w:r>
        </w:sdtContent>
      </w:sdt>
      <w:r w:rsidR="00E00B4D" w:rsidRPr="001329F8">
        <w:rPr>
          <w:rFonts w:ascii="Verdana" w:hAnsi="Verdana" w:cs="Arial"/>
          <w:sz w:val="20"/>
          <w:lang w:val="en-US"/>
        </w:rPr>
        <w:t xml:space="preserve">  </w:t>
      </w:r>
      <w:r w:rsidR="001329F8" w:rsidRPr="001329F8">
        <w:rPr>
          <w:rFonts w:ascii="Verdana" w:hAnsi="Verdana" w:cs="Arial"/>
          <w:sz w:val="20"/>
          <w:lang w:val="en-US"/>
        </w:rPr>
        <w:t xml:space="preserve">World Cup Round 1, </w:t>
      </w:r>
      <w:proofErr w:type="spellStart"/>
      <w:r w:rsidR="001329F8" w:rsidRPr="001329F8">
        <w:rPr>
          <w:rFonts w:ascii="Verdana" w:hAnsi="Verdana" w:cs="Arial"/>
          <w:sz w:val="20"/>
          <w:lang w:val="en-US"/>
        </w:rPr>
        <w:t>Østfold</w:t>
      </w:r>
      <w:proofErr w:type="spellEnd"/>
      <w:r w:rsidR="001329F8" w:rsidRPr="001329F8">
        <w:rPr>
          <w:rFonts w:ascii="Verdana" w:hAnsi="Verdana" w:cs="Arial"/>
          <w:sz w:val="20"/>
          <w:lang w:val="en-US"/>
        </w:rPr>
        <w:t xml:space="preserve">, </w:t>
      </w:r>
      <w:proofErr w:type="spellStart"/>
      <w:r w:rsidR="001329F8" w:rsidRPr="001329F8">
        <w:rPr>
          <w:rFonts w:ascii="Verdana" w:hAnsi="Verdana" w:cs="Arial"/>
          <w:sz w:val="20"/>
          <w:lang w:val="en-US"/>
        </w:rPr>
        <w:t>N</w:t>
      </w:r>
      <w:r w:rsidR="001329F8">
        <w:rPr>
          <w:rFonts w:ascii="Verdana" w:hAnsi="Verdana" w:cs="Arial"/>
          <w:sz w:val="20"/>
          <w:lang w:val="en-US"/>
        </w:rPr>
        <w:t>orwegen</w:t>
      </w:r>
      <w:proofErr w:type="spellEnd"/>
      <w:r w:rsidR="001329F8">
        <w:rPr>
          <w:rFonts w:ascii="Verdana" w:hAnsi="Verdana" w:cs="Arial"/>
          <w:sz w:val="20"/>
          <w:lang w:val="en-US"/>
        </w:rPr>
        <w:t xml:space="preserve">, 26. – 30. </w:t>
      </w:r>
      <w:r w:rsidR="001329F8" w:rsidRPr="00255BCB">
        <w:rPr>
          <w:rFonts w:ascii="Verdana" w:hAnsi="Verdana" w:cs="Arial"/>
          <w:sz w:val="20"/>
          <w:lang w:val="de-CH"/>
        </w:rPr>
        <w:t>April 2023</w:t>
      </w:r>
    </w:p>
    <w:p w14:paraId="54B559C5" w14:textId="1576CBE7" w:rsidR="001329F8" w:rsidRDefault="008E5C5D" w:rsidP="002E5DC1">
      <w:pPr>
        <w:rPr>
          <w:rFonts w:ascii="Verdana" w:hAnsi="Verdana" w:cs="Arial"/>
          <w:sz w:val="20"/>
          <w:lang w:val="de-CH"/>
        </w:rPr>
      </w:pPr>
      <w:sdt>
        <w:sdtPr>
          <w:rPr>
            <w:rFonts w:ascii="Verdana" w:hAnsi="Verdana" w:cs="Arial"/>
            <w:sz w:val="20"/>
            <w:lang w:val="de-CH"/>
          </w:rPr>
          <w:id w:val="133650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9F8" w:rsidRPr="004C0582">
            <w:rPr>
              <w:rFonts w:ascii="MS Gothic" w:eastAsia="MS Gothic" w:hAnsi="MS Gothic" w:cs="Arial" w:hint="eastAsia"/>
              <w:sz w:val="20"/>
              <w:lang w:val="de-CH"/>
            </w:rPr>
            <w:t>☐</w:t>
          </w:r>
        </w:sdtContent>
      </w:sdt>
      <w:r w:rsidR="001329F8" w:rsidRPr="004C0582">
        <w:rPr>
          <w:rFonts w:ascii="Verdana" w:hAnsi="Verdana" w:cs="Arial"/>
          <w:sz w:val="20"/>
          <w:lang w:val="de-CH"/>
        </w:rPr>
        <w:t xml:space="preserve">  Vorbereitungstrainingslager </w:t>
      </w:r>
      <w:r w:rsidR="004C0582" w:rsidRPr="004C0582">
        <w:rPr>
          <w:rFonts w:ascii="Verdana" w:hAnsi="Verdana" w:cs="Arial"/>
          <w:sz w:val="20"/>
          <w:lang w:val="de-CH"/>
        </w:rPr>
        <w:t xml:space="preserve">World Cup Round 1, </w:t>
      </w:r>
      <w:r w:rsidR="001329F8" w:rsidRPr="004C0582">
        <w:rPr>
          <w:rFonts w:ascii="Verdana" w:hAnsi="Verdana" w:cs="Arial"/>
          <w:sz w:val="20"/>
          <w:lang w:val="de-CH"/>
        </w:rPr>
        <w:t xml:space="preserve">Norwegen, </w:t>
      </w:r>
      <w:r w:rsidR="004C0582" w:rsidRPr="004C0582">
        <w:rPr>
          <w:rFonts w:ascii="Verdana" w:hAnsi="Verdana" w:cs="Arial"/>
          <w:sz w:val="20"/>
          <w:lang w:val="de-CH"/>
        </w:rPr>
        <w:t>11. – 16. April 2023</w:t>
      </w:r>
    </w:p>
    <w:p w14:paraId="3F7C0B7E" w14:textId="77777777" w:rsidR="00954FC5" w:rsidRDefault="00954FC5" w:rsidP="002E5DC1">
      <w:pPr>
        <w:rPr>
          <w:rFonts w:ascii="Verdana" w:hAnsi="Verdana" w:cs="Arial"/>
          <w:sz w:val="20"/>
          <w:lang w:val="de-CH"/>
        </w:rPr>
      </w:pPr>
    </w:p>
    <w:p w14:paraId="4AC9038A" w14:textId="66E495E4" w:rsidR="00954FC5" w:rsidRDefault="008E5C5D" w:rsidP="002E5DC1">
      <w:pPr>
        <w:rPr>
          <w:rFonts w:ascii="Verdana" w:hAnsi="Verdana" w:cs="Arial"/>
          <w:sz w:val="20"/>
          <w:lang w:val="de-CH"/>
        </w:rPr>
      </w:pPr>
      <w:sdt>
        <w:sdtPr>
          <w:rPr>
            <w:rFonts w:ascii="Verdana" w:hAnsi="Verdana" w:cs="Arial"/>
            <w:sz w:val="20"/>
            <w:lang w:val="de-CH"/>
          </w:rPr>
          <w:id w:val="-96881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FC5">
            <w:rPr>
              <w:rFonts w:ascii="MS Gothic" w:eastAsia="MS Gothic" w:hAnsi="MS Gothic" w:cs="Arial" w:hint="eastAsia"/>
              <w:sz w:val="20"/>
              <w:lang w:val="de-CH"/>
            </w:rPr>
            <w:t>☐</w:t>
          </w:r>
        </w:sdtContent>
      </w:sdt>
      <w:r w:rsidR="00954FC5">
        <w:rPr>
          <w:rFonts w:ascii="Verdana" w:hAnsi="Verdana" w:cs="Arial"/>
          <w:sz w:val="20"/>
          <w:lang w:val="de-CH"/>
        </w:rPr>
        <w:t xml:space="preserve">  Weltmeisterschaften, </w:t>
      </w:r>
      <w:proofErr w:type="spellStart"/>
      <w:r w:rsidR="00954FC5">
        <w:rPr>
          <w:rFonts w:ascii="Verdana" w:hAnsi="Verdana" w:cs="Arial"/>
          <w:sz w:val="20"/>
          <w:lang w:val="de-CH"/>
        </w:rPr>
        <w:t>Flims</w:t>
      </w:r>
      <w:proofErr w:type="spellEnd"/>
      <w:r w:rsidR="00954FC5">
        <w:rPr>
          <w:rFonts w:ascii="Verdana" w:hAnsi="Verdana" w:cs="Arial"/>
          <w:sz w:val="20"/>
          <w:lang w:val="de-CH"/>
        </w:rPr>
        <w:t xml:space="preserve"> Laax, Schweiz, 11. – 16. Juli 2023</w:t>
      </w:r>
    </w:p>
    <w:p w14:paraId="2CF67B2A" w14:textId="502458C1" w:rsidR="00954FC5" w:rsidRDefault="008E5C5D" w:rsidP="002E5DC1">
      <w:pPr>
        <w:rPr>
          <w:rFonts w:ascii="Verdana" w:hAnsi="Verdana" w:cs="Arial"/>
          <w:sz w:val="20"/>
          <w:lang w:val="de-CH"/>
        </w:rPr>
      </w:pPr>
      <w:sdt>
        <w:sdtPr>
          <w:rPr>
            <w:rFonts w:ascii="Verdana" w:hAnsi="Verdana" w:cs="Arial"/>
            <w:sz w:val="20"/>
            <w:lang w:val="de-CH"/>
          </w:rPr>
          <w:id w:val="92523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FC5">
            <w:rPr>
              <w:rFonts w:ascii="MS Gothic" w:eastAsia="MS Gothic" w:hAnsi="MS Gothic" w:cs="Arial" w:hint="eastAsia"/>
              <w:sz w:val="20"/>
              <w:lang w:val="de-CH"/>
            </w:rPr>
            <w:t>☐</w:t>
          </w:r>
        </w:sdtContent>
      </w:sdt>
      <w:r w:rsidR="00954FC5">
        <w:rPr>
          <w:rFonts w:ascii="Verdana" w:hAnsi="Verdana" w:cs="Arial"/>
          <w:sz w:val="20"/>
          <w:lang w:val="de-CH"/>
        </w:rPr>
        <w:t xml:space="preserve">  WM-Trainingslager, Schweiz, </w:t>
      </w:r>
      <w:r w:rsidR="007C4A4C">
        <w:rPr>
          <w:rFonts w:ascii="Verdana" w:hAnsi="Verdana" w:cs="Arial"/>
          <w:sz w:val="20"/>
          <w:lang w:val="de-CH"/>
        </w:rPr>
        <w:t>0</w:t>
      </w:r>
      <w:r w:rsidR="003764CF">
        <w:rPr>
          <w:rFonts w:ascii="Verdana" w:hAnsi="Verdana" w:cs="Arial"/>
          <w:sz w:val="20"/>
          <w:lang w:val="de-CH"/>
        </w:rPr>
        <w:t xml:space="preserve">1. – </w:t>
      </w:r>
      <w:r w:rsidR="007C4A4C">
        <w:rPr>
          <w:rFonts w:ascii="Verdana" w:hAnsi="Verdana" w:cs="Arial"/>
          <w:sz w:val="20"/>
          <w:lang w:val="de-CH"/>
        </w:rPr>
        <w:t>0</w:t>
      </w:r>
      <w:r w:rsidR="003764CF">
        <w:rPr>
          <w:rFonts w:ascii="Verdana" w:hAnsi="Verdana" w:cs="Arial"/>
          <w:sz w:val="20"/>
          <w:lang w:val="de-CH"/>
        </w:rPr>
        <w:t>4. Juli 2023</w:t>
      </w:r>
    </w:p>
    <w:p w14:paraId="6A7BE437" w14:textId="77777777" w:rsidR="003764CF" w:rsidRDefault="003764CF" w:rsidP="002E5DC1">
      <w:pPr>
        <w:rPr>
          <w:rFonts w:ascii="Verdana" w:hAnsi="Verdana" w:cs="Arial"/>
          <w:sz w:val="20"/>
          <w:lang w:val="de-CH"/>
        </w:rPr>
      </w:pPr>
    </w:p>
    <w:p w14:paraId="44D6468F" w14:textId="38B7AD95" w:rsidR="003764CF" w:rsidRPr="00255BCB" w:rsidRDefault="008E5C5D" w:rsidP="002E5DC1">
      <w:pPr>
        <w:rPr>
          <w:rFonts w:ascii="Verdana" w:hAnsi="Verdana" w:cs="Arial"/>
          <w:sz w:val="20"/>
          <w:lang w:val="de-CH"/>
        </w:rPr>
      </w:pPr>
      <w:sdt>
        <w:sdtPr>
          <w:rPr>
            <w:rFonts w:ascii="Verdana" w:hAnsi="Verdana" w:cs="Arial"/>
            <w:sz w:val="20"/>
            <w:lang w:val="en-US"/>
          </w:rPr>
          <w:id w:val="-146342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A4C" w:rsidRPr="007C4A4C">
            <w:rPr>
              <w:rFonts w:ascii="MS Gothic" w:eastAsia="MS Gothic" w:hAnsi="MS Gothic" w:cs="Arial" w:hint="eastAsia"/>
              <w:sz w:val="20"/>
              <w:lang w:val="en-US"/>
            </w:rPr>
            <w:t>☐</w:t>
          </w:r>
        </w:sdtContent>
      </w:sdt>
      <w:r w:rsidR="007C4A4C" w:rsidRPr="007C4A4C">
        <w:rPr>
          <w:rFonts w:ascii="Verdana" w:hAnsi="Verdana" w:cs="Arial"/>
          <w:sz w:val="20"/>
          <w:lang w:val="en-US"/>
        </w:rPr>
        <w:t xml:space="preserve">  World Cup Round 2, Ceska Lipa &amp; </w:t>
      </w:r>
      <w:proofErr w:type="spellStart"/>
      <w:r w:rsidR="007C4A4C" w:rsidRPr="007C4A4C">
        <w:rPr>
          <w:rFonts w:ascii="Verdana" w:hAnsi="Verdana" w:cs="Arial"/>
          <w:sz w:val="20"/>
          <w:lang w:val="en-US"/>
        </w:rPr>
        <w:t>Zdirec</w:t>
      </w:r>
      <w:proofErr w:type="spellEnd"/>
      <w:r w:rsidR="007C4A4C" w:rsidRPr="007C4A4C">
        <w:rPr>
          <w:rFonts w:ascii="Verdana" w:hAnsi="Verdana" w:cs="Arial"/>
          <w:sz w:val="20"/>
          <w:lang w:val="en-US"/>
        </w:rPr>
        <w:t xml:space="preserve">, </w:t>
      </w:r>
      <w:proofErr w:type="spellStart"/>
      <w:r w:rsidR="007C4A4C" w:rsidRPr="007C4A4C">
        <w:rPr>
          <w:rFonts w:ascii="Verdana" w:hAnsi="Verdana" w:cs="Arial"/>
          <w:sz w:val="20"/>
          <w:lang w:val="en-US"/>
        </w:rPr>
        <w:t>Tschechien</w:t>
      </w:r>
      <w:proofErr w:type="spellEnd"/>
      <w:r w:rsidR="007C4A4C" w:rsidRPr="007C4A4C">
        <w:rPr>
          <w:rFonts w:ascii="Verdana" w:hAnsi="Verdana" w:cs="Arial"/>
          <w:sz w:val="20"/>
          <w:lang w:val="en-US"/>
        </w:rPr>
        <w:t>, 02</w:t>
      </w:r>
      <w:r w:rsidR="007C4A4C">
        <w:rPr>
          <w:rFonts w:ascii="Verdana" w:hAnsi="Verdana" w:cs="Arial"/>
          <w:sz w:val="20"/>
          <w:lang w:val="en-US"/>
        </w:rPr>
        <w:t xml:space="preserve">. – 06. </w:t>
      </w:r>
      <w:r w:rsidR="007C4A4C" w:rsidRPr="00255BCB">
        <w:rPr>
          <w:rFonts w:ascii="Verdana" w:hAnsi="Verdana" w:cs="Arial"/>
          <w:sz w:val="20"/>
          <w:lang w:val="de-CH"/>
        </w:rPr>
        <w:t>August 2023</w:t>
      </w:r>
    </w:p>
    <w:p w14:paraId="36CE02AB" w14:textId="36CDD0AD" w:rsidR="005165BA" w:rsidRDefault="008E5C5D" w:rsidP="002E5DC1">
      <w:pPr>
        <w:rPr>
          <w:rFonts w:ascii="Verdana" w:hAnsi="Verdana" w:cs="Arial"/>
          <w:sz w:val="20"/>
          <w:lang w:val="de-CH"/>
        </w:rPr>
      </w:pPr>
      <w:sdt>
        <w:sdtPr>
          <w:rPr>
            <w:rFonts w:ascii="Verdana" w:hAnsi="Verdana" w:cs="Arial"/>
            <w:sz w:val="20"/>
            <w:lang w:val="de-CH"/>
          </w:rPr>
          <w:id w:val="-191646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5BA" w:rsidRPr="005165BA">
            <w:rPr>
              <w:rFonts w:ascii="MS Gothic" w:eastAsia="MS Gothic" w:hAnsi="MS Gothic" w:cs="Arial" w:hint="eastAsia"/>
              <w:sz w:val="20"/>
              <w:lang w:val="de-CH"/>
            </w:rPr>
            <w:t>☐</w:t>
          </w:r>
        </w:sdtContent>
      </w:sdt>
      <w:r w:rsidR="005165BA" w:rsidRPr="005165BA">
        <w:rPr>
          <w:rFonts w:ascii="Verdana" w:hAnsi="Verdana" w:cs="Arial"/>
          <w:sz w:val="20"/>
          <w:lang w:val="de-CH"/>
        </w:rPr>
        <w:t xml:space="preserve">  Vorbereitungstrainingslager World Cup Round 2, T</w:t>
      </w:r>
      <w:r w:rsidR="005165BA">
        <w:rPr>
          <w:rFonts w:ascii="Verdana" w:hAnsi="Verdana" w:cs="Arial"/>
          <w:sz w:val="20"/>
          <w:lang w:val="de-CH"/>
        </w:rPr>
        <w:t>schechien, 28. Juli – 01. August 2023</w:t>
      </w:r>
    </w:p>
    <w:p w14:paraId="637EB2F8" w14:textId="77777777" w:rsidR="005165BA" w:rsidRDefault="005165BA" w:rsidP="002E5DC1">
      <w:pPr>
        <w:rPr>
          <w:rFonts w:ascii="Verdana" w:hAnsi="Verdana" w:cs="Arial"/>
          <w:sz w:val="20"/>
          <w:lang w:val="de-CH"/>
        </w:rPr>
      </w:pPr>
    </w:p>
    <w:p w14:paraId="632F47C4" w14:textId="25E93B40" w:rsidR="005165BA" w:rsidRPr="00255BCB" w:rsidRDefault="008E5C5D" w:rsidP="002E5DC1">
      <w:pPr>
        <w:rPr>
          <w:rFonts w:ascii="Verdana" w:hAnsi="Verdana" w:cs="Arial"/>
          <w:sz w:val="20"/>
          <w:lang w:val="de-CH"/>
        </w:rPr>
      </w:pPr>
      <w:sdt>
        <w:sdtPr>
          <w:rPr>
            <w:rFonts w:ascii="Verdana" w:hAnsi="Verdana" w:cs="Arial"/>
            <w:sz w:val="20"/>
            <w:lang w:val="de-CH"/>
          </w:rPr>
          <w:id w:val="-162923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5BA" w:rsidRPr="00255BCB">
            <w:rPr>
              <w:rFonts w:ascii="MS Gothic" w:eastAsia="MS Gothic" w:hAnsi="MS Gothic" w:cs="Arial" w:hint="eastAsia"/>
              <w:sz w:val="20"/>
              <w:lang w:val="de-CH"/>
            </w:rPr>
            <w:t>☐</w:t>
          </w:r>
        </w:sdtContent>
      </w:sdt>
      <w:r w:rsidR="00970AA7" w:rsidRPr="00255BCB">
        <w:rPr>
          <w:rFonts w:ascii="Verdana" w:hAnsi="Verdana" w:cs="Arial"/>
          <w:sz w:val="20"/>
          <w:lang w:val="de-CH"/>
        </w:rPr>
        <w:t xml:space="preserve">  World Cup Round 3, Verona, Italien, 03. – 07. Oktober 2023</w:t>
      </w:r>
    </w:p>
    <w:p w14:paraId="657E471D" w14:textId="77777777" w:rsidR="002E5DC1" w:rsidRPr="00255BCB" w:rsidRDefault="002E5DC1" w:rsidP="002E5DC1">
      <w:pPr>
        <w:rPr>
          <w:rFonts w:ascii="Verdana" w:hAnsi="Verdana" w:cs="Arial"/>
          <w:sz w:val="20"/>
          <w:lang w:val="de-CH"/>
        </w:rPr>
      </w:pPr>
    </w:p>
    <w:p w14:paraId="3A013C2E" w14:textId="77777777" w:rsidR="0051249A" w:rsidRPr="00255BCB" w:rsidRDefault="0051249A" w:rsidP="002E5DC1">
      <w:pPr>
        <w:rPr>
          <w:rFonts w:ascii="Verdana" w:hAnsi="Verdana" w:cs="Arial"/>
          <w:sz w:val="20"/>
          <w:lang w:val="de-CH"/>
        </w:rPr>
      </w:pPr>
    </w:p>
    <w:p w14:paraId="1966E225" w14:textId="77777777" w:rsidR="0051249A" w:rsidRPr="00255BCB" w:rsidRDefault="0051249A" w:rsidP="002E5DC1">
      <w:pPr>
        <w:rPr>
          <w:rFonts w:ascii="Verdana" w:hAnsi="Verdana" w:cs="Arial"/>
          <w:sz w:val="20"/>
          <w:lang w:val="de-CH"/>
        </w:rPr>
      </w:pPr>
    </w:p>
    <w:p w14:paraId="387B07DD" w14:textId="5C6E956A" w:rsidR="002E5DC1" w:rsidRPr="00255BCB" w:rsidRDefault="0051249A" w:rsidP="002E5DC1">
      <w:pPr>
        <w:rPr>
          <w:rFonts w:ascii="Verdana" w:hAnsi="Verdana" w:cs="Arial"/>
          <w:sz w:val="20"/>
          <w:lang w:val="de-CH"/>
        </w:rPr>
      </w:pPr>
      <w:r w:rsidRPr="00255BCB">
        <w:rPr>
          <w:rFonts w:ascii="Verdana" w:hAnsi="Verdana" w:cs="Arial"/>
          <w:sz w:val="20"/>
          <w:lang w:val="de-CH"/>
        </w:rPr>
        <w:t>Bemerkungen:</w:t>
      </w:r>
    </w:p>
    <w:p w14:paraId="62E98B70" w14:textId="77777777" w:rsidR="002E5DC1" w:rsidRPr="00255BCB" w:rsidRDefault="002E5DC1" w:rsidP="002E5DC1">
      <w:pPr>
        <w:rPr>
          <w:rFonts w:ascii="Verdana" w:hAnsi="Verdana" w:cs="Arial"/>
          <w:sz w:val="20"/>
          <w:lang w:val="de-CH"/>
        </w:rPr>
      </w:pPr>
    </w:p>
    <w:p w14:paraId="2D0485C2" w14:textId="77777777" w:rsidR="0051249A" w:rsidRDefault="0051249A" w:rsidP="002E5DC1">
      <w:pPr>
        <w:rPr>
          <w:rFonts w:ascii="Verdana" w:hAnsi="Verdana" w:cs="Arial"/>
          <w:sz w:val="20"/>
          <w:lang w:val="de-CH"/>
        </w:rPr>
      </w:pPr>
    </w:p>
    <w:p w14:paraId="1833AAFA" w14:textId="77777777" w:rsidR="0051249A" w:rsidRDefault="0051249A" w:rsidP="002E5DC1">
      <w:pPr>
        <w:rPr>
          <w:rFonts w:ascii="Verdana" w:hAnsi="Verdana" w:cs="Arial"/>
          <w:sz w:val="20"/>
          <w:lang w:val="de-CH"/>
        </w:rPr>
      </w:pPr>
    </w:p>
    <w:p w14:paraId="6B23FFD2" w14:textId="77777777" w:rsidR="0051249A" w:rsidRDefault="0051249A" w:rsidP="002E5DC1">
      <w:pPr>
        <w:rPr>
          <w:rFonts w:ascii="Verdana" w:hAnsi="Verdana" w:cs="Arial"/>
          <w:sz w:val="20"/>
          <w:lang w:val="de-CH"/>
        </w:rPr>
      </w:pPr>
    </w:p>
    <w:p w14:paraId="04A98476" w14:textId="77777777" w:rsidR="0051249A" w:rsidRDefault="0051249A" w:rsidP="002E5DC1">
      <w:pPr>
        <w:rPr>
          <w:rFonts w:ascii="Verdana" w:hAnsi="Verdana" w:cs="Arial"/>
          <w:sz w:val="20"/>
          <w:lang w:val="de-CH"/>
        </w:rPr>
      </w:pPr>
    </w:p>
    <w:p w14:paraId="349745F1" w14:textId="5F1A07C9" w:rsidR="002E5DC1" w:rsidRPr="00862435" w:rsidRDefault="002E5DC1" w:rsidP="002E5DC1">
      <w:pPr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>Datum:</w:t>
      </w:r>
    </w:p>
    <w:p w14:paraId="2A630ADD" w14:textId="77777777" w:rsidR="002E5DC1" w:rsidRPr="00862435" w:rsidRDefault="002E5DC1" w:rsidP="002E5DC1">
      <w:pPr>
        <w:rPr>
          <w:rFonts w:ascii="Verdana" w:hAnsi="Verdana" w:cs="Arial"/>
          <w:sz w:val="20"/>
          <w:lang w:val="de-CH"/>
        </w:rPr>
      </w:pPr>
    </w:p>
    <w:p w14:paraId="34A491BC" w14:textId="77777777" w:rsidR="002E5DC1" w:rsidRPr="00862435" w:rsidRDefault="002E5DC1" w:rsidP="002E5DC1">
      <w:pPr>
        <w:rPr>
          <w:rFonts w:ascii="Verdana" w:hAnsi="Verdana" w:cs="Arial"/>
          <w:sz w:val="20"/>
          <w:lang w:val="de-CH"/>
        </w:rPr>
      </w:pPr>
    </w:p>
    <w:p w14:paraId="28779DC8" w14:textId="77777777" w:rsidR="002E5DC1" w:rsidRPr="00862435" w:rsidRDefault="002E5DC1" w:rsidP="002E5DC1">
      <w:pPr>
        <w:rPr>
          <w:rFonts w:ascii="Verdana" w:hAnsi="Verdana" w:cs="Arial"/>
          <w:sz w:val="20"/>
          <w:lang w:val="de-CH"/>
        </w:rPr>
      </w:pPr>
      <w:r w:rsidRPr="00862435">
        <w:rPr>
          <w:rFonts w:ascii="Verdana" w:hAnsi="Verdana" w:cs="Arial"/>
          <w:sz w:val="20"/>
          <w:lang w:val="de-CH"/>
        </w:rPr>
        <w:t>Unterschrift:</w:t>
      </w:r>
    </w:p>
    <w:p w14:paraId="0FECDC3F" w14:textId="77777777" w:rsidR="002E5DC1" w:rsidRPr="00862435" w:rsidRDefault="002E5DC1" w:rsidP="002E5DC1">
      <w:pPr>
        <w:rPr>
          <w:rFonts w:ascii="Verdana" w:hAnsi="Verdana" w:cs="Arial"/>
          <w:sz w:val="20"/>
          <w:lang w:val="de-CH"/>
        </w:rPr>
      </w:pPr>
    </w:p>
    <w:bookmarkEnd w:id="0"/>
    <w:sectPr w:rsidR="002E5DC1" w:rsidRPr="00862435" w:rsidSect="00F706F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284" w:left="1418" w:header="0" w:footer="124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9C98" w14:textId="77777777" w:rsidR="005139A8" w:rsidRDefault="005139A8">
      <w:r>
        <w:separator/>
      </w:r>
    </w:p>
  </w:endnote>
  <w:endnote w:type="continuationSeparator" w:id="0">
    <w:p w14:paraId="37BFB95E" w14:textId="77777777" w:rsidR="005139A8" w:rsidRDefault="005139A8">
      <w:r>
        <w:continuationSeparator/>
      </w:r>
    </w:p>
  </w:endnote>
  <w:endnote w:type="continuationNotice" w:id="1">
    <w:p w14:paraId="48A49156" w14:textId="77777777" w:rsidR="005139A8" w:rsidRDefault="00513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A421" w14:textId="639228FD" w:rsidR="00577D85" w:rsidRDefault="00A74D02">
    <w:pPr>
      <w:pStyle w:val="Fuzeile"/>
    </w:pPr>
    <w:r>
      <w:rPr>
        <w:rFonts w:ascii="Verdana" w:hAnsi="Verdana"/>
        <w:noProof/>
        <w:sz w:val="22"/>
        <w:szCs w:val="22"/>
      </w:rPr>
      <w:drawing>
        <wp:anchor distT="0" distB="0" distL="114300" distR="114300" simplePos="0" relativeHeight="251660291" behindDoc="0" locked="0" layoutInCell="1" allowOverlap="1" wp14:anchorId="793B5809" wp14:editId="4DC2D43A">
          <wp:simplePos x="0" y="0"/>
          <wp:positionH relativeFrom="page">
            <wp:posOffset>-167200</wp:posOffset>
          </wp:positionH>
          <wp:positionV relativeFrom="paragraph">
            <wp:posOffset>-343975</wp:posOffset>
          </wp:positionV>
          <wp:extent cx="7772400" cy="1474653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74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6FC">
      <w:rPr>
        <w:rFonts w:ascii="Verdana" w:hAnsi="Verdana"/>
        <w:noProof/>
        <w:sz w:val="22"/>
        <w:szCs w:val="22"/>
      </w:rPr>
      <w:drawing>
        <wp:anchor distT="0" distB="0" distL="114300" distR="114300" simplePos="0" relativeHeight="251658241" behindDoc="0" locked="0" layoutInCell="1" allowOverlap="1" wp14:anchorId="413E9BA8" wp14:editId="5AF77D63">
          <wp:simplePos x="0" y="0"/>
          <wp:positionH relativeFrom="column">
            <wp:posOffset>-1071880</wp:posOffset>
          </wp:positionH>
          <wp:positionV relativeFrom="paragraph">
            <wp:posOffset>850265</wp:posOffset>
          </wp:positionV>
          <wp:extent cx="7772400" cy="1476375"/>
          <wp:effectExtent l="0" t="0" r="0" b="9525"/>
          <wp:wrapSquare wrapText="bothSides"/>
          <wp:docPr id="8" name="Bild 3" descr="Ein Bild, das Pfei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 descr="Ein Bild, das Pfeil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0317" w14:textId="0FE4D69A" w:rsidR="00A6688D" w:rsidRDefault="00A506AA">
    <w:pPr>
      <w:pStyle w:val="Fuzeile"/>
    </w:pPr>
    <w:r>
      <w:rPr>
        <w:rFonts w:ascii="Verdana" w:hAnsi="Verdana"/>
        <w:noProof/>
        <w:sz w:val="22"/>
        <w:szCs w:val="22"/>
      </w:rPr>
      <w:drawing>
        <wp:anchor distT="0" distB="0" distL="114300" distR="114300" simplePos="0" relativeHeight="251658243" behindDoc="0" locked="0" layoutInCell="1" allowOverlap="1" wp14:anchorId="5909935B" wp14:editId="6D26629D">
          <wp:simplePos x="0" y="0"/>
          <wp:positionH relativeFrom="page">
            <wp:align>center</wp:align>
          </wp:positionH>
          <wp:positionV relativeFrom="paragraph">
            <wp:posOffset>-503224</wp:posOffset>
          </wp:positionV>
          <wp:extent cx="7772400" cy="1474653"/>
          <wp:effectExtent l="0" t="0" r="0" b="0"/>
          <wp:wrapNone/>
          <wp:docPr id="3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74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68E5" w14:textId="77777777" w:rsidR="005139A8" w:rsidRDefault="005139A8">
      <w:r>
        <w:separator/>
      </w:r>
    </w:p>
  </w:footnote>
  <w:footnote w:type="continuationSeparator" w:id="0">
    <w:p w14:paraId="3AFB01F4" w14:textId="77777777" w:rsidR="005139A8" w:rsidRDefault="005139A8">
      <w:r>
        <w:continuationSeparator/>
      </w:r>
    </w:p>
  </w:footnote>
  <w:footnote w:type="continuationNotice" w:id="1">
    <w:p w14:paraId="2D2A07AE" w14:textId="77777777" w:rsidR="005139A8" w:rsidRDefault="005139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2E5A" w14:textId="77777777" w:rsidR="00DF041E" w:rsidRPr="003276AD" w:rsidRDefault="00DF041E" w:rsidP="003276AD">
    <w:pPr>
      <w:pStyle w:val="Kopfzeile"/>
      <w:jc w:val="right"/>
      <w:rPr>
        <w:rFonts w:ascii="Verdana" w:hAnsi="Verdana"/>
        <w:sz w:val="20"/>
        <w:szCs w:val="20"/>
      </w:rPr>
    </w:pPr>
  </w:p>
  <w:p w14:paraId="082FFED4" w14:textId="77777777" w:rsidR="00DF041E" w:rsidRPr="003276AD" w:rsidRDefault="00DF041E" w:rsidP="003276AD">
    <w:pPr>
      <w:pStyle w:val="Kopfzeile"/>
      <w:jc w:val="right"/>
      <w:rPr>
        <w:rFonts w:ascii="Verdana" w:hAnsi="Verdana"/>
        <w:sz w:val="20"/>
        <w:szCs w:val="20"/>
      </w:rPr>
    </w:pPr>
  </w:p>
  <w:p w14:paraId="344FAD1C" w14:textId="77777777" w:rsidR="00DF041E" w:rsidRPr="003276AD" w:rsidRDefault="00DF041E" w:rsidP="003276AD">
    <w:pPr>
      <w:pStyle w:val="Kopfzeile"/>
      <w:jc w:val="right"/>
      <w:rPr>
        <w:rFonts w:ascii="Verdana" w:hAnsi="Verdana"/>
        <w:sz w:val="20"/>
        <w:szCs w:val="20"/>
      </w:rPr>
    </w:pPr>
  </w:p>
  <w:p w14:paraId="6FB0D772" w14:textId="77777777" w:rsidR="00DF041E" w:rsidRPr="003276AD" w:rsidRDefault="00DF041E" w:rsidP="003276AD">
    <w:pPr>
      <w:pStyle w:val="Kopfzeile"/>
      <w:jc w:val="right"/>
      <w:rPr>
        <w:rFonts w:ascii="Verdana" w:hAnsi="Verdana"/>
        <w:sz w:val="20"/>
        <w:szCs w:val="20"/>
      </w:rPr>
    </w:pPr>
    <w:r w:rsidRPr="003276AD">
      <w:rPr>
        <w:rFonts w:ascii="Verdana" w:hAnsi="Verdana"/>
        <w:sz w:val="20"/>
        <w:szCs w:val="20"/>
      </w:rPr>
      <w:t xml:space="preserve">Seite </w:t>
    </w:r>
    <w:r w:rsidRPr="003276AD">
      <w:rPr>
        <w:rFonts w:ascii="Verdana" w:hAnsi="Verdana"/>
        <w:sz w:val="20"/>
        <w:szCs w:val="20"/>
      </w:rPr>
      <w:fldChar w:fldCharType="begin"/>
    </w:r>
    <w:r w:rsidRPr="003276AD">
      <w:rPr>
        <w:rFonts w:ascii="Verdana" w:hAnsi="Verdana"/>
        <w:sz w:val="20"/>
        <w:szCs w:val="20"/>
      </w:rPr>
      <w:instrText xml:space="preserve"> </w:instrText>
    </w:r>
    <w:r w:rsidR="002E57AE">
      <w:rPr>
        <w:rFonts w:ascii="Verdana" w:hAnsi="Verdana"/>
        <w:sz w:val="20"/>
        <w:szCs w:val="20"/>
      </w:rPr>
      <w:instrText>PAGE</w:instrText>
    </w:r>
    <w:r w:rsidRPr="003276AD">
      <w:rPr>
        <w:rFonts w:ascii="Verdana" w:hAnsi="Verdana"/>
        <w:sz w:val="20"/>
        <w:szCs w:val="20"/>
      </w:rPr>
      <w:instrText xml:space="preserve"> </w:instrText>
    </w:r>
    <w:r w:rsidRPr="003276AD">
      <w:rPr>
        <w:rFonts w:ascii="Verdana" w:hAnsi="Verdana"/>
        <w:sz w:val="20"/>
        <w:szCs w:val="20"/>
      </w:rPr>
      <w:fldChar w:fldCharType="separate"/>
    </w:r>
    <w:r w:rsidR="00506FA8">
      <w:rPr>
        <w:rFonts w:ascii="Verdana" w:hAnsi="Verdana"/>
        <w:noProof/>
        <w:sz w:val="20"/>
        <w:szCs w:val="20"/>
      </w:rPr>
      <w:t>2</w:t>
    </w:r>
    <w:r w:rsidRPr="003276AD">
      <w:rPr>
        <w:rFonts w:ascii="Verdana" w:hAnsi="Verdana"/>
        <w:sz w:val="20"/>
        <w:szCs w:val="20"/>
      </w:rPr>
      <w:fldChar w:fldCharType="end"/>
    </w:r>
    <w:r w:rsidRPr="003276AD">
      <w:rPr>
        <w:rFonts w:ascii="Verdana" w:hAnsi="Verdana"/>
        <w:sz w:val="20"/>
        <w:szCs w:val="20"/>
      </w:rPr>
      <w:t xml:space="preserve"> von </w:t>
    </w:r>
    <w:r w:rsidRPr="003276AD">
      <w:rPr>
        <w:rFonts w:ascii="Verdana" w:hAnsi="Verdana"/>
        <w:sz w:val="20"/>
        <w:szCs w:val="20"/>
      </w:rPr>
      <w:fldChar w:fldCharType="begin"/>
    </w:r>
    <w:r w:rsidRPr="003276AD">
      <w:rPr>
        <w:rFonts w:ascii="Verdana" w:hAnsi="Verdana"/>
        <w:sz w:val="20"/>
        <w:szCs w:val="20"/>
      </w:rPr>
      <w:instrText xml:space="preserve"> </w:instrText>
    </w:r>
    <w:r w:rsidR="002E57AE">
      <w:rPr>
        <w:rFonts w:ascii="Verdana" w:hAnsi="Verdana"/>
        <w:sz w:val="20"/>
        <w:szCs w:val="20"/>
      </w:rPr>
      <w:instrText>NUMPAGES</w:instrText>
    </w:r>
    <w:r w:rsidRPr="003276AD">
      <w:rPr>
        <w:rFonts w:ascii="Verdana" w:hAnsi="Verdana"/>
        <w:sz w:val="20"/>
        <w:szCs w:val="20"/>
      </w:rPr>
      <w:instrText xml:space="preserve"> </w:instrText>
    </w:r>
    <w:r w:rsidRPr="003276AD">
      <w:rPr>
        <w:rFonts w:ascii="Verdana" w:hAnsi="Verdana"/>
        <w:sz w:val="20"/>
        <w:szCs w:val="20"/>
      </w:rPr>
      <w:fldChar w:fldCharType="separate"/>
    </w:r>
    <w:r w:rsidR="001A7146">
      <w:rPr>
        <w:rFonts w:ascii="Verdana" w:hAnsi="Verdana"/>
        <w:noProof/>
        <w:sz w:val="20"/>
        <w:szCs w:val="20"/>
      </w:rPr>
      <w:t>1</w:t>
    </w:r>
    <w:r w:rsidRPr="003276AD">
      <w:rPr>
        <w:rFonts w:ascii="Verdana" w:hAnsi="Verdana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2128" w14:textId="1BFD708F" w:rsidR="00DF041E" w:rsidRDefault="00A80BA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D3DBEA" wp14:editId="6C8C8A4B">
          <wp:simplePos x="0" y="0"/>
          <wp:positionH relativeFrom="page">
            <wp:posOffset>22860</wp:posOffset>
          </wp:positionH>
          <wp:positionV relativeFrom="page">
            <wp:posOffset>9525</wp:posOffset>
          </wp:positionV>
          <wp:extent cx="7556500" cy="10706100"/>
          <wp:effectExtent l="0" t="0" r="0" b="0"/>
          <wp:wrapNone/>
          <wp:docPr id="9" name="Bild 5" descr="SO_Team_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_Team_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09C9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02923"/>
    <w:multiLevelType w:val="hybridMultilevel"/>
    <w:tmpl w:val="D8801D80"/>
    <w:lvl w:ilvl="0" w:tplc="AECEBAC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 w:val="0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60875"/>
    <w:multiLevelType w:val="hybridMultilevel"/>
    <w:tmpl w:val="15E8C490"/>
    <w:lvl w:ilvl="0" w:tplc="2ABA844A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71858"/>
    <w:multiLevelType w:val="hybridMultilevel"/>
    <w:tmpl w:val="1D349D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B7EF6"/>
    <w:multiLevelType w:val="hybridMultilevel"/>
    <w:tmpl w:val="EA44B1E6"/>
    <w:lvl w:ilvl="0" w:tplc="2ABA844A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502300">
    <w:abstractNumId w:val="0"/>
  </w:num>
  <w:num w:numId="2" w16cid:durableId="1023047696">
    <w:abstractNumId w:val="4"/>
  </w:num>
  <w:num w:numId="3" w16cid:durableId="1593201796">
    <w:abstractNumId w:val="3"/>
  </w:num>
  <w:num w:numId="4" w16cid:durableId="589629339">
    <w:abstractNumId w:val="1"/>
  </w:num>
  <w:num w:numId="5" w16cid:durableId="1886404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09"/>
    <w:rsid w:val="00005445"/>
    <w:rsid w:val="00005A18"/>
    <w:rsid w:val="00011E72"/>
    <w:rsid w:val="00016C0E"/>
    <w:rsid w:val="00020FF2"/>
    <w:rsid w:val="00022FF2"/>
    <w:rsid w:val="00023E9E"/>
    <w:rsid w:val="00024FA9"/>
    <w:rsid w:val="000257CE"/>
    <w:rsid w:val="000263D8"/>
    <w:rsid w:val="00026A4D"/>
    <w:rsid w:val="0003088C"/>
    <w:rsid w:val="00035283"/>
    <w:rsid w:val="0004118C"/>
    <w:rsid w:val="00043690"/>
    <w:rsid w:val="0004384F"/>
    <w:rsid w:val="000438FE"/>
    <w:rsid w:val="00043CD9"/>
    <w:rsid w:val="00047511"/>
    <w:rsid w:val="00052119"/>
    <w:rsid w:val="00052F39"/>
    <w:rsid w:val="000545F9"/>
    <w:rsid w:val="000563F4"/>
    <w:rsid w:val="000600E6"/>
    <w:rsid w:val="0006187C"/>
    <w:rsid w:val="0006298D"/>
    <w:rsid w:val="00062EF7"/>
    <w:rsid w:val="00064502"/>
    <w:rsid w:val="000648AA"/>
    <w:rsid w:val="00065675"/>
    <w:rsid w:val="00075722"/>
    <w:rsid w:val="000765E5"/>
    <w:rsid w:val="00077ED1"/>
    <w:rsid w:val="0008360A"/>
    <w:rsid w:val="000846F9"/>
    <w:rsid w:val="00090DDB"/>
    <w:rsid w:val="00092646"/>
    <w:rsid w:val="0009424E"/>
    <w:rsid w:val="000950B4"/>
    <w:rsid w:val="000955D9"/>
    <w:rsid w:val="00095DC3"/>
    <w:rsid w:val="00097CE7"/>
    <w:rsid w:val="000A12EF"/>
    <w:rsid w:val="000A3D08"/>
    <w:rsid w:val="000B0432"/>
    <w:rsid w:val="000B24AD"/>
    <w:rsid w:val="000C0F66"/>
    <w:rsid w:val="000C1FE3"/>
    <w:rsid w:val="000C25B4"/>
    <w:rsid w:val="000C30FB"/>
    <w:rsid w:val="000C5A99"/>
    <w:rsid w:val="000D0190"/>
    <w:rsid w:val="000D0CA3"/>
    <w:rsid w:val="000D34EB"/>
    <w:rsid w:val="000D6F47"/>
    <w:rsid w:val="000E2DB3"/>
    <w:rsid w:val="000E6A1A"/>
    <w:rsid w:val="000E7025"/>
    <w:rsid w:val="000E7046"/>
    <w:rsid w:val="000F7CDF"/>
    <w:rsid w:val="0010181C"/>
    <w:rsid w:val="00101B34"/>
    <w:rsid w:val="00101DFD"/>
    <w:rsid w:val="0010256E"/>
    <w:rsid w:val="001058C1"/>
    <w:rsid w:val="001104C2"/>
    <w:rsid w:val="0011111E"/>
    <w:rsid w:val="001128C4"/>
    <w:rsid w:val="00114A6C"/>
    <w:rsid w:val="001312E7"/>
    <w:rsid w:val="001322D7"/>
    <w:rsid w:val="001329F8"/>
    <w:rsid w:val="00133A78"/>
    <w:rsid w:val="0014044B"/>
    <w:rsid w:val="00140911"/>
    <w:rsid w:val="00140ADA"/>
    <w:rsid w:val="00145F13"/>
    <w:rsid w:val="001474D4"/>
    <w:rsid w:val="0014774C"/>
    <w:rsid w:val="001529BC"/>
    <w:rsid w:val="00155E91"/>
    <w:rsid w:val="00156142"/>
    <w:rsid w:val="001562B0"/>
    <w:rsid w:val="0016352C"/>
    <w:rsid w:val="00164E14"/>
    <w:rsid w:val="00166754"/>
    <w:rsid w:val="0016685E"/>
    <w:rsid w:val="00174001"/>
    <w:rsid w:val="00181933"/>
    <w:rsid w:val="001833D1"/>
    <w:rsid w:val="00184124"/>
    <w:rsid w:val="0018720E"/>
    <w:rsid w:val="00196D00"/>
    <w:rsid w:val="001A2E7E"/>
    <w:rsid w:val="001A32B5"/>
    <w:rsid w:val="001A49E3"/>
    <w:rsid w:val="001A5A9F"/>
    <w:rsid w:val="001A5DF4"/>
    <w:rsid w:val="001A6437"/>
    <w:rsid w:val="001A6719"/>
    <w:rsid w:val="001A7146"/>
    <w:rsid w:val="001B0C93"/>
    <w:rsid w:val="001B1DCC"/>
    <w:rsid w:val="001B1DDE"/>
    <w:rsid w:val="001B2DE0"/>
    <w:rsid w:val="001B4944"/>
    <w:rsid w:val="001B499B"/>
    <w:rsid w:val="001B76A4"/>
    <w:rsid w:val="001C0AF8"/>
    <w:rsid w:val="001C2928"/>
    <w:rsid w:val="001C2F78"/>
    <w:rsid w:val="001C343D"/>
    <w:rsid w:val="001C43BD"/>
    <w:rsid w:val="001C6CDF"/>
    <w:rsid w:val="001C7E6A"/>
    <w:rsid w:val="001D5779"/>
    <w:rsid w:val="001D5970"/>
    <w:rsid w:val="001D7148"/>
    <w:rsid w:val="001E1942"/>
    <w:rsid w:val="001E315B"/>
    <w:rsid w:val="001E42E9"/>
    <w:rsid w:val="001E6E52"/>
    <w:rsid w:val="001F18BF"/>
    <w:rsid w:val="002013F1"/>
    <w:rsid w:val="00202448"/>
    <w:rsid w:val="00202967"/>
    <w:rsid w:val="002039E1"/>
    <w:rsid w:val="002047F2"/>
    <w:rsid w:val="00205895"/>
    <w:rsid w:val="00206E3F"/>
    <w:rsid w:val="00207A58"/>
    <w:rsid w:val="00207ED8"/>
    <w:rsid w:val="00213BAA"/>
    <w:rsid w:val="00213E2E"/>
    <w:rsid w:val="00221719"/>
    <w:rsid w:val="00221772"/>
    <w:rsid w:val="00221B33"/>
    <w:rsid w:val="00222757"/>
    <w:rsid w:val="00223EA2"/>
    <w:rsid w:val="002247C1"/>
    <w:rsid w:val="00225B8E"/>
    <w:rsid w:val="00231243"/>
    <w:rsid w:val="00243A22"/>
    <w:rsid w:val="00244EA3"/>
    <w:rsid w:val="0024522A"/>
    <w:rsid w:val="00247411"/>
    <w:rsid w:val="002478F5"/>
    <w:rsid w:val="00253F98"/>
    <w:rsid w:val="00255BCB"/>
    <w:rsid w:val="00261438"/>
    <w:rsid w:val="00262102"/>
    <w:rsid w:val="00263851"/>
    <w:rsid w:val="00264B8D"/>
    <w:rsid w:val="00264B95"/>
    <w:rsid w:val="00266D94"/>
    <w:rsid w:val="00267F19"/>
    <w:rsid w:val="0027263E"/>
    <w:rsid w:val="002749F0"/>
    <w:rsid w:val="002800C5"/>
    <w:rsid w:val="002909D6"/>
    <w:rsid w:val="00291860"/>
    <w:rsid w:val="00292191"/>
    <w:rsid w:val="002967D7"/>
    <w:rsid w:val="002976DD"/>
    <w:rsid w:val="002A2251"/>
    <w:rsid w:val="002A3270"/>
    <w:rsid w:val="002A4D65"/>
    <w:rsid w:val="002A7221"/>
    <w:rsid w:val="002B60B7"/>
    <w:rsid w:val="002C2DFF"/>
    <w:rsid w:val="002C3A22"/>
    <w:rsid w:val="002C3E5C"/>
    <w:rsid w:val="002C3FD3"/>
    <w:rsid w:val="002D4627"/>
    <w:rsid w:val="002D6686"/>
    <w:rsid w:val="002D6848"/>
    <w:rsid w:val="002D7B25"/>
    <w:rsid w:val="002E15BE"/>
    <w:rsid w:val="002E48CD"/>
    <w:rsid w:val="002E57AE"/>
    <w:rsid w:val="002E5DC1"/>
    <w:rsid w:val="002E62AF"/>
    <w:rsid w:val="002F1C35"/>
    <w:rsid w:val="002F3244"/>
    <w:rsid w:val="002F35A4"/>
    <w:rsid w:val="002F63E2"/>
    <w:rsid w:val="00300B7E"/>
    <w:rsid w:val="00301B00"/>
    <w:rsid w:val="00302A13"/>
    <w:rsid w:val="00304CD3"/>
    <w:rsid w:val="0030565F"/>
    <w:rsid w:val="003064A7"/>
    <w:rsid w:val="0031356C"/>
    <w:rsid w:val="003138A3"/>
    <w:rsid w:val="00315BC9"/>
    <w:rsid w:val="00324097"/>
    <w:rsid w:val="00324C68"/>
    <w:rsid w:val="00325C2F"/>
    <w:rsid w:val="00325CD4"/>
    <w:rsid w:val="003276AD"/>
    <w:rsid w:val="003376DC"/>
    <w:rsid w:val="00346FD8"/>
    <w:rsid w:val="00355389"/>
    <w:rsid w:val="003557AA"/>
    <w:rsid w:val="003562B0"/>
    <w:rsid w:val="00357A07"/>
    <w:rsid w:val="003612BA"/>
    <w:rsid w:val="00361DB9"/>
    <w:rsid w:val="00362C33"/>
    <w:rsid w:val="00364955"/>
    <w:rsid w:val="003651C5"/>
    <w:rsid w:val="00366C43"/>
    <w:rsid w:val="00366CB0"/>
    <w:rsid w:val="00367035"/>
    <w:rsid w:val="00372DEE"/>
    <w:rsid w:val="003749F0"/>
    <w:rsid w:val="00374C6E"/>
    <w:rsid w:val="00375223"/>
    <w:rsid w:val="003764CF"/>
    <w:rsid w:val="003806A5"/>
    <w:rsid w:val="00382CBF"/>
    <w:rsid w:val="00384775"/>
    <w:rsid w:val="00384827"/>
    <w:rsid w:val="00384E7E"/>
    <w:rsid w:val="0038548D"/>
    <w:rsid w:val="00387AB2"/>
    <w:rsid w:val="00391E13"/>
    <w:rsid w:val="00392601"/>
    <w:rsid w:val="00395AF8"/>
    <w:rsid w:val="0039662B"/>
    <w:rsid w:val="00397470"/>
    <w:rsid w:val="003A1BFB"/>
    <w:rsid w:val="003A3FC2"/>
    <w:rsid w:val="003A5B50"/>
    <w:rsid w:val="003B050D"/>
    <w:rsid w:val="003B1B05"/>
    <w:rsid w:val="003B47D2"/>
    <w:rsid w:val="003B510C"/>
    <w:rsid w:val="003B5F15"/>
    <w:rsid w:val="003B6959"/>
    <w:rsid w:val="003C2080"/>
    <w:rsid w:val="003C28A0"/>
    <w:rsid w:val="003C4179"/>
    <w:rsid w:val="003C52BB"/>
    <w:rsid w:val="003D027B"/>
    <w:rsid w:val="003D15D4"/>
    <w:rsid w:val="003D191C"/>
    <w:rsid w:val="003D2024"/>
    <w:rsid w:val="003D44AB"/>
    <w:rsid w:val="003D60C2"/>
    <w:rsid w:val="003D6120"/>
    <w:rsid w:val="003E154C"/>
    <w:rsid w:val="003E215E"/>
    <w:rsid w:val="003E6433"/>
    <w:rsid w:val="003E7A66"/>
    <w:rsid w:val="003F4754"/>
    <w:rsid w:val="00401EC5"/>
    <w:rsid w:val="00402849"/>
    <w:rsid w:val="00402B28"/>
    <w:rsid w:val="00403A06"/>
    <w:rsid w:val="00411C32"/>
    <w:rsid w:val="00412195"/>
    <w:rsid w:val="004121D0"/>
    <w:rsid w:val="004216FA"/>
    <w:rsid w:val="0042197B"/>
    <w:rsid w:val="00422096"/>
    <w:rsid w:val="004333EE"/>
    <w:rsid w:val="00433F94"/>
    <w:rsid w:val="0043432E"/>
    <w:rsid w:val="0044105A"/>
    <w:rsid w:val="00441C4D"/>
    <w:rsid w:val="0044262E"/>
    <w:rsid w:val="00443DDC"/>
    <w:rsid w:val="004457F9"/>
    <w:rsid w:val="004476F9"/>
    <w:rsid w:val="0045054A"/>
    <w:rsid w:val="00450E0B"/>
    <w:rsid w:val="0045587B"/>
    <w:rsid w:val="00456737"/>
    <w:rsid w:val="004567BA"/>
    <w:rsid w:val="0046201E"/>
    <w:rsid w:val="00462D91"/>
    <w:rsid w:val="00463C62"/>
    <w:rsid w:val="004654E6"/>
    <w:rsid w:val="00466053"/>
    <w:rsid w:val="00472A30"/>
    <w:rsid w:val="004731A5"/>
    <w:rsid w:val="00473C6B"/>
    <w:rsid w:val="00474D65"/>
    <w:rsid w:val="00477359"/>
    <w:rsid w:val="00480F2A"/>
    <w:rsid w:val="00483890"/>
    <w:rsid w:val="00485F65"/>
    <w:rsid w:val="00487075"/>
    <w:rsid w:val="004918B9"/>
    <w:rsid w:val="00493A6B"/>
    <w:rsid w:val="00494654"/>
    <w:rsid w:val="00495422"/>
    <w:rsid w:val="004971E0"/>
    <w:rsid w:val="00497406"/>
    <w:rsid w:val="00497FD4"/>
    <w:rsid w:val="004A21DA"/>
    <w:rsid w:val="004A24F1"/>
    <w:rsid w:val="004B0524"/>
    <w:rsid w:val="004B6EC9"/>
    <w:rsid w:val="004C0582"/>
    <w:rsid w:val="004C34AB"/>
    <w:rsid w:val="004D1309"/>
    <w:rsid w:val="004D1947"/>
    <w:rsid w:val="004D4332"/>
    <w:rsid w:val="004D6EFE"/>
    <w:rsid w:val="004D7AF3"/>
    <w:rsid w:val="004E11AE"/>
    <w:rsid w:val="004F02B4"/>
    <w:rsid w:val="004F0A69"/>
    <w:rsid w:val="004F4016"/>
    <w:rsid w:val="004F6DEB"/>
    <w:rsid w:val="00506B09"/>
    <w:rsid w:val="00506FA8"/>
    <w:rsid w:val="0051249A"/>
    <w:rsid w:val="00512C38"/>
    <w:rsid w:val="005139A8"/>
    <w:rsid w:val="005165BA"/>
    <w:rsid w:val="005207D7"/>
    <w:rsid w:val="005251A5"/>
    <w:rsid w:val="00525D43"/>
    <w:rsid w:val="0052638E"/>
    <w:rsid w:val="0052655E"/>
    <w:rsid w:val="0052725A"/>
    <w:rsid w:val="00527E1F"/>
    <w:rsid w:val="00546E1B"/>
    <w:rsid w:val="005511D8"/>
    <w:rsid w:val="00561881"/>
    <w:rsid w:val="005642D2"/>
    <w:rsid w:val="00566399"/>
    <w:rsid w:val="005664E9"/>
    <w:rsid w:val="005725A1"/>
    <w:rsid w:val="0057295F"/>
    <w:rsid w:val="00572B21"/>
    <w:rsid w:val="00576E27"/>
    <w:rsid w:val="00577D85"/>
    <w:rsid w:val="005837EE"/>
    <w:rsid w:val="00584759"/>
    <w:rsid w:val="00587767"/>
    <w:rsid w:val="00595399"/>
    <w:rsid w:val="005976A0"/>
    <w:rsid w:val="005A0156"/>
    <w:rsid w:val="005A2A47"/>
    <w:rsid w:val="005A36AA"/>
    <w:rsid w:val="005A65CC"/>
    <w:rsid w:val="005A715B"/>
    <w:rsid w:val="005B5FE6"/>
    <w:rsid w:val="005C2296"/>
    <w:rsid w:val="005C2D01"/>
    <w:rsid w:val="005C40E0"/>
    <w:rsid w:val="005C5334"/>
    <w:rsid w:val="005C5E41"/>
    <w:rsid w:val="005C7A7A"/>
    <w:rsid w:val="005D1AD9"/>
    <w:rsid w:val="005D479C"/>
    <w:rsid w:val="005D57E1"/>
    <w:rsid w:val="005D6F98"/>
    <w:rsid w:val="005D7E42"/>
    <w:rsid w:val="005E0638"/>
    <w:rsid w:val="005E21A6"/>
    <w:rsid w:val="005E30C8"/>
    <w:rsid w:val="005F16AB"/>
    <w:rsid w:val="005F2D0F"/>
    <w:rsid w:val="005F3C7B"/>
    <w:rsid w:val="005F4F08"/>
    <w:rsid w:val="005F565E"/>
    <w:rsid w:val="006009D7"/>
    <w:rsid w:val="00610ADF"/>
    <w:rsid w:val="00611D0D"/>
    <w:rsid w:val="006212F2"/>
    <w:rsid w:val="00621517"/>
    <w:rsid w:val="006230CF"/>
    <w:rsid w:val="0062381B"/>
    <w:rsid w:val="00624EAF"/>
    <w:rsid w:val="00630035"/>
    <w:rsid w:val="006363BB"/>
    <w:rsid w:val="00636966"/>
    <w:rsid w:val="00641C87"/>
    <w:rsid w:val="0064346D"/>
    <w:rsid w:val="00647528"/>
    <w:rsid w:val="00651EAA"/>
    <w:rsid w:val="006549FB"/>
    <w:rsid w:val="00654E91"/>
    <w:rsid w:val="00655688"/>
    <w:rsid w:val="00656630"/>
    <w:rsid w:val="006610D0"/>
    <w:rsid w:val="00661D23"/>
    <w:rsid w:val="00666B39"/>
    <w:rsid w:val="006678BE"/>
    <w:rsid w:val="0066790C"/>
    <w:rsid w:val="006707C7"/>
    <w:rsid w:val="0067335E"/>
    <w:rsid w:val="00675C8A"/>
    <w:rsid w:val="0067609B"/>
    <w:rsid w:val="00677333"/>
    <w:rsid w:val="00683DFC"/>
    <w:rsid w:val="00684049"/>
    <w:rsid w:val="0068522B"/>
    <w:rsid w:val="0069110D"/>
    <w:rsid w:val="006922F5"/>
    <w:rsid w:val="006A18F2"/>
    <w:rsid w:val="006A2A78"/>
    <w:rsid w:val="006A538C"/>
    <w:rsid w:val="006A71B3"/>
    <w:rsid w:val="006A7E34"/>
    <w:rsid w:val="006B18EF"/>
    <w:rsid w:val="006B2DB7"/>
    <w:rsid w:val="006B332C"/>
    <w:rsid w:val="006B3CFB"/>
    <w:rsid w:val="006C0C4D"/>
    <w:rsid w:val="006C2935"/>
    <w:rsid w:val="006C7557"/>
    <w:rsid w:val="006D092C"/>
    <w:rsid w:val="006D2861"/>
    <w:rsid w:val="006D36FA"/>
    <w:rsid w:val="006D42A1"/>
    <w:rsid w:val="006D7E19"/>
    <w:rsid w:val="006E1EFB"/>
    <w:rsid w:val="006E385A"/>
    <w:rsid w:val="006E3A20"/>
    <w:rsid w:val="006E4893"/>
    <w:rsid w:val="006F15B7"/>
    <w:rsid w:val="006F3BC1"/>
    <w:rsid w:val="006F6348"/>
    <w:rsid w:val="006F63AA"/>
    <w:rsid w:val="006F64F5"/>
    <w:rsid w:val="006F663C"/>
    <w:rsid w:val="0070152C"/>
    <w:rsid w:val="0071667E"/>
    <w:rsid w:val="00722B89"/>
    <w:rsid w:val="00725796"/>
    <w:rsid w:val="00734975"/>
    <w:rsid w:val="007364FE"/>
    <w:rsid w:val="00742CF2"/>
    <w:rsid w:val="00744249"/>
    <w:rsid w:val="00744F4F"/>
    <w:rsid w:val="00747DBA"/>
    <w:rsid w:val="00751684"/>
    <w:rsid w:val="00753AA6"/>
    <w:rsid w:val="00753FB8"/>
    <w:rsid w:val="0076127C"/>
    <w:rsid w:val="00762240"/>
    <w:rsid w:val="00764163"/>
    <w:rsid w:val="007663E0"/>
    <w:rsid w:val="00773166"/>
    <w:rsid w:val="00776472"/>
    <w:rsid w:val="00776B9B"/>
    <w:rsid w:val="00787CA5"/>
    <w:rsid w:val="00791DF4"/>
    <w:rsid w:val="007920AC"/>
    <w:rsid w:val="007929BA"/>
    <w:rsid w:val="00793774"/>
    <w:rsid w:val="007946CD"/>
    <w:rsid w:val="00794D39"/>
    <w:rsid w:val="00796B51"/>
    <w:rsid w:val="007A046C"/>
    <w:rsid w:val="007A17A0"/>
    <w:rsid w:val="007B2503"/>
    <w:rsid w:val="007B523D"/>
    <w:rsid w:val="007C4A4C"/>
    <w:rsid w:val="007C74AB"/>
    <w:rsid w:val="007D32A2"/>
    <w:rsid w:val="007D5C7A"/>
    <w:rsid w:val="007E09B7"/>
    <w:rsid w:val="007E28D5"/>
    <w:rsid w:val="007E7CFE"/>
    <w:rsid w:val="007F5485"/>
    <w:rsid w:val="00800796"/>
    <w:rsid w:val="00806688"/>
    <w:rsid w:val="008067EA"/>
    <w:rsid w:val="00807797"/>
    <w:rsid w:val="008106EA"/>
    <w:rsid w:val="008109E1"/>
    <w:rsid w:val="008115F9"/>
    <w:rsid w:val="008134FF"/>
    <w:rsid w:val="00816149"/>
    <w:rsid w:val="0081630D"/>
    <w:rsid w:val="00817525"/>
    <w:rsid w:val="00820939"/>
    <w:rsid w:val="0082143D"/>
    <w:rsid w:val="00821B82"/>
    <w:rsid w:val="00823007"/>
    <w:rsid w:val="00824ACF"/>
    <w:rsid w:val="00832D2A"/>
    <w:rsid w:val="008331AF"/>
    <w:rsid w:val="00836E22"/>
    <w:rsid w:val="00840A0C"/>
    <w:rsid w:val="00842B71"/>
    <w:rsid w:val="00842E9F"/>
    <w:rsid w:val="008476B6"/>
    <w:rsid w:val="008651AD"/>
    <w:rsid w:val="008658AC"/>
    <w:rsid w:val="008740D2"/>
    <w:rsid w:val="0088106C"/>
    <w:rsid w:val="00885793"/>
    <w:rsid w:val="0089017D"/>
    <w:rsid w:val="00890B7B"/>
    <w:rsid w:val="00893436"/>
    <w:rsid w:val="008949D6"/>
    <w:rsid w:val="00894A5E"/>
    <w:rsid w:val="00894CBB"/>
    <w:rsid w:val="008A402E"/>
    <w:rsid w:val="008A7378"/>
    <w:rsid w:val="008A7AEA"/>
    <w:rsid w:val="008B477F"/>
    <w:rsid w:val="008B4899"/>
    <w:rsid w:val="008B65E3"/>
    <w:rsid w:val="008B69C5"/>
    <w:rsid w:val="008B6A21"/>
    <w:rsid w:val="008B7BBB"/>
    <w:rsid w:val="008C15E5"/>
    <w:rsid w:val="008C4021"/>
    <w:rsid w:val="008C44E9"/>
    <w:rsid w:val="008C5168"/>
    <w:rsid w:val="008C6714"/>
    <w:rsid w:val="008C71C4"/>
    <w:rsid w:val="008C7EA8"/>
    <w:rsid w:val="008D15CF"/>
    <w:rsid w:val="008D4AD4"/>
    <w:rsid w:val="008D7A2A"/>
    <w:rsid w:val="008E40FC"/>
    <w:rsid w:val="008E5C5D"/>
    <w:rsid w:val="008E6AE3"/>
    <w:rsid w:val="008E7B06"/>
    <w:rsid w:val="008F2B70"/>
    <w:rsid w:val="008F4B85"/>
    <w:rsid w:val="008F5CF0"/>
    <w:rsid w:val="008F5F50"/>
    <w:rsid w:val="009027D4"/>
    <w:rsid w:val="009038B4"/>
    <w:rsid w:val="00903A71"/>
    <w:rsid w:val="00905F28"/>
    <w:rsid w:val="009061D7"/>
    <w:rsid w:val="00916F3C"/>
    <w:rsid w:val="00926C46"/>
    <w:rsid w:val="009278C3"/>
    <w:rsid w:val="009315F4"/>
    <w:rsid w:val="009362B2"/>
    <w:rsid w:val="0094118C"/>
    <w:rsid w:val="00943996"/>
    <w:rsid w:val="0095163A"/>
    <w:rsid w:val="00954FC5"/>
    <w:rsid w:val="00961418"/>
    <w:rsid w:val="00963F9D"/>
    <w:rsid w:val="00964CFD"/>
    <w:rsid w:val="00964FE4"/>
    <w:rsid w:val="00966DD4"/>
    <w:rsid w:val="00970AA7"/>
    <w:rsid w:val="009747CB"/>
    <w:rsid w:val="00985D98"/>
    <w:rsid w:val="00987DC0"/>
    <w:rsid w:val="00990745"/>
    <w:rsid w:val="00994AF5"/>
    <w:rsid w:val="00995434"/>
    <w:rsid w:val="00996BAF"/>
    <w:rsid w:val="009A031D"/>
    <w:rsid w:val="009A3904"/>
    <w:rsid w:val="009A4304"/>
    <w:rsid w:val="009B0461"/>
    <w:rsid w:val="009B1E77"/>
    <w:rsid w:val="009B28C5"/>
    <w:rsid w:val="009B2D61"/>
    <w:rsid w:val="009B3E6B"/>
    <w:rsid w:val="009B7026"/>
    <w:rsid w:val="009C0C51"/>
    <w:rsid w:val="009C2CAF"/>
    <w:rsid w:val="009C2DD1"/>
    <w:rsid w:val="009C2E87"/>
    <w:rsid w:val="009C55E3"/>
    <w:rsid w:val="009C7618"/>
    <w:rsid w:val="009C78B3"/>
    <w:rsid w:val="009E2223"/>
    <w:rsid w:val="009E5960"/>
    <w:rsid w:val="009F0256"/>
    <w:rsid w:val="009F29B2"/>
    <w:rsid w:val="009F3489"/>
    <w:rsid w:val="009F34B2"/>
    <w:rsid w:val="009F5DD3"/>
    <w:rsid w:val="009F65D9"/>
    <w:rsid w:val="009F6849"/>
    <w:rsid w:val="009F6CBA"/>
    <w:rsid w:val="009F7733"/>
    <w:rsid w:val="00A01867"/>
    <w:rsid w:val="00A03399"/>
    <w:rsid w:val="00A036FF"/>
    <w:rsid w:val="00A0588E"/>
    <w:rsid w:val="00A11937"/>
    <w:rsid w:val="00A11ECE"/>
    <w:rsid w:val="00A14EC7"/>
    <w:rsid w:val="00A15D8B"/>
    <w:rsid w:val="00A21F69"/>
    <w:rsid w:val="00A22405"/>
    <w:rsid w:val="00A247D4"/>
    <w:rsid w:val="00A259B5"/>
    <w:rsid w:val="00A275F0"/>
    <w:rsid w:val="00A33A9A"/>
    <w:rsid w:val="00A369D1"/>
    <w:rsid w:val="00A3700D"/>
    <w:rsid w:val="00A432BC"/>
    <w:rsid w:val="00A454F3"/>
    <w:rsid w:val="00A46618"/>
    <w:rsid w:val="00A467D3"/>
    <w:rsid w:val="00A469AD"/>
    <w:rsid w:val="00A4706B"/>
    <w:rsid w:val="00A50509"/>
    <w:rsid w:val="00A506AA"/>
    <w:rsid w:val="00A549E1"/>
    <w:rsid w:val="00A55BD2"/>
    <w:rsid w:val="00A5692A"/>
    <w:rsid w:val="00A56B21"/>
    <w:rsid w:val="00A65506"/>
    <w:rsid w:val="00A65BA9"/>
    <w:rsid w:val="00A65F00"/>
    <w:rsid w:val="00A6688D"/>
    <w:rsid w:val="00A67B5A"/>
    <w:rsid w:val="00A67E0B"/>
    <w:rsid w:val="00A72970"/>
    <w:rsid w:val="00A74D02"/>
    <w:rsid w:val="00A80BAA"/>
    <w:rsid w:val="00A81203"/>
    <w:rsid w:val="00A845E9"/>
    <w:rsid w:val="00A84CEF"/>
    <w:rsid w:val="00A84E02"/>
    <w:rsid w:val="00A85119"/>
    <w:rsid w:val="00A866DB"/>
    <w:rsid w:val="00A86B19"/>
    <w:rsid w:val="00A8739C"/>
    <w:rsid w:val="00A9223B"/>
    <w:rsid w:val="00A92F43"/>
    <w:rsid w:val="00A941FA"/>
    <w:rsid w:val="00A977C9"/>
    <w:rsid w:val="00AA0696"/>
    <w:rsid w:val="00AA06F2"/>
    <w:rsid w:val="00AA1F1A"/>
    <w:rsid w:val="00AA26AA"/>
    <w:rsid w:val="00AA69F6"/>
    <w:rsid w:val="00AA7F04"/>
    <w:rsid w:val="00AB12B9"/>
    <w:rsid w:val="00AB7B74"/>
    <w:rsid w:val="00AC1F8E"/>
    <w:rsid w:val="00AC315F"/>
    <w:rsid w:val="00AC579B"/>
    <w:rsid w:val="00AD40C8"/>
    <w:rsid w:val="00AD51C6"/>
    <w:rsid w:val="00AD5DC8"/>
    <w:rsid w:val="00AE009F"/>
    <w:rsid w:val="00AE0F57"/>
    <w:rsid w:val="00AE1DEE"/>
    <w:rsid w:val="00AE4C5A"/>
    <w:rsid w:val="00AF1C5C"/>
    <w:rsid w:val="00AF35AA"/>
    <w:rsid w:val="00AF50F6"/>
    <w:rsid w:val="00AF5110"/>
    <w:rsid w:val="00B01AA7"/>
    <w:rsid w:val="00B0218C"/>
    <w:rsid w:val="00B02EFB"/>
    <w:rsid w:val="00B11AD0"/>
    <w:rsid w:val="00B16CA7"/>
    <w:rsid w:val="00B27AF3"/>
    <w:rsid w:val="00B31C37"/>
    <w:rsid w:val="00B34EF2"/>
    <w:rsid w:val="00B352A0"/>
    <w:rsid w:val="00B5550D"/>
    <w:rsid w:val="00B56D2A"/>
    <w:rsid w:val="00B6083E"/>
    <w:rsid w:val="00B626F6"/>
    <w:rsid w:val="00B63108"/>
    <w:rsid w:val="00B6522A"/>
    <w:rsid w:val="00B72BB2"/>
    <w:rsid w:val="00B7335B"/>
    <w:rsid w:val="00B73FC9"/>
    <w:rsid w:val="00B76F2E"/>
    <w:rsid w:val="00B77684"/>
    <w:rsid w:val="00B87BB2"/>
    <w:rsid w:val="00B94A0F"/>
    <w:rsid w:val="00B95EA1"/>
    <w:rsid w:val="00B969FD"/>
    <w:rsid w:val="00BA2110"/>
    <w:rsid w:val="00BA4B93"/>
    <w:rsid w:val="00BA6B7E"/>
    <w:rsid w:val="00BB28C1"/>
    <w:rsid w:val="00BB3457"/>
    <w:rsid w:val="00BC0425"/>
    <w:rsid w:val="00BC4C17"/>
    <w:rsid w:val="00BC5D0F"/>
    <w:rsid w:val="00BC7AB9"/>
    <w:rsid w:val="00BD0B67"/>
    <w:rsid w:val="00BD0C45"/>
    <w:rsid w:val="00BD0CAF"/>
    <w:rsid w:val="00BD2DDD"/>
    <w:rsid w:val="00BD5358"/>
    <w:rsid w:val="00BD7E23"/>
    <w:rsid w:val="00BE5213"/>
    <w:rsid w:val="00BE5980"/>
    <w:rsid w:val="00BF4458"/>
    <w:rsid w:val="00BF620D"/>
    <w:rsid w:val="00BF6ED3"/>
    <w:rsid w:val="00C01C4E"/>
    <w:rsid w:val="00C146AE"/>
    <w:rsid w:val="00C17BFC"/>
    <w:rsid w:val="00C31579"/>
    <w:rsid w:val="00C35000"/>
    <w:rsid w:val="00C36893"/>
    <w:rsid w:val="00C36EE9"/>
    <w:rsid w:val="00C41D61"/>
    <w:rsid w:val="00C4290B"/>
    <w:rsid w:val="00C4593B"/>
    <w:rsid w:val="00C50EAF"/>
    <w:rsid w:val="00C510E9"/>
    <w:rsid w:val="00C576DB"/>
    <w:rsid w:val="00C57DA9"/>
    <w:rsid w:val="00C6607F"/>
    <w:rsid w:val="00C676BB"/>
    <w:rsid w:val="00C70CD8"/>
    <w:rsid w:val="00C757E9"/>
    <w:rsid w:val="00C81C1F"/>
    <w:rsid w:val="00C8534D"/>
    <w:rsid w:val="00C91F6A"/>
    <w:rsid w:val="00C93A1B"/>
    <w:rsid w:val="00C93ECD"/>
    <w:rsid w:val="00C94802"/>
    <w:rsid w:val="00C95CFC"/>
    <w:rsid w:val="00C96DE2"/>
    <w:rsid w:val="00CA59E8"/>
    <w:rsid w:val="00CA65D6"/>
    <w:rsid w:val="00CA77C3"/>
    <w:rsid w:val="00CB08CC"/>
    <w:rsid w:val="00CB502F"/>
    <w:rsid w:val="00CB5336"/>
    <w:rsid w:val="00CB5E46"/>
    <w:rsid w:val="00CB70DA"/>
    <w:rsid w:val="00CC3CF5"/>
    <w:rsid w:val="00CC4132"/>
    <w:rsid w:val="00CC4B7A"/>
    <w:rsid w:val="00CD12D4"/>
    <w:rsid w:val="00CD5902"/>
    <w:rsid w:val="00CD6644"/>
    <w:rsid w:val="00CE2AC3"/>
    <w:rsid w:val="00CE40B8"/>
    <w:rsid w:val="00CE5202"/>
    <w:rsid w:val="00CF3C3A"/>
    <w:rsid w:val="00CF6971"/>
    <w:rsid w:val="00D0372D"/>
    <w:rsid w:val="00D11856"/>
    <w:rsid w:val="00D12536"/>
    <w:rsid w:val="00D1330D"/>
    <w:rsid w:val="00D16967"/>
    <w:rsid w:val="00D170C6"/>
    <w:rsid w:val="00D175EB"/>
    <w:rsid w:val="00D23C22"/>
    <w:rsid w:val="00D325F3"/>
    <w:rsid w:val="00D33003"/>
    <w:rsid w:val="00D339C2"/>
    <w:rsid w:val="00D34CFF"/>
    <w:rsid w:val="00D373FA"/>
    <w:rsid w:val="00D379AF"/>
    <w:rsid w:val="00D43FA4"/>
    <w:rsid w:val="00D450B2"/>
    <w:rsid w:val="00D52712"/>
    <w:rsid w:val="00D53D12"/>
    <w:rsid w:val="00D54624"/>
    <w:rsid w:val="00D54E75"/>
    <w:rsid w:val="00D60102"/>
    <w:rsid w:val="00D62581"/>
    <w:rsid w:val="00D63092"/>
    <w:rsid w:val="00D662F3"/>
    <w:rsid w:val="00D677E1"/>
    <w:rsid w:val="00D70674"/>
    <w:rsid w:val="00D73968"/>
    <w:rsid w:val="00D77802"/>
    <w:rsid w:val="00D8106B"/>
    <w:rsid w:val="00D83B66"/>
    <w:rsid w:val="00DA14DB"/>
    <w:rsid w:val="00DA2FC0"/>
    <w:rsid w:val="00DA3AB4"/>
    <w:rsid w:val="00DA4969"/>
    <w:rsid w:val="00DB2D18"/>
    <w:rsid w:val="00DB6DFE"/>
    <w:rsid w:val="00DC0018"/>
    <w:rsid w:val="00DC24DC"/>
    <w:rsid w:val="00DC292D"/>
    <w:rsid w:val="00DC3A5B"/>
    <w:rsid w:val="00DC4571"/>
    <w:rsid w:val="00DC6AF1"/>
    <w:rsid w:val="00DD0DA4"/>
    <w:rsid w:val="00DE3DED"/>
    <w:rsid w:val="00DE54BF"/>
    <w:rsid w:val="00DE5CDF"/>
    <w:rsid w:val="00DF041E"/>
    <w:rsid w:val="00DF1CD0"/>
    <w:rsid w:val="00DF4EAD"/>
    <w:rsid w:val="00E00B4D"/>
    <w:rsid w:val="00E07BD5"/>
    <w:rsid w:val="00E07F15"/>
    <w:rsid w:val="00E10BD1"/>
    <w:rsid w:val="00E20BB8"/>
    <w:rsid w:val="00E20BED"/>
    <w:rsid w:val="00E22261"/>
    <w:rsid w:val="00E24439"/>
    <w:rsid w:val="00E245FF"/>
    <w:rsid w:val="00E33736"/>
    <w:rsid w:val="00E36019"/>
    <w:rsid w:val="00E36714"/>
    <w:rsid w:val="00E37E9B"/>
    <w:rsid w:val="00E53BD2"/>
    <w:rsid w:val="00E551BC"/>
    <w:rsid w:val="00E55D1F"/>
    <w:rsid w:val="00E6181D"/>
    <w:rsid w:val="00E62548"/>
    <w:rsid w:val="00E626B4"/>
    <w:rsid w:val="00E63BFE"/>
    <w:rsid w:val="00E6420C"/>
    <w:rsid w:val="00E66948"/>
    <w:rsid w:val="00E66CB1"/>
    <w:rsid w:val="00E671EB"/>
    <w:rsid w:val="00E67A44"/>
    <w:rsid w:val="00E72367"/>
    <w:rsid w:val="00E73E03"/>
    <w:rsid w:val="00E74375"/>
    <w:rsid w:val="00E74C68"/>
    <w:rsid w:val="00E779D7"/>
    <w:rsid w:val="00E823AB"/>
    <w:rsid w:val="00E85CFA"/>
    <w:rsid w:val="00E86BF2"/>
    <w:rsid w:val="00E90662"/>
    <w:rsid w:val="00EA01EE"/>
    <w:rsid w:val="00EA1BDF"/>
    <w:rsid w:val="00EA45AE"/>
    <w:rsid w:val="00EA6312"/>
    <w:rsid w:val="00EA6502"/>
    <w:rsid w:val="00EB25D4"/>
    <w:rsid w:val="00EB5826"/>
    <w:rsid w:val="00EB61F2"/>
    <w:rsid w:val="00EC0EBE"/>
    <w:rsid w:val="00EC166B"/>
    <w:rsid w:val="00EC3A5D"/>
    <w:rsid w:val="00EC3AA6"/>
    <w:rsid w:val="00EC4497"/>
    <w:rsid w:val="00EC7AB5"/>
    <w:rsid w:val="00ED0854"/>
    <w:rsid w:val="00ED1F23"/>
    <w:rsid w:val="00ED4EAF"/>
    <w:rsid w:val="00ED7DE6"/>
    <w:rsid w:val="00EE0FE7"/>
    <w:rsid w:val="00EE11E0"/>
    <w:rsid w:val="00EE62D7"/>
    <w:rsid w:val="00EE75B3"/>
    <w:rsid w:val="00EE7D09"/>
    <w:rsid w:val="00EF128E"/>
    <w:rsid w:val="00EF3235"/>
    <w:rsid w:val="00F02F75"/>
    <w:rsid w:val="00F02FF3"/>
    <w:rsid w:val="00F04B69"/>
    <w:rsid w:val="00F05152"/>
    <w:rsid w:val="00F05B90"/>
    <w:rsid w:val="00F071FC"/>
    <w:rsid w:val="00F1272C"/>
    <w:rsid w:val="00F12B64"/>
    <w:rsid w:val="00F20FEF"/>
    <w:rsid w:val="00F24429"/>
    <w:rsid w:val="00F27C28"/>
    <w:rsid w:val="00F27F8D"/>
    <w:rsid w:val="00F32214"/>
    <w:rsid w:val="00F325E9"/>
    <w:rsid w:val="00F3416B"/>
    <w:rsid w:val="00F377ED"/>
    <w:rsid w:val="00F37BA4"/>
    <w:rsid w:val="00F42503"/>
    <w:rsid w:val="00F43FC6"/>
    <w:rsid w:val="00F455A2"/>
    <w:rsid w:val="00F46EC1"/>
    <w:rsid w:val="00F47BA0"/>
    <w:rsid w:val="00F50E2B"/>
    <w:rsid w:val="00F50F32"/>
    <w:rsid w:val="00F5178C"/>
    <w:rsid w:val="00F53309"/>
    <w:rsid w:val="00F609F7"/>
    <w:rsid w:val="00F644B8"/>
    <w:rsid w:val="00F706FC"/>
    <w:rsid w:val="00F72F8E"/>
    <w:rsid w:val="00F75B62"/>
    <w:rsid w:val="00F8482F"/>
    <w:rsid w:val="00F879F6"/>
    <w:rsid w:val="00F91405"/>
    <w:rsid w:val="00F91B68"/>
    <w:rsid w:val="00F93C20"/>
    <w:rsid w:val="00F94D46"/>
    <w:rsid w:val="00F94EFC"/>
    <w:rsid w:val="00F96DF1"/>
    <w:rsid w:val="00F96F41"/>
    <w:rsid w:val="00FA097B"/>
    <w:rsid w:val="00FA46F9"/>
    <w:rsid w:val="00FA5521"/>
    <w:rsid w:val="00FA7607"/>
    <w:rsid w:val="00FC15BF"/>
    <w:rsid w:val="00FC552C"/>
    <w:rsid w:val="00FC56E2"/>
    <w:rsid w:val="00FC7480"/>
    <w:rsid w:val="00FC7D04"/>
    <w:rsid w:val="00FC7F5E"/>
    <w:rsid w:val="00FD12B9"/>
    <w:rsid w:val="00FD2492"/>
    <w:rsid w:val="00FD512B"/>
    <w:rsid w:val="00FE0EC0"/>
    <w:rsid w:val="00FE106B"/>
    <w:rsid w:val="00FE374A"/>
    <w:rsid w:val="00FE5B4E"/>
    <w:rsid w:val="00FE7DAE"/>
    <w:rsid w:val="00FF0366"/>
    <w:rsid w:val="00FF409C"/>
    <w:rsid w:val="00FF4888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5A593C"/>
  <w15:chartTrackingRefBased/>
  <w15:docId w15:val="{42ED77C7-C763-4BE3-9F33-BB7B7382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76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276AD"/>
    <w:pPr>
      <w:tabs>
        <w:tab w:val="center" w:pos="4536"/>
        <w:tab w:val="right" w:pos="9072"/>
      </w:tabs>
    </w:pPr>
  </w:style>
  <w:style w:type="paragraph" w:customStyle="1" w:styleId="KommissionFunktion">
    <w:name w:val="Kommission/Funktion"/>
    <w:rsid w:val="003276AD"/>
    <w:rPr>
      <w:rFonts w:ascii="Verdana" w:eastAsia="ヒラギノ角ゴ Pro W3" w:hAnsi="Verdana"/>
      <w:b/>
      <w:color w:val="000000"/>
      <w:sz w:val="18"/>
      <w:lang w:val="de-DE"/>
    </w:rPr>
  </w:style>
  <w:style w:type="paragraph" w:customStyle="1" w:styleId="Adessblock">
    <w:name w:val="Adessblock"/>
    <w:rsid w:val="003276AD"/>
    <w:rPr>
      <w:rFonts w:ascii="Verdana" w:eastAsia="ヒラギノ角ゴ Pro W3" w:hAnsi="Verdana"/>
      <w:color w:val="000000"/>
      <w:sz w:val="18"/>
      <w:lang w:val="de-DE"/>
    </w:rPr>
  </w:style>
  <w:style w:type="paragraph" w:customStyle="1" w:styleId="Absender">
    <w:name w:val="Absender"/>
    <w:rsid w:val="003276AD"/>
    <w:rPr>
      <w:rFonts w:ascii="Verdana" w:eastAsia="ヒラギノ角ゴ Pro W3" w:hAnsi="Verdana"/>
      <w:color w:val="000000"/>
      <w:sz w:val="14"/>
      <w:lang w:val="de-DE"/>
    </w:rPr>
  </w:style>
  <w:style w:type="paragraph" w:customStyle="1" w:styleId="Linie">
    <w:name w:val="Linie"/>
    <w:rsid w:val="003276AD"/>
    <w:rPr>
      <w:rFonts w:ascii="Verdana" w:eastAsia="ヒラギノ角ゴ Pro W3" w:hAnsi="Verdana"/>
      <w:color w:val="000000"/>
      <w:sz w:val="10"/>
      <w:u w:val="single"/>
      <w:lang w:val="de-DE"/>
    </w:rPr>
  </w:style>
  <w:style w:type="paragraph" w:customStyle="1" w:styleId="Text">
    <w:name w:val="Text"/>
    <w:rsid w:val="003276AD"/>
    <w:rPr>
      <w:rFonts w:ascii="Verdana" w:eastAsia="ヒラギノ角ゴ Pro W3" w:hAnsi="Verdana"/>
      <w:color w:val="000000"/>
      <w:lang w:val="de-DE"/>
    </w:rPr>
  </w:style>
  <w:style w:type="paragraph" w:customStyle="1" w:styleId="FarbigeListe-Akzent11">
    <w:name w:val="Farbige Liste - Akzent 11"/>
    <w:basedOn w:val="Standard"/>
    <w:uiPriority w:val="34"/>
    <w:qFormat/>
    <w:rsid w:val="00D54E75"/>
    <w:pPr>
      <w:spacing w:before="100" w:beforeAutospacing="1" w:after="100" w:afterAutospacing="1"/>
    </w:pPr>
    <w:rPr>
      <w:rFonts w:eastAsia="Calibri"/>
      <w:lang w:val="de-CH" w:eastAsia="de-CH"/>
    </w:rPr>
  </w:style>
  <w:style w:type="character" w:styleId="Hyperlink">
    <w:name w:val="Hyperlink"/>
    <w:unhideWhenUsed/>
    <w:rsid w:val="00D175E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A71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A7146"/>
    <w:rPr>
      <w:rFonts w:ascii="Segoe UI" w:hAnsi="Segoe UI" w:cs="Segoe UI"/>
      <w:sz w:val="18"/>
      <w:szCs w:val="18"/>
      <w:lang w:val="de-DE" w:eastAsia="de-DE"/>
    </w:rPr>
  </w:style>
  <w:style w:type="paragraph" w:styleId="Funotentext">
    <w:name w:val="footnote text"/>
    <w:basedOn w:val="Standard"/>
    <w:link w:val="FunotentextZchn"/>
    <w:rsid w:val="002E5DC1"/>
    <w:pPr>
      <w:spacing w:line="260" w:lineRule="atLeast"/>
    </w:pPr>
    <w:rPr>
      <w:rFonts w:ascii="Helvetica" w:hAnsi="Helvetica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2E5DC1"/>
    <w:rPr>
      <w:rFonts w:ascii="Helvetica" w:hAnsi="Helvetica"/>
      <w:lang w:val="de-DE" w:eastAsia="en-US"/>
    </w:rPr>
  </w:style>
  <w:style w:type="paragraph" w:styleId="Listenabsatz">
    <w:name w:val="List Paragraph"/>
    <w:basedOn w:val="Standard"/>
    <w:uiPriority w:val="34"/>
    <w:qFormat/>
    <w:rsid w:val="002E5DC1"/>
    <w:pPr>
      <w:ind w:left="708"/>
    </w:pPr>
    <w:rPr>
      <w:szCs w:val="20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7E4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rsid w:val="0072579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257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25796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7257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25796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brina.meister@swiss-orienteering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.haueter\AppData\Roaming\Microsoft\Templates\OL_Brief_farbig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DA9E8E84CBD049A677CF862804F241" ma:contentTypeVersion="15" ma:contentTypeDescription="Ein neues Dokument erstellen." ma:contentTypeScope="" ma:versionID="c7f6623c2c6934982778231fc9cc1c1f">
  <xsd:schema xmlns:xsd="http://www.w3.org/2001/XMLSchema" xmlns:xs="http://www.w3.org/2001/XMLSchema" xmlns:p="http://schemas.microsoft.com/office/2006/metadata/properties" xmlns:ns2="0b04ae62-2a80-4657-a5ac-3f324eda859a" xmlns:ns3="8e9d0e76-fb60-4e93-b73d-da1efd5096fd" targetNamespace="http://schemas.microsoft.com/office/2006/metadata/properties" ma:root="true" ma:fieldsID="cd531039cf5eda1ab4f9501053e7140b" ns2:_="" ns3:_="">
    <xsd:import namespace="0b04ae62-2a80-4657-a5ac-3f324eda859a"/>
    <xsd:import namespace="8e9d0e76-fb60-4e93-b73d-da1efd5096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4ae62-2a80-4657-a5ac-3f324eda8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6e4bb22-9125-4ce8-9260-897eb6453b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d0e76-fb60-4e93-b73d-da1efd5096f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04ae62-2a80-4657-a5ac-3f324eda859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C306-19DB-4BEA-8A11-10C2AAD362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335C2-CF3C-431E-8DB0-50B9C994E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04ae62-2a80-4657-a5ac-3f324eda859a"/>
    <ds:schemaRef ds:uri="8e9d0e76-fb60-4e93-b73d-da1efd509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0BC5B-0A10-4C28-A3D9-1DECF959F286}">
  <ds:schemaRefs>
    <ds:schemaRef ds:uri="http://schemas.microsoft.com/office/2006/metadata/properties"/>
    <ds:schemaRef ds:uri="http://schemas.microsoft.com/office/infopath/2007/PartnerControls"/>
    <ds:schemaRef ds:uri="0b04ae62-2a80-4657-a5ac-3f324eda859a"/>
  </ds:schemaRefs>
</ds:datastoreItem>
</file>

<file path=customXml/itemProps4.xml><?xml version="1.0" encoding="utf-8"?>
<ds:datastoreItem xmlns:ds="http://schemas.openxmlformats.org/officeDocument/2006/customXml" ds:itemID="{F0F82F90-004B-4B64-9C00-BAFBFDB7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OL_Brief_farbig08</Template>
  <TotalTime>0</TotalTime>
  <Pages>4</Pages>
  <Words>531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mediasprint gmbh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karin.haueter</dc:creator>
  <cp:keywords/>
  <dc:description/>
  <cp:lastModifiedBy>Sabrina Meister</cp:lastModifiedBy>
  <cp:revision>3</cp:revision>
  <cp:lastPrinted>2018-02-26T15:22:00Z</cp:lastPrinted>
  <dcterms:created xsi:type="dcterms:W3CDTF">2023-03-02T15:07:00Z</dcterms:created>
  <dcterms:modified xsi:type="dcterms:W3CDTF">2023-03-02T15:12:00Z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0x01010069DA9E8E84CBD049A677CF862804F241</vt:lpwstr>
  </property>
  <property fmtid="{D5CDD505-2E9C-101B-9397-08002B2CF9AE}" pid="3" name="MediaServiceImageTags">
    <vt:lpwstr/>
  </property>
</Properties>
</file>