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F255" w14:textId="77777777" w:rsidR="008D080D" w:rsidRDefault="008D080D"/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8D080D" w:rsidRPr="00732FB6" w14:paraId="4523ABD7" w14:textId="77777777" w:rsidTr="00316DA4">
        <w:tc>
          <w:tcPr>
            <w:tcW w:w="3118" w:type="dxa"/>
          </w:tcPr>
          <w:p w14:paraId="37C77913" w14:textId="77777777" w:rsidR="008D080D" w:rsidRPr="00732FB6" w:rsidRDefault="008D080D" w:rsidP="00316DA4">
            <w:pPr>
              <w:pStyle w:val="Unterberschrift"/>
              <w:rPr>
                <w:rFonts w:ascii="Verdana" w:hAnsi="Verdana"/>
              </w:rPr>
            </w:pPr>
          </w:p>
        </w:tc>
        <w:tc>
          <w:tcPr>
            <w:tcW w:w="2879" w:type="dxa"/>
          </w:tcPr>
          <w:p w14:paraId="7A7CB1B4" w14:textId="77777777" w:rsidR="008D080D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Lüscher-Fogtmann</w:t>
            </w:r>
          </w:p>
          <w:p w14:paraId="1CBA447F" w14:textId="77777777" w:rsidR="008D080D" w:rsidRPr="00BC2139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Bereichsleiterin Leistungssport</w:t>
            </w:r>
          </w:p>
          <w:p w14:paraId="30E28A96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Reiserstrasse 75</w:t>
            </w:r>
          </w:p>
          <w:p w14:paraId="7DEB7D25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 Olten</w:t>
            </w:r>
          </w:p>
          <w:p w14:paraId="4E2D00C8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</w:p>
          <w:p w14:paraId="2F83DABD" w14:textId="77777777" w:rsidR="008D080D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 +41 76 346 01 04</w:t>
            </w:r>
          </w:p>
          <w:p w14:paraId="706B5595" w14:textId="77777777" w:rsidR="008D080D" w:rsidRPr="00536618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Christine.luescher-fogtmann@swiss-orienteering.ch</w:t>
            </w:r>
          </w:p>
          <w:p w14:paraId="1DAB0676" w14:textId="54F5B5C4" w:rsidR="008D080D" w:rsidRPr="00F736E6" w:rsidRDefault="008D080D" w:rsidP="00F736E6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C2139">
              <w:rPr>
                <w:sz w:val="16"/>
                <w:szCs w:val="16"/>
              </w:rPr>
              <w:t>www.swiss-orienteering.ch</w:t>
            </w:r>
            <w:hyperlink r:id="rId11" w:history="1"/>
          </w:p>
        </w:tc>
      </w:tr>
    </w:tbl>
    <w:p w14:paraId="0484422F" w14:textId="77777777" w:rsidR="008D080D" w:rsidRDefault="008D080D" w:rsidP="008D080D">
      <w:pPr>
        <w:rPr>
          <w:rFonts w:ascii="Verdana" w:hAnsi="Verdana"/>
          <w:lang w:val="de-CH"/>
        </w:rPr>
      </w:pPr>
    </w:p>
    <w:p w14:paraId="60EBA7D7" w14:textId="77777777" w:rsidR="008D080D" w:rsidRPr="00F16EBD" w:rsidRDefault="008D080D" w:rsidP="008D080D">
      <w:pPr>
        <w:rPr>
          <w:rFonts w:ascii="Verdana" w:hAnsi="Verdana"/>
          <w:lang w:val="de-CH"/>
        </w:rPr>
      </w:pPr>
    </w:p>
    <w:p w14:paraId="4B92C7BC" w14:textId="2926319B" w:rsidR="008D080D" w:rsidRDefault="008D080D" w:rsidP="008D080D">
      <w:pPr>
        <w:outlineLvl w:val="0"/>
        <w:rPr>
          <w:rFonts w:ascii="Verdana" w:hAnsi="Verdana" w:cs="Arial"/>
          <w:b/>
          <w:sz w:val="32"/>
          <w:lang w:val="de-CH"/>
        </w:rPr>
      </w:pPr>
      <w:r>
        <w:rPr>
          <w:rFonts w:ascii="Verdana" w:hAnsi="Verdana" w:cs="Arial"/>
          <w:b/>
          <w:sz w:val="32"/>
          <w:lang w:val="de-CH"/>
        </w:rPr>
        <w:t xml:space="preserve">Bewerbungen Elitekader </w:t>
      </w:r>
      <w:r w:rsidR="00D2307F">
        <w:rPr>
          <w:rFonts w:ascii="Verdana" w:hAnsi="Verdana" w:cs="Arial"/>
          <w:b/>
          <w:sz w:val="32"/>
          <w:lang w:val="de-CH"/>
        </w:rPr>
        <w:t>2021</w:t>
      </w:r>
    </w:p>
    <w:p w14:paraId="59054EF6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p w14:paraId="3BB32123" w14:textId="7ADBFD46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Wir freuen uns auf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Bewerbung für das Elitekader </w:t>
      </w:r>
      <w:r w:rsidR="00D2307F">
        <w:rPr>
          <w:rFonts w:ascii="Verdana" w:hAnsi="Verdana" w:cs="Arial"/>
          <w:sz w:val="20"/>
          <w:lang w:val="de-CH"/>
        </w:rPr>
        <w:t>2021</w:t>
      </w:r>
      <w:r>
        <w:rPr>
          <w:rFonts w:ascii="Verdana" w:hAnsi="Verdana" w:cs="Arial"/>
          <w:sz w:val="20"/>
          <w:lang w:val="de-CH"/>
        </w:rPr>
        <w:t xml:space="preserve">. </w:t>
      </w:r>
    </w:p>
    <w:p w14:paraId="620B1986" w14:textId="4969EE9D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Die Bewerbung kann und soll von allen ausgefüllt werden, die Interesse an einer Aufnahme ins Elitekader haben. Auch jene, die </w:t>
      </w:r>
      <w:r w:rsidRPr="00F27F38">
        <w:rPr>
          <w:rFonts w:ascii="Verdana" w:hAnsi="Verdana" w:cs="Arial"/>
          <w:sz w:val="20"/>
          <w:lang w:val="de-CH"/>
        </w:rPr>
        <w:t xml:space="preserve">Interesse haben, sich in der Saison </w:t>
      </w:r>
      <w:r w:rsidR="00D2307F">
        <w:rPr>
          <w:rFonts w:ascii="Verdana" w:hAnsi="Verdana" w:cs="Arial"/>
          <w:sz w:val="20"/>
          <w:lang w:val="de-CH"/>
        </w:rPr>
        <w:t>2021</w:t>
      </w:r>
      <w:r w:rsidR="00D2307F" w:rsidRPr="00F27F38">
        <w:rPr>
          <w:rFonts w:ascii="Verdana" w:hAnsi="Verdana" w:cs="Arial"/>
          <w:sz w:val="20"/>
          <w:lang w:val="de-CH"/>
        </w:rPr>
        <w:t xml:space="preserve"> </w:t>
      </w:r>
      <w:r w:rsidRPr="00F27F38">
        <w:rPr>
          <w:rFonts w:ascii="Verdana" w:hAnsi="Verdana" w:cs="Arial"/>
          <w:sz w:val="20"/>
          <w:lang w:val="de-CH"/>
        </w:rPr>
        <w:t>für einen internationalen Anlass zu selektionieren</w:t>
      </w:r>
      <w:r>
        <w:rPr>
          <w:rFonts w:ascii="Verdana" w:hAnsi="Verdana" w:cs="Arial"/>
          <w:sz w:val="20"/>
          <w:lang w:val="de-CH"/>
        </w:rPr>
        <w:t>, sollen sich bewerben.</w:t>
      </w:r>
    </w:p>
    <w:p w14:paraId="5EDF1367" w14:textId="4FB1AD68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Füll die Bewerbung gewissenhaft aus und besprich diese mit </w:t>
      </w:r>
      <w:r w:rsidR="005F6FFB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einer persönlichen Betreuerin/</w:t>
      </w:r>
      <w:r w:rsidR="005F6FFB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einem persönlichen Betreuer</w:t>
      </w:r>
    </w:p>
    <w:p w14:paraId="2EF83B93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4123220" w14:textId="13CC5A72" w:rsidR="008D080D" w:rsidRDefault="008D080D" w:rsidP="0087533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Gerne erwarten wir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Bewerbung per Mail bis </w:t>
      </w:r>
      <w:r w:rsidR="00B6742C">
        <w:rPr>
          <w:rFonts w:ascii="Verdana" w:hAnsi="Verdana" w:cs="Arial"/>
          <w:sz w:val="20"/>
          <w:lang w:val="de-CH"/>
        </w:rPr>
        <w:t>am 8.11.2020.</w:t>
      </w:r>
    </w:p>
    <w:p w14:paraId="4919A02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77230B81" w14:textId="1C336DBE" w:rsidR="00EF671F" w:rsidRDefault="00EF671F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Bitte beachtet, dass alle Bewerbungen an </w:t>
      </w:r>
      <w:r w:rsidR="005F6FFB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 xml:space="preserve"> Personen geschickt werden müssen:</w:t>
      </w:r>
    </w:p>
    <w:p w14:paraId="235EA592" w14:textId="02203768" w:rsidR="00C7064E" w:rsidRPr="00406551" w:rsidRDefault="008D080D" w:rsidP="00C7064E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Damen</w:t>
      </w:r>
      <w:r w:rsidRPr="00406551">
        <w:rPr>
          <w:rFonts w:ascii="Verdana" w:hAnsi="Verdana" w:cs="Arial"/>
          <w:sz w:val="20"/>
          <w:lang w:val="de-CH"/>
        </w:rPr>
        <w:t xml:space="preserve"> an: </w:t>
      </w:r>
      <w:hyperlink r:id="rId12" w:history="1">
        <w:r w:rsidR="00F703A8" w:rsidRPr="00406551">
          <w:rPr>
            <w:rStyle w:val="Hyperlink"/>
            <w:rFonts w:ascii="Verdana" w:hAnsi="Verdana" w:cs="Arial"/>
            <w:sz w:val="20"/>
            <w:lang w:val="de-CH"/>
          </w:rPr>
          <w:t>baptiste.rollier@swiss-orienteering.ch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, </w:t>
      </w:r>
      <w:hyperlink r:id="rId13" w:history="1">
        <w:r w:rsidR="00406551"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 und</w:t>
      </w:r>
      <w:r w:rsidRPr="00406551">
        <w:rPr>
          <w:rFonts w:ascii="Verdana" w:hAnsi="Verdana" w:cs="Arial"/>
          <w:sz w:val="20"/>
          <w:lang w:val="de-CH"/>
        </w:rPr>
        <w:t xml:space="preserve"> </w:t>
      </w:r>
      <w:hyperlink r:id="rId14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5FBE9121" w14:textId="7317F4F7" w:rsidR="00EF671F" w:rsidRPr="00406551" w:rsidRDefault="008D080D" w:rsidP="00EF671F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Herren</w:t>
      </w:r>
      <w:r w:rsidRPr="00406551">
        <w:rPr>
          <w:rFonts w:ascii="Verdana" w:hAnsi="Verdana" w:cs="Arial"/>
          <w:sz w:val="20"/>
          <w:lang w:val="de-CH"/>
        </w:rPr>
        <w:t xml:space="preserve"> (</w:t>
      </w:r>
      <w:r w:rsidR="00875334" w:rsidRPr="00406551">
        <w:rPr>
          <w:rFonts w:ascii="Verdana" w:hAnsi="Verdana" w:cs="Arial"/>
          <w:sz w:val="20"/>
          <w:lang w:val="de-CH"/>
        </w:rPr>
        <w:t>A</w:t>
      </w:r>
      <w:r w:rsidRPr="00406551">
        <w:rPr>
          <w:rFonts w:ascii="Verdana" w:hAnsi="Verdana" w:cs="Arial"/>
          <w:sz w:val="20"/>
          <w:lang w:val="de-CH"/>
        </w:rPr>
        <w:t xml:space="preserve">ntworten </w:t>
      </w:r>
      <w:r w:rsidR="00875334" w:rsidRPr="00406551">
        <w:rPr>
          <w:rFonts w:ascii="Verdana" w:hAnsi="Verdana" w:cs="Arial"/>
          <w:sz w:val="20"/>
          <w:lang w:val="de-CH"/>
        </w:rPr>
        <w:t>auf</w:t>
      </w:r>
      <w:r w:rsidRPr="00406551">
        <w:rPr>
          <w:rFonts w:ascii="Verdana" w:hAnsi="Verdana" w:cs="Arial"/>
          <w:sz w:val="20"/>
          <w:lang w:val="de-CH"/>
        </w:rPr>
        <w:t xml:space="preserve"> Englisch oder Französisch) an: </w:t>
      </w:r>
      <w:hyperlink r:id="rId15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francois.gonon@swiss-orienteering.ch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, </w:t>
      </w:r>
      <w:hyperlink r:id="rId16" w:history="1">
        <w:r w:rsidR="00406551"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 und </w:t>
      </w:r>
      <w:hyperlink r:id="rId17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2CD275C2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B2EF9D0" w14:textId="3FA65AE2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6BF95568" w14:textId="77777777" w:rsidR="00015CF0" w:rsidRDefault="00015CF0" w:rsidP="008D080D">
      <w:pPr>
        <w:rPr>
          <w:rFonts w:ascii="Verdana" w:hAnsi="Verdana" w:cs="Arial"/>
          <w:sz w:val="20"/>
          <w:lang w:val="de-CH"/>
        </w:rPr>
      </w:pPr>
    </w:p>
    <w:p w14:paraId="6C86CE24" w14:textId="15311FE1" w:rsidR="00C7064E" w:rsidRDefault="00C7064E" w:rsidP="008D080D">
      <w:pPr>
        <w:outlineLvl w:val="0"/>
        <w:rPr>
          <w:rFonts w:ascii="Verdana" w:hAnsi="Verdana" w:cs="Arial"/>
          <w:sz w:val="20"/>
          <w:lang w:val="de-CH"/>
        </w:rPr>
      </w:pPr>
      <w:r w:rsidRPr="00C7064E">
        <w:rPr>
          <w:rFonts w:ascii="Verdana" w:hAnsi="Verdana" w:cs="Arial"/>
          <w:sz w:val="20"/>
          <w:lang w:val="de-CH"/>
        </w:rPr>
        <w:t xml:space="preserve">Die Bewerbung ist in </w:t>
      </w:r>
      <w:r>
        <w:rPr>
          <w:rFonts w:ascii="Verdana" w:hAnsi="Verdana" w:cs="Arial"/>
          <w:sz w:val="20"/>
          <w:lang w:val="de-CH"/>
        </w:rPr>
        <w:t>6</w:t>
      </w:r>
      <w:r w:rsidRPr="00C7064E">
        <w:rPr>
          <w:rFonts w:ascii="Verdana" w:hAnsi="Verdana" w:cs="Arial"/>
          <w:sz w:val="20"/>
          <w:lang w:val="de-CH"/>
        </w:rPr>
        <w:t xml:space="preserve"> T</w:t>
      </w:r>
      <w:r>
        <w:rPr>
          <w:rFonts w:ascii="Verdana" w:hAnsi="Verdana" w:cs="Arial"/>
          <w:sz w:val="20"/>
          <w:lang w:val="de-CH"/>
        </w:rPr>
        <w:t>hemen</w:t>
      </w:r>
      <w:r w:rsidR="005F6FFB">
        <w:rPr>
          <w:rFonts w:ascii="Verdana" w:hAnsi="Verdana" w:cs="Arial"/>
          <w:sz w:val="20"/>
          <w:lang w:val="de-CH"/>
        </w:rPr>
        <w:t xml:space="preserve"> auf</w:t>
      </w:r>
      <w:r>
        <w:rPr>
          <w:rFonts w:ascii="Verdana" w:hAnsi="Verdana" w:cs="Arial"/>
          <w:sz w:val="20"/>
          <w:lang w:val="de-CH"/>
        </w:rPr>
        <w:t>geteilt (</w:t>
      </w:r>
      <w:r w:rsidR="00015CF0">
        <w:rPr>
          <w:rFonts w:ascii="Verdana" w:hAnsi="Verdana" w:cs="Arial"/>
          <w:sz w:val="20"/>
          <w:lang w:val="de-CH"/>
        </w:rPr>
        <w:t>Selbstreflexion</w:t>
      </w:r>
      <w:r>
        <w:rPr>
          <w:rFonts w:ascii="Verdana" w:hAnsi="Verdana" w:cs="Arial"/>
          <w:sz w:val="20"/>
          <w:lang w:val="de-CH"/>
        </w:rPr>
        <w:t>, Umfeld, Gesundheit, Training, Leistung und Karriere</w:t>
      </w:r>
      <w:r w:rsidR="005F6FFB">
        <w:rPr>
          <w:rFonts w:ascii="Verdana" w:hAnsi="Verdana" w:cs="Arial"/>
          <w:sz w:val="20"/>
          <w:lang w:val="de-CH"/>
        </w:rPr>
        <w:t>p</w:t>
      </w:r>
      <w:r>
        <w:rPr>
          <w:rFonts w:ascii="Verdana" w:hAnsi="Verdana" w:cs="Arial"/>
          <w:sz w:val="20"/>
          <w:lang w:val="de-CH"/>
        </w:rPr>
        <w:t>lanung). Für jedes Thema</w:t>
      </w:r>
      <w:r w:rsidR="00876979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sind die Fragen Folgendes aufgebaut: </w:t>
      </w:r>
    </w:p>
    <w:p w14:paraId="679CD11A" w14:textId="5DC2DE2D" w:rsidR="00C7064E" w:rsidRDefault="00C7064E" w:rsidP="00C7064E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Fakten</w:t>
      </w:r>
    </w:p>
    <w:p w14:paraId="2C133BC0" w14:textId="407EDBCB" w:rsidR="00C7064E" w:rsidRDefault="00C7064E" w:rsidP="00C7064E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Auswertung, </w:t>
      </w:r>
      <w:r w:rsidR="00015CF0">
        <w:rPr>
          <w:rFonts w:ascii="Verdana" w:hAnsi="Verdana" w:cs="Arial"/>
          <w:sz w:val="20"/>
          <w:lang w:val="de-CH"/>
        </w:rPr>
        <w:t>Evalu</w:t>
      </w:r>
      <w:r w:rsidR="005F6FFB">
        <w:rPr>
          <w:rFonts w:ascii="Verdana" w:hAnsi="Verdana" w:cs="Arial"/>
          <w:sz w:val="20"/>
          <w:lang w:val="de-CH"/>
        </w:rPr>
        <w:t>ation</w:t>
      </w:r>
    </w:p>
    <w:p w14:paraId="480EC9C4" w14:textId="33666595" w:rsidR="00C7064E" w:rsidRDefault="005F6FFB" w:rsidP="00445D77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Perspektiven, </w:t>
      </w:r>
      <w:r w:rsidR="00C7064E">
        <w:rPr>
          <w:rFonts w:ascii="Verdana" w:hAnsi="Verdana" w:cs="Arial"/>
          <w:sz w:val="20"/>
          <w:lang w:val="de-CH"/>
        </w:rPr>
        <w:t xml:space="preserve">Ziele </w:t>
      </w:r>
    </w:p>
    <w:p w14:paraId="70E9F63F" w14:textId="445EA0C8" w:rsidR="00C7064E" w:rsidRDefault="00C7064E" w:rsidP="00445D77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Prioritäten und Konsequenzen für die Planung</w:t>
      </w:r>
    </w:p>
    <w:p w14:paraId="0545C1F0" w14:textId="726B4011" w:rsidR="00C7064E" w:rsidRDefault="00C7064E" w:rsidP="00C7064E">
      <w:pPr>
        <w:outlineLvl w:val="0"/>
        <w:rPr>
          <w:rFonts w:ascii="Verdana" w:hAnsi="Verdana" w:cs="Arial"/>
          <w:sz w:val="20"/>
          <w:lang w:val="de-CH"/>
        </w:rPr>
      </w:pPr>
    </w:p>
    <w:p w14:paraId="1785CAA8" w14:textId="77777777" w:rsidR="00C7064E" w:rsidRPr="00C7064E" w:rsidRDefault="00C7064E" w:rsidP="00C7064E">
      <w:pPr>
        <w:outlineLvl w:val="0"/>
        <w:rPr>
          <w:rFonts w:ascii="Verdana" w:hAnsi="Verdana" w:cs="Arial"/>
          <w:sz w:val="20"/>
          <w:lang w:val="de-CH"/>
        </w:rPr>
      </w:pPr>
    </w:p>
    <w:p w14:paraId="7A5F50B2" w14:textId="1472DCB2" w:rsidR="00C7064E" w:rsidRPr="00137945" w:rsidRDefault="00C7064E" w:rsidP="00C7064E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Deine Angaben in der Bewerbung dienen als Grundlage für die Leistungsvereinbarung resp. Blockplanung. Die Bewerbung ist also ein </w:t>
      </w:r>
      <w:r w:rsidR="005F6FFB">
        <w:rPr>
          <w:rFonts w:ascii="Verdana" w:hAnsi="Verdana" w:cs="Arial"/>
          <w:sz w:val="20"/>
          <w:lang w:val="de-CH"/>
        </w:rPr>
        <w:t>wichtiger</w:t>
      </w:r>
      <w:r>
        <w:rPr>
          <w:rFonts w:ascii="Verdana" w:hAnsi="Verdana" w:cs="Arial"/>
          <w:sz w:val="20"/>
          <w:lang w:val="de-CH"/>
        </w:rPr>
        <w:t xml:space="preserve"> Schritt </w:t>
      </w:r>
      <w:r w:rsidR="005F6FFB">
        <w:rPr>
          <w:rFonts w:ascii="Verdana" w:hAnsi="Verdana" w:cs="Arial"/>
          <w:sz w:val="20"/>
          <w:lang w:val="de-CH"/>
        </w:rPr>
        <w:t>für die</w:t>
      </w:r>
      <w:r>
        <w:rPr>
          <w:rFonts w:ascii="Verdana" w:hAnsi="Verdana" w:cs="Arial"/>
          <w:sz w:val="20"/>
          <w:lang w:val="de-CH"/>
        </w:rPr>
        <w:t xml:space="preserve"> Analyse 2020 und d</w:t>
      </w:r>
      <w:r w:rsidR="005F6FFB">
        <w:rPr>
          <w:rFonts w:ascii="Verdana" w:hAnsi="Verdana" w:cs="Arial"/>
          <w:sz w:val="20"/>
          <w:lang w:val="de-CH"/>
        </w:rPr>
        <w:t xml:space="preserve">ie </w:t>
      </w:r>
      <w:r>
        <w:rPr>
          <w:rFonts w:ascii="Verdana" w:hAnsi="Verdana" w:cs="Arial"/>
          <w:sz w:val="20"/>
          <w:lang w:val="de-CH"/>
        </w:rPr>
        <w:t>Planung 2021.</w:t>
      </w:r>
    </w:p>
    <w:p w14:paraId="24325F6E" w14:textId="21EE2504" w:rsidR="008D080D" w:rsidRPr="00C7064E" w:rsidRDefault="008D080D" w:rsidP="008D080D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C7064E">
        <w:rPr>
          <w:rFonts w:ascii="Verdana" w:hAnsi="Verdana" w:cs="Arial"/>
          <w:b/>
          <w:sz w:val="28"/>
          <w:szCs w:val="28"/>
          <w:lang w:val="de-CH"/>
        </w:rPr>
        <w:br w:type="page"/>
      </w:r>
      <w:r w:rsidRPr="00C7064E">
        <w:rPr>
          <w:rFonts w:ascii="Verdana" w:hAnsi="Verdana" w:cs="Arial"/>
          <w:b/>
          <w:sz w:val="28"/>
          <w:szCs w:val="28"/>
          <w:lang w:val="en-GB"/>
        </w:rPr>
        <w:lastRenderedPageBreak/>
        <w:t>Me, myself and I:</w:t>
      </w:r>
    </w:p>
    <w:p w14:paraId="3B83C1A6" w14:textId="77777777" w:rsidR="008D080D" w:rsidRPr="00C7064E" w:rsidRDefault="008D080D" w:rsidP="008D080D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8D080D" w:rsidRPr="00EF5F49" w14:paraId="52FAD0F3" w14:textId="77777777" w:rsidTr="00B566B6">
        <w:tc>
          <w:tcPr>
            <w:tcW w:w="3016" w:type="dxa"/>
          </w:tcPr>
          <w:p w14:paraId="48A8CA1B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0E5E4E9F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A4ED49E" w14:textId="77777777" w:rsidTr="00B566B6">
        <w:tc>
          <w:tcPr>
            <w:tcW w:w="3016" w:type="dxa"/>
          </w:tcPr>
          <w:p w14:paraId="7B2ED40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Geburtsdatum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E8974B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0C66A13" w14:textId="77777777" w:rsidTr="00B566B6">
        <w:tc>
          <w:tcPr>
            <w:tcW w:w="3016" w:type="dxa"/>
          </w:tcPr>
          <w:p w14:paraId="0D3F5FDB" w14:textId="6A1C792C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 w:rsidR="00C7064E"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534D1FB6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2C9D55A6" w14:textId="77777777" w:rsidTr="00B566B6">
        <w:tc>
          <w:tcPr>
            <w:tcW w:w="3016" w:type="dxa"/>
          </w:tcPr>
          <w:p w14:paraId="66E0366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2936BD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19610D9" w14:textId="77777777" w:rsidTr="00B566B6">
        <w:tc>
          <w:tcPr>
            <w:tcW w:w="3016" w:type="dxa"/>
          </w:tcPr>
          <w:p w14:paraId="2AEB97C6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2B2A51EF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3D95FF78" w14:textId="77777777" w:rsidTr="00B566B6">
        <w:tc>
          <w:tcPr>
            <w:tcW w:w="3016" w:type="dxa"/>
          </w:tcPr>
          <w:p w14:paraId="4511123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3AF3FF4D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9A729CA" w14:textId="77777777" w:rsidTr="00B566B6">
        <w:tc>
          <w:tcPr>
            <w:tcW w:w="3016" w:type="dxa"/>
          </w:tcPr>
          <w:p w14:paraId="3E7677E9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SI-</w:t>
            </w:r>
            <w:r>
              <w:rPr>
                <w:rFonts w:ascii="Verdana" w:hAnsi="Verdana" w:cs="Arial"/>
                <w:lang w:val="de-CH"/>
              </w:rPr>
              <w:t xml:space="preserve">AIR+ </w:t>
            </w:r>
            <w:r w:rsidRPr="00EF5F49">
              <w:rPr>
                <w:rFonts w:ascii="Verdana" w:hAnsi="Verdana" w:cs="Arial"/>
                <w:lang w:val="de-CH"/>
              </w:rPr>
              <w:t>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61E2ECE6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4121236C" w14:textId="77777777" w:rsidTr="00B566B6">
        <w:tc>
          <w:tcPr>
            <w:tcW w:w="3016" w:type="dxa"/>
          </w:tcPr>
          <w:p w14:paraId="7CFB1C58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Emit</w:t>
            </w:r>
            <w:proofErr w:type="spellEnd"/>
            <w:r w:rsidRPr="00EF5F49">
              <w:rPr>
                <w:rFonts w:ascii="Verdana" w:hAnsi="Verdana" w:cs="Arial"/>
                <w:lang w:val="de-CH"/>
              </w:rPr>
              <w:t>-Card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328" w:type="dxa"/>
          </w:tcPr>
          <w:p w14:paraId="487B66BC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3BF62374" w14:textId="77777777" w:rsidTr="00D16C2B">
        <w:tc>
          <w:tcPr>
            <w:tcW w:w="3016" w:type="dxa"/>
          </w:tcPr>
          <w:p w14:paraId="7BD4DE96" w14:textId="01AB3F29" w:rsidR="00D16C2B" w:rsidRPr="00EF5F49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Schweizer Verein</w:t>
            </w:r>
          </w:p>
        </w:tc>
        <w:tc>
          <w:tcPr>
            <w:tcW w:w="6328" w:type="dxa"/>
          </w:tcPr>
          <w:p w14:paraId="306C0B31" w14:textId="77777777" w:rsidR="00D16C2B" w:rsidRPr="00EF5F49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D16C2B" w:rsidRPr="00EF5F49" w14:paraId="59D2CF84" w14:textId="77777777" w:rsidTr="00D16C2B">
        <w:tc>
          <w:tcPr>
            <w:tcW w:w="3016" w:type="dxa"/>
          </w:tcPr>
          <w:p w14:paraId="59FD04E2" w14:textId="775BDD5B" w:rsidR="00D16C2B" w:rsidRPr="00EF5F49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>Skandinavischer Verein</w:t>
            </w:r>
          </w:p>
        </w:tc>
        <w:tc>
          <w:tcPr>
            <w:tcW w:w="6328" w:type="dxa"/>
          </w:tcPr>
          <w:p w14:paraId="5AB12B31" w14:textId="77777777" w:rsidR="00D16C2B" w:rsidRPr="00EF5F49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C87FAF" w14:paraId="3004B399" w14:textId="77777777" w:rsidTr="00B566B6">
        <w:tc>
          <w:tcPr>
            <w:tcW w:w="3016" w:type="dxa"/>
          </w:tcPr>
          <w:p w14:paraId="74081531" w14:textId="77777777" w:rsidR="008D080D" w:rsidRPr="00C87FAF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 w:rsidRPr="00C87FAF">
              <w:rPr>
                <w:rFonts w:ascii="Verdana" w:hAnsi="Verdana" w:cs="Arial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7521E2BF" w14:textId="77777777" w:rsidR="008D080D" w:rsidRPr="006853B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69252D37" w14:textId="77777777" w:rsidTr="00B566B6">
        <w:tc>
          <w:tcPr>
            <w:tcW w:w="3016" w:type="dxa"/>
          </w:tcPr>
          <w:p w14:paraId="3F6AB1F3" w14:textId="08A08959" w:rsidR="008D080D" w:rsidRPr="00C87FAF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  <w:r>
              <w:rPr>
                <w:rFonts w:ascii="Verdana" w:hAnsi="Verdana" w:cs="Arial"/>
                <w:lang w:val="de-CH"/>
              </w:rPr>
              <w:t xml:space="preserve">Mein Motto für </w:t>
            </w:r>
            <w:r w:rsidR="00D2307F">
              <w:rPr>
                <w:rFonts w:ascii="Verdana" w:hAnsi="Verdana" w:cs="Arial"/>
                <w:lang w:val="de-CH"/>
              </w:rPr>
              <w:t>202</w:t>
            </w:r>
            <w:r w:rsidR="00D2307F">
              <w:t>0</w:t>
            </w:r>
            <w:r w:rsidR="00D2307F" w:rsidRPr="00F27F38">
              <w:rPr>
                <w:rFonts w:ascii="Verdana" w:hAnsi="Verdana" w:cs="Arial"/>
                <w:lang w:val="de-CH"/>
              </w:rPr>
              <w:t xml:space="preserve"> </w:t>
            </w:r>
            <w:r w:rsidRPr="00F27F38">
              <w:rPr>
                <w:rFonts w:ascii="Verdana" w:hAnsi="Verdana" w:cs="Arial"/>
                <w:lang w:val="de-CH"/>
              </w:rPr>
              <w:t>war:</w:t>
            </w:r>
          </w:p>
        </w:tc>
        <w:tc>
          <w:tcPr>
            <w:tcW w:w="6328" w:type="dxa"/>
          </w:tcPr>
          <w:p w14:paraId="7B39880C" w14:textId="77777777" w:rsidR="008D080D" w:rsidRPr="006853B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524496BB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2C577886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32B7786F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4394064D" w14:textId="77777777" w:rsidR="008D080D" w:rsidRPr="00F27F38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 w:rsidRPr="00F27F38">
        <w:rPr>
          <w:rFonts w:ascii="Verdana" w:hAnsi="Verdana" w:cs="Arial"/>
          <w:b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8D080D" w:rsidRPr="00EF5F49" w14:paraId="0C4A7AEA" w14:textId="77777777" w:rsidTr="00015CF0">
        <w:tc>
          <w:tcPr>
            <w:tcW w:w="3055" w:type="dxa"/>
          </w:tcPr>
          <w:p w14:paraId="20C298DB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646EDE13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157E43C7" w14:textId="77777777" w:rsidTr="00015CF0">
        <w:tc>
          <w:tcPr>
            <w:tcW w:w="3055" w:type="dxa"/>
          </w:tcPr>
          <w:p w14:paraId="205A07B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8E71E32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06DC593D" w14:textId="77777777" w:rsidTr="00015CF0">
        <w:tc>
          <w:tcPr>
            <w:tcW w:w="3055" w:type="dxa"/>
          </w:tcPr>
          <w:p w14:paraId="27FAD414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5CA6D23D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8D080D" w:rsidRPr="00EF5F49" w14:paraId="5F4AB23C" w14:textId="77777777" w:rsidTr="00015CF0">
        <w:tc>
          <w:tcPr>
            <w:tcW w:w="3055" w:type="dxa"/>
          </w:tcPr>
          <w:p w14:paraId="4E581BED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53437BA" w14:textId="77777777" w:rsidR="008D080D" w:rsidRPr="00EF5F49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40C31A74" w14:textId="574E77A8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7851520D" w14:textId="77777777" w:rsidR="00015CF0" w:rsidRDefault="00015CF0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17DAA1B2" w14:textId="77777777" w:rsidR="00EF671F" w:rsidRPr="00F27F38" w:rsidRDefault="00EF671F" w:rsidP="00EF671F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t>Weitere</w:t>
      </w:r>
      <w:r w:rsidRPr="00F27F38">
        <w:rPr>
          <w:rFonts w:ascii="Verdana" w:hAnsi="Verdana" w:cs="Arial"/>
          <w:b/>
          <w:lang w:val="de-CH"/>
        </w:rPr>
        <w:t xml:space="preserve"> Betreuer</w:t>
      </w:r>
      <w:r>
        <w:rPr>
          <w:rFonts w:ascii="Verdana" w:hAnsi="Verdana" w:cs="Arial"/>
          <w:b/>
          <w:lang w:val="de-CH"/>
        </w:rPr>
        <w:t xml:space="preserve">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EF671F" w:rsidRPr="00EF5F49" w14:paraId="325C5840" w14:textId="77777777" w:rsidTr="00EF671F">
        <w:tc>
          <w:tcPr>
            <w:tcW w:w="3055" w:type="dxa"/>
          </w:tcPr>
          <w:p w14:paraId="3979DD11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Name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13229FE2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3BA5DC6D" w14:textId="77777777" w:rsidTr="00EF671F">
        <w:tc>
          <w:tcPr>
            <w:tcW w:w="3055" w:type="dxa"/>
          </w:tcPr>
          <w:p w14:paraId="1BB25D1A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Adresse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24AA7DB9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0B6C5245" w14:textId="77777777" w:rsidTr="00EF671F">
        <w:tc>
          <w:tcPr>
            <w:tcW w:w="3055" w:type="dxa"/>
          </w:tcPr>
          <w:p w14:paraId="6506209B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proofErr w:type="spellStart"/>
            <w:r w:rsidRPr="00EF5F49">
              <w:rPr>
                <w:rFonts w:ascii="Verdana" w:hAnsi="Verdana" w:cs="Arial"/>
                <w:lang w:val="de-CH"/>
              </w:rPr>
              <w:t>e-mail</w:t>
            </w:r>
            <w:proofErr w:type="spellEnd"/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371DC070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  <w:tr w:rsidR="00EF671F" w:rsidRPr="00EF5F49" w14:paraId="79D9A43C" w14:textId="77777777" w:rsidTr="00EF671F">
        <w:tc>
          <w:tcPr>
            <w:tcW w:w="3055" w:type="dxa"/>
          </w:tcPr>
          <w:p w14:paraId="559CE2C7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</w:rPr>
            </w:pPr>
            <w:r w:rsidRPr="00EF5F49">
              <w:rPr>
                <w:rFonts w:ascii="Verdana" w:hAnsi="Verdana" w:cs="Arial"/>
                <w:lang w:val="de-CH"/>
              </w:rPr>
              <w:t>Telefon mobil</w:t>
            </w:r>
            <w:r>
              <w:rPr>
                <w:rFonts w:ascii="Verdana" w:hAnsi="Verdana" w:cs="Arial"/>
                <w:lang w:val="de-CH"/>
              </w:rPr>
              <w:t>:</w:t>
            </w:r>
          </w:p>
        </w:tc>
        <w:tc>
          <w:tcPr>
            <w:tcW w:w="6289" w:type="dxa"/>
          </w:tcPr>
          <w:p w14:paraId="7EB4D198" w14:textId="77777777" w:rsidR="00EF671F" w:rsidRPr="00EF5F49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lang w:val="de-CH"/>
              </w:rPr>
            </w:pPr>
          </w:p>
        </w:tc>
      </w:tr>
    </w:tbl>
    <w:p w14:paraId="67A74988" w14:textId="77777777" w:rsidR="004A7CA3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br w:type="page"/>
      </w:r>
    </w:p>
    <w:p w14:paraId="32340D25" w14:textId="7DDA1D80" w:rsidR="004A7CA3" w:rsidRPr="00261D90" w:rsidRDefault="00015CF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lastRenderedPageBreak/>
        <w:t>Selbstreflexion</w:t>
      </w:r>
    </w:p>
    <w:p w14:paraId="3B5B5414" w14:textId="1E34D14C" w:rsidR="00223A01" w:rsidRDefault="00223A01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6B4E0475" w14:textId="0EBFF6CC" w:rsidR="002856C5" w:rsidRPr="00876979" w:rsidRDefault="002856C5" w:rsidP="008D080D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r w:rsidRPr="00876979">
        <w:rPr>
          <w:rFonts w:ascii="Verdana" w:hAnsi="Verdana" w:cs="Arial"/>
          <w:b/>
          <w:sz w:val="22"/>
          <w:szCs w:val="22"/>
          <w:lang w:val="de-CH"/>
        </w:rPr>
        <w:t>Motivation</w:t>
      </w:r>
      <w:r w:rsidR="00876979" w:rsidRPr="00876979">
        <w:rPr>
          <w:rFonts w:ascii="Verdana" w:hAnsi="Verdana" w:cs="Arial"/>
          <w:b/>
          <w:sz w:val="22"/>
          <w:szCs w:val="22"/>
          <w:lang w:val="de-CH"/>
        </w:rPr>
        <w:t xml:space="preserve"> und</w:t>
      </w:r>
      <w:r w:rsidRPr="00876979">
        <w:rPr>
          <w:rFonts w:ascii="Verdana" w:hAnsi="Verdana" w:cs="Arial"/>
          <w:b/>
          <w:sz w:val="22"/>
          <w:szCs w:val="22"/>
          <w:lang w:val="de-CH"/>
        </w:rPr>
        <w:t xml:space="preserve"> </w:t>
      </w:r>
      <w:r w:rsidR="00876979" w:rsidRPr="00876979">
        <w:rPr>
          <w:rFonts w:ascii="Verdana" w:hAnsi="Verdana" w:cs="Arial"/>
          <w:b/>
          <w:sz w:val="22"/>
          <w:szCs w:val="22"/>
          <w:lang w:val="de-CH"/>
        </w:rPr>
        <w:t>Visionen</w:t>
      </w:r>
    </w:p>
    <w:p w14:paraId="7D1DCDD9" w14:textId="4BD501D6" w:rsidR="00223A01" w:rsidRPr="00261D90" w:rsidRDefault="005902C1" w:rsidP="00223A01">
      <w:pPr>
        <w:pStyle w:val="Funotentext"/>
        <w:numPr>
          <w:ilvl w:val="0"/>
          <w:numId w:val="15"/>
        </w:numPr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261D90">
        <w:rPr>
          <w:rFonts w:ascii="Verdana" w:hAnsi="Verdana" w:cs="Arial"/>
          <w:lang w:val="de-CH"/>
        </w:rPr>
        <w:t>W</w:t>
      </w:r>
      <w:r w:rsidR="00D00AF9" w:rsidRPr="00261D90">
        <w:rPr>
          <w:rFonts w:ascii="Verdana" w:hAnsi="Verdana" w:cs="Arial"/>
          <w:lang w:val="de-CH"/>
        </w:rPr>
        <w:t>arum</w:t>
      </w:r>
      <w:r w:rsidRPr="00261D90">
        <w:rPr>
          <w:rFonts w:ascii="Verdana" w:hAnsi="Verdana" w:cs="Arial"/>
          <w:lang w:val="de-CH"/>
        </w:rPr>
        <w:t xml:space="preserve"> </w:t>
      </w:r>
      <w:r w:rsidR="00F2244C">
        <w:rPr>
          <w:rFonts w:ascii="Verdana" w:hAnsi="Verdana" w:cs="Arial"/>
          <w:lang w:val="de-CH"/>
        </w:rPr>
        <w:t>be</w:t>
      </w:r>
      <w:r w:rsidRPr="00261D90">
        <w:rPr>
          <w:rFonts w:ascii="Verdana" w:hAnsi="Verdana" w:cs="Arial"/>
          <w:lang w:val="de-CH"/>
        </w:rPr>
        <w:t>treibst du OL als Spitzensport</w:t>
      </w:r>
      <w:r w:rsidR="00223A01" w:rsidRPr="00261D90">
        <w:rPr>
          <w:rFonts w:ascii="Verdana" w:hAnsi="Verdana" w:cs="Arial"/>
          <w:lang w:val="de-CH"/>
        </w:rPr>
        <w:t>?</w:t>
      </w:r>
    </w:p>
    <w:p w14:paraId="2BCCE204" w14:textId="6E076F8B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E4F1B43" w14:textId="2BD5A53E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C104253" w14:textId="106DACB0" w:rsidR="00560D44" w:rsidRDefault="00560D44" w:rsidP="00560D44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Langfristziele und Visionen hast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u im OL?</w:t>
      </w:r>
    </w:p>
    <w:p w14:paraId="3E311570" w14:textId="45B44F53" w:rsidR="00560D4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154022A" w14:textId="77777777" w:rsidR="00F2244C" w:rsidRPr="00073D88" w:rsidRDefault="00F2244C" w:rsidP="00560D44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8E1CDDA" w14:textId="50CC0807" w:rsidR="005902C1" w:rsidRPr="00261D90" w:rsidRDefault="00261D90" w:rsidP="005902C1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Was muss </w:t>
      </w:r>
      <w:r w:rsidR="00D2307F">
        <w:rPr>
          <w:rFonts w:ascii="Verdana" w:hAnsi="Verdana" w:cs="Arial"/>
          <w:sz w:val="20"/>
          <w:lang w:val="de-CH"/>
        </w:rPr>
        <w:t>du</w:t>
      </w:r>
      <w:r w:rsidR="00D2307F" w:rsidRPr="00261D90">
        <w:rPr>
          <w:rFonts w:ascii="Verdana" w:hAnsi="Verdana" w:cs="Arial"/>
          <w:sz w:val="20"/>
          <w:lang w:val="de-CH"/>
        </w:rPr>
        <w:t xml:space="preserve"> </w:t>
      </w:r>
      <w:r w:rsidR="00CA0C66" w:rsidRPr="00261D90">
        <w:rPr>
          <w:rFonts w:ascii="Verdana" w:hAnsi="Verdana" w:cs="Arial"/>
          <w:sz w:val="20"/>
          <w:lang w:val="de-CH"/>
        </w:rPr>
        <w:t xml:space="preserve">deiner Meinung nach </w:t>
      </w:r>
      <w:r>
        <w:rPr>
          <w:rFonts w:ascii="Verdana" w:hAnsi="Verdana" w:cs="Arial"/>
          <w:sz w:val="20"/>
          <w:lang w:val="de-CH"/>
        </w:rPr>
        <w:t>können</w:t>
      </w:r>
      <w:r w:rsidR="005902C1" w:rsidRPr="00261D90">
        <w:rPr>
          <w:rFonts w:ascii="Verdana" w:hAnsi="Verdana" w:cs="Arial"/>
          <w:sz w:val="20"/>
          <w:lang w:val="de-CH"/>
        </w:rPr>
        <w:t>, um</w:t>
      </w:r>
      <w:r w:rsidR="00560D44" w:rsidRPr="00261D90">
        <w:rPr>
          <w:rFonts w:ascii="Verdana" w:hAnsi="Verdana" w:cs="Arial"/>
          <w:sz w:val="20"/>
          <w:lang w:val="de-CH"/>
        </w:rPr>
        <w:t xml:space="preserve"> deine Visionen zu erreichen</w:t>
      </w:r>
      <w:r w:rsidR="005902C1" w:rsidRPr="00261D90">
        <w:rPr>
          <w:rFonts w:ascii="Verdana" w:hAnsi="Verdana" w:cs="Arial"/>
          <w:sz w:val="20"/>
          <w:lang w:val="de-CH"/>
        </w:rPr>
        <w:t>?</w:t>
      </w:r>
    </w:p>
    <w:p w14:paraId="492E0069" w14:textId="2E973C62" w:rsidR="00F2244C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AF45656" w14:textId="77777777" w:rsidR="00F2244C" w:rsidRPr="00073D88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8FF7C09" w14:textId="10552D20" w:rsidR="002856C5" w:rsidRPr="00876979" w:rsidRDefault="00C15517" w:rsidP="008D080D">
      <w:pPr>
        <w:pStyle w:val="Funotentext"/>
        <w:spacing w:line="240" w:lineRule="auto"/>
        <w:rPr>
          <w:rFonts w:ascii="Verdana" w:hAnsi="Verdana" w:cs="Arial"/>
          <w:b/>
          <w:sz w:val="22"/>
          <w:szCs w:val="22"/>
          <w:lang w:val="de-CH"/>
        </w:rPr>
      </w:pPr>
      <w:r w:rsidRPr="00876979">
        <w:rPr>
          <w:rFonts w:ascii="Verdana" w:hAnsi="Verdana" w:cs="Arial"/>
          <w:b/>
          <w:sz w:val="22"/>
          <w:szCs w:val="22"/>
          <w:lang w:val="de-CH"/>
        </w:rPr>
        <w:t>Persönlichkeit</w:t>
      </w:r>
    </w:p>
    <w:p w14:paraId="58DC0794" w14:textId="39899FDA" w:rsidR="001F5256" w:rsidRDefault="00F2244C" w:rsidP="008D080D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>Wie stuf</w:t>
      </w:r>
      <w:r w:rsidR="0008104E">
        <w:rPr>
          <w:rFonts w:ascii="Verdana" w:hAnsi="Verdana" w:cs="Arial"/>
          <w:bCs/>
          <w:lang w:val="de-CH"/>
        </w:rPr>
        <w:t>st</w:t>
      </w:r>
      <w:r>
        <w:rPr>
          <w:rFonts w:ascii="Verdana" w:hAnsi="Verdana" w:cs="Arial"/>
          <w:bCs/>
          <w:lang w:val="de-CH"/>
        </w:rPr>
        <w:t xml:space="preserve"> du dich ein:</w:t>
      </w:r>
    </w:p>
    <w:tbl>
      <w:tblPr>
        <w:tblStyle w:val="Tabellenraster"/>
        <w:tblW w:w="9382" w:type="dxa"/>
        <w:tblLook w:val="04A0" w:firstRow="1" w:lastRow="0" w:firstColumn="1" w:lastColumn="0" w:noHBand="0" w:noVBand="1"/>
      </w:tblPr>
      <w:tblGrid>
        <w:gridCol w:w="3114"/>
        <w:gridCol w:w="1567"/>
        <w:gridCol w:w="1567"/>
        <w:gridCol w:w="1567"/>
        <w:gridCol w:w="1567"/>
      </w:tblGrid>
      <w:tr w:rsidR="00B6742C" w14:paraId="508417F6" w14:textId="77777777" w:rsidTr="00015CF0">
        <w:tc>
          <w:tcPr>
            <w:tcW w:w="3114" w:type="dxa"/>
            <w:shd w:val="clear" w:color="auto" w:fill="F7CAAC" w:themeFill="accent2" w:themeFillTint="66"/>
            <w:vAlign w:val="center"/>
          </w:tcPr>
          <w:p w14:paraId="13FFFFD1" w14:textId="0CF228A5" w:rsidR="00B6742C" w:rsidRDefault="00B6742C" w:rsidP="00015CF0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Eigenschaften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5F05B536" w14:textId="7FB2746D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7905D2F9" w14:textId="2145C4E6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6F7B8C0C" w14:textId="70E43CC1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Schlecht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71B89048" w14:textId="6A15A79D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schlecht</w:t>
            </w:r>
          </w:p>
        </w:tc>
      </w:tr>
      <w:tr w:rsidR="00B6742C" w14:paraId="4C573999" w14:textId="77777777" w:rsidTr="00517620">
        <w:tc>
          <w:tcPr>
            <w:tcW w:w="3114" w:type="dxa"/>
          </w:tcPr>
          <w:p w14:paraId="7698114E" w14:textId="40CFD7CE" w:rsidR="00B6742C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Motivation</w:t>
            </w:r>
            <w:r w:rsidR="00F2244C">
              <w:rPr>
                <w:rFonts w:ascii="Verdana" w:hAnsi="Verdana" w:cs="Arial"/>
                <w:bCs/>
                <w:lang w:val="de-CH"/>
              </w:rPr>
              <w:t xml:space="preserve"> zur eigenen Weiterentwicklung</w:t>
            </w:r>
          </w:p>
        </w:tc>
        <w:tc>
          <w:tcPr>
            <w:tcW w:w="1567" w:type="dxa"/>
          </w:tcPr>
          <w:p w14:paraId="42DCCE7A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2BEA02F3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B7FFBF1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7F13A53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1FDADD28" w14:textId="77777777" w:rsidTr="00517620">
        <w:tc>
          <w:tcPr>
            <w:tcW w:w="3114" w:type="dxa"/>
          </w:tcPr>
          <w:p w14:paraId="49498C4E" w14:textId="3C291AF7" w:rsidR="00B6742C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Wettkampf</w:t>
            </w:r>
            <w:r w:rsidR="00F2244C">
              <w:rPr>
                <w:rFonts w:ascii="Verdana" w:hAnsi="Verdana" w:cs="Arial"/>
                <w:bCs/>
                <w:lang w:val="de-CH"/>
              </w:rPr>
              <w:t>m</w:t>
            </w:r>
            <w:r>
              <w:rPr>
                <w:rFonts w:ascii="Verdana" w:hAnsi="Verdana" w:cs="Arial"/>
                <w:bCs/>
                <w:lang w:val="de-CH"/>
              </w:rPr>
              <w:t>otivation</w:t>
            </w:r>
          </w:p>
        </w:tc>
        <w:tc>
          <w:tcPr>
            <w:tcW w:w="1567" w:type="dxa"/>
          </w:tcPr>
          <w:p w14:paraId="2598717E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6446AA7D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60774B3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6714B118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66236A38" w14:textId="77777777" w:rsidTr="00517620">
        <w:tc>
          <w:tcPr>
            <w:tcW w:w="3114" w:type="dxa"/>
          </w:tcPr>
          <w:p w14:paraId="2A630F8A" w14:textId="0A0F7F9C" w:rsidR="00B6742C" w:rsidRDefault="001F5256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Stressmanagement</w:t>
            </w:r>
          </w:p>
        </w:tc>
        <w:tc>
          <w:tcPr>
            <w:tcW w:w="1567" w:type="dxa"/>
          </w:tcPr>
          <w:p w14:paraId="3557E9F7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8B7717D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0898A34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37878C70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49ADF689" w14:textId="77777777" w:rsidTr="00517620">
        <w:tc>
          <w:tcPr>
            <w:tcW w:w="3114" w:type="dxa"/>
          </w:tcPr>
          <w:p w14:paraId="77AEE139" w14:textId="07D3A8A6" w:rsidR="00B6742C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Selbst</w:t>
            </w:r>
            <w:r w:rsidR="001F5256">
              <w:rPr>
                <w:rFonts w:ascii="Verdana" w:hAnsi="Verdana" w:cs="Arial"/>
                <w:bCs/>
                <w:lang w:val="de-CH"/>
              </w:rPr>
              <w:t>v</w:t>
            </w:r>
            <w:r>
              <w:rPr>
                <w:rFonts w:ascii="Verdana" w:hAnsi="Verdana" w:cs="Arial"/>
                <w:bCs/>
                <w:lang w:val="de-CH"/>
              </w:rPr>
              <w:t>ertrauen</w:t>
            </w:r>
          </w:p>
        </w:tc>
        <w:tc>
          <w:tcPr>
            <w:tcW w:w="1567" w:type="dxa"/>
          </w:tcPr>
          <w:p w14:paraId="0B0343B8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7498EA3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BF1BDCE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40B89B1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4B4B08B0" w14:textId="77777777" w:rsidTr="00517620">
        <w:tc>
          <w:tcPr>
            <w:tcW w:w="3114" w:type="dxa"/>
          </w:tcPr>
          <w:p w14:paraId="31D7B831" w14:textId="0FFC5CFC" w:rsidR="00B6742C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Konzentration</w:t>
            </w:r>
            <w:r w:rsidR="00F2244C">
              <w:rPr>
                <w:rFonts w:ascii="Verdana" w:hAnsi="Verdana" w:cs="Arial"/>
                <w:bCs/>
                <w:lang w:val="de-CH"/>
              </w:rPr>
              <w:t>sf</w:t>
            </w:r>
            <w:r>
              <w:rPr>
                <w:rFonts w:ascii="Verdana" w:hAnsi="Verdana" w:cs="Arial"/>
                <w:bCs/>
                <w:lang w:val="de-CH"/>
              </w:rPr>
              <w:t>ähigkeit</w:t>
            </w:r>
          </w:p>
        </w:tc>
        <w:tc>
          <w:tcPr>
            <w:tcW w:w="1567" w:type="dxa"/>
          </w:tcPr>
          <w:p w14:paraId="3BC20226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CD9372F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426D592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0DC3786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7C176977" w14:textId="77777777" w:rsidTr="00517620">
        <w:tc>
          <w:tcPr>
            <w:tcW w:w="3114" w:type="dxa"/>
          </w:tcPr>
          <w:p w14:paraId="18992F44" w14:textId="68C312E9" w:rsidR="00B6742C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Selbstkriti</w:t>
            </w:r>
            <w:r w:rsidR="00F2244C">
              <w:rPr>
                <w:rFonts w:ascii="Verdana" w:hAnsi="Verdana" w:cs="Arial"/>
                <w:bCs/>
                <w:lang w:val="de-CH"/>
              </w:rPr>
              <w:t>k</w:t>
            </w:r>
          </w:p>
        </w:tc>
        <w:tc>
          <w:tcPr>
            <w:tcW w:w="1567" w:type="dxa"/>
          </w:tcPr>
          <w:p w14:paraId="47B709B0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3FB7170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03BC0FB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3F676195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B6742C" w14:paraId="7380A61C" w14:textId="77777777" w:rsidTr="00517620">
        <w:tc>
          <w:tcPr>
            <w:tcW w:w="3114" w:type="dxa"/>
          </w:tcPr>
          <w:p w14:paraId="2936005B" w14:textId="33C1F384" w:rsidR="00B6742C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Selbstdisziplin</w:t>
            </w:r>
          </w:p>
        </w:tc>
        <w:tc>
          <w:tcPr>
            <w:tcW w:w="1567" w:type="dxa"/>
          </w:tcPr>
          <w:p w14:paraId="17B85BEF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6AB8E22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E786B91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CC382DF" w14:textId="77777777" w:rsidR="00B6742C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60FEACEE" w14:textId="77777777" w:rsidTr="00B6742C">
        <w:tc>
          <w:tcPr>
            <w:tcW w:w="3114" w:type="dxa"/>
          </w:tcPr>
          <w:p w14:paraId="7983346C" w14:textId="0A01918E" w:rsidR="001F5256" w:rsidRDefault="001F5256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Risiko</w:t>
            </w:r>
            <w:r w:rsidR="00F2244C">
              <w:rPr>
                <w:rFonts w:ascii="Verdana" w:hAnsi="Verdana" w:cs="Arial"/>
                <w:bCs/>
                <w:lang w:val="de-CH"/>
              </w:rPr>
              <w:t>b</w:t>
            </w:r>
            <w:r>
              <w:rPr>
                <w:rFonts w:ascii="Verdana" w:hAnsi="Verdana" w:cs="Arial"/>
                <w:bCs/>
                <w:lang w:val="de-CH"/>
              </w:rPr>
              <w:t>ereitschaft</w:t>
            </w:r>
          </w:p>
        </w:tc>
        <w:tc>
          <w:tcPr>
            <w:tcW w:w="1567" w:type="dxa"/>
          </w:tcPr>
          <w:p w14:paraId="397F165C" w14:textId="4005A862" w:rsidR="001F5256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B899C77" w14:textId="77777777" w:rsidR="001F5256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944614A" w14:textId="77777777" w:rsidR="001F5256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5F55287A" w14:textId="77777777" w:rsidR="001F5256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2CA87BB9" w14:textId="77777777" w:rsidTr="00B6742C">
        <w:tc>
          <w:tcPr>
            <w:tcW w:w="3114" w:type="dxa"/>
          </w:tcPr>
          <w:p w14:paraId="715F9978" w14:textId="2FF1B037" w:rsidR="001F5256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 w:rsidRPr="001F5256">
              <w:rPr>
                <w:rFonts w:ascii="Verdana" w:hAnsi="Verdana" w:cs="Arial"/>
                <w:bCs/>
                <w:lang w:val="de-CH"/>
              </w:rPr>
              <w:t>Wachstumsdenken</w:t>
            </w:r>
          </w:p>
        </w:tc>
        <w:tc>
          <w:tcPr>
            <w:tcW w:w="1567" w:type="dxa"/>
          </w:tcPr>
          <w:p w14:paraId="7B8F8BFF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CFABC22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A103FFD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6C73AC5E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55E0074C" w14:textId="77777777" w:rsidTr="00B6742C">
        <w:tc>
          <w:tcPr>
            <w:tcW w:w="3114" w:type="dxa"/>
          </w:tcPr>
          <w:p w14:paraId="569F3F7F" w14:textId="62F25A2E" w:rsidR="001F5256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Lösung</w:t>
            </w:r>
            <w:r w:rsidR="00F2244C">
              <w:rPr>
                <w:rFonts w:ascii="Verdana" w:hAnsi="Verdana" w:cs="Arial"/>
                <w:bCs/>
                <w:lang w:val="de-CH"/>
              </w:rPr>
              <w:t>s</w:t>
            </w:r>
            <w:r>
              <w:rPr>
                <w:rFonts w:ascii="Verdana" w:hAnsi="Verdana" w:cs="Arial"/>
                <w:bCs/>
                <w:lang w:val="de-CH"/>
              </w:rPr>
              <w:t>orientie</w:t>
            </w:r>
            <w:r w:rsidR="00F2244C">
              <w:rPr>
                <w:rFonts w:ascii="Verdana" w:hAnsi="Verdana" w:cs="Arial"/>
                <w:bCs/>
                <w:lang w:val="de-CH"/>
              </w:rPr>
              <w:t>rung</w:t>
            </w:r>
          </w:p>
        </w:tc>
        <w:tc>
          <w:tcPr>
            <w:tcW w:w="1567" w:type="dxa"/>
          </w:tcPr>
          <w:p w14:paraId="3653DC6E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4A3C3403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02A43EF2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720F73F2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51C2676E" w14:textId="77777777" w:rsidTr="003C332C">
        <w:tc>
          <w:tcPr>
            <w:tcW w:w="3114" w:type="dxa"/>
          </w:tcPr>
          <w:p w14:paraId="0C76A2B4" w14:textId="6A9643CF" w:rsidR="001F5256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Neugier</w:t>
            </w:r>
            <w:r w:rsidR="00F2244C">
              <w:rPr>
                <w:rFonts w:ascii="Verdana" w:hAnsi="Verdana" w:cs="Arial"/>
                <w:bCs/>
                <w:lang w:val="de-CH"/>
              </w:rPr>
              <w:t>de</w:t>
            </w:r>
          </w:p>
        </w:tc>
        <w:tc>
          <w:tcPr>
            <w:tcW w:w="1567" w:type="dxa"/>
          </w:tcPr>
          <w:p w14:paraId="3E4C969A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B3A692A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2AE13438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C9D1885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  <w:tr w:rsidR="001F5256" w14:paraId="4115BA97" w14:textId="77777777" w:rsidTr="00B6742C">
        <w:tc>
          <w:tcPr>
            <w:tcW w:w="3114" w:type="dxa"/>
          </w:tcPr>
          <w:p w14:paraId="446E5760" w14:textId="6B8FDAB8" w:rsidR="001F5256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Resilienz</w:t>
            </w:r>
          </w:p>
        </w:tc>
        <w:tc>
          <w:tcPr>
            <w:tcW w:w="1567" w:type="dxa"/>
          </w:tcPr>
          <w:p w14:paraId="581AD324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823010B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1EBCB3B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  <w:tc>
          <w:tcPr>
            <w:tcW w:w="1567" w:type="dxa"/>
          </w:tcPr>
          <w:p w14:paraId="1DE04DCF" w14:textId="77777777" w:rsidR="001F5256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</w:p>
        </w:tc>
      </w:tr>
    </w:tbl>
    <w:p w14:paraId="5BD7C55C" w14:textId="4CF4299B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DED1026" w14:textId="77777777" w:rsidR="002337BE" w:rsidRPr="00073D88" w:rsidRDefault="002337B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FEB94E6" w14:textId="6FD88D2D" w:rsidR="000F586F" w:rsidRDefault="00876979" w:rsidP="00876979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>Wie s</w:t>
      </w:r>
      <w:r w:rsidR="0008104E">
        <w:rPr>
          <w:rFonts w:ascii="Verdana" w:hAnsi="Verdana" w:cs="Arial"/>
          <w:bCs/>
          <w:lang w:val="de-CH"/>
        </w:rPr>
        <w:t>tehst du zu</w:t>
      </w:r>
      <w:r>
        <w:rPr>
          <w:rFonts w:ascii="Verdana" w:hAnsi="Verdana" w:cs="Arial"/>
          <w:bCs/>
          <w:lang w:val="de-CH"/>
        </w:rPr>
        <w:t xml:space="preserve"> deine</w:t>
      </w:r>
      <w:r w:rsidR="0008104E">
        <w:rPr>
          <w:rFonts w:ascii="Verdana" w:hAnsi="Verdana" w:cs="Arial"/>
          <w:bCs/>
          <w:lang w:val="de-CH"/>
        </w:rPr>
        <w:t>n</w:t>
      </w:r>
      <w:r>
        <w:rPr>
          <w:rFonts w:ascii="Verdana" w:hAnsi="Verdana" w:cs="Arial"/>
          <w:bCs/>
          <w:lang w:val="de-CH"/>
        </w:rPr>
        <w:t xml:space="preserve"> Stärken und </w:t>
      </w:r>
      <w:r w:rsidR="0008104E">
        <w:rPr>
          <w:rFonts w:ascii="Verdana" w:hAnsi="Verdana" w:cs="Arial"/>
          <w:bCs/>
          <w:lang w:val="de-CH"/>
        </w:rPr>
        <w:t>wie gehst du mit deinen Schwächen um?</w:t>
      </w:r>
    </w:p>
    <w:p w14:paraId="10BDCFA9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CD43A9E" w14:textId="77777777" w:rsidR="0008104E" w:rsidRPr="00073D88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1499EF4" w14:textId="5FF7178C" w:rsidR="00876979" w:rsidRDefault="008E4FF8" w:rsidP="00876979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 xml:space="preserve">Welche </w:t>
      </w:r>
      <w:r w:rsidR="0008104E">
        <w:rPr>
          <w:rFonts w:ascii="Verdana" w:hAnsi="Verdana" w:cs="Arial"/>
          <w:bCs/>
          <w:lang w:val="de-CH"/>
        </w:rPr>
        <w:t xml:space="preserve">persönlichen </w:t>
      </w:r>
      <w:r>
        <w:rPr>
          <w:rFonts w:ascii="Verdana" w:hAnsi="Verdana" w:cs="Arial"/>
          <w:bCs/>
          <w:lang w:val="de-CH"/>
        </w:rPr>
        <w:t>Eigenschaften</w:t>
      </w:r>
      <w:r w:rsidR="002946A1">
        <w:rPr>
          <w:rFonts w:ascii="Verdana" w:hAnsi="Verdana" w:cs="Arial"/>
          <w:bCs/>
          <w:lang w:val="de-CH"/>
        </w:rPr>
        <w:t xml:space="preserve"> möchtest du in der Zukunft optimieren, um Leistungsfähiger zu werden</w:t>
      </w:r>
      <w:r w:rsidR="0008104E">
        <w:rPr>
          <w:rFonts w:ascii="Verdana" w:hAnsi="Verdana" w:cs="Arial"/>
          <w:bCs/>
          <w:lang w:val="de-CH"/>
        </w:rPr>
        <w:t>? Welche Schritte sind dazu nötig?</w:t>
      </w:r>
    </w:p>
    <w:p w14:paraId="57E08023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AA0AEBB" w14:textId="6E427212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61F1C72" w14:textId="7292F749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3AA22DF" w14:textId="1D2307E1" w:rsidR="000F586F" w:rsidRPr="00015CF0" w:rsidRDefault="002856C5" w:rsidP="000F586F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015CF0">
        <w:rPr>
          <w:rFonts w:ascii="Verdana" w:hAnsi="Verdana" w:cs="Arial"/>
          <w:b/>
          <w:sz w:val="28"/>
          <w:szCs w:val="28"/>
          <w:lang w:val="de-CH"/>
        </w:rPr>
        <w:t>Umfeld</w:t>
      </w:r>
    </w:p>
    <w:p w14:paraId="53D9EA48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lang w:val="de-CH"/>
        </w:rPr>
      </w:pPr>
    </w:p>
    <w:p w14:paraId="492A4E12" w14:textId="7FD8ECDD" w:rsidR="002946A1" w:rsidRDefault="00772444" w:rsidP="002946A1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 w:rsidRPr="006E1F18">
        <w:rPr>
          <w:rFonts w:ascii="Verdana" w:hAnsi="Verdana" w:cs="Arial"/>
          <w:sz w:val="20"/>
          <w:lang w:val="de-CH"/>
        </w:rPr>
        <w:t xml:space="preserve">Wie sieht </w:t>
      </w:r>
      <w:r w:rsidR="0008104E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eine berufliche Situation aus? Wie kannst </w:t>
      </w:r>
      <w:r w:rsidR="0008104E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u diese mit dem Sport </w:t>
      </w:r>
      <w:r w:rsidR="0008104E">
        <w:rPr>
          <w:rFonts w:ascii="Verdana" w:hAnsi="Verdana" w:cs="Arial"/>
          <w:sz w:val="20"/>
          <w:lang w:val="de-CH"/>
        </w:rPr>
        <w:t>vereinbaren</w:t>
      </w:r>
      <w:r w:rsidRPr="006E1F18">
        <w:rPr>
          <w:rFonts w:ascii="Verdana" w:hAnsi="Verdana" w:cs="Arial"/>
          <w:sz w:val="20"/>
          <w:lang w:val="de-CH"/>
        </w:rPr>
        <w:t>?</w:t>
      </w:r>
    </w:p>
    <w:p w14:paraId="1B1EABD9" w14:textId="77777777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2B359B6" w14:textId="77777777" w:rsidR="0008104E" w:rsidRPr="00073D88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7BB0161" w14:textId="1C6F5A81" w:rsidR="002946A1" w:rsidRPr="002946A1" w:rsidRDefault="002946A1" w:rsidP="002946A1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Wie ist dein Wohnort </w:t>
      </w:r>
      <w:r w:rsidR="0008104E">
        <w:rPr>
          <w:rFonts w:ascii="Verdana" w:hAnsi="Verdana" w:cs="Arial"/>
          <w:sz w:val="20"/>
          <w:lang w:val="de-CH"/>
        </w:rPr>
        <w:t>gelegen</w:t>
      </w:r>
      <w:r>
        <w:rPr>
          <w:rFonts w:ascii="Verdana" w:hAnsi="Verdana" w:cs="Arial"/>
          <w:sz w:val="20"/>
          <w:lang w:val="de-CH"/>
        </w:rPr>
        <w:t xml:space="preserve"> </w:t>
      </w:r>
      <w:r w:rsidR="0008104E">
        <w:rPr>
          <w:rFonts w:ascii="Verdana" w:hAnsi="Verdana" w:cs="Arial"/>
          <w:sz w:val="20"/>
          <w:lang w:val="de-CH"/>
        </w:rPr>
        <w:t>in</w:t>
      </w:r>
      <w:r>
        <w:rPr>
          <w:rFonts w:ascii="Verdana" w:hAnsi="Verdana" w:cs="Arial"/>
          <w:sz w:val="20"/>
          <w:lang w:val="de-CH"/>
        </w:rPr>
        <w:t xml:space="preserve"> Bezug auf Trainingsmöglichkeiten und Weg zu Arbeit/Studium?</w:t>
      </w:r>
    </w:p>
    <w:p w14:paraId="40BDD8DE" w14:textId="47C78C3E" w:rsidR="0008104E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D5C14AB" w14:textId="77777777" w:rsidR="002337BE" w:rsidRDefault="002337BE" w:rsidP="0008104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86D2EA0" w14:textId="1A9170C7" w:rsidR="002856C5" w:rsidRDefault="002946A1" w:rsidP="002856C5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</w:t>
      </w:r>
      <w:r w:rsidR="002856C5">
        <w:rPr>
          <w:rFonts w:ascii="Verdana" w:hAnsi="Verdana" w:cs="Arial"/>
          <w:sz w:val="20"/>
          <w:lang w:val="de-CH"/>
        </w:rPr>
        <w:t xml:space="preserve">ie regelmässig </w:t>
      </w:r>
      <w:r>
        <w:rPr>
          <w:rFonts w:ascii="Verdana" w:hAnsi="Verdana" w:cs="Arial"/>
          <w:sz w:val="20"/>
          <w:lang w:val="de-CH"/>
        </w:rPr>
        <w:t>hast du</w:t>
      </w:r>
      <w:r w:rsidR="002856C5">
        <w:rPr>
          <w:rFonts w:ascii="Verdana" w:hAnsi="Verdana" w:cs="Arial"/>
          <w:sz w:val="20"/>
          <w:lang w:val="de-CH"/>
        </w:rPr>
        <w:t xml:space="preserve"> Kontakt </w:t>
      </w:r>
      <w:r>
        <w:rPr>
          <w:rFonts w:ascii="Verdana" w:hAnsi="Verdana" w:cs="Arial"/>
          <w:sz w:val="20"/>
          <w:lang w:val="de-CH"/>
        </w:rPr>
        <w:t xml:space="preserve">mit deinen PB(s) </w:t>
      </w:r>
      <w:r w:rsidR="002856C5">
        <w:rPr>
          <w:rFonts w:ascii="Verdana" w:hAnsi="Verdana" w:cs="Arial"/>
          <w:sz w:val="20"/>
          <w:lang w:val="de-CH"/>
        </w:rPr>
        <w:t>und in welchen Bereichen?</w:t>
      </w:r>
    </w:p>
    <w:p w14:paraId="268085A3" w14:textId="77777777" w:rsidR="002337BE" w:rsidRP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Cs/>
          <w:sz w:val="28"/>
          <w:szCs w:val="28"/>
          <w:highlight w:val="yellow"/>
          <w:lang w:val="de-CH"/>
        </w:rPr>
      </w:pPr>
    </w:p>
    <w:p w14:paraId="2B937690" w14:textId="77777777" w:rsidR="002337BE" w:rsidRP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Cs/>
          <w:sz w:val="28"/>
          <w:szCs w:val="28"/>
          <w:highlight w:val="yellow"/>
          <w:lang w:val="de-CH"/>
        </w:rPr>
      </w:pPr>
    </w:p>
    <w:p w14:paraId="71F7429D" w14:textId="6B459F21" w:rsidR="00785E83" w:rsidRPr="00B6742C" w:rsidRDefault="002337BE" w:rsidP="00785E83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</w:t>
      </w:r>
      <w:r w:rsidR="00785E83">
        <w:rPr>
          <w:rFonts w:ascii="Verdana" w:hAnsi="Verdana" w:cs="Arial"/>
          <w:sz w:val="20"/>
          <w:lang w:val="de-CH"/>
        </w:rPr>
        <w:t>elche</w:t>
      </w:r>
      <w:r>
        <w:rPr>
          <w:rFonts w:ascii="Verdana" w:hAnsi="Verdana" w:cs="Arial"/>
          <w:sz w:val="20"/>
          <w:lang w:val="de-CH"/>
        </w:rPr>
        <w:t>n</w:t>
      </w:r>
      <w:r w:rsidR="00785E83">
        <w:rPr>
          <w:rFonts w:ascii="Verdana" w:hAnsi="Verdana" w:cs="Arial"/>
          <w:sz w:val="20"/>
          <w:lang w:val="de-CH"/>
        </w:rPr>
        <w:t xml:space="preserve"> externen Berater</w:t>
      </w:r>
      <w:r w:rsidR="005A69D1">
        <w:rPr>
          <w:rFonts w:ascii="Verdana" w:hAnsi="Verdana" w:cs="Arial"/>
          <w:sz w:val="20"/>
          <w:lang w:val="de-CH"/>
        </w:rPr>
        <w:t>i</w:t>
      </w:r>
      <w:r>
        <w:rPr>
          <w:rFonts w:ascii="Verdana" w:hAnsi="Verdana" w:cs="Arial"/>
          <w:sz w:val="20"/>
          <w:lang w:val="de-CH"/>
        </w:rPr>
        <w:t>nnen</w:t>
      </w:r>
      <w:r w:rsidR="005A69D1">
        <w:rPr>
          <w:rFonts w:ascii="Verdana" w:hAnsi="Verdana" w:cs="Arial"/>
          <w:sz w:val="20"/>
          <w:lang w:val="de-CH"/>
        </w:rPr>
        <w:t>/Berater</w:t>
      </w:r>
      <w:r>
        <w:rPr>
          <w:rFonts w:ascii="Verdana" w:hAnsi="Verdana" w:cs="Arial"/>
          <w:sz w:val="20"/>
          <w:lang w:val="de-CH"/>
        </w:rPr>
        <w:t xml:space="preserve"> unterstützen dich</w:t>
      </w:r>
      <w:r w:rsidR="00785E83">
        <w:rPr>
          <w:rFonts w:ascii="Verdana" w:hAnsi="Verdana" w:cs="Arial"/>
          <w:sz w:val="20"/>
          <w:lang w:val="de-CH"/>
        </w:rPr>
        <w:t xml:space="preserve"> (Mental, Ernährung, …)?</w:t>
      </w:r>
    </w:p>
    <w:p w14:paraId="0F630662" w14:textId="77777777" w:rsidR="002337BE" w:rsidRP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4F8A1C9" w14:textId="77777777" w:rsidR="002337BE" w:rsidRPr="002337BE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0EE8E0E" w14:textId="7EC60D9E" w:rsidR="00785E83" w:rsidRDefault="00785E83" w:rsidP="002856C5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Wo siehst du </w:t>
      </w:r>
      <w:r w:rsidR="005A69D1">
        <w:rPr>
          <w:rFonts w:ascii="Verdana" w:hAnsi="Verdana" w:cs="Arial"/>
          <w:sz w:val="20"/>
          <w:lang w:val="de-CH"/>
        </w:rPr>
        <w:t xml:space="preserve">in deinem Umfeld </w:t>
      </w:r>
      <w:r>
        <w:rPr>
          <w:rFonts w:ascii="Verdana" w:hAnsi="Verdana" w:cs="Arial"/>
          <w:sz w:val="20"/>
          <w:lang w:val="de-CH"/>
        </w:rPr>
        <w:t>Chancen und Risiken im Hinblick auf deine Entwicklung als Spitzensportler</w:t>
      </w:r>
      <w:r w:rsidR="005A69D1">
        <w:rPr>
          <w:rFonts w:ascii="Verdana" w:hAnsi="Verdana" w:cs="Arial"/>
          <w:sz w:val="20"/>
          <w:lang w:val="de-CH"/>
        </w:rPr>
        <w:t>in/Spitzensportler?</w:t>
      </w:r>
    </w:p>
    <w:p w14:paraId="31638119" w14:textId="77777777" w:rsidR="002337BE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15C7732" w14:textId="77777777" w:rsidR="002337BE" w:rsidRPr="00073D88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4FEA5EB9" w14:textId="1FA90EDB" w:rsidR="00C432B2" w:rsidRPr="00C432B2" w:rsidRDefault="00C432B2" w:rsidP="00C432B2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Bist du mit deinem Umfeld in Hinblick auf </w:t>
      </w:r>
      <w:r w:rsidR="005A69D1">
        <w:rPr>
          <w:rFonts w:ascii="Verdana" w:hAnsi="Verdana" w:cs="Arial"/>
          <w:sz w:val="20"/>
          <w:lang w:val="de-CH"/>
        </w:rPr>
        <w:t xml:space="preserve">den </w:t>
      </w:r>
      <w:r>
        <w:rPr>
          <w:rFonts w:ascii="Verdana" w:hAnsi="Verdana" w:cs="Arial"/>
          <w:sz w:val="20"/>
          <w:lang w:val="de-CH"/>
        </w:rPr>
        <w:t>Spitzensport zufrieden?</w:t>
      </w:r>
    </w:p>
    <w:p w14:paraId="63558E35" w14:textId="77777777" w:rsidR="002337BE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643D674F" w14:textId="77777777" w:rsidR="002337BE" w:rsidRPr="00073D88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29CC6C57" w14:textId="4C3B8C4D" w:rsidR="002856C5" w:rsidRDefault="00785E83" w:rsidP="002856C5">
      <w:pPr>
        <w:pStyle w:val="Listenabsatz"/>
        <w:numPr>
          <w:ilvl w:val="0"/>
          <w:numId w:val="4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Was möchtest du i</w:t>
      </w:r>
      <w:r w:rsidR="005A69D1">
        <w:rPr>
          <w:rFonts w:ascii="Verdana" w:hAnsi="Verdana" w:cs="Arial"/>
          <w:sz w:val="20"/>
          <w:lang w:val="de-CH"/>
        </w:rPr>
        <w:t>n</w:t>
      </w:r>
      <w:r>
        <w:rPr>
          <w:rFonts w:ascii="Verdana" w:hAnsi="Verdana" w:cs="Arial"/>
          <w:sz w:val="20"/>
          <w:lang w:val="de-CH"/>
        </w:rPr>
        <w:t xml:space="preserve"> Zukunft</w:t>
      </w:r>
      <w:r w:rsidR="005A69D1">
        <w:rPr>
          <w:rFonts w:ascii="Verdana" w:hAnsi="Verdana" w:cs="Arial"/>
          <w:sz w:val="20"/>
          <w:lang w:val="de-CH"/>
        </w:rPr>
        <w:t xml:space="preserve"> in deinem Umfeld</w:t>
      </w:r>
      <w:r>
        <w:rPr>
          <w:rFonts w:ascii="Verdana" w:hAnsi="Verdana" w:cs="Arial"/>
          <w:sz w:val="20"/>
          <w:lang w:val="de-CH"/>
        </w:rPr>
        <w:t xml:space="preserve"> </w:t>
      </w:r>
      <w:r w:rsidR="005A69D1">
        <w:rPr>
          <w:rFonts w:ascii="Verdana" w:hAnsi="Verdana" w:cs="Arial"/>
          <w:sz w:val="20"/>
          <w:lang w:val="de-CH"/>
        </w:rPr>
        <w:t>konkret optimieren</w:t>
      </w:r>
      <w:r w:rsidR="00C432B2">
        <w:rPr>
          <w:rFonts w:ascii="Verdana" w:hAnsi="Verdana" w:cs="Arial"/>
          <w:sz w:val="20"/>
          <w:lang w:val="de-CH"/>
        </w:rPr>
        <w:t xml:space="preserve">, um an </w:t>
      </w:r>
      <w:r w:rsidR="005A69D1">
        <w:rPr>
          <w:rFonts w:ascii="Verdana" w:hAnsi="Verdana" w:cs="Arial"/>
          <w:sz w:val="20"/>
          <w:lang w:val="de-CH"/>
        </w:rPr>
        <w:t>die</w:t>
      </w:r>
      <w:r w:rsidR="00C432B2">
        <w:rPr>
          <w:rFonts w:ascii="Verdana" w:hAnsi="Verdana" w:cs="Arial"/>
          <w:sz w:val="20"/>
          <w:lang w:val="de-CH"/>
        </w:rPr>
        <w:t xml:space="preserve"> Weltspitzen </w:t>
      </w:r>
      <w:r w:rsidR="005A69D1">
        <w:rPr>
          <w:rFonts w:ascii="Verdana" w:hAnsi="Verdana" w:cs="Arial"/>
          <w:sz w:val="20"/>
          <w:lang w:val="de-CH"/>
        </w:rPr>
        <w:t>vor</w:t>
      </w:r>
      <w:r w:rsidR="00C432B2">
        <w:rPr>
          <w:rFonts w:ascii="Verdana" w:hAnsi="Verdana" w:cs="Arial"/>
          <w:sz w:val="20"/>
          <w:lang w:val="de-CH"/>
        </w:rPr>
        <w:t>zu</w:t>
      </w:r>
      <w:r w:rsidR="005A69D1">
        <w:rPr>
          <w:rFonts w:ascii="Verdana" w:hAnsi="Verdana" w:cs="Arial"/>
          <w:sz w:val="20"/>
          <w:lang w:val="de-CH"/>
        </w:rPr>
        <w:t>stossen, dich dort zu etablieren oder dich dort zu halten?</w:t>
      </w:r>
    </w:p>
    <w:p w14:paraId="22B13CA9" w14:textId="77777777" w:rsidR="002337BE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470D5A6" w14:textId="77777777" w:rsidR="002337BE" w:rsidRPr="00073D88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7C0E1E5" w14:textId="77777777" w:rsidR="002337BE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DA70EEB" w14:textId="77777777" w:rsidR="002337BE" w:rsidRPr="00073D88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D76C694" w14:textId="1E1C2E69" w:rsidR="00BC77A8" w:rsidRPr="006E1F18" w:rsidRDefault="00BC77A8" w:rsidP="00BC77A8">
      <w:pPr>
        <w:rPr>
          <w:rFonts w:ascii="Verdana" w:hAnsi="Verdana" w:cs="Arial"/>
          <w:b/>
          <w:bCs/>
          <w:szCs w:val="32"/>
          <w:lang w:val="de-CH"/>
        </w:rPr>
      </w:pPr>
      <w:r w:rsidRPr="00785E83">
        <w:rPr>
          <w:rFonts w:ascii="Verdana" w:hAnsi="Verdana" w:cs="Arial"/>
          <w:b/>
          <w:bCs/>
          <w:sz w:val="28"/>
          <w:szCs w:val="36"/>
          <w:lang w:val="de-CH"/>
        </w:rPr>
        <w:t>Gesundheit</w:t>
      </w:r>
    </w:p>
    <w:p w14:paraId="4CC7AF29" w14:textId="77777777" w:rsidR="00BC77A8" w:rsidRPr="00B6742C" w:rsidRDefault="00BC77A8" w:rsidP="00B6742C">
      <w:pPr>
        <w:rPr>
          <w:rFonts w:ascii="Verdana" w:hAnsi="Verdana" w:cs="Arial"/>
          <w:sz w:val="20"/>
          <w:lang w:val="fr-CH"/>
        </w:rPr>
      </w:pPr>
    </w:p>
    <w:p w14:paraId="358994E3" w14:textId="34C2216A" w:rsidR="00BC77A8" w:rsidRPr="00261D90" w:rsidRDefault="00BC77A8" w:rsidP="00BC77A8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Wann warst </w:t>
      </w:r>
      <w:r w:rsidR="00D540BD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 xml:space="preserve">u in der Periode vom 1. November </w:t>
      </w:r>
      <w:r w:rsidR="003C7D32" w:rsidRPr="00261D90">
        <w:rPr>
          <w:rFonts w:ascii="Verdana" w:hAnsi="Verdana" w:cs="Arial"/>
          <w:sz w:val="20"/>
          <w:lang w:val="de-CH"/>
        </w:rPr>
        <w:t>20</w:t>
      </w:r>
      <w:r w:rsidR="003C7D32">
        <w:rPr>
          <w:rFonts w:ascii="Verdana" w:hAnsi="Verdana" w:cs="Arial"/>
          <w:sz w:val="20"/>
          <w:lang w:val="de-CH"/>
        </w:rPr>
        <w:t>19</w:t>
      </w:r>
      <w:r w:rsidR="003C7D32" w:rsidRPr="00261D90">
        <w:rPr>
          <w:rFonts w:ascii="Verdana" w:hAnsi="Verdana" w:cs="Arial"/>
          <w:sz w:val="20"/>
          <w:lang w:val="de-CH"/>
        </w:rPr>
        <w:t xml:space="preserve"> </w:t>
      </w:r>
      <w:r w:rsidRPr="00261D90">
        <w:rPr>
          <w:rFonts w:ascii="Verdana" w:hAnsi="Verdana" w:cs="Arial"/>
          <w:sz w:val="20"/>
          <w:lang w:val="de-CH"/>
        </w:rPr>
        <w:t xml:space="preserve">bis 31. Oktober </w:t>
      </w:r>
      <w:r w:rsidR="003C7D32" w:rsidRPr="00261D90">
        <w:rPr>
          <w:rFonts w:ascii="Verdana" w:hAnsi="Verdana" w:cs="Arial"/>
          <w:sz w:val="20"/>
          <w:lang w:val="de-CH"/>
        </w:rPr>
        <w:t>20</w:t>
      </w:r>
      <w:r w:rsidR="003C7D32">
        <w:rPr>
          <w:rFonts w:ascii="Verdana" w:hAnsi="Verdana" w:cs="Arial"/>
          <w:sz w:val="20"/>
          <w:lang w:val="de-CH"/>
        </w:rPr>
        <w:t>20</w:t>
      </w:r>
      <w:r w:rsidR="003C7D32" w:rsidRPr="00261D90">
        <w:rPr>
          <w:rFonts w:ascii="Verdana" w:hAnsi="Verdana" w:cs="Arial"/>
          <w:sz w:val="20"/>
          <w:lang w:val="de-CH"/>
        </w:rPr>
        <w:t xml:space="preserve"> </w:t>
      </w:r>
      <w:r w:rsidRPr="00261D90">
        <w:rPr>
          <w:rFonts w:ascii="Verdana" w:hAnsi="Verdana" w:cs="Arial"/>
          <w:sz w:val="20"/>
          <w:lang w:val="de-CH"/>
        </w:rPr>
        <w:t>verletzt oder krank. Bitte fülle dazu die folgende Tabelle aus</w:t>
      </w:r>
      <w:r w:rsidR="00D540BD">
        <w:rPr>
          <w:rFonts w:ascii="Verdana" w:hAnsi="Verdana" w:cs="Arial"/>
          <w:sz w:val="20"/>
          <w:lang w:val="de-CH"/>
        </w:rPr>
        <w:t>!</w:t>
      </w:r>
    </w:p>
    <w:p w14:paraId="7A219C15" w14:textId="77777777" w:rsidR="00BC77A8" w:rsidRPr="00261D90" w:rsidRDefault="00BC77A8" w:rsidP="00BC77A8">
      <w:pPr>
        <w:outlineLvl w:val="0"/>
        <w:rPr>
          <w:rFonts w:ascii="Verdana" w:hAnsi="Verdana" w:cs="Arial"/>
          <w:sz w:val="20"/>
          <w:lang w:val="de-CH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360"/>
        <w:gridCol w:w="2360"/>
        <w:gridCol w:w="2361"/>
      </w:tblGrid>
      <w:tr w:rsidR="00BC77A8" w:rsidRPr="00261D90" w14:paraId="392267F2" w14:textId="77777777" w:rsidTr="00785E83">
        <w:tc>
          <w:tcPr>
            <w:tcW w:w="1559" w:type="dxa"/>
            <w:shd w:val="clear" w:color="auto" w:fill="F7CAAC" w:themeFill="accent2" w:themeFillTint="66"/>
            <w:vAlign w:val="center"/>
          </w:tcPr>
          <w:p w14:paraId="766DC6BD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6C6E3D43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Periode</w:t>
            </w: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5C31363D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Art</w:t>
            </w:r>
          </w:p>
        </w:tc>
        <w:tc>
          <w:tcPr>
            <w:tcW w:w="2361" w:type="dxa"/>
            <w:shd w:val="clear" w:color="auto" w:fill="F7CAAC" w:themeFill="accent2" w:themeFillTint="66"/>
            <w:vAlign w:val="center"/>
          </w:tcPr>
          <w:p w14:paraId="66FAA896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Einfluss auf Training/Wettkampf</w:t>
            </w:r>
          </w:p>
        </w:tc>
      </w:tr>
      <w:tr w:rsidR="00BC77A8" w:rsidRPr="00261D90" w14:paraId="5E3DAE75" w14:textId="77777777" w:rsidTr="00316DA4">
        <w:tc>
          <w:tcPr>
            <w:tcW w:w="1559" w:type="dxa"/>
          </w:tcPr>
          <w:p w14:paraId="77FA8681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Verletzung</w:t>
            </w:r>
          </w:p>
        </w:tc>
        <w:tc>
          <w:tcPr>
            <w:tcW w:w="2360" w:type="dxa"/>
          </w:tcPr>
          <w:p w14:paraId="6106E9AA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613F00B0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490A4949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2AAA5E32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64EC747C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BC77A8" w:rsidRPr="00261D90" w14:paraId="4EFD91F8" w14:textId="77777777" w:rsidTr="00316DA4">
        <w:tc>
          <w:tcPr>
            <w:tcW w:w="1559" w:type="dxa"/>
          </w:tcPr>
          <w:p w14:paraId="7F5AB08B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Krankheit</w:t>
            </w:r>
          </w:p>
        </w:tc>
        <w:tc>
          <w:tcPr>
            <w:tcW w:w="2360" w:type="dxa"/>
          </w:tcPr>
          <w:p w14:paraId="5533AFDE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3AEEBCBA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  <w:p w14:paraId="73CB06AE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4ECC3C9E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0C3E5989" w14:textId="77777777" w:rsidR="00BC77A8" w:rsidRPr="00261D90" w:rsidRDefault="00BC77A8" w:rsidP="00316DA4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20FEA5E9" w14:textId="38AF1E9A" w:rsidR="00785E83" w:rsidRDefault="00785E83" w:rsidP="00785E83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3135C9D2" w14:textId="77777777" w:rsidR="00785E83" w:rsidRPr="00785E83" w:rsidRDefault="00785E83" w:rsidP="00785E83">
      <w:pPr>
        <w:pStyle w:val="Funotentext"/>
        <w:spacing w:line="240" w:lineRule="auto"/>
        <w:ind w:left="360"/>
        <w:rPr>
          <w:rFonts w:ascii="Verdana" w:hAnsi="Verdana" w:cs="Arial"/>
          <w:bCs/>
          <w:lang w:val="de-CH"/>
        </w:rPr>
      </w:pPr>
    </w:p>
    <w:p w14:paraId="658B09A3" w14:textId="24EAC087" w:rsidR="00CF1A7D" w:rsidRDefault="00316DA4" w:rsidP="00316DA4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>Welche Massnahmen triffst Du, um Verletzungen zu vermeiden</w:t>
      </w:r>
      <w:r w:rsidR="00CF1A7D">
        <w:rPr>
          <w:rFonts w:ascii="Verdana" w:hAnsi="Verdana" w:cs="Arial"/>
          <w:sz w:val="20"/>
          <w:lang w:val="de-CH"/>
        </w:rPr>
        <w:t xml:space="preserve"> (falls vorhanden, Name vom Physiotherapeuten</w:t>
      </w:r>
      <w:r w:rsidR="00D540BD">
        <w:rPr>
          <w:rFonts w:ascii="Verdana" w:hAnsi="Verdana" w:cs="Arial"/>
          <w:sz w:val="20"/>
          <w:lang w:val="de-CH"/>
        </w:rPr>
        <w:t>/</w:t>
      </w:r>
      <w:r w:rsidR="00CF1A7D">
        <w:rPr>
          <w:rFonts w:ascii="Verdana" w:hAnsi="Verdana" w:cs="Arial"/>
          <w:sz w:val="20"/>
          <w:lang w:val="de-CH"/>
        </w:rPr>
        <w:t>Masseur und Regelmässigkeit)</w:t>
      </w:r>
      <w:r w:rsidRPr="00261D90">
        <w:rPr>
          <w:rFonts w:ascii="Verdana" w:hAnsi="Verdana" w:cs="Arial"/>
          <w:sz w:val="20"/>
          <w:lang w:val="de-CH"/>
        </w:rPr>
        <w:t>?</w:t>
      </w:r>
    </w:p>
    <w:p w14:paraId="2C11F512" w14:textId="5CE8C033" w:rsidR="00316DA4" w:rsidRPr="00261D90" w:rsidRDefault="00316DA4" w:rsidP="00CF1A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D225071" w14:textId="7DEAD449" w:rsidR="00BC77A8" w:rsidRDefault="00BC77A8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2310476A" w14:textId="7EFF7868" w:rsidR="00CF1A7D" w:rsidRDefault="00CF1A7D" w:rsidP="00CF1A7D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>Welche Massnahmen triffst Du, um Krankheiten zu vermeiden?</w:t>
      </w:r>
    </w:p>
    <w:p w14:paraId="507FFB7E" w14:textId="77777777" w:rsidR="00CF1A7D" w:rsidRPr="00261D90" w:rsidRDefault="00CF1A7D" w:rsidP="00CF1A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34DEFD0A" w14:textId="77777777" w:rsidR="00785E83" w:rsidRDefault="00785E83" w:rsidP="000F586F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2B6D25C7" w14:textId="77777777" w:rsidR="00D540BD" w:rsidRDefault="00785E83" w:rsidP="00785E83">
      <w:pPr>
        <w:pStyle w:val="Funotentext"/>
        <w:numPr>
          <w:ilvl w:val="0"/>
          <w:numId w:val="16"/>
        </w:numPr>
        <w:spacing w:line="240" w:lineRule="auto"/>
        <w:rPr>
          <w:rFonts w:ascii="Verdana" w:hAnsi="Verdana" w:cs="Arial"/>
          <w:bCs/>
          <w:lang w:val="de-CH"/>
        </w:rPr>
      </w:pPr>
      <w:r w:rsidRPr="00785E83">
        <w:rPr>
          <w:rFonts w:ascii="Verdana" w:hAnsi="Verdana" w:cs="Arial"/>
          <w:bCs/>
          <w:lang w:val="de-CH"/>
        </w:rPr>
        <w:t>Fühlst du dich psychisch a</w:t>
      </w:r>
      <w:r>
        <w:rPr>
          <w:rFonts w:ascii="Verdana" w:hAnsi="Verdana" w:cs="Arial"/>
          <w:bCs/>
          <w:lang w:val="de-CH"/>
        </w:rPr>
        <w:t>usgeglichen</w:t>
      </w:r>
      <w:r w:rsidR="00D540BD">
        <w:rPr>
          <w:rFonts w:ascii="Verdana" w:hAnsi="Verdana" w:cs="Arial"/>
          <w:bCs/>
          <w:lang w:val="de-CH"/>
        </w:rPr>
        <w:t>?</w:t>
      </w:r>
    </w:p>
    <w:p w14:paraId="26DBAB8D" w14:textId="77777777" w:rsidR="00D540BD" w:rsidRPr="00D540BD" w:rsidRDefault="00D540BD" w:rsidP="00D540BD">
      <w:pPr>
        <w:ind w:left="360"/>
        <w:outlineLvl w:val="0"/>
        <w:rPr>
          <w:rFonts w:ascii="Verdana" w:hAnsi="Verdana" w:cs="Arial"/>
          <w:sz w:val="20"/>
          <w:lang w:val="de-CH"/>
        </w:rPr>
      </w:pPr>
    </w:p>
    <w:p w14:paraId="5450F7F8" w14:textId="77777777" w:rsidR="00D540BD" w:rsidRDefault="00D540BD" w:rsidP="00D540BD">
      <w:pPr>
        <w:pStyle w:val="Funotentext"/>
        <w:spacing w:line="240" w:lineRule="auto"/>
        <w:ind w:left="360"/>
        <w:rPr>
          <w:rFonts w:ascii="Verdana" w:hAnsi="Verdana" w:cs="Arial"/>
          <w:bCs/>
          <w:lang w:val="de-CH"/>
        </w:rPr>
      </w:pPr>
    </w:p>
    <w:p w14:paraId="22B01F5B" w14:textId="0C3A2365" w:rsidR="00785E83" w:rsidRDefault="00D540BD" w:rsidP="00785E83">
      <w:pPr>
        <w:pStyle w:val="Funotentext"/>
        <w:numPr>
          <w:ilvl w:val="0"/>
          <w:numId w:val="16"/>
        </w:numPr>
        <w:spacing w:line="240" w:lineRule="auto"/>
        <w:rPr>
          <w:rFonts w:ascii="Verdana" w:hAnsi="Verdana" w:cs="Arial"/>
          <w:bCs/>
          <w:lang w:val="de-CH"/>
        </w:rPr>
      </w:pPr>
      <w:r>
        <w:rPr>
          <w:rFonts w:ascii="Verdana" w:hAnsi="Verdana" w:cs="Arial"/>
          <w:bCs/>
          <w:lang w:val="de-CH"/>
        </w:rPr>
        <w:t>Kannst du in</w:t>
      </w:r>
      <w:r w:rsidR="00785E83">
        <w:rPr>
          <w:rFonts w:ascii="Verdana" w:hAnsi="Verdana" w:cs="Arial"/>
          <w:bCs/>
          <w:lang w:val="de-CH"/>
        </w:rPr>
        <w:t xml:space="preserve"> </w:t>
      </w:r>
      <w:r>
        <w:rPr>
          <w:rFonts w:ascii="Verdana" w:hAnsi="Verdana" w:cs="Arial"/>
          <w:bCs/>
          <w:lang w:val="de-CH"/>
        </w:rPr>
        <w:t xml:space="preserve">einer </w:t>
      </w:r>
      <w:r w:rsidR="00785E83">
        <w:rPr>
          <w:rFonts w:ascii="Verdana" w:hAnsi="Verdana" w:cs="Arial"/>
          <w:bCs/>
          <w:lang w:val="de-CH"/>
        </w:rPr>
        <w:t>schwierige</w:t>
      </w:r>
      <w:r>
        <w:rPr>
          <w:rFonts w:ascii="Verdana" w:hAnsi="Verdana" w:cs="Arial"/>
          <w:bCs/>
          <w:lang w:val="de-CH"/>
        </w:rPr>
        <w:t>n</w:t>
      </w:r>
      <w:r w:rsidR="00785E83">
        <w:rPr>
          <w:rFonts w:ascii="Verdana" w:hAnsi="Verdana" w:cs="Arial"/>
          <w:bCs/>
          <w:lang w:val="de-CH"/>
        </w:rPr>
        <w:t xml:space="preserve"> Phase auf Unterstützung </w:t>
      </w:r>
      <w:r>
        <w:rPr>
          <w:rFonts w:ascii="Verdana" w:hAnsi="Verdana" w:cs="Arial"/>
          <w:bCs/>
          <w:lang w:val="de-CH"/>
        </w:rPr>
        <w:t>einer</w:t>
      </w:r>
      <w:r w:rsidR="00785E83">
        <w:rPr>
          <w:rFonts w:ascii="Verdana" w:hAnsi="Verdana" w:cs="Arial"/>
          <w:bCs/>
          <w:lang w:val="de-CH"/>
        </w:rPr>
        <w:t xml:space="preserve"> Vertrauensperson zählen</w:t>
      </w:r>
      <w:r w:rsidR="002D3FFD">
        <w:rPr>
          <w:rFonts w:ascii="Verdana" w:hAnsi="Verdana" w:cs="Arial"/>
          <w:bCs/>
          <w:lang w:val="de-CH"/>
        </w:rPr>
        <w:t xml:space="preserve"> (wenn ja, welche)</w:t>
      </w:r>
      <w:r w:rsidR="00785E83">
        <w:rPr>
          <w:rFonts w:ascii="Verdana" w:hAnsi="Verdana" w:cs="Arial"/>
          <w:bCs/>
          <w:lang w:val="de-CH"/>
        </w:rPr>
        <w:t xml:space="preserve">? </w:t>
      </w:r>
    </w:p>
    <w:p w14:paraId="061192BA" w14:textId="2D6CA2E6" w:rsidR="00BC77A8" w:rsidRDefault="00BC77A8" w:rsidP="00CF1A7D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3BB216CA" w14:textId="77777777" w:rsidR="00D540BD" w:rsidRPr="006039DB" w:rsidRDefault="00D540BD" w:rsidP="00CF1A7D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7D44DA7A" w14:textId="7F068117" w:rsidR="00BC77A8" w:rsidRPr="00CF1A7D" w:rsidRDefault="00CF1A7D" w:rsidP="00CF1A7D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Massnahmen planst du </w:t>
      </w:r>
      <w:r w:rsidR="00D540BD">
        <w:rPr>
          <w:rFonts w:ascii="Verdana" w:hAnsi="Verdana" w:cs="Arial"/>
          <w:sz w:val="20"/>
          <w:lang w:val="de-CH"/>
        </w:rPr>
        <w:t>für</w:t>
      </w:r>
      <w:r>
        <w:rPr>
          <w:rFonts w:ascii="Verdana" w:hAnsi="Verdana" w:cs="Arial"/>
          <w:sz w:val="20"/>
          <w:lang w:val="de-CH"/>
        </w:rPr>
        <w:t xml:space="preserve"> 2021</w:t>
      </w:r>
      <w:r w:rsidR="002F2036">
        <w:rPr>
          <w:rFonts w:ascii="Verdana" w:hAnsi="Verdana" w:cs="Arial"/>
          <w:sz w:val="20"/>
          <w:lang w:val="de-CH"/>
        </w:rPr>
        <w:t>,</w:t>
      </w:r>
      <w:r>
        <w:rPr>
          <w:rFonts w:ascii="Verdana" w:hAnsi="Verdana" w:cs="Arial"/>
          <w:sz w:val="20"/>
          <w:lang w:val="de-CH"/>
        </w:rPr>
        <w:t xml:space="preserve"> um </w:t>
      </w:r>
      <w:r w:rsidR="002F2036">
        <w:rPr>
          <w:rFonts w:ascii="Verdana" w:hAnsi="Verdana" w:cs="Arial"/>
          <w:sz w:val="20"/>
          <w:lang w:val="de-CH"/>
        </w:rPr>
        <w:t>gesund</w:t>
      </w:r>
      <w:r>
        <w:rPr>
          <w:rFonts w:ascii="Verdana" w:hAnsi="Verdana" w:cs="Arial"/>
          <w:sz w:val="20"/>
          <w:lang w:val="de-CH"/>
        </w:rPr>
        <w:t xml:space="preserve"> zu bleiben? </w:t>
      </w:r>
    </w:p>
    <w:p w14:paraId="292CCFB7" w14:textId="234486F1" w:rsidR="00BC77A8" w:rsidRDefault="00BC77A8" w:rsidP="00BC77A8">
      <w:pPr>
        <w:ind w:left="360"/>
        <w:outlineLvl w:val="0"/>
        <w:rPr>
          <w:rFonts w:ascii="Verdana" w:hAnsi="Verdana" w:cs="Arial"/>
          <w:sz w:val="20"/>
          <w:lang w:val="de-CH"/>
        </w:rPr>
      </w:pPr>
    </w:p>
    <w:p w14:paraId="23C3C99A" w14:textId="77777777" w:rsidR="00BC77A8" w:rsidRDefault="00BC77A8" w:rsidP="00BC77A8">
      <w:pPr>
        <w:pStyle w:val="Listenabsatz"/>
        <w:rPr>
          <w:rFonts w:ascii="Verdana" w:hAnsi="Verdana" w:cs="Arial"/>
          <w:sz w:val="20"/>
          <w:lang w:val="de-CH"/>
        </w:rPr>
      </w:pPr>
    </w:p>
    <w:p w14:paraId="3338DA71" w14:textId="751021ED" w:rsidR="008D080D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6E6CE0">
        <w:rPr>
          <w:lang w:val="de-CH"/>
        </w:rPr>
        <w:br w:type="page"/>
      </w:r>
      <w:r w:rsidRPr="000A2A35">
        <w:rPr>
          <w:rFonts w:ascii="Verdana" w:hAnsi="Verdana" w:cs="Arial"/>
          <w:b/>
          <w:sz w:val="28"/>
          <w:szCs w:val="28"/>
          <w:lang w:val="de-CH"/>
        </w:rPr>
        <w:lastRenderedPageBreak/>
        <w:t>Training</w:t>
      </w:r>
      <w:r w:rsidR="00CA6942">
        <w:rPr>
          <w:rFonts w:ascii="Verdana" w:hAnsi="Verdana" w:cs="Arial"/>
          <w:b/>
          <w:sz w:val="28"/>
          <w:szCs w:val="28"/>
          <w:lang w:val="de-CH"/>
        </w:rPr>
        <w:t>/Entwicklung</w:t>
      </w:r>
    </w:p>
    <w:p w14:paraId="33C48B67" w14:textId="397EACC8" w:rsidR="00316DA4" w:rsidRDefault="00316DA4" w:rsidP="008D080D">
      <w:pPr>
        <w:rPr>
          <w:rFonts w:ascii="Verdana" w:hAnsi="Verdana" w:cs="Arial"/>
          <w:sz w:val="20"/>
          <w:lang w:val="de-CH"/>
        </w:rPr>
      </w:pPr>
    </w:p>
    <w:p w14:paraId="4BB74EB8" w14:textId="2C38533A" w:rsidR="00316DA4" w:rsidRPr="00B6742C" w:rsidRDefault="00792182" w:rsidP="008D080D">
      <w:pPr>
        <w:rPr>
          <w:rFonts w:ascii="Verdana" w:hAnsi="Verdana" w:cs="Arial"/>
          <w:b/>
          <w:bCs/>
          <w:szCs w:val="32"/>
          <w:lang w:val="de-CH"/>
        </w:rPr>
      </w:pPr>
      <w:r>
        <w:rPr>
          <w:rFonts w:ascii="Verdana" w:hAnsi="Verdana" w:cs="Arial"/>
          <w:b/>
          <w:bCs/>
          <w:szCs w:val="32"/>
          <w:lang w:val="de-CH"/>
        </w:rPr>
        <w:t>Statistik</w:t>
      </w:r>
    </w:p>
    <w:p w14:paraId="362EFB0C" w14:textId="77777777" w:rsidR="008D080D" w:rsidRPr="006F5647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8D080D" w:rsidRPr="006F5647" w14:paraId="4220AF92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6B8CFE2E" w14:textId="77777777" w:rsidR="008D080D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4361BE7F" w14:textId="370009F2" w:rsidR="00CF1A7D" w:rsidRPr="00CF1A7D" w:rsidRDefault="00CF1A7D" w:rsidP="002F2036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CF1A7D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7D5DE63" w14:textId="156A0581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02C1440D" w14:textId="613BAA7D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B5C5028" w14:textId="490869D5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F7BF988" w14:textId="62D0E3D9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2021</w:t>
            </w:r>
          </w:p>
        </w:tc>
      </w:tr>
      <w:tr w:rsidR="008D080D" w:rsidRPr="000A2A35" w14:paraId="5547092B" w14:textId="77777777" w:rsidTr="00D16C2B">
        <w:tc>
          <w:tcPr>
            <w:tcW w:w="3199" w:type="dxa"/>
          </w:tcPr>
          <w:p w14:paraId="7AFC53B8" w14:textId="42D16DA4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OL (Training und Wettkämpfe</w:t>
            </w:r>
            <w:r w:rsidR="00B2026B">
              <w:rPr>
                <w:rFonts w:ascii="Verdana" w:hAnsi="Verdana" w:cs="Arial"/>
                <w:sz w:val="20"/>
                <w:lang w:val="de-CH"/>
              </w:rPr>
              <w:t xml:space="preserve">, </w:t>
            </w:r>
            <w:r w:rsidR="00B2026B" w:rsidRPr="000A2A35">
              <w:rPr>
                <w:rFonts w:ascii="Verdana" w:hAnsi="Verdana" w:cs="Arial"/>
                <w:sz w:val="20"/>
                <w:lang w:val="de-CH"/>
              </w:rPr>
              <w:t>alle Intensitäten</w:t>
            </w:r>
            <w:r w:rsidRPr="006F5647">
              <w:rPr>
                <w:rFonts w:ascii="Verdana" w:hAnsi="Verdana" w:cs="Arial"/>
                <w:sz w:val="20"/>
                <w:lang w:val="de-CH"/>
              </w:rPr>
              <w:t>)</w:t>
            </w:r>
          </w:p>
        </w:tc>
        <w:tc>
          <w:tcPr>
            <w:tcW w:w="1816" w:type="dxa"/>
          </w:tcPr>
          <w:p w14:paraId="3D24B853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C01301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A5F8D0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50F7005D" w14:textId="77777777" w:rsidTr="00D16C2B">
        <w:tc>
          <w:tcPr>
            <w:tcW w:w="3199" w:type="dxa"/>
          </w:tcPr>
          <w:p w14:paraId="2137AD03" w14:textId="5DF9D5F0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Laufen </w:t>
            </w:r>
            <w:r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(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ohne</w:t>
            </w:r>
            <w:r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 OL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) </w:t>
            </w:r>
            <w:r w:rsidR="00CF1A7D" w:rsidRPr="00CF1A7D">
              <w:rPr>
                <w:rFonts w:ascii="Verdana" w:hAnsi="Verdana" w:cs="Arial"/>
                <w:sz w:val="20"/>
                <w:lang w:val="de-CH"/>
              </w:rPr>
              <w:t xml:space="preserve">(Training, </w:t>
            </w:r>
            <w:r w:rsidRPr="00CF1A7D">
              <w:rPr>
                <w:rFonts w:ascii="Verdana" w:hAnsi="Verdana" w:cs="Arial"/>
                <w:sz w:val="20"/>
                <w:lang w:val="de-CH"/>
              </w:rPr>
              <w:t>Wettkämpfe,</w:t>
            </w:r>
            <w:r w:rsidRPr="000A2A35">
              <w:rPr>
                <w:rFonts w:ascii="Verdana" w:hAnsi="Verdana" w:cs="Arial"/>
                <w:sz w:val="20"/>
                <w:lang w:val="de-CH"/>
              </w:rPr>
              <w:t xml:space="preserve"> etc., alle Intensitäten)</w:t>
            </w:r>
          </w:p>
        </w:tc>
        <w:tc>
          <w:tcPr>
            <w:tcW w:w="1816" w:type="dxa"/>
          </w:tcPr>
          <w:p w14:paraId="6FF4FF43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4F1AFDE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6F49B4E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15A6EB82" w14:textId="77777777" w:rsidTr="00D16C2B">
        <w:tc>
          <w:tcPr>
            <w:tcW w:w="3199" w:type="dxa"/>
          </w:tcPr>
          <w:p w14:paraId="48285E6C" w14:textId="77777777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Alternative Ausdauer (Velo, LL, </w:t>
            </w:r>
            <w:proofErr w:type="spellStart"/>
            <w:r w:rsidRPr="000A2A35">
              <w:rPr>
                <w:rFonts w:ascii="Verdana" w:hAnsi="Verdana" w:cs="Arial"/>
                <w:sz w:val="20"/>
                <w:lang w:val="de-CH"/>
              </w:rPr>
              <w:t>Wetvest</w:t>
            </w:r>
            <w:proofErr w:type="spellEnd"/>
            <w:r w:rsidRPr="000A2A35">
              <w:rPr>
                <w:rFonts w:ascii="Verdana" w:hAnsi="Verdana" w:cs="Arial"/>
                <w:sz w:val="20"/>
                <w:lang w:val="de-CH"/>
              </w:rPr>
              <w:t>, Schwimmen, etc., alle Intensitäten)</w:t>
            </w:r>
          </w:p>
        </w:tc>
        <w:tc>
          <w:tcPr>
            <w:tcW w:w="1816" w:type="dxa"/>
          </w:tcPr>
          <w:p w14:paraId="4FBB27E1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9F5C9FD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552D44A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F9581F5" w14:textId="77777777" w:rsidTr="00D16C2B">
        <w:tc>
          <w:tcPr>
            <w:tcW w:w="3199" w:type="dxa"/>
          </w:tcPr>
          <w:p w14:paraId="5D1BEB50" w14:textId="77777777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Kraft (Kraftraum, Rumpfkraft, Circuit, etc.)</w:t>
            </w:r>
          </w:p>
        </w:tc>
        <w:tc>
          <w:tcPr>
            <w:tcW w:w="1816" w:type="dxa"/>
          </w:tcPr>
          <w:p w14:paraId="131F420B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1355BA4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7096C88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E8B4E26" w14:textId="77777777" w:rsidTr="00D16C2B">
        <w:tc>
          <w:tcPr>
            <w:tcW w:w="3199" w:type="dxa"/>
          </w:tcPr>
          <w:p w14:paraId="55A78B10" w14:textId="77777777" w:rsidR="008D080D" w:rsidRPr="000A2A35" w:rsidRDefault="008D080D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178ED6C8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DD274B2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D3B9C9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420B00" w14:textId="70709218" w:rsidR="008D080D" w:rsidRDefault="008D080D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29A1A89E" w14:textId="000F9C02" w:rsidR="00BC77A8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BC77A8" w:rsidRPr="006F5647" w14:paraId="324B7ACB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757D5DBB" w14:textId="3BEE44A3" w:rsidR="00BC77A8" w:rsidRPr="006F5647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K</w:t>
            </w:r>
            <w:r w:rsidR="00CF1A7D">
              <w:rPr>
                <w:rFonts w:ascii="Verdana" w:hAnsi="Verdana" w:cs="Arial"/>
                <w:b/>
                <w:sz w:val="20"/>
                <w:lang w:val="de-CH"/>
              </w:rPr>
              <w:t>ilometer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6581C71E" w14:textId="4DB43535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3EC0B13A" w14:textId="5867EFCB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km 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015BC40F" w14:textId="3DA2A3B0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km 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387D1997" w14:textId="782D9C42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km 2021</w:t>
            </w:r>
          </w:p>
        </w:tc>
      </w:tr>
      <w:tr w:rsidR="00BC77A8" w:rsidRPr="000A2A35" w14:paraId="5680816D" w14:textId="77777777" w:rsidTr="00316DA4">
        <w:tc>
          <w:tcPr>
            <w:tcW w:w="3199" w:type="dxa"/>
          </w:tcPr>
          <w:p w14:paraId="14B280E3" w14:textId="77777777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OL-Technik (Training und Wettkämpfe)</w:t>
            </w:r>
          </w:p>
        </w:tc>
        <w:tc>
          <w:tcPr>
            <w:tcW w:w="1816" w:type="dxa"/>
          </w:tcPr>
          <w:p w14:paraId="1F072E5A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7189FAC6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5667417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4484A7C6" w14:textId="77777777" w:rsidTr="00316DA4">
        <w:tc>
          <w:tcPr>
            <w:tcW w:w="3199" w:type="dxa"/>
          </w:tcPr>
          <w:p w14:paraId="1AF22218" w14:textId="7E5E8D5D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Laufen 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>(ohne</w:t>
            </w:r>
            <w:r w:rsidR="00C36F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 OL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) </w:t>
            </w:r>
            <w:r w:rsidR="00CF1A7D" w:rsidRPr="00CF1A7D">
              <w:rPr>
                <w:rFonts w:ascii="Verdana" w:hAnsi="Verdana" w:cs="Arial"/>
                <w:sz w:val="20"/>
                <w:lang w:val="de-CH"/>
              </w:rPr>
              <w:t>(Training, Wettkämpfe,</w:t>
            </w:r>
            <w:r w:rsidR="00CF1A7D" w:rsidRPr="000A2A35">
              <w:rPr>
                <w:rFonts w:ascii="Verdana" w:hAnsi="Verdana" w:cs="Arial"/>
                <w:sz w:val="20"/>
                <w:lang w:val="de-CH"/>
              </w:rPr>
              <w:t xml:space="preserve"> etc., alle Intensitäten)</w:t>
            </w:r>
          </w:p>
        </w:tc>
        <w:tc>
          <w:tcPr>
            <w:tcW w:w="1816" w:type="dxa"/>
          </w:tcPr>
          <w:p w14:paraId="5612B0FC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61C8B37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0158463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E0A8D4" w14:textId="77777777" w:rsidR="00BC77A8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0DB61C91" w14:textId="77777777" w:rsidR="00BC77A8" w:rsidRPr="000A2A35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BC77A8" w:rsidRPr="006F5647" w14:paraId="06FE2EF1" w14:textId="77777777" w:rsidTr="002F2036">
        <w:tc>
          <w:tcPr>
            <w:tcW w:w="3199" w:type="dxa"/>
            <w:shd w:val="clear" w:color="auto" w:fill="F4B083" w:themeFill="accent2" w:themeFillTint="99"/>
          </w:tcPr>
          <w:p w14:paraId="01A7112A" w14:textId="7A1DC31C" w:rsidR="00BC77A8" w:rsidRPr="006F5647" w:rsidRDefault="00BC77A8" w:rsidP="00316DA4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Intensität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506C246" w14:textId="7B6FFA5A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Geplante </w:t>
            </w:r>
            <w:r>
              <w:rPr>
                <w:rFonts w:ascii="Verdana" w:hAnsi="Verdana" w:cs="Arial"/>
                <w:sz w:val="20"/>
                <w:lang w:val="de-CH"/>
              </w:rPr>
              <w:t>% 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3F57C577" w14:textId="6273751A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% 2020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53F431B" w14:textId="42D9C762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% 2021</w:t>
            </w:r>
          </w:p>
        </w:tc>
      </w:tr>
      <w:tr w:rsidR="00BC77A8" w:rsidRPr="000A2A35" w14:paraId="28FE2ECF" w14:textId="77777777" w:rsidTr="00316DA4">
        <w:tc>
          <w:tcPr>
            <w:tcW w:w="3199" w:type="dxa"/>
          </w:tcPr>
          <w:p w14:paraId="605B75A4" w14:textId="54D34EE5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Überschwellig</w:t>
            </w:r>
          </w:p>
        </w:tc>
        <w:tc>
          <w:tcPr>
            <w:tcW w:w="1816" w:type="dxa"/>
          </w:tcPr>
          <w:p w14:paraId="2FBD0738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1CAC5BD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B10A7B2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28396315" w14:textId="77777777" w:rsidTr="00316DA4">
        <w:tc>
          <w:tcPr>
            <w:tcW w:w="3199" w:type="dxa"/>
          </w:tcPr>
          <w:p w14:paraId="3A568F32" w14:textId="1323CA1A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Schwellenbereich</w:t>
            </w:r>
          </w:p>
        </w:tc>
        <w:tc>
          <w:tcPr>
            <w:tcW w:w="1816" w:type="dxa"/>
          </w:tcPr>
          <w:p w14:paraId="25C03C65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AD9B041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C4B84FA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157994D9" w14:textId="77777777" w:rsidTr="00316DA4">
        <w:tc>
          <w:tcPr>
            <w:tcW w:w="3199" w:type="dxa"/>
          </w:tcPr>
          <w:p w14:paraId="3C9AE4A3" w14:textId="0B87B335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Mitteltempo</w:t>
            </w:r>
          </w:p>
        </w:tc>
        <w:tc>
          <w:tcPr>
            <w:tcW w:w="1816" w:type="dxa"/>
          </w:tcPr>
          <w:p w14:paraId="1D420A0C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988371E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9B73BAF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09363E04" w14:textId="77777777" w:rsidTr="00316DA4">
        <w:tc>
          <w:tcPr>
            <w:tcW w:w="3199" w:type="dxa"/>
          </w:tcPr>
          <w:p w14:paraId="74500E5D" w14:textId="318A03B3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Extensive</w:t>
            </w:r>
          </w:p>
        </w:tc>
        <w:tc>
          <w:tcPr>
            <w:tcW w:w="1816" w:type="dxa"/>
          </w:tcPr>
          <w:p w14:paraId="3E43F534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022A9A0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CD241E1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2F5646D5" w14:textId="77777777" w:rsidTr="00316DA4">
        <w:tc>
          <w:tcPr>
            <w:tcW w:w="3199" w:type="dxa"/>
          </w:tcPr>
          <w:p w14:paraId="00F5DACD" w14:textId="669DB713" w:rsidR="00BC77A8" w:rsidRPr="000A2A35" w:rsidRDefault="00BC77A8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Regenerative</w:t>
            </w:r>
          </w:p>
        </w:tc>
        <w:tc>
          <w:tcPr>
            <w:tcW w:w="1816" w:type="dxa"/>
          </w:tcPr>
          <w:p w14:paraId="72D7988D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4044E43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3B3B14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989C5ED" w14:textId="437D908B" w:rsidR="00CF1A7D" w:rsidRDefault="00CF1A7D" w:rsidP="00CF1A7D">
      <w:pPr>
        <w:outlineLvl w:val="0"/>
        <w:rPr>
          <w:rFonts w:ascii="Verdana" w:hAnsi="Verdana" w:cs="Arial"/>
          <w:sz w:val="20"/>
          <w:lang w:val="de-CH"/>
        </w:rPr>
      </w:pPr>
    </w:p>
    <w:p w14:paraId="431EF68B" w14:textId="77777777" w:rsidR="00CF1A7D" w:rsidRPr="00CF1A7D" w:rsidRDefault="00CF1A7D" w:rsidP="00CF1A7D">
      <w:pPr>
        <w:outlineLvl w:val="0"/>
        <w:rPr>
          <w:rFonts w:ascii="Verdana" w:hAnsi="Verdana" w:cs="Arial"/>
          <w:sz w:val="20"/>
          <w:lang w:val="de-CH"/>
        </w:rPr>
      </w:pPr>
    </w:p>
    <w:p w14:paraId="3097E0C4" w14:textId="71604FC2" w:rsidR="00316DA4" w:rsidRPr="00CF1A7D" w:rsidRDefault="00B2026B" w:rsidP="00316DA4">
      <w:pPr>
        <w:ind w:left="360"/>
        <w:outlineLvl w:val="0"/>
        <w:rPr>
          <w:rFonts w:ascii="Verdana" w:hAnsi="Verdana" w:cs="Arial"/>
          <w:b/>
          <w:bCs/>
          <w:sz w:val="20"/>
          <w:lang w:val="de-CH"/>
        </w:rPr>
      </w:pPr>
      <w:r w:rsidRPr="00CF1A7D">
        <w:rPr>
          <w:rFonts w:ascii="Verdana" w:hAnsi="Verdana" w:cs="Arial"/>
          <w:b/>
          <w:bCs/>
          <w:sz w:val="20"/>
          <w:lang w:val="de-CH"/>
        </w:rPr>
        <w:t xml:space="preserve">Falls in den letzten </w:t>
      </w:r>
      <w:r w:rsidR="002F2036">
        <w:rPr>
          <w:rFonts w:ascii="Verdana" w:hAnsi="Verdana" w:cs="Arial"/>
          <w:b/>
          <w:bCs/>
          <w:sz w:val="20"/>
          <w:lang w:val="de-CH"/>
        </w:rPr>
        <w:t>5</w:t>
      </w:r>
      <w:r w:rsidRPr="00CF1A7D">
        <w:rPr>
          <w:rFonts w:ascii="Verdana" w:hAnsi="Verdana" w:cs="Arial"/>
          <w:b/>
          <w:bCs/>
          <w:sz w:val="20"/>
          <w:lang w:val="de-CH"/>
        </w:rPr>
        <w:t xml:space="preserve"> Jahren</w:t>
      </w:r>
      <w:r w:rsidR="002F2036">
        <w:rPr>
          <w:rFonts w:ascii="Verdana" w:hAnsi="Verdana" w:cs="Arial"/>
          <w:b/>
          <w:bCs/>
          <w:sz w:val="20"/>
          <w:lang w:val="de-CH"/>
        </w:rPr>
        <w:t xml:space="preserve"> </w:t>
      </w:r>
      <w:r w:rsidR="00CF1A7D" w:rsidRPr="00CF1A7D">
        <w:rPr>
          <w:rFonts w:ascii="Verdana" w:hAnsi="Verdana" w:cs="Arial"/>
          <w:b/>
          <w:bCs/>
          <w:sz w:val="20"/>
          <w:lang w:val="de-CH"/>
        </w:rPr>
        <w:t>nicht im Elitekader</w:t>
      </w:r>
    </w:p>
    <w:p w14:paraId="22A88D21" w14:textId="5BD80F2B" w:rsidR="00316DA4" w:rsidRDefault="00316DA4" w:rsidP="00792182">
      <w:pPr>
        <w:ind w:left="36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Trainings Statisti</w:t>
      </w:r>
      <w:r w:rsidR="00517620">
        <w:rPr>
          <w:rFonts w:ascii="Verdana" w:hAnsi="Verdana" w:cs="Arial"/>
          <w:sz w:val="20"/>
          <w:lang w:val="de-CH"/>
        </w:rPr>
        <w:t>k</w:t>
      </w:r>
      <w:r>
        <w:rPr>
          <w:rFonts w:ascii="Verdana" w:hAnsi="Verdana" w:cs="Arial"/>
          <w:sz w:val="20"/>
          <w:lang w:val="de-CH"/>
        </w:rPr>
        <w:t xml:space="preserve"> in den letzten </w:t>
      </w:r>
      <w:r w:rsidR="002F2036">
        <w:rPr>
          <w:rFonts w:ascii="Verdana" w:hAnsi="Verdana" w:cs="Arial"/>
          <w:sz w:val="20"/>
          <w:lang w:val="de-CH"/>
        </w:rPr>
        <w:t>4</w:t>
      </w:r>
      <w:r>
        <w:rPr>
          <w:rFonts w:ascii="Verdana" w:hAnsi="Verdana" w:cs="Arial"/>
          <w:sz w:val="20"/>
          <w:lang w:val="de-CH"/>
        </w:rPr>
        <w:t xml:space="preserve"> Jahren </w:t>
      </w:r>
      <w:r w:rsidR="002F2036">
        <w:rPr>
          <w:rFonts w:ascii="Verdana" w:hAnsi="Verdana" w:cs="Arial"/>
          <w:sz w:val="20"/>
          <w:lang w:val="de-CH"/>
        </w:rPr>
        <w:t xml:space="preserve">vor 2020 </w:t>
      </w:r>
      <w:r>
        <w:rPr>
          <w:rFonts w:ascii="Verdana" w:hAnsi="Verdana" w:cs="Arial"/>
          <w:sz w:val="20"/>
          <w:lang w:val="de-CH"/>
        </w:rPr>
        <w:t>(vom 1.Nov. bis 31. Okt.)</w:t>
      </w:r>
    </w:p>
    <w:tbl>
      <w:tblPr>
        <w:tblW w:w="8632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2410"/>
        <w:gridCol w:w="1605"/>
        <w:gridCol w:w="1539"/>
        <w:gridCol w:w="1539"/>
        <w:gridCol w:w="1539"/>
      </w:tblGrid>
      <w:tr w:rsidR="00316DA4" w:rsidRPr="006F5647" w14:paraId="719FFD16" w14:textId="77777777" w:rsidTr="002F2036">
        <w:trPr>
          <w:trHeight w:val="495"/>
        </w:trPr>
        <w:tc>
          <w:tcPr>
            <w:tcW w:w="2410" w:type="dxa"/>
            <w:shd w:val="clear" w:color="auto" w:fill="F4B083" w:themeFill="accent2" w:themeFillTint="99"/>
          </w:tcPr>
          <w:p w14:paraId="373B02F4" w14:textId="77777777" w:rsidR="00316DA4" w:rsidRDefault="00316DA4" w:rsidP="00316DA4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6DED2DEB" w14:textId="77777777" w:rsidR="00316DA4" w:rsidRPr="00962755" w:rsidRDefault="00316DA4" w:rsidP="00316DA4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962755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14:paraId="3F078410" w14:textId="77777777" w:rsidR="00316DA4" w:rsidRPr="006F5647" w:rsidRDefault="00316DA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1.11.2015- 31.10.2016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1E621EAD" w14:textId="77777777" w:rsidR="00316DA4" w:rsidRPr="006F5647" w:rsidRDefault="00316DA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1.11.2016- 31.10.2017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353F838D" w14:textId="77777777" w:rsidR="00316DA4" w:rsidRPr="006F5647" w:rsidRDefault="00316DA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1.11.2017- 31.10.2018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60A6949C" w14:textId="77777777" w:rsidR="00316DA4" w:rsidRPr="006F5647" w:rsidRDefault="00316DA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1.11.2018- 31.10.2019</w:t>
            </w:r>
          </w:p>
        </w:tc>
      </w:tr>
      <w:tr w:rsidR="00316DA4" w:rsidRPr="000A2A35" w14:paraId="21EFBB42" w14:textId="77777777" w:rsidTr="00CF1A7D">
        <w:trPr>
          <w:trHeight w:val="495"/>
        </w:trPr>
        <w:tc>
          <w:tcPr>
            <w:tcW w:w="2410" w:type="dxa"/>
          </w:tcPr>
          <w:p w14:paraId="21BD1BB9" w14:textId="77777777" w:rsidR="00316DA4" w:rsidRPr="000A2A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OL (Training und Wettkämpfe)</w:t>
            </w:r>
          </w:p>
        </w:tc>
        <w:tc>
          <w:tcPr>
            <w:tcW w:w="1605" w:type="dxa"/>
          </w:tcPr>
          <w:p w14:paraId="6EDD3CE1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3875782D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0D903AAE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127E100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388BEB1B" w14:textId="77777777" w:rsidTr="00CF1A7D">
        <w:trPr>
          <w:trHeight w:val="1007"/>
        </w:trPr>
        <w:tc>
          <w:tcPr>
            <w:tcW w:w="2410" w:type="dxa"/>
          </w:tcPr>
          <w:p w14:paraId="04EF8901" w14:textId="2E972EF7" w:rsidR="00316DA4" w:rsidRPr="000A2A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Laufen </w:t>
            </w:r>
            <w:r w:rsidR="00CF1A7D" w:rsidRPr="00CF1A7D">
              <w:rPr>
                <w:rFonts w:ascii="Verdana" w:hAnsi="Verdana" w:cs="Arial"/>
                <w:b/>
                <w:bCs/>
                <w:sz w:val="20"/>
                <w:lang w:val="de-CH"/>
              </w:rPr>
              <w:t xml:space="preserve">(ohne OL) </w:t>
            </w:r>
            <w:r w:rsidR="00CF1A7D" w:rsidRPr="00CF1A7D">
              <w:rPr>
                <w:rFonts w:ascii="Verdana" w:hAnsi="Verdana" w:cs="Arial"/>
                <w:sz w:val="20"/>
                <w:lang w:val="de-CH"/>
              </w:rPr>
              <w:t>(Training, Wettkämpfe,</w:t>
            </w:r>
            <w:r w:rsidR="00CF1A7D" w:rsidRPr="000A2A35">
              <w:rPr>
                <w:rFonts w:ascii="Verdana" w:hAnsi="Verdana" w:cs="Arial"/>
                <w:sz w:val="20"/>
                <w:lang w:val="de-CH"/>
              </w:rPr>
              <w:t xml:space="preserve"> etc., alle Intensitäten)</w:t>
            </w:r>
          </w:p>
        </w:tc>
        <w:tc>
          <w:tcPr>
            <w:tcW w:w="1605" w:type="dxa"/>
          </w:tcPr>
          <w:p w14:paraId="74679D6A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60ED23C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1A422D6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50D939D1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18B46ABE" w14:textId="77777777" w:rsidTr="00CF1A7D">
        <w:trPr>
          <w:trHeight w:val="1239"/>
        </w:trPr>
        <w:tc>
          <w:tcPr>
            <w:tcW w:w="2410" w:type="dxa"/>
          </w:tcPr>
          <w:p w14:paraId="6AC73F07" w14:textId="1DF6822B" w:rsidR="00CF1A7D" w:rsidRPr="00CF1A7D" w:rsidRDefault="00316DA4" w:rsidP="00CF1A7D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 xml:space="preserve">Alternative Ausdauer (Velo, LL, </w:t>
            </w:r>
            <w:proofErr w:type="spellStart"/>
            <w:r w:rsidRPr="000A2A35">
              <w:rPr>
                <w:rFonts w:ascii="Verdana" w:hAnsi="Verdana" w:cs="Arial"/>
                <w:sz w:val="20"/>
                <w:lang w:val="de-CH"/>
              </w:rPr>
              <w:t>Wetvest</w:t>
            </w:r>
            <w:proofErr w:type="spellEnd"/>
            <w:r w:rsidRPr="000A2A35">
              <w:rPr>
                <w:rFonts w:ascii="Verdana" w:hAnsi="Verdana" w:cs="Arial"/>
                <w:sz w:val="20"/>
                <w:lang w:val="de-CH"/>
              </w:rPr>
              <w:t>, Schwimmen, etc., alle Intensitäten</w:t>
            </w:r>
            <w:r w:rsidR="00CF1A7D">
              <w:rPr>
                <w:rFonts w:ascii="Verdana" w:hAnsi="Verdana" w:cs="Arial"/>
                <w:sz w:val="20"/>
                <w:lang w:val="de-CH"/>
              </w:rPr>
              <w:t>)</w:t>
            </w:r>
          </w:p>
        </w:tc>
        <w:tc>
          <w:tcPr>
            <w:tcW w:w="1605" w:type="dxa"/>
          </w:tcPr>
          <w:p w14:paraId="78C9CFAC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130FB7B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F2CA394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6E8C5561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395B80CE" w14:textId="77777777" w:rsidTr="00CF1A7D">
        <w:trPr>
          <w:trHeight w:val="743"/>
        </w:trPr>
        <w:tc>
          <w:tcPr>
            <w:tcW w:w="2410" w:type="dxa"/>
          </w:tcPr>
          <w:p w14:paraId="5C6FC247" w14:textId="77777777" w:rsidR="00316DA4" w:rsidRPr="000A2A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lastRenderedPageBreak/>
              <w:t>Kraft (Kraftraum, Rumpfkraft, Circuit, etc.)</w:t>
            </w:r>
          </w:p>
        </w:tc>
        <w:tc>
          <w:tcPr>
            <w:tcW w:w="1605" w:type="dxa"/>
          </w:tcPr>
          <w:p w14:paraId="467D1408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7764282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1EE259A2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6C955E9C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54F4ED6C" w14:textId="77777777" w:rsidTr="00CF1A7D">
        <w:trPr>
          <w:trHeight w:val="991"/>
        </w:trPr>
        <w:tc>
          <w:tcPr>
            <w:tcW w:w="2410" w:type="dxa"/>
          </w:tcPr>
          <w:p w14:paraId="06693BAD" w14:textId="77777777" w:rsidR="00316DA4" w:rsidRPr="000A2A35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 w:rsidRPr="000A2A35">
              <w:rPr>
                <w:rFonts w:ascii="Verdana" w:hAnsi="Verdana" w:cs="Arial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605" w:type="dxa"/>
          </w:tcPr>
          <w:p w14:paraId="0E23115A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25D5154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01060718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5F4AD5B2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534532C8" w14:textId="77777777" w:rsidR="00316DA4" w:rsidRDefault="00316DA4" w:rsidP="00316DA4">
      <w:pPr>
        <w:pStyle w:val="Listenabsatz"/>
        <w:rPr>
          <w:rFonts w:ascii="Verdana" w:hAnsi="Verdana" w:cs="Arial"/>
          <w:sz w:val="20"/>
          <w:lang w:val="de-CH"/>
        </w:rPr>
      </w:pPr>
    </w:p>
    <w:p w14:paraId="20BA07BD" w14:textId="77777777" w:rsidR="00316DA4" w:rsidRDefault="00316DA4" w:rsidP="00316DA4">
      <w:pPr>
        <w:pStyle w:val="Listenabsatz"/>
        <w:rPr>
          <w:rFonts w:ascii="Verdana" w:hAnsi="Verdana" w:cs="Arial"/>
          <w:sz w:val="20"/>
          <w:lang w:val="de-CH"/>
        </w:rPr>
      </w:pPr>
    </w:p>
    <w:p w14:paraId="5C239105" w14:textId="0772D813" w:rsidR="003818E2" w:rsidRPr="00792182" w:rsidRDefault="00B2026B" w:rsidP="00792182">
      <w:pPr>
        <w:pStyle w:val="Listenabsatz"/>
        <w:rPr>
          <w:rFonts w:ascii="Verdana" w:hAnsi="Verdana" w:cs="Arial"/>
          <w:b/>
          <w:bCs/>
          <w:sz w:val="20"/>
          <w:lang w:val="de-CH"/>
        </w:rPr>
      </w:pPr>
      <w:r w:rsidRPr="002F2036">
        <w:rPr>
          <w:rFonts w:ascii="Verdana" w:hAnsi="Verdana" w:cs="Arial"/>
          <w:b/>
          <w:bCs/>
          <w:sz w:val="20"/>
          <w:lang w:val="de-CH"/>
        </w:rPr>
        <w:t>Für D</w:t>
      </w:r>
      <w:r w:rsidR="003A4C76" w:rsidRPr="002F2036">
        <w:rPr>
          <w:rFonts w:ascii="Verdana" w:hAnsi="Verdana" w:cs="Arial"/>
          <w:b/>
          <w:bCs/>
          <w:sz w:val="20"/>
          <w:lang w:val="de-CH"/>
        </w:rPr>
        <w:t>/</w:t>
      </w:r>
      <w:r w:rsidRPr="002F2036">
        <w:rPr>
          <w:rFonts w:ascii="Verdana" w:hAnsi="Verdana" w:cs="Arial"/>
          <w:b/>
          <w:bCs/>
          <w:sz w:val="20"/>
          <w:lang w:val="de-CH"/>
        </w:rPr>
        <w:t>H20 Läufer</w:t>
      </w:r>
    </w:p>
    <w:tbl>
      <w:tblPr>
        <w:tblStyle w:val="Tabellenraster"/>
        <w:tblW w:w="8647" w:type="dxa"/>
        <w:tblInd w:w="704" w:type="dxa"/>
        <w:tblLook w:val="04A0" w:firstRow="1" w:lastRow="0" w:firstColumn="1" w:lastColumn="0" w:noHBand="0" w:noVBand="1"/>
      </w:tblPr>
      <w:tblGrid>
        <w:gridCol w:w="3260"/>
        <w:gridCol w:w="2552"/>
        <w:gridCol w:w="2835"/>
      </w:tblGrid>
      <w:tr w:rsidR="003818E2" w14:paraId="0A99602B" w14:textId="77777777" w:rsidTr="002F2036">
        <w:trPr>
          <w:trHeight w:val="256"/>
        </w:trPr>
        <w:tc>
          <w:tcPr>
            <w:tcW w:w="3260" w:type="dxa"/>
            <w:shd w:val="clear" w:color="auto" w:fill="F4B083" w:themeFill="accent2" w:themeFillTint="99"/>
          </w:tcPr>
          <w:p w14:paraId="12450BFE" w14:textId="48C59CFE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Leistung Diagnostik (SPU)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1D730AC7" w14:textId="6F3F288F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Laufbandstufentest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DE9BA34" w14:textId="7320B1A7" w:rsidR="003818E2" w:rsidRDefault="002F2036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Steigung</w:t>
            </w:r>
            <w:r w:rsidR="00593687">
              <w:rPr>
                <w:rFonts w:ascii="Verdana" w:hAnsi="Verdana" w:cs="Arial"/>
                <w:sz w:val="20"/>
                <w:lang w:val="de-CH"/>
              </w:rPr>
              <w:t>st</w:t>
            </w:r>
            <w:r>
              <w:rPr>
                <w:rFonts w:ascii="Verdana" w:hAnsi="Verdana" w:cs="Arial"/>
                <w:sz w:val="20"/>
                <w:lang w:val="de-CH"/>
              </w:rPr>
              <w:t>est</w:t>
            </w:r>
          </w:p>
        </w:tc>
      </w:tr>
      <w:tr w:rsidR="003818E2" w14:paraId="60DF175B" w14:textId="77777777" w:rsidTr="00B6742C">
        <w:trPr>
          <w:trHeight w:val="256"/>
        </w:trPr>
        <w:tc>
          <w:tcPr>
            <w:tcW w:w="3260" w:type="dxa"/>
          </w:tcPr>
          <w:p w14:paraId="7DF7C43D" w14:textId="7777777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52" w:type="dxa"/>
          </w:tcPr>
          <w:p w14:paraId="1996AEB9" w14:textId="7777777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 xml:space="preserve">Datum: </w:t>
            </w:r>
          </w:p>
          <w:p w14:paraId="25305538" w14:textId="5C911DD9" w:rsidR="002F2036" w:rsidRDefault="002F2036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Ort:</w:t>
            </w:r>
          </w:p>
        </w:tc>
        <w:tc>
          <w:tcPr>
            <w:tcW w:w="2835" w:type="dxa"/>
          </w:tcPr>
          <w:p w14:paraId="2A787CF3" w14:textId="7777777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 xml:space="preserve">Datum: </w:t>
            </w:r>
          </w:p>
          <w:p w14:paraId="4A41FEF7" w14:textId="72B34ABF" w:rsidR="002F2036" w:rsidRDefault="002F2036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Ort:</w:t>
            </w:r>
          </w:p>
        </w:tc>
      </w:tr>
      <w:tr w:rsidR="003818E2" w14:paraId="3DE7A562" w14:textId="77777777" w:rsidTr="00B6742C">
        <w:trPr>
          <w:trHeight w:val="256"/>
        </w:trPr>
        <w:tc>
          <w:tcPr>
            <w:tcW w:w="3260" w:type="dxa"/>
          </w:tcPr>
          <w:p w14:paraId="390B0E17" w14:textId="133CA0A8" w:rsidR="003818E2" w:rsidRDefault="00316DA4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Ü</w:t>
            </w:r>
            <w:r w:rsidR="003818E2">
              <w:rPr>
                <w:rFonts w:ascii="Verdana" w:hAnsi="Verdana" w:cs="Arial"/>
                <w:sz w:val="20"/>
                <w:lang w:val="de-CH"/>
              </w:rPr>
              <w:t>berganggeschwind. Ext-Mittel</w:t>
            </w:r>
            <w:r>
              <w:rPr>
                <w:rFonts w:ascii="Verdana" w:hAnsi="Verdana" w:cs="Arial"/>
                <w:sz w:val="20"/>
                <w:lang w:val="de-CH"/>
              </w:rPr>
              <w:t xml:space="preserve"> (LT)</w:t>
            </w:r>
            <w:r w:rsidR="003818E2">
              <w:rPr>
                <w:rFonts w:ascii="Verdana" w:hAnsi="Verdana" w:cs="Arial"/>
                <w:sz w:val="20"/>
                <w:lang w:val="de-CH"/>
              </w:rPr>
              <w:t xml:space="preserve"> [km/h]</w:t>
            </w:r>
            <w:r>
              <w:rPr>
                <w:rFonts w:ascii="Verdana" w:hAnsi="Verdana" w:cs="Arial"/>
                <w:sz w:val="20"/>
                <w:lang w:val="de-CH"/>
              </w:rPr>
              <w:t xml:space="preserve"> </w:t>
            </w:r>
          </w:p>
        </w:tc>
        <w:tc>
          <w:tcPr>
            <w:tcW w:w="2552" w:type="dxa"/>
          </w:tcPr>
          <w:p w14:paraId="05F0F835" w14:textId="7777777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7828523B" w14:textId="22BF7275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-</w:t>
            </w:r>
          </w:p>
        </w:tc>
      </w:tr>
      <w:tr w:rsidR="003818E2" w14:paraId="7281CFCF" w14:textId="77777777" w:rsidTr="00B6742C">
        <w:trPr>
          <w:trHeight w:val="256"/>
        </w:trPr>
        <w:tc>
          <w:tcPr>
            <w:tcW w:w="3260" w:type="dxa"/>
          </w:tcPr>
          <w:p w14:paraId="7AC0757E" w14:textId="56199F3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Schwellenwert [km/h]</w:t>
            </w:r>
          </w:p>
        </w:tc>
        <w:tc>
          <w:tcPr>
            <w:tcW w:w="2552" w:type="dxa"/>
          </w:tcPr>
          <w:p w14:paraId="31D8E9F8" w14:textId="7777777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44685B42" w14:textId="73FFC615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-</w:t>
            </w:r>
          </w:p>
        </w:tc>
      </w:tr>
      <w:tr w:rsidR="003818E2" w14:paraId="1AEECB9D" w14:textId="77777777" w:rsidTr="00B6742C">
        <w:trPr>
          <w:trHeight w:val="240"/>
        </w:trPr>
        <w:tc>
          <w:tcPr>
            <w:tcW w:w="3260" w:type="dxa"/>
          </w:tcPr>
          <w:p w14:paraId="790E3A6C" w14:textId="6047E722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Maximalwert [km/h]</w:t>
            </w:r>
          </w:p>
        </w:tc>
        <w:tc>
          <w:tcPr>
            <w:tcW w:w="2552" w:type="dxa"/>
          </w:tcPr>
          <w:p w14:paraId="4B6033F9" w14:textId="77777777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31E435C0" w14:textId="77CB3FEC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7D323424" w14:textId="06E3D3AC" w:rsidR="003818E2" w:rsidRDefault="003818E2" w:rsidP="003818E2">
      <w:pPr>
        <w:outlineLvl w:val="0"/>
        <w:rPr>
          <w:rFonts w:ascii="Verdana" w:hAnsi="Verdana" w:cs="Arial"/>
          <w:sz w:val="20"/>
          <w:lang w:val="de-CH"/>
        </w:rPr>
      </w:pPr>
    </w:p>
    <w:p w14:paraId="36E61033" w14:textId="33084214" w:rsidR="00D16C2B" w:rsidRDefault="00D16C2B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5E5085E" w14:textId="4B52126C" w:rsidR="00CF1A7D" w:rsidRDefault="00CF1A7D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 w:rsidRPr="006E1F18">
        <w:rPr>
          <w:rFonts w:ascii="Verdana" w:hAnsi="Verdana" w:cs="Arial"/>
          <w:sz w:val="20"/>
          <w:lang w:val="de-CH"/>
        </w:rPr>
        <w:t xml:space="preserve">Bitte werte </w:t>
      </w:r>
      <w:r w:rsidR="00593687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ein Training 2020 für die Periode vom 1. November 2019 bis 31. Oktober 2020 aus und vergleiche es mit dem Ziel, dass </w:t>
      </w:r>
      <w:r w:rsidR="00593687">
        <w:rPr>
          <w:rFonts w:ascii="Verdana" w:hAnsi="Verdana" w:cs="Arial"/>
          <w:sz w:val="20"/>
          <w:lang w:val="de-CH"/>
        </w:rPr>
        <w:t>d</w:t>
      </w:r>
      <w:r w:rsidRPr="006E1F18">
        <w:rPr>
          <w:rFonts w:ascii="Verdana" w:hAnsi="Verdana" w:cs="Arial"/>
          <w:sz w:val="20"/>
          <w:lang w:val="de-CH"/>
        </w:rPr>
        <w:t xml:space="preserve">u letztes Jahr in der Bewerbung angegeben hast. </w:t>
      </w:r>
      <w:r w:rsidR="00792182">
        <w:rPr>
          <w:rFonts w:ascii="Verdana" w:hAnsi="Verdana" w:cs="Arial"/>
          <w:sz w:val="20"/>
          <w:lang w:val="de-CH"/>
        </w:rPr>
        <w:t>Warum hast du deine Ziele erreicht/nicht erreicht?</w:t>
      </w:r>
    </w:p>
    <w:p w14:paraId="06651FC6" w14:textId="6E7C243A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587994F4" w14:textId="367078C7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13D643C3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2EC04C3C" w14:textId="77777777" w:rsidR="002F2036" w:rsidRP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3C6575D2" w14:textId="6F105606" w:rsidR="00792182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Wie verlief </w:t>
      </w:r>
      <w:r w:rsidR="00593687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 Entwicklung in diesem Jahr? Fortschritt, Stagnation, Rückschritt? Warum?</w:t>
      </w:r>
    </w:p>
    <w:p w14:paraId="1B65BDDA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O: </w:t>
      </w:r>
    </w:p>
    <w:p w14:paraId="29310F64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L: </w:t>
      </w:r>
    </w:p>
    <w:p w14:paraId="5A2835D6" w14:textId="289906D9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M: </w:t>
      </w:r>
    </w:p>
    <w:p w14:paraId="11A86D21" w14:textId="056F4A9B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98DD7F4" w14:textId="7B05FD14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2FCAD297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E08CE95" w14:textId="6D3BAE4F" w:rsidR="00792182" w:rsidRPr="0071193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Unter welchem Motto steht bei </w:t>
      </w:r>
      <w:r w:rsidR="00593687">
        <w:rPr>
          <w:rFonts w:ascii="Verdana" w:hAnsi="Verdana" w:cs="Arial"/>
          <w:sz w:val="20"/>
          <w:lang w:val="de-CH"/>
        </w:rPr>
        <w:t>d</w:t>
      </w:r>
      <w:r w:rsidRPr="0071193E">
        <w:rPr>
          <w:rFonts w:ascii="Verdana" w:hAnsi="Verdana" w:cs="Arial"/>
          <w:sz w:val="20"/>
          <w:lang w:val="de-CH"/>
        </w:rPr>
        <w:t>ir die Saison 202</w:t>
      </w:r>
      <w:r>
        <w:rPr>
          <w:rFonts w:ascii="Verdana" w:hAnsi="Verdana" w:cs="Arial"/>
          <w:sz w:val="20"/>
          <w:lang w:val="de-CH"/>
        </w:rPr>
        <w:t>1</w:t>
      </w:r>
      <w:r w:rsidRPr="0071193E">
        <w:rPr>
          <w:rFonts w:ascii="Verdana" w:hAnsi="Verdana" w:cs="Arial"/>
          <w:sz w:val="20"/>
          <w:lang w:val="de-CH"/>
        </w:rPr>
        <w:t>?</w:t>
      </w:r>
    </w:p>
    <w:p w14:paraId="0E7EB7C6" w14:textId="12FDBB1B" w:rsidR="00CF1A7D" w:rsidRDefault="00CF1A7D" w:rsidP="00CF1A7D">
      <w:pPr>
        <w:rPr>
          <w:rFonts w:ascii="Verdana" w:hAnsi="Verdana" w:cs="Arial"/>
          <w:sz w:val="20"/>
          <w:lang w:val="de-CH"/>
        </w:rPr>
      </w:pPr>
    </w:p>
    <w:p w14:paraId="2AFFC2E4" w14:textId="77777777" w:rsidR="00792182" w:rsidRDefault="00792182" w:rsidP="00CF1A7D">
      <w:pPr>
        <w:rPr>
          <w:rFonts w:ascii="Verdana" w:hAnsi="Verdana" w:cs="Arial"/>
          <w:sz w:val="20"/>
          <w:lang w:val="de-CH"/>
        </w:rPr>
      </w:pPr>
    </w:p>
    <w:p w14:paraId="5D5E0581" w14:textId="77777777" w:rsidR="00792182" w:rsidRDefault="00792182" w:rsidP="00CF1A7D">
      <w:pPr>
        <w:rPr>
          <w:rFonts w:ascii="Verdana" w:hAnsi="Verdana" w:cs="Arial"/>
          <w:sz w:val="20"/>
          <w:lang w:val="de-CH"/>
        </w:rPr>
      </w:pPr>
    </w:p>
    <w:p w14:paraId="2E5CCE32" w14:textId="1EE6A8AC" w:rsidR="00CF1A7D" w:rsidRDefault="002F2036" w:rsidP="00CF1A7D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Was sind deine Trainings-/Entwicklungsziele für 2021?</w:t>
      </w:r>
    </w:p>
    <w:p w14:paraId="11E18808" w14:textId="25B1E390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3473E41B" w14:textId="1DF24A23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7A56891A" w14:textId="71A27598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00862CC7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6F420342" w14:textId="05D13B6B" w:rsidR="002F2036" w:rsidRPr="002F2036" w:rsidRDefault="002F2036" w:rsidP="002F2036">
      <w:pPr>
        <w:pStyle w:val="Listenabsatz"/>
        <w:numPr>
          <w:ilvl w:val="0"/>
          <w:numId w:val="16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Massnahmen </w:t>
      </w:r>
      <w:r w:rsidR="00593687">
        <w:rPr>
          <w:rFonts w:ascii="Verdana" w:hAnsi="Verdana" w:cs="Arial"/>
          <w:sz w:val="20"/>
          <w:lang w:val="de-CH"/>
        </w:rPr>
        <w:t>setzt</w:t>
      </w:r>
      <w:r>
        <w:rPr>
          <w:rFonts w:ascii="Verdana" w:hAnsi="Verdana" w:cs="Arial"/>
          <w:sz w:val="20"/>
          <w:lang w:val="de-CH"/>
        </w:rPr>
        <w:t xml:space="preserve"> du</w:t>
      </w:r>
      <w:r w:rsidR="00593687">
        <w:rPr>
          <w:rFonts w:ascii="Verdana" w:hAnsi="Verdana" w:cs="Arial"/>
          <w:sz w:val="20"/>
          <w:lang w:val="de-CH"/>
        </w:rPr>
        <w:t xml:space="preserve"> um</w:t>
      </w:r>
      <w:r>
        <w:rPr>
          <w:rFonts w:ascii="Verdana" w:hAnsi="Verdana" w:cs="Arial"/>
          <w:sz w:val="20"/>
          <w:lang w:val="de-CH"/>
        </w:rPr>
        <w:t xml:space="preserve">, </w:t>
      </w:r>
      <w:r w:rsidR="00593687">
        <w:rPr>
          <w:rFonts w:ascii="Verdana" w:hAnsi="Verdana" w:cs="Arial"/>
          <w:sz w:val="20"/>
          <w:lang w:val="de-CH"/>
        </w:rPr>
        <w:t>damit du</w:t>
      </w:r>
      <w:r w:rsidR="00792182">
        <w:rPr>
          <w:rFonts w:ascii="Verdana" w:hAnsi="Verdana" w:cs="Arial"/>
          <w:sz w:val="20"/>
          <w:lang w:val="de-CH"/>
        </w:rPr>
        <w:t xml:space="preserve"> 2021</w:t>
      </w:r>
      <w:r>
        <w:rPr>
          <w:rFonts w:ascii="Verdana" w:hAnsi="Verdana" w:cs="Arial"/>
          <w:sz w:val="20"/>
          <w:lang w:val="de-CH"/>
        </w:rPr>
        <w:t xml:space="preserve"> deine Trainings-/Entwicklungsziele erreich</w:t>
      </w:r>
      <w:r w:rsidR="00593687">
        <w:rPr>
          <w:rFonts w:ascii="Verdana" w:hAnsi="Verdana" w:cs="Arial"/>
          <w:sz w:val="20"/>
          <w:lang w:val="de-CH"/>
        </w:rPr>
        <w:t>st</w:t>
      </w:r>
      <w:r>
        <w:rPr>
          <w:rFonts w:ascii="Verdana" w:hAnsi="Verdana" w:cs="Arial"/>
          <w:sz w:val="20"/>
          <w:lang w:val="de-CH"/>
        </w:rPr>
        <w:t xml:space="preserve">? </w:t>
      </w:r>
    </w:p>
    <w:p w14:paraId="4694C583" w14:textId="7FC66C65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A3968B5" w14:textId="77777777" w:rsidR="00792182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46A072F" w14:textId="0ACABC4A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EA62A4B" w14:textId="78F192E4" w:rsidR="00792182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69D3ADF" w14:textId="38E87B91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9D93B7F" w14:textId="2DCC5E7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450C137" w14:textId="7911277B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222484FC" w14:textId="6E0E6F3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BB4DD0" w14:textId="0B6F8CCF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799AAB" w14:textId="77777777" w:rsidR="00593687" w:rsidRPr="000A2A35" w:rsidRDefault="00593687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3D1F95E6" w14:textId="77777777" w:rsidR="00792182" w:rsidRDefault="00792182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2541345" w14:textId="6A36386D" w:rsidR="00316DA4" w:rsidRPr="00792182" w:rsidRDefault="00316DA4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792182">
        <w:rPr>
          <w:rFonts w:ascii="Verdana" w:hAnsi="Verdana" w:cs="Arial"/>
          <w:b/>
          <w:sz w:val="28"/>
          <w:szCs w:val="28"/>
          <w:lang w:val="de-CH"/>
        </w:rPr>
        <w:lastRenderedPageBreak/>
        <w:t>Leistung</w:t>
      </w:r>
    </w:p>
    <w:p w14:paraId="69993CB3" w14:textId="77777777" w:rsidR="00316DA4" w:rsidRDefault="00316DA4" w:rsidP="00316DA4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36BA99FC" w14:textId="005F5EAE" w:rsidR="00316DA4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</w:t>
      </w:r>
      <w:r w:rsidR="00593687">
        <w:rPr>
          <w:rFonts w:ascii="Verdana" w:hAnsi="Verdana" w:cs="Arial"/>
          <w:sz w:val="20"/>
          <w:lang w:val="de-CH"/>
        </w:rPr>
        <w:t>Wettkämpfe</w:t>
      </w:r>
      <w:r>
        <w:rPr>
          <w:rFonts w:ascii="Verdana" w:hAnsi="Verdana" w:cs="Arial"/>
          <w:sz w:val="20"/>
          <w:lang w:val="de-CH"/>
        </w:rPr>
        <w:t xml:space="preserve"> hast </w:t>
      </w:r>
      <w:r w:rsidR="00593687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u im </w:t>
      </w:r>
      <w:r w:rsidR="00792182">
        <w:rPr>
          <w:rFonts w:ascii="Verdana" w:hAnsi="Verdana" w:cs="Arial"/>
          <w:sz w:val="20"/>
          <w:lang w:val="de-CH"/>
        </w:rPr>
        <w:t xml:space="preserve">Jahr </w:t>
      </w:r>
      <w:r>
        <w:rPr>
          <w:rFonts w:ascii="Verdana" w:hAnsi="Verdana" w:cs="Arial"/>
          <w:sz w:val="20"/>
          <w:lang w:val="de-CH"/>
        </w:rPr>
        <w:t xml:space="preserve">2020 </w:t>
      </w:r>
      <w:r>
        <w:rPr>
          <w:rFonts w:ascii="Verdana" w:hAnsi="Verdana" w:cs="Arial"/>
          <w:b/>
          <w:sz w:val="20"/>
          <w:lang w:val="de-CH"/>
        </w:rPr>
        <w:t>gewonnen</w:t>
      </w:r>
      <w:r>
        <w:rPr>
          <w:rFonts w:ascii="Verdana" w:hAnsi="Verdana" w:cs="Arial"/>
          <w:sz w:val="20"/>
          <w:lang w:val="de-CH"/>
        </w:rPr>
        <w:t xml:space="preserve"> (Regional, national, international, Laufwettkampf, ...)?</w:t>
      </w:r>
    </w:p>
    <w:p w14:paraId="2FB23529" w14:textId="77777777" w:rsidR="00316DA4" w:rsidRDefault="00316DA4" w:rsidP="00316DA4">
      <w:pPr>
        <w:numPr>
          <w:ilvl w:val="0"/>
          <w:numId w:val="8"/>
        </w:numPr>
        <w:ind w:left="709" w:firstLine="0"/>
        <w:outlineLvl w:val="0"/>
        <w:rPr>
          <w:rFonts w:ascii="Verdana" w:hAnsi="Verdana" w:cs="Arial"/>
          <w:sz w:val="20"/>
          <w:lang w:val="de-CH"/>
        </w:rPr>
      </w:pPr>
    </w:p>
    <w:p w14:paraId="62AE2CDA" w14:textId="77777777" w:rsidR="00316DA4" w:rsidRDefault="00316DA4" w:rsidP="00316DA4">
      <w:pPr>
        <w:numPr>
          <w:ilvl w:val="0"/>
          <w:numId w:val="8"/>
        </w:numPr>
        <w:ind w:left="709" w:firstLine="0"/>
        <w:outlineLvl w:val="0"/>
        <w:rPr>
          <w:rFonts w:ascii="Verdana" w:hAnsi="Verdana" w:cs="Arial"/>
          <w:sz w:val="20"/>
          <w:lang w:val="de-CH"/>
        </w:rPr>
      </w:pPr>
    </w:p>
    <w:p w14:paraId="4EFB818F" w14:textId="77777777" w:rsidR="00316DA4" w:rsidRDefault="00316DA4" w:rsidP="00316DA4">
      <w:pPr>
        <w:numPr>
          <w:ilvl w:val="0"/>
          <w:numId w:val="8"/>
        </w:numPr>
        <w:ind w:left="709" w:firstLine="0"/>
        <w:outlineLvl w:val="0"/>
        <w:rPr>
          <w:rFonts w:ascii="Verdana" w:hAnsi="Verdana" w:cs="Arial"/>
          <w:sz w:val="20"/>
          <w:lang w:val="de-CH"/>
        </w:rPr>
      </w:pPr>
    </w:p>
    <w:p w14:paraId="21A6270A" w14:textId="693F6D9E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415D28EE" w14:textId="77777777" w:rsidR="00792182" w:rsidRDefault="00792182" w:rsidP="00316DA4">
      <w:pPr>
        <w:rPr>
          <w:rFonts w:ascii="Verdana" w:hAnsi="Verdana" w:cs="Arial"/>
          <w:sz w:val="20"/>
          <w:lang w:val="de-CH"/>
        </w:rPr>
      </w:pPr>
    </w:p>
    <w:p w14:paraId="7E34672C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3B66FA32" w14:textId="190261D3" w:rsidR="00316DA4" w:rsidRPr="00261D90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 w:rsidRPr="00261D90">
        <w:rPr>
          <w:rFonts w:ascii="Verdana" w:hAnsi="Verdana" w:cs="Arial"/>
          <w:sz w:val="20"/>
          <w:lang w:val="de-CH"/>
        </w:rPr>
        <w:t xml:space="preserve">Welche Resultate hast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 xml:space="preserve">u an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>einen Zielwettkämpfen 20</w:t>
      </w:r>
      <w:r>
        <w:rPr>
          <w:rFonts w:ascii="Verdana" w:hAnsi="Verdana" w:cs="Arial"/>
          <w:sz w:val="20"/>
          <w:lang w:val="de-CH"/>
        </w:rPr>
        <w:t>20</w:t>
      </w:r>
      <w:r w:rsidRPr="00261D90">
        <w:rPr>
          <w:rFonts w:ascii="Verdana" w:hAnsi="Verdana" w:cs="Arial"/>
          <w:sz w:val="20"/>
          <w:lang w:val="de-CH"/>
        </w:rPr>
        <w:t xml:space="preserve"> erreicht und wie bewertest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 xml:space="preserve">u </w:t>
      </w:r>
      <w:r w:rsidR="00593687">
        <w:rPr>
          <w:rFonts w:ascii="Verdana" w:hAnsi="Verdana" w:cs="Arial"/>
          <w:sz w:val="20"/>
          <w:lang w:val="de-CH"/>
        </w:rPr>
        <w:t>d</w:t>
      </w:r>
      <w:r w:rsidRPr="00261D90">
        <w:rPr>
          <w:rFonts w:ascii="Verdana" w:hAnsi="Verdana" w:cs="Arial"/>
          <w:sz w:val="20"/>
          <w:lang w:val="de-CH"/>
        </w:rPr>
        <w:t>eine Leistungen?</w:t>
      </w:r>
    </w:p>
    <w:p w14:paraId="789929B3" w14:textId="77777777" w:rsidR="00316DA4" w:rsidRPr="00261D90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sz w:val="20"/>
          <w:lang w:val="de-CH"/>
        </w:rPr>
      </w:pPr>
    </w:p>
    <w:p w14:paraId="26E1BA8E" w14:textId="77777777" w:rsidR="00316DA4" w:rsidRPr="00261D90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sz w:val="20"/>
          <w:lang w:val="de-CH"/>
        </w:rPr>
      </w:pPr>
    </w:p>
    <w:p w14:paraId="3CBE9D3F" w14:textId="77777777" w:rsidR="00316DA4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sz w:val="20"/>
          <w:lang w:val="de-CH"/>
        </w:rPr>
      </w:pPr>
    </w:p>
    <w:p w14:paraId="77A3548C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4FEF76D2" w14:textId="0B6221F9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4EBDFA7D" w14:textId="77777777" w:rsidR="00792182" w:rsidRDefault="00792182" w:rsidP="00316DA4">
      <w:pPr>
        <w:rPr>
          <w:rFonts w:ascii="Verdana" w:hAnsi="Verdana" w:cs="Arial"/>
          <w:sz w:val="20"/>
          <w:lang w:val="de-CH"/>
        </w:rPr>
      </w:pPr>
    </w:p>
    <w:p w14:paraId="30AE28C9" w14:textId="552218F5" w:rsidR="00316DA4" w:rsidRDefault="00316DA4" w:rsidP="00316DA4">
      <w:pPr>
        <w:numPr>
          <w:ilvl w:val="0"/>
          <w:numId w:val="7"/>
        </w:num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Welche sind </w:t>
      </w:r>
      <w:r w:rsidR="00593687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3 besten </w:t>
      </w:r>
      <w:r w:rsidR="00792182">
        <w:rPr>
          <w:rFonts w:ascii="Verdana" w:hAnsi="Verdana" w:cs="Arial"/>
          <w:sz w:val="20"/>
          <w:lang w:val="de-CH"/>
        </w:rPr>
        <w:t>Leistungen</w:t>
      </w:r>
      <w:r w:rsidR="003A4C76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>der Saison 2020?</w:t>
      </w:r>
    </w:p>
    <w:p w14:paraId="245F8056" w14:textId="77777777" w:rsidR="00316DA4" w:rsidRDefault="00316DA4" w:rsidP="00316DA4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7ECB2A7F" w14:textId="77777777" w:rsidR="00316DA4" w:rsidRDefault="00316DA4" w:rsidP="00316DA4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532A405F" w14:textId="77777777" w:rsidR="00316DA4" w:rsidRDefault="00316DA4" w:rsidP="00316DA4">
      <w:pPr>
        <w:numPr>
          <w:ilvl w:val="0"/>
          <w:numId w:val="10"/>
        </w:numPr>
        <w:rPr>
          <w:rFonts w:ascii="Verdana" w:hAnsi="Verdana" w:cs="Arial"/>
          <w:sz w:val="20"/>
          <w:lang w:val="de-CH"/>
        </w:rPr>
      </w:pPr>
    </w:p>
    <w:p w14:paraId="16F46EA1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10622107" w14:textId="2DF806D5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1F2AE116" w14:textId="77777777" w:rsidR="00792182" w:rsidRPr="002F2036" w:rsidRDefault="00792182" w:rsidP="002F2036">
      <w:pPr>
        <w:rPr>
          <w:rFonts w:ascii="Verdana" w:hAnsi="Verdana" w:cs="Arial"/>
          <w:sz w:val="20"/>
          <w:lang w:val="de-CH"/>
        </w:rPr>
      </w:pPr>
    </w:p>
    <w:p w14:paraId="6CADCB2F" w14:textId="3FFE7DBF" w:rsidR="002F2036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5000m PB </w:t>
      </w:r>
      <w:r w:rsidR="00792182">
        <w:rPr>
          <w:rFonts w:ascii="Verdana" w:hAnsi="Verdana" w:cs="Arial"/>
          <w:sz w:val="20"/>
          <w:lang w:val="de-CH"/>
        </w:rPr>
        <w:t xml:space="preserve">(mit </w:t>
      </w:r>
      <w:r>
        <w:rPr>
          <w:rFonts w:ascii="Verdana" w:hAnsi="Verdana" w:cs="Arial"/>
          <w:sz w:val="20"/>
          <w:lang w:val="de-CH"/>
        </w:rPr>
        <w:t>Jahr</w:t>
      </w:r>
      <w:r w:rsidR="00792182">
        <w:rPr>
          <w:rFonts w:ascii="Verdana" w:hAnsi="Verdana" w:cs="Arial"/>
          <w:sz w:val="20"/>
          <w:lang w:val="de-CH"/>
        </w:rPr>
        <w:t>)</w:t>
      </w:r>
      <w:r>
        <w:rPr>
          <w:rFonts w:ascii="Verdana" w:hAnsi="Verdana" w:cs="Arial"/>
          <w:sz w:val="20"/>
          <w:lang w:val="de-CH"/>
        </w:rPr>
        <w:t xml:space="preserve">: </w:t>
      </w:r>
    </w:p>
    <w:p w14:paraId="6258B897" w14:textId="22835B75" w:rsidR="002F2036" w:rsidRPr="00B6742C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5000m</w:t>
      </w:r>
      <w:r w:rsidR="00792182">
        <w:rPr>
          <w:rFonts w:ascii="Verdana" w:hAnsi="Verdana" w:cs="Arial"/>
          <w:sz w:val="20"/>
          <w:lang w:val="de-CH"/>
        </w:rPr>
        <w:t xml:space="preserve"> Zeit in</w:t>
      </w:r>
      <w:r>
        <w:rPr>
          <w:rFonts w:ascii="Verdana" w:hAnsi="Verdana" w:cs="Arial"/>
          <w:sz w:val="20"/>
          <w:lang w:val="de-CH"/>
        </w:rPr>
        <w:t xml:space="preserve"> 2020: </w:t>
      </w:r>
    </w:p>
    <w:p w14:paraId="00AE7611" w14:textId="77777777" w:rsidR="002F2036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Andere Laufleistungen auf Bahn oder Strasse (z.B. 1500m, 3000m, 10km, …): </w:t>
      </w:r>
    </w:p>
    <w:p w14:paraId="397DA39E" w14:textId="77777777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23FAAD4E" w14:textId="42618C56" w:rsidR="00316DA4" w:rsidRDefault="00316DA4" w:rsidP="00316DA4">
      <w:pPr>
        <w:rPr>
          <w:rFonts w:ascii="Verdana" w:hAnsi="Verdana" w:cs="Arial"/>
          <w:sz w:val="20"/>
          <w:lang w:val="de-CH"/>
        </w:rPr>
      </w:pPr>
    </w:p>
    <w:p w14:paraId="3351A8AB" w14:textId="77777777" w:rsidR="002F2036" w:rsidRDefault="002F2036" w:rsidP="00316DA4">
      <w:pPr>
        <w:rPr>
          <w:rFonts w:ascii="Verdana" w:hAnsi="Verdana" w:cs="Arial"/>
          <w:sz w:val="20"/>
          <w:lang w:val="de-CH"/>
        </w:rPr>
      </w:pPr>
    </w:p>
    <w:p w14:paraId="7A80787A" w14:textId="6129A8BF" w:rsidR="00316DA4" w:rsidRPr="00792182" w:rsidRDefault="00792182" w:rsidP="005540EE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 w:rsidRPr="00792182">
        <w:rPr>
          <w:rFonts w:ascii="Verdana" w:hAnsi="Verdana" w:cs="Arial"/>
          <w:sz w:val="20"/>
          <w:lang w:val="de-CH"/>
        </w:rPr>
        <w:t>Warum hast du im Jahr 2020 deine Leistungsziele erreicht/nicht erreicht?</w:t>
      </w:r>
      <w:r w:rsidR="00316DA4" w:rsidRPr="00792182">
        <w:rPr>
          <w:rFonts w:ascii="Verdana" w:hAnsi="Verdana" w:cs="Arial"/>
          <w:sz w:val="20"/>
          <w:lang w:val="de-CH"/>
        </w:rPr>
        <w:t xml:space="preserve"> </w:t>
      </w:r>
    </w:p>
    <w:p w14:paraId="3AA062EF" w14:textId="360050CD" w:rsidR="00792182" w:rsidRDefault="00792182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4528AA7B" w14:textId="77777777" w:rsidR="00792182" w:rsidRDefault="00792182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26B60842" w14:textId="163B9A7B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11991D7" w14:textId="79DC297E" w:rsidR="00792182" w:rsidRPr="0071193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szCs w:val="20"/>
          <w:lang w:val="de-CH"/>
        </w:rPr>
      </w:pPr>
      <w:r w:rsidRPr="0071193E">
        <w:rPr>
          <w:rFonts w:ascii="Verdana" w:hAnsi="Verdana" w:cs="Arial"/>
          <w:sz w:val="20"/>
          <w:szCs w:val="20"/>
          <w:lang w:val="de-CH"/>
        </w:rPr>
        <w:t>Welche Rennen (3) willst Du im Jahr 202</w:t>
      </w:r>
      <w:r>
        <w:rPr>
          <w:rFonts w:ascii="Verdana" w:hAnsi="Verdana" w:cs="Arial"/>
          <w:sz w:val="20"/>
          <w:szCs w:val="20"/>
          <w:lang w:val="de-CH"/>
        </w:rPr>
        <w:t>1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 gewinnen (Regional, </w:t>
      </w:r>
      <w:r w:rsidR="00593687">
        <w:rPr>
          <w:rFonts w:ascii="Verdana" w:hAnsi="Verdana" w:cs="Arial"/>
          <w:sz w:val="20"/>
          <w:szCs w:val="20"/>
          <w:lang w:val="de-CH"/>
        </w:rPr>
        <w:t>N</w:t>
      </w:r>
      <w:r w:rsidRPr="0071193E">
        <w:rPr>
          <w:rFonts w:ascii="Verdana" w:hAnsi="Verdana" w:cs="Arial"/>
          <w:sz w:val="20"/>
          <w:szCs w:val="20"/>
          <w:lang w:val="de-CH"/>
        </w:rPr>
        <w:t xml:space="preserve">ational, </w:t>
      </w:r>
      <w:r w:rsidR="00593687">
        <w:rPr>
          <w:rFonts w:ascii="Verdana" w:hAnsi="Verdana" w:cs="Arial"/>
          <w:sz w:val="20"/>
          <w:szCs w:val="20"/>
          <w:lang w:val="de-CH"/>
        </w:rPr>
        <w:t>I</w:t>
      </w:r>
      <w:r w:rsidRPr="0071193E">
        <w:rPr>
          <w:rFonts w:ascii="Verdana" w:hAnsi="Verdana" w:cs="Arial"/>
          <w:sz w:val="20"/>
          <w:szCs w:val="20"/>
          <w:lang w:val="de-CH"/>
        </w:rPr>
        <w:t>nternational, Laufwettkampf, ...)?</w:t>
      </w:r>
    </w:p>
    <w:p w14:paraId="4CFCA46B" w14:textId="77777777" w:rsidR="00792182" w:rsidRPr="0071193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 xml:space="preserve"> </w:t>
      </w:r>
    </w:p>
    <w:p w14:paraId="133C895F" w14:textId="77777777" w:rsidR="00792182" w:rsidRPr="0071193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</w:p>
    <w:p w14:paraId="5541DD56" w14:textId="77777777" w:rsidR="00792182" w:rsidRPr="00792182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sz w:val="20"/>
          <w:lang w:val="de-CH"/>
        </w:rPr>
      </w:pPr>
    </w:p>
    <w:p w14:paraId="5AD50E79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3A9916D1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79C8D8B8" w14:textId="5B05E6DA" w:rsidR="00792182" w:rsidRPr="00C36F7D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 w:rsidRPr="0071193E">
        <w:rPr>
          <w:rFonts w:ascii="Verdana" w:hAnsi="Verdana" w:cs="Arial"/>
          <w:sz w:val="20"/>
          <w:lang w:val="de-CH"/>
        </w:rPr>
        <w:t>Welche Leistungsziele setzt du dir für die Saison 202</w:t>
      </w:r>
      <w:r>
        <w:rPr>
          <w:rFonts w:ascii="Verdana" w:hAnsi="Verdana" w:cs="Arial"/>
          <w:sz w:val="20"/>
          <w:lang w:val="de-CH"/>
        </w:rPr>
        <w:t>1</w:t>
      </w:r>
      <w:r w:rsidRPr="0071193E">
        <w:rPr>
          <w:rFonts w:ascii="Verdana" w:hAnsi="Verdana" w:cs="Arial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792182" w:rsidRPr="0071193E" w14:paraId="1F632931" w14:textId="77777777" w:rsidTr="00C36F7D">
        <w:tc>
          <w:tcPr>
            <w:tcW w:w="1633" w:type="dxa"/>
            <w:shd w:val="clear" w:color="auto" w:fill="F4B083" w:themeFill="accent2" w:themeFillTint="99"/>
          </w:tcPr>
          <w:p w14:paraId="292EF22C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090D480C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5D91A177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36EC3968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792182" w:rsidRPr="0071193E" w14:paraId="3E79917F" w14:textId="77777777" w:rsidTr="00DE3367">
        <w:tc>
          <w:tcPr>
            <w:tcW w:w="1633" w:type="dxa"/>
          </w:tcPr>
          <w:p w14:paraId="3A30118C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611DEC0B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3F54713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03B47F05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792182" w:rsidRPr="0071193E" w14:paraId="16B4726E" w14:textId="77777777" w:rsidTr="00DE3367">
        <w:tc>
          <w:tcPr>
            <w:tcW w:w="1633" w:type="dxa"/>
          </w:tcPr>
          <w:p w14:paraId="58CF9532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2E9B73C2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1CB4B617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BBA5750" w14:textId="77777777" w:rsidR="00792182" w:rsidRPr="0071193E" w:rsidRDefault="00792182" w:rsidP="00DE3367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30678E5D" w14:textId="3CFD3D88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5A2E4F90" w14:textId="3DAF3A41" w:rsidR="00B46F29" w:rsidRDefault="00B46F29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65A9B85" w14:textId="78B4A059" w:rsidR="00B46F29" w:rsidRDefault="00B46F29" w:rsidP="00B46F29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Welche Konsequenzen haben deine Leistung</w:t>
      </w:r>
      <w:r w:rsidR="00C36F7D">
        <w:rPr>
          <w:rFonts w:ascii="Verdana" w:hAnsi="Verdana" w:cs="Arial"/>
          <w:sz w:val="20"/>
          <w:lang w:val="de-CH"/>
        </w:rPr>
        <w:t>sz</w:t>
      </w:r>
      <w:r>
        <w:rPr>
          <w:rFonts w:ascii="Verdana" w:hAnsi="Verdana" w:cs="Arial"/>
          <w:sz w:val="20"/>
          <w:lang w:val="de-CH"/>
        </w:rPr>
        <w:t>iele auf deiner Planung für die Saison 2021</w:t>
      </w:r>
      <w:r w:rsidR="00C36F7D">
        <w:rPr>
          <w:rFonts w:ascii="Verdana" w:hAnsi="Verdana" w:cs="Arial"/>
          <w:sz w:val="20"/>
          <w:lang w:val="de-CH"/>
        </w:rPr>
        <w:t xml:space="preserve"> (Wettkampf- und Planungspriorität)</w:t>
      </w:r>
      <w:r>
        <w:rPr>
          <w:rFonts w:ascii="Verdana" w:hAnsi="Verdana" w:cs="Arial"/>
          <w:sz w:val="20"/>
          <w:lang w:val="de-CH"/>
        </w:rPr>
        <w:t xml:space="preserve">? </w:t>
      </w:r>
    </w:p>
    <w:p w14:paraId="03C4B3C2" w14:textId="77777777" w:rsidR="00B46F29" w:rsidRPr="00B46F29" w:rsidRDefault="00B46F29" w:rsidP="00C36F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34D67AD" w14:textId="2E4FFBFB" w:rsidR="00316DA4" w:rsidRDefault="00316DA4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D829550" w14:textId="0C76282B" w:rsidR="00B46F29" w:rsidRDefault="00B46F29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2BEFAD79" w14:textId="7777777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31F17F8" w14:textId="77777777" w:rsidR="00B46F29" w:rsidRPr="00A24888" w:rsidRDefault="00B46F29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87B94E2" w14:textId="77777777" w:rsidR="00316DA4" w:rsidRPr="002469CC" w:rsidRDefault="00316DA4" w:rsidP="00316DA4">
      <w:pPr>
        <w:outlineLvl w:val="0"/>
        <w:rPr>
          <w:rFonts w:ascii="Verdana" w:hAnsi="Verdana" w:cs="Arial"/>
          <w:b/>
          <w:sz w:val="20"/>
          <w:lang w:val="de-CH"/>
        </w:rPr>
      </w:pPr>
      <w:r w:rsidRPr="002469CC">
        <w:rPr>
          <w:rFonts w:ascii="Verdana" w:hAnsi="Verdana" w:cs="Arial"/>
          <w:b/>
          <w:sz w:val="20"/>
          <w:lang w:val="de-CH"/>
        </w:rPr>
        <w:lastRenderedPageBreak/>
        <w:t>Für H/D20 Läufer:</w:t>
      </w:r>
    </w:p>
    <w:p w14:paraId="45606621" w14:textId="4D29CD75" w:rsidR="00316DA4" w:rsidRPr="00C36F7D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 w:rsidRPr="00C36F7D">
        <w:rPr>
          <w:rFonts w:ascii="Verdana" w:hAnsi="Verdana" w:cs="Arial"/>
          <w:sz w:val="20"/>
          <w:lang w:val="de-CH"/>
        </w:rPr>
        <w:t>Liste Deine Resultate bei H/D20 dieser Saison auf (National und International):</w:t>
      </w:r>
    </w:p>
    <w:p w14:paraId="511FBE91" w14:textId="77777777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49DEB44A" w14:textId="77777777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7FB75F22" w14:textId="77777777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38C99CE7" w14:textId="77777777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29952602" w14:textId="77777777" w:rsidR="00316DA4" w:rsidRPr="00BC77A8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Füge Deine PISTE Entwicklung als «Spider» bei. Diese bekommst Du von deinem Junioren- oder Regionalkadertrainer.</w:t>
      </w:r>
    </w:p>
    <w:p w14:paraId="7AADE9AC" w14:textId="5F58B3EE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</w:p>
    <w:p w14:paraId="7CEA6BA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294C03" w14:textId="77777777" w:rsidR="008D080D" w:rsidRPr="0071193E" w:rsidRDefault="008D080D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2EF46F3D" w14:textId="77777777" w:rsidR="004321E0" w:rsidRPr="004321E0" w:rsidRDefault="004321E0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0784A36E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104CB1E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FF12142" w14:textId="68FB90B1" w:rsidR="008D080D" w:rsidRPr="00137945" w:rsidRDefault="004321E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Karriereplanung</w:t>
      </w:r>
    </w:p>
    <w:p w14:paraId="30959A5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500D98" w14:textId="69BF1404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Wo stehst Du Ende Saison </w:t>
      </w:r>
      <w:r w:rsidR="00316DA4">
        <w:rPr>
          <w:rFonts w:ascii="Verdana" w:hAnsi="Verdana" w:cs="Arial"/>
          <w:sz w:val="20"/>
          <w:lang w:val="de-CH"/>
        </w:rPr>
        <w:t xml:space="preserve">2020 </w:t>
      </w:r>
      <w:r>
        <w:rPr>
          <w:rFonts w:ascii="Verdana" w:hAnsi="Verdana" w:cs="Arial"/>
          <w:sz w:val="20"/>
          <w:lang w:val="de-CH"/>
        </w:rPr>
        <w:t>in Deiner OL Karriere?</w:t>
      </w:r>
    </w:p>
    <w:p w14:paraId="0FEF25BE" w14:textId="77777777" w:rsidR="0090346A" w:rsidRDefault="0090346A" w:rsidP="0090346A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8266D50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53C81E2" w14:textId="742F11FA" w:rsidR="008D080D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Wie sieht Deine Planung in den nächsten Jahren aus?</w:t>
      </w:r>
    </w:p>
    <w:p w14:paraId="2D4FA3A1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006C79" w:rsidRPr="00A56DB6" w14:paraId="2326C506" w14:textId="6872CE62" w:rsidTr="00C36F7D">
        <w:tc>
          <w:tcPr>
            <w:tcW w:w="881" w:type="dxa"/>
          </w:tcPr>
          <w:p w14:paraId="634519F3" w14:textId="77777777" w:rsidR="00006C79" w:rsidRPr="00A56DB6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D015D89" w14:textId="77777777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84B130D" w14:textId="15F33D76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176472ED" w14:textId="6AF502E1" w:rsidR="00006C79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006C79" w:rsidRPr="00A56DB6" w14:paraId="5A3D3399" w14:textId="0399A21A" w:rsidTr="00006C79">
        <w:tc>
          <w:tcPr>
            <w:tcW w:w="881" w:type="dxa"/>
          </w:tcPr>
          <w:p w14:paraId="21612EDB" w14:textId="626FDDF4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2021</w:t>
            </w:r>
          </w:p>
        </w:tc>
        <w:tc>
          <w:tcPr>
            <w:tcW w:w="2586" w:type="dxa"/>
          </w:tcPr>
          <w:p w14:paraId="284F397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78FDC3D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00D68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1C328C4D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37EC752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1EE2DBE" w14:textId="0557D588" w:rsidTr="00006C79">
        <w:tc>
          <w:tcPr>
            <w:tcW w:w="881" w:type="dxa"/>
          </w:tcPr>
          <w:p w14:paraId="78F15550" w14:textId="78A2C72F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2022</w:t>
            </w:r>
          </w:p>
        </w:tc>
        <w:tc>
          <w:tcPr>
            <w:tcW w:w="2586" w:type="dxa"/>
          </w:tcPr>
          <w:p w14:paraId="5D62CB02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A9EB61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BD029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4F198AC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5A76C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A307E14" w14:textId="5309404B" w:rsidTr="00006C79">
        <w:tc>
          <w:tcPr>
            <w:tcW w:w="881" w:type="dxa"/>
          </w:tcPr>
          <w:p w14:paraId="495D9B01" w14:textId="17C04558" w:rsidR="00006C79" w:rsidRPr="00A56DB6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2023</w:t>
            </w:r>
          </w:p>
        </w:tc>
        <w:tc>
          <w:tcPr>
            <w:tcW w:w="2586" w:type="dxa"/>
          </w:tcPr>
          <w:p w14:paraId="27104C0F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05AC14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04B63F1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5E9F8EA7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24F45271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1EC06E99" w14:textId="4C0B80AF" w:rsidTr="00006C79">
        <w:tc>
          <w:tcPr>
            <w:tcW w:w="881" w:type="dxa"/>
          </w:tcPr>
          <w:p w14:paraId="600AA812" w14:textId="463110C4" w:rsidR="00006C79" w:rsidRDefault="00316DA4" w:rsidP="00316DA4">
            <w:pPr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 xml:space="preserve">2024 </w:t>
            </w:r>
            <w:r w:rsidR="00006C79">
              <w:rPr>
                <w:rFonts w:ascii="Verdana" w:hAnsi="Verdana" w:cs="Arial"/>
                <w:sz w:val="20"/>
                <w:lang w:val="de-CH"/>
              </w:rPr>
              <w:t>+</w:t>
            </w:r>
          </w:p>
        </w:tc>
        <w:tc>
          <w:tcPr>
            <w:tcW w:w="2586" w:type="dxa"/>
          </w:tcPr>
          <w:p w14:paraId="38CB4654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F488ED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3DEB0C7" w14:textId="6955E53F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1308D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05485EC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21617DD7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5B36318" w14:textId="77777777" w:rsidR="00560D44" w:rsidRDefault="00560D44" w:rsidP="00560D44">
      <w:pPr>
        <w:outlineLvl w:val="0"/>
        <w:rPr>
          <w:rFonts w:ascii="Verdana" w:hAnsi="Verdana" w:cs="Arial"/>
          <w:sz w:val="20"/>
          <w:lang w:val="de-CH"/>
        </w:rPr>
      </w:pPr>
    </w:p>
    <w:p w14:paraId="70485519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009408" w14:textId="77777777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  <w:r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Yes I </w:t>
      </w:r>
      <w:proofErr w:type="spellStart"/>
      <w:r>
        <w:rPr>
          <w:rFonts w:ascii="Verdana" w:hAnsi="Verdana" w:cs="Arial"/>
          <w:b/>
          <w:sz w:val="28"/>
          <w:szCs w:val="28"/>
          <w:lang w:val="de-CH"/>
        </w:rPr>
        <w:t>can</w:t>
      </w:r>
      <w:proofErr w:type="spellEnd"/>
    </w:p>
    <w:p w14:paraId="1E3BD5B1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7881B885" w14:textId="635D1A33" w:rsidR="008D080D" w:rsidRPr="000455FF" w:rsidRDefault="00E24970" w:rsidP="008D080D">
      <w:pPr>
        <w:pStyle w:val="Textkrper"/>
        <w:numPr>
          <w:ilvl w:val="0"/>
          <w:numId w:val="4"/>
        </w:numPr>
        <w:rPr>
          <w:rFonts w:ascii="Verdana" w:hAnsi="Verdana" w:cs="Arial"/>
          <w:sz w:val="20"/>
          <w:szCs w:val="20"/>
          <w:lang w:val="de-CH"/>
        </w:rPr>
      </w:pPr>
      <w:r w:rsidRPr="000455FF">
        <w:rPr>
          <w:rFonts w:ascii="Verdana" w:hAnsi="Verdana" w:cs="Arial"/>
          <w:sz w:val="20"/>
          <w:szCs w:val="20"/>
          <w:lang w:val="de-CH"/>
        </w:rPr>
        <w:t>In welchen Kader</w:t>
      </w:r>
      <w:r w:rsidR="008D080D" w:rsidRPr="000455FF">
        <w:rPr>
          <w:rFonts w:ascii="Verdana" w:hAnsi="Verdana" w:cs="Arial"/>
          <w:sz w:val="20"/>
          <w:szCs w:val="20"/>
          <w:lang w:val="de-CH"/>
        </w:rPr>
        <w:t xml:space="preserve"> gehörst du aus Deiner Sicht für die Saison </w:t>
      </w:r>
      <w:r w:rsidR="0086440F" w:rsidRPr="000455FF">
        <w:rPr>
          <w:rFonts w:ascii="Verdana" w:hAnsi="Verdana" w:cs="Arial"/>
          <w:sz w:val="20"/>
          <w:szCs w:val="20"/>
          <w:lang w:val="de-CH"/>
        </w:rPr>
        <w:t>2021</w:t>
      </w:r>
      <w:r w:rsidR="008D080D" w:rsidRPr="000455FF">
        <w:rPr>
          <w:rFonts w:ascii="Verdana" w:hAnsi="Verdana" w:cs="Arial"/>
          <w:sz w:val="20"/>
          <w:szCs w:val="20"/>
          <w:lang w:val="de-CH"/>
        </w:rPr>
        <w:t>?</w:t>
      </w:r>
    </w:p>
    <w:p w14:paraId="2390C2A0" w14:textId="77777777" w:rsidR="008D080D" w:rsidRPr="000455FF" w:rsidRDefault="008D080D" w:rsidP="008D080D">
      <w:pPr>
        <w:pStyle w:val="Textkrper"/>
        <w:ind w:left="720"/>
        <w:rPr>
          <w:rFonts w:ascii="Verdana" w:hAnsi="Verdana" w:cs="Arial"/>
          <w:sz w:val="20"/>
          <w:szCs w:val="20"/>
          <w:lang w:val="de-CH"/>
        </w:rPr>
      </w:pPr>
      <w:r w:rsidRPr="000455FF">
        <w:rPr>
          <w:rFonts w:ascii="Verdana" w:hAnsi="Verdana" w:cs="Arial"/>
          <w:sz w:val="20"/>
          <w:szCs w:val="20"/>
          <w:lang w:val="de-CH"/>
        </w:rPr>
        <w:t>(A, U-23, B-Kader, Anschlussgruppe, keines):</w:t>
      </w:r>
    </w:p>
    <w:p w14:paraId="038734CB" w14:textId="77777777" w:rsidR="008D080D" w:rsidRPr="000455FF" w:rsidRDefault="008D080D" w:rsidP="008D080D">
      <w:pPr>
        <w:pStyle w:val="Textkrper"/>
        <w:ind w:left="720"/>
        <w:rPr>
          <w:rFonts w:ascii="Verdana" w:hAnsi="Verdana" w:cs="Arial"/>
          <w:sz w:val="20"/>
          <w:szCs w:val="20"/>
          <w:lang w:val="de-CH"/>
        </w:rPr>
      </w:pPr>
    </w:p>
    <w:p w14:paraId="7500F9DA" w14:textId="77777777" w:rsidR="008D080D" w:rsidRDefault="008D080D" w:rsidP="008D080D">
      <w:pPr>
        <w:pStyle w:val="Textkrper"/>
        <w:ind w:left="720"/>
        <w:rPr>
          <w:rFonts w:ascii="Verdana" w:hAnsi="Verdana" w:cs="Arial"/>
          <w:lang w:val="de-CH"/>
        </w:rPr>
      </w:pPr>
    </w:p>
    <w:p w14:paraId="417E238B" w14:textId="77777777" w:rsidR="008D080D" w:rsidRDefault="008D080D" w:rsidP="008D080D">
      <w:pPr>
        <w:ind w:firstLine="708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Begründung?</w:t>
      </w:r>
    </w:p>
    <w:p w14:paraId="1F26755F" w14:textId="77777777" w:rsidR="008D080D" w:rsidRDefault="008D080D" w:rsidP="008D080D">
      <w:pPr>
        <w:ind w:firstLine="708"/>
        <w:rPr>
          <w:rFonts w:ascii="Verdana" w:hAnsi="Verdana" w:cs="Arial"/>
          <w:sz w:val="20"/>
          <w:lang w:val="de-CH"/>
        </w:rPr>
      </w:pPr>
    </w:p>
    <w:p w14:paraId="21718A3E" w14:textId="77777777" w:rsidR="008D080D" w:rsidRDefault="008D080D" w:rsidP="008D080D">
      <w:pPr>
        <w:ind w:firstLine="708"/>
        <w:rPr>
          <w:rFonts w:ascii="Verdana" w:hAnsi="Verdana" w:cs="Arial"/>
          <w:sz w:val="20"/>
          <w:lang w:val="de-CH"/>
        </w:rPr>
      </w:pPr>
    </w:p>
    <w:p w14:paraId="1BD12000" w14:textId="3DCB3ADF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590AF424" w14:textId="77777777" w:rsidR="000455FF" w:rsidRPr="00D313AD" w:rsidRDefault="000455FF" w:rsidP="000455FF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t>Mit meiner Unterschrift bestätige ich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1445011E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6488EED" w14:textId="77777777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Ja, ich will ins Elitekader </w:t>
      </w:r>
      <w:r>
        <w:rPr>
          <w:rFonts w:ascii="Verdana" w:hAnsi="Verdana" w:cs="Arial"/>
          <w:sz w:val="20"/>
          <w:lang w:val="de-CH"/>
        </w:rPr>
        <w:t>2021</w:t>
      </w:r>
      <w:r w:rsidRPr="00E24970">
        <w:rPr>
          <w:rFonts w:ascii="Verdana" w:hAnsi="Verdana" w:cs="Arial"/>
          <w:sz w:val="20"/>
          <w:lang w:val="de-CH"/>
        </w:rPr>
        <w:t xml:space="preserve"> oder die Anschlussgruppe!</w:t>
      </w:r>
    </w:p>
    <w:p w14:paraId="189FE853" w14:textId="77777777" w:rsidR="000455FF" w:rsidRPr="00386DD4" w:rsidRDefault="000455FF" w:rsidP="000455FF">
      <w:pPr>
        <w:pStyle w:val="Listenabsatz"/>
        <w:rPr>
          <w:rFonts w:ascii="Verdana" w:hAnsi="Verdana" w:cs="Arial"/>
          <w:sz w:val="20"/>
          <w:lang w:val="de-CH"/>
        </w:rPr>
      </w:pPr>
    </w:p>
    <w:p w14:paraId="49A083E8" w14:textId="77777777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Ja, ich bestreite </w:t>
      </w:r>
      <w:r>
        <w:rPr>
          <w:rFonts w:ascii="Verdana" w:hAnsi="Verdana" w:cs="Arial"/>
          <w:sz w:val="20"/>
          <w:lang w:val="de-CH"/>
        </w:rPr>
        <w:t xml:space="preserve">die </w:t>
      </w:r>
      <w:r w:rsidRPr="00E24970">
        <w:rPr>
          <w:rFonts w:ascii="Verdana" w:hAnsi="Verdana" w:cs="Arial"/>
          <w:sz w:val="20"/>
          <w:lang w:val="de-CH"/>
        </w:rPr>
        <w:t xml:space="preserve">Selektionsläufe des Elitekaders </w:t>
      </w:r>
      <w:r>
        <w:rPr>
          <w:rFonts w:ascii="Verdana" w:hAnsi="Verdana" w:cs="Arial"/>
          <w:sz w:val="20"/>
          <w:lang w:val="de-CH"/>
        </w:rPr>
        <w:t>2021</w:t>
      </w:r>
      <w:r w:rsidRPr="00E24970">
        <w:rPr>
          <w:rFonts w:ascii="Verdana" w:hAnsi="Verdana" w:cs="Arial"/>
          <w:sz w:val="20"/>
          <w:lang w:val="de-CH"/>
        </w:rPr>
        <w:t>.</w:t>
      </w:r>
    </w:p>
    <w:p w14:paraId="2DF12743" w14:textId="77777777" w:rsidR="000455FF" w:rsidRPr="000A2A35" w:rsidRDefault="000455FF" w:rsidP="000455FF">
      <w:pPr>
        <w:pStyle w:val="Listenabsatz"/>
        <w:rPr>
          <w:rFonts w:ascii="Verdana" w:hAnsi="Verdana" w:cs="Arial"/>
          <w:sz w:val="20"/>
          <w:lang w:val="de-CH"/>
        </w:rPr>
      </w:pPr>
    </w:p>
    <w:p w14:paraId="177BEFDD" w14:textId="77777777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>Mit einer Selektion für das Elitekader akzeptiere ich die Pflichten und Rechte</w:t>
      </w:r>
      <w:r>
        <w:rPr>
          <w:rFonts w:ascii="Verdana" w:hAnsi="Verdana" w:cs="Arial"/>
          <w:sz w:val="20"/>
          <w:lang w:val="de-CH"/>
        </w:rPr>
        <w:t>n</w:t>
      </w:r>
      <w:r w:rsidRPr="00E24970">
        <w:rPr>
          <w:rFonts w:ascii="Verdana" w:hAnsi="Verdana" w:cs="Arial"/>
          <w:sz w:val="20"/>
          <w:lang w:val="de-CH"/>
        </w:rPr>
        <w:t xml:space="preserve"> des Kadervertrages für das Elitekader</w:t>
      </w:r>
      <w:r>
        <w:rPr>
          <w:rFonts w:ascii="Verdana" w:hAnsi="Verdana" w:cs="Arial"/>
          <w:sz w:val="20"/>
          <w:lang w:val="de-CH"/>
        </w:rPr>
        <w:t>,</w:t>
      </w:r>
      <w:r w:rsidRPr="00E24970">
        <w:rPr>
          <w:rFonts w:ascii="Verdana" w:hAnsi="Verdana" w:cs="Arial"/>
          <w:sz w:val="20"/>
          <w:lang w:val="de-CH"/>
        </w:rPr>
        <w:t xml:space="preserve"> respektive die Anschlussgruppe (Version </w:t>
      </w:r>
      <w:r>
        <w:rPr>
          <w:rFonts w:ascii="Verdana" w:hAnsi="Verdana" w:cs="Arial"/>
          <w:sz w:val="20"/>
          <w:lang w:val="de-CH"/>
        </w:rPr>
        <w:t>2019</w:t>
      </w:r>
      <w:r w:rsidRPr="00E24970">
        <w:rPr>
          <w:rFonts w:ascii="Verdana" w:hAnsi="Verdana" w:cs="Arial"/>
          <w:sz w:val="20"/>
          <w:lang w:val="de-CH"/>
        </w:rPr>
        <w:t xml:space="preserve"> ist in der Beilage). </w:t>
      </w:r>
    </w:p>
    <w:p w14:paraId="08AD9F72" w14:textId="77777777" w:rsidR="000455FF" w:rsidRPr="000A2A35" w:rsidRDefault="000455FF" w:rsidP="000455FF">
      <w:pPr>
        <w:ind w:left="720"/>
        <w:rPr>
          <w:rFonts w:ascii="Verdana" w:hAnsi="Verdana" w:cs="Arial"/>
          <w:sz w:val="20"/>
          <w:lang w:val="de-CH"/>
        </w:rPr>
      </w:pPr>
    </w:p>
    <w:p w14:paraId="07CA87B3" w14:textId="77777777" w:rsidR="000455FF" w:rsidRPr="00E24970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 xml:space="preserve">Mit der Einreichung der Kaderbewerbung zeige ich, dass ich meine OL-Karriere vorantreiben will und </w:t>
      </w:r>
      <w:r w:rsidRPr="0071193E">
        <w:rPr>
          <w:rFonts w:ascii="Verdana" w:hAnsi="Verdana" w:cs="Arial"/>
          <w:sz w:val="20"/>
          <w:lang w:val="de-CH"/>
        </w:rPr>
        <w:t>mich zum Spitzensport bekenne. Das Elitekader bietet mir dazu</w:t>
      </w:r>
      <w:r w:rsidRPr="00E24970">
        <w:rPr>
          <w:rFonts w:ascii="Verdana" w:hAnsi="Verdana" w:cs="Arial"/>
          <w:sz w:val="20"/>
          <w:lang w:val="de-CH"/>
        </w:rPr>
        <w:t xml:space="preserve"> die optimale Voraussetzung. </w:t>
      </w:r>
    </w:p>
    <w:p w14:paraId="7FC482BD" w14:textId="77777777" w:rsidR="000455FF" w:rsidRPr="000A2A35" w:rsidRDefault="000455FF" w:rsidP="000455FF">
      <w:pPr>
        <w:rPr>
          <w:rFonts w:ascii="Verdana" w:hAnsi="Verdana" w:cs="Arial"/>
          <w:sz w:val="20"/>
          <w:lang w:val="de-CH"/>
        </w:rPr>
      </w:pPr>
    </w:p>
    <w:p w14:paraId="30D88D03" w14:textId="77777777" w:rsidR="000455FF" w:rsidRPr="00622B48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sz w:val="20"/>
          <w:lang w:val="de-CH"/>
        </w:rPr>
      </w:pPr>
      <w:r w:rsidRPr="00E24970">
        <w:rPr>
          <w:rFonts w:ascii="Verdana" w:hAnsi="Verdana" w:cs="Arial"/>
          <w:sz w:val="20"/>
          <w:lang w:val="de-CH"/>
        </w:rPr>
        <w:t>Wenn ich für</w:t>
      </w:r>
      <w:r>
        <w:rPr>
          <w:rFonts w:ascii="Verdana" w:hAnsi="Verdana" w:cs="Arial"/>
          <w:sz w:val="20"/>
          <w:lang w:val="de-CH"/>
        </w:rPr>
        <w:t xml:space="preserve"> da</w:t>
      </w:r>
      <w:r w:rsidRPr="00E24970">
        <w:rPr>
          <w:rFonts w:ascii="Verdana" w:hAnsi="Verdana" w:cs="Arial"/>
          <w:sz w:val="20"/>
          <w:lang w:val="de-CH"/>
        </w:rPr>
        <w:t>s Elitekader selektioniert werde, erstelle ich zusammen mit meiner/meinem PB und dem Kadertrainer eine Zielsetzung für die nächste Saison.</w:t>
      </w:r>
    </w:p>
    <w:p w14:paraId="7EA68BC5" w14:textId="77777777" w:rsidR="000455FF" w:rsidRPr="000A2A35" w:rsidRDefault="000455FF" w:rsidP="000455FF">
      <w:pPr>
        <w:rPr>
          <w:rFonts w:ascii="Verdana" w:hAnsi="Verdana" w:cs="Arial"/>
          <w:sz w:val="20"/>
          <w:lang w:val="de-CH"/>
        </w:rPr>
      </w:pPr>
    </w:p>
    <w:p w14:paraId="564D030B" w14:textId="77777777" w:rsidR="000455FF" w:rsidRPr="00D313AD" w:rsidRDefault="000455FF" w:rsidP="000455FF">
      <w:pPr>
        <w:rPr>
          <w:rFonts w:ascii="Verdana" w:hAnsi="Verdana" w:cs="Arial"/>
          <w:b/>
          <w:sz w:val="20"/>
          <w:lang w:val="de-CH"/>
        </w:rPr>
      </w:pPr>
      <w:r w:rsidRPr="00D313AD">
        <w:rPr>
          <w:rFonts w:ascii="Verdana" w:hAnsi="Verdana" w:cs="Arial"/>
          <w:b/>
          <w:sz w:val="20"/>
          <w:lang w:val="de-CH"/>
        </w:rPr>
        <w:t>Bemerkungen</w:t>
      </w:r>
      <w:r>
        <w:rPr>
          <w:rFonts w:ascii="Verdana" w:hAnsi="Verdana" w:cs="Arial"/>
          <w:b/>
          <w:sz w:val="20"/>
          <w:lang w:val="de-CH"/>
        </w:rPr>
        <w:t xml:space="preserve"> und Feedback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637AAE36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747A3910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0FEC06CA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6CCD1D1E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Datum:</w:t>
      </w:r>
    </w:p>
    <w:p w14:paraId="13E2E869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02FAB5D3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671E2389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Unterschrift:</w:t>
      </w:r>
    </w:p>
    <w:p w14:paraId="0A462E58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89E592D" w14:textId="2DCFD6DC" w:rsidR="000455FF" w:rsidRDefault="000455FF" w:rsidP="008D080D">
      <w:pPr>
        <w:rPr>
          <w:rFonts w:ascii="Verdana" w:hAnsi="Verdana" w:cs="Arial"/>
          <w:sz w:val="20"/>
          <w:lang w:val="de-CH"/>
        </w:rPr>
      </w:pPr>
    </w:p>
    <w:p w14:paraId="197282A7" w14:textId="77777777" w:rsidR="000455FF" w:rsidRPr="000A2A35" w:rsidRDefault="000455FF" w:rsidP="008D080D">
      <w:pPr>
        <w:rPr>
          <w:rFonts w:ascii="Verdana" w:hAnsi="Verdana" w:cs="Arial"/>
          <w:sz w:val="20"/>
          <w:lang w:val="de-CH"/>
        </w:rPr>
      </w:pPr>
    </w:p>
    <w:p w14:paraId="7EA377F2" w14:textId="77777777" w:rsidR="000455FF" w:rsidRDefault="000455FF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br w:type="page"/>
      </w:r>
    </w:p>
    <w:p w14:paraId="40C571AC" w14:textId="416C9BD8" w:rsidR="008D080D" w:rsidRPr="000A2A35" w:rsidRDefault="008D080D" w:rsidP="008D080D">
      <w:pPr>
        <w:rPr>
          <w:rFonts w:ascii="Verdana" w:hAnsi="Verdana" w:cs="Arial"/>
          <w:b/>
          <w:sz w:val="20"/>
          <w:lang w:val="de-CH"/>
        </w:rPr>
      </w:pPr>
      <w:r w:rsidRPr="000A2A35">
        <w:rPr>
          <w:rFonts w:ascii="Verdana" w:hAnsi="Verdana" w:cs="Arial"/>
          <w:b/>
          <w:sz w:val="20"/>
          <w:lang w:val="de-CH"/>
        </w:rPr>
        <w:lastRenderedPageBreak/>
        <w:t xml:space="preserve">Selbstbehalt Kader </w:t>
      </w:r>
      <w:r w:rsidR="000455FF">
        <w:rPr>
          <w:rFonts w:ascii="Verdana" w:hAnsi="Verdana" w:cs="Arial"/>
          <w:b/>
          <w:sz w:val="20"/>
          <w:lang w:val="de-CH"/>
        </w:rPr>
        <w:t xml:space="preserve">und Anschlussgruppe </w:t>
      </w:r>
      <w:r w:rsidR="0086440F">
        <w:rPr>
          <w:rFonts w:ascii="Verdana" w:hAnsi="Verdana" w:cs="Arial"/>
          <w:b/>
          <w:sz w:val="20"/>
          <w:lang w:val="de-CH"/>
        </w:rPr>
        <w:t>2021</w:t>
      </w:r>
      <w:r w:rsidRPr="000A2A35">
        <w:rPr>
          <w:rFonts w:ascii="Verdana" w:hAnsi="Verdana" w:cs="Arial"/>
          <w:b/>
          <w:sz w:val="20"/>
          <w:lang w:val="de-CH"/>
        </w:rPr>
        <w:t>:</w:t>
      </w:r>
    </w:p>
    <w:p w14:paraId="71A6ACDF" w14:textId="316963D5" w:rsidR="008D080D" w:rsidRDefault="008D080D" w:rsidP="008D080D">
      <w:pPr>
        <w:rPr>
          <w:rFonts w:ascii="Verdana" w:hAnsi="Verdana" w:cs="Arial"/>
          <w:sz w:val="20"/>
          <w:lang w:val="de-CH"/>
        </w:rPr>
      </w:pPr>
      <w:r w:rsidRPr="000A2A35">
        <w:rPr>
          <w:rFonts w:ascii="Verdana" w:hAnsi="Verdana" w:cs="Arial"/>
          <w:sz w:val="20"/>
          <w:lang w:val="de-CH"/>
        </w:rPr>
        <w:t xml:space="preserve">Die Selbstbehalte für das Kader </w:t>
      </w:r>
      <w:r w:rsidR="0086440F">
        <w:rPr>
          <w:rFonts w:ascii="Verdana" w:hAnsi="Verdana" w:cs="Arial"/>
          <w:sz w:val="20"/>
          <w:lang w:val="de-CH"/>
        </w:rPr>
        <w:t xml:space="preserve">2021 </w:t>
      </w:r>
      <w:r>
        <w:rPr>
          <w:rFonts w:ascii="Verdana" w:hAnsi="Verdana" w:cs="Arial"/>
          <w:sz w:val="20"/>
          <w:lang w:val="de-CH"/>
        </w:rPr>
        <w:t>werden wie</w:t>
      </w:r>
      <w:r w:rsidRPr="000A2A35">
        <w:rPr>
          <w:rFonts w:ascii="Verdana" w:hAnsi="Verdana" w:cs="Arial"/>
          <w:sz w:val="20"/>
          <w:lang w:val="de-CH"/>
        </w:rPr>
        <w:t xml:space="preserve"> folgt festgelegt:</w:t>
      </w:r>
    </w:p>
    <w:p w14:paraId="3327AD88" w14:textId="14391B5E" w:rsidR="000455FF" w:rsidRDefault="000455FF" w:rsidP="008D080D">
      <w:pPr>
        <w:rPr>
          <w:rFonts w:ascii="Verdana" w:hAnsi="Verdana" w:cs="Arial"/>
          <w:sz w:val="20"/>
          <w:lang w:val="de-CH"/>
        </w:rPr>
      </w:pPr>
    </w:p>
    <w:p w14:paraId="6DDB9A45" w14:textId="53ED16D3" w:rsidR="000455FF" w:rsidRPr="000A2A35" w:rsidRDefault="000455FF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Elitekader:</w:t>
      </w:r>
    </w:p>
    <w:p w14:paraId="2242DB9A" w14:textId="77777777" w:rsidR="00F5395D" w:rsidRPr="00F673CC" w:rsidRDefault="00F5395D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en-GB"/>
        </w:rPr>
      </w:pPr>
      <w:r w:rsidRPr="00F673CC">
        <w:rPr>
          <w:rFonts w:ascii="Verdana" w:hAnsi="Verdana" w:cs="Arial"/>
          <w:sz w:val="20"/>
          <w:lang w:val="en-GB"/>
        </w:rPr>
        <w:t>Top-Athletes</w:t>
      </w:r>
      <w:r w:rsidRPr="00F673CC">
        <w:rPr>
          <w:rFonts w:ascii="Verdana" w:hAnsi="Verdana" w:cs="Arial"/>
          <w:sz w:val="20"/>
          <w:lang w:val="en-GB"/>
        </w:rPr>
        <w:tab/>
        <w:t>1’000.-</w:t>
      </w:r>
    </w:p>
    <w:p w14:paraId="79EF6EB2" w14:textId="77777777" w:rsidR="008D080D" w:rsidRPr="00F673CC" w:rsidRDefault="008D080D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en-GB"/>
        </w:rPr>
      </w:pPr>
      <w:r w:rsidRPr="00F673CC">
        <w:rPr>
          <w:rFonts w:ascii="Verdana" w:hAnsi="Verdana" w:cs="Arial"/>
          <w:sz w:val="20"/>
          <w:lang w:val="en-GB"/>
        </w:rPr>
        <w:t xml:space="preserve">A-Kader: </w:t>
      </w:r>
      <w:r w:rsidRPr="00F673CC">
        <w:rPr>
          <w:rFonts w:ascii="Verdana" w:hAnsi="Verdana" w:cs="Arial"/>
          <w:sz w:val="20"/>
          <w:lang w:val="en-GB"/>
        </w:rPr>
        <w:tab/>
        <w:t>1</w:t>
      </w:r>
      <w:r w:rsidR="00F5395D" w:rsidRPr="00F673CC">
        <w:rPr>
          <w:rFonts w:ascii="Verdana" w:hAnsi="Verdana" w:cs="Arial"/>
          <w:sz w:val="20"/>
          <w:lang w:val="en-GB"/>
        </w:rPr>
        <w:t>’7</w:t>
      </w:r>
      <w:r w:rsidRPr="00F673CC">
        <w:rPr>
          <w:rFonts w:ascii="Verdana" w:hAnsi="Verdana" w:cs="Arial"/>
          <w:sz w:val="20"/>
          <w:lang w:val="en-GB"/>
        </w:rPr>
        <w:t>00.-</w:t>
      </w:r>
    </w:p>
    <w:p w14:paraId="71769501" w14:textId="77777777" w:rsidR="008D080D" w:rsidRPr="00F673CC" w:rsidRDefault="008D080D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de-CH"/>
        </w:rPr>
      </w:pPr>
      <w:r w:rsidRPr="00F673CC">
        <w:rPr>
          <w:rFonts w:ascii="Verdana" w:hAnsi="Verdana" w:cs="Arial"/>
          <w:sz w:val="20"/>
          <w:lang w:val="de-CH"/>
        </w:rPr>
        <w:t xml:space="preserve">U23: </w:t>
      </w:r>
      <w:r w:rsidRPr="00F673CC">
        <w:rPr>
          <w:rFonts w:ascii="Verdana" w:hAnsi="Verdana" w:cs="Arial"/>
          <w:sz w:val="20"/>
          <w:lang w:val="de-CH"/>
        </w:rPr>
        <w:tab/>
        <w:t>2</w:t>
      </w:r>
      <w:r w:rsidR="00F5395D" w:rsidRPr="00F673CC">
        <w:rPr>
          <w:rFonts w:ascii="Verdana" w:hAnsi="Verdana" w:cs="Arial"/>
          <w:sz w:val="20"/>
          <w:lang w:val="de-CH"/>
        </w:rPr>
        <w:t>’40</w:t>
      </w:r>
      <w:r w:rsidRPr="00F673CC">
        <w:rPr>
          <w:rFonts w:ascii="Verdana" w:hAnsi="Verdana" w:cs="Arial"/>
          <w:sz w:val="20"/>
          <w:lang w:val="de-CH"/>
        </w:rPr>
        <w:t>0.-</w:t>
      </w:r>
    </w:p>
    <w:p w14:paraId="6D3F2865" w14:textId="004E51A6" w:rsidR="008D080D" w:rsidRDefault="008D080D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de-CH"/>
        </w:rPr>
      </w:pPr>
      <w:r w:rsidRPr="00F673CC">
        <w:rPr>
          <w:rFonts w:ascii="Verdana" w:hAnsi="Verdana" w:cs="Arial"/>
          <w:sz w:val="20"/>
          <w:lang w:val="de-CH"/>
        </w:rPr>
        <w:t xml:space="preserve">B-Kader: </w:t>
      </w:r>
      <w:r w:rsidRPr="00F673CC">
        <w:rPr>
          <w:rFonts w:ascii="Verdana" w:hAnsi="Verdana" w:cs="Arial"/>
          <w:sz w:val="20"/>
          <w:lang w:val="de-CH"/>
        </w:rPr>
        <w:tab/>
        <w:t>3</w:t>
      </w:r>
      <w:r w:rsidR="00F5395D" w:rsidRPr="00F673CC">
        <w:rPr>
          <w:rFonts w:ascii="Verdana" w:hAnsi="Verdana" w:cs="Arial"/>
          <w:sz w:val="20"/>
          <w:lang w:val="de-CH"/>
        </w:rPr>
        <w:t>’2</w:t>
      </w:r>
      <w:r w:rsidRPr="00F673CC">
        <w:rPr>
          <w:rFonts w:ascii="Verdana" w:hAnsi="Verdana" w:cs="Arial"/>
          <w:sz w:val="20"/>
          <w:lang w:val="de-CH"/>
        </w:rPr>
        <w:t>00.-</w:t>
      </w:r>
    </w:p>
    <w:p w14:paraId="579F0C2B" w14:textId="77777777" w:rsidR="007E336B" w:rsidRDefault="007E336B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de-CH"/>
        </w:rPr>
      </w:pPr>
    </w:p>
    <w:p w14:paraId="6E351888" w14:textId="40AE2A73" w:rsidR="00F673CC" w:rsidRDefault="00454F0F" w:rsidP="00F673CC">
      <w:p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Beim</w:t>
      </w:r>
      <w:r w:rsidR="00A15445">
        <w:rPr>
          <w:rFonts w:ascii="Verdana" w:hAnsi="Verdana" w:cs="Arial"/>
          <w:sz w:val="20"/>
          <w:lang w:val="de-CH"/>
        </w:rPr>
        <w:t xml:space="preserve"> Selbstbehalt ist ein Anteil der Kosten für die Mitgliedschaft im </w:t>
      </w:r>
      <w:r w:rsidR="000455FF">
        <w:rPr>
          <w:rFonts w:ascii="Verdana" w:hAnsi="Verdana" w:cs="Arial"/>
          <w:sz w:val="20"/>
          <w:lang w:val="de-CH"/>
        </w:rPr>
        <w:t>Elitek</w:t>
      </w:r>
      <w:r w:rsidR="00A15445">
        <w:rPr>
          <w:rFonts w:ascii="Verdana" w:hAnsi="Verdana" w:cs="Arial"/>
          <w:sz w:val="20"/>
          <w:lang w:val="de-CH"/>
        </w:rPr>
        <w:t>ader</w:t>
      </w:r>
      <w:r>
        <w:rPr>
          <w:rFonts w:ascii="Verdana" w:hAnsi="Verdana" w:cs="Arial"/>
          <w:sz w:val="20"/>
          <w:lang w:val="de-CH"/>
        </w:rPr>
        <w:t xml:space="preserve"> gerechnet</w:t>
      </w:r>
      <w:r w:rsidR="00A15445">
        <w:rPr>
          <w:rFonts w:ascii="Verdana" w:hAnsi="Verdana" w:cs="Arial"/>
          <w:sz w:val="20"/>
          <w:lang w:val="de-CH"/>
        </w:rPr>
        <w:t xml:space="preserve">. </w:t>
      </w:r>
      <w:r w:rsidR="00F673CC">
        <w:rPr>
          <w:rFonts w:ascii="Verdana" w:hAnsi="Verdana" w:cs="Arial"/>
          <w:sz w:val="20"/>
          <w:lang w:val="de-CH"/>
        </w:rPr>
        <w:t xml:space="preserve">Kadermitglieder </w:t>
      </w:r>
      <w:r w:rsidR="00A15445">
        <w:rPr>
          <w:rFonts w:ascii="Verdana" w:hAnsi="Verdana" w:cs="Arial"/>
          <w:sz w:val="20"/>
          <w:lang w:val="de-CH"/>
        </w:rPr>
        <w:t xml:space="preserve">haben damit ihren Anteil an den folgenden Leistungen </w:t>
      </w:r>
      <w:r>
        <w:rPr>
          <w:rFonts w:ascii="Verdana" w:hAnsi="Verdana" w:cs="Arial"/>
          <w:sz w:val="20"/>
          <w:lang w:val="de-CH"/>
        </w:rPr>
        <w:t>p</w:t>
      </w:r>
      <w:r w:rsidR="00A15445">
        <w:rPr>
          <w:rFonts w:ascii="Verdana" w:hAnsi="Verdana" w:cs="Arial"/>
          <w:sz w:val="20"/>
          <w:lang w:val="de-CH"/>
        </w:rPr>
        <w:t>auschal bezahlt:</w:t>
      </w:r>
    </w:p>
    <w:p w14:paraId="7647FE18" w14:textId="6C105B1D" w:rsidR="003C6423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Anlässe</w:t>
      </w:r>
      <w:r w:rsidR="00E635D1">
        <w:rPr>
          <w:rFonts w:ascii="Verdana" w:hAnsi="Verdana" w:cs="Arial"/>
          <w:sz w:val="20"/>
          <w:lang w:val="de-CH"/>
        </w:rPr>
        <w:t xml:space="preserve"> inkl. Training, Auswertung, Transport, Unterkunft, Essen </w:t>
      </w:r>
      <w:proofErr w:type="spellStart"/>
      <w:r w:rsidR="00E635D1">
        <w:rPr>
          <w:rFonts w:ascii="Verdana" w:hAnsi="Verdana" w:cs="Arial"/>
          <w:sz w:val="20"/>
          <w:lang w:val="de-CH"/>
        </w:rPr>
        <w:t>etc</w:t>
      </w:r>
      <w:proofErr w:type="spellEnd"/>
      <w:r w:rsidR="00E635D1">
        <w:rPr>
          <w:rFonts w:ascii="Verdana" w:hAnsi="Verdana" w:cs="Arial"/>
          <w:sz w:val="20"/>
          <w:lang w:val="de-CH"/>
        </w:rPr>
        <w:t>:</w:t>
      </w:r>
    </w:p>
    <w:p w14:paraId="006307F3" w14:textId="070F6FFD" w:rsidR="00A15445" w:rsidRDefault="00A15445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Teilnahme an den 3 Basis </w:t>
      </w:r>
      <w:proofErr w:type="spellStart"/>
      <w:r>
        <w:rPr>
          <w:rFonts w:ascii="Verdana" w:hAnsi="Verdana" w:cs="Arial"/>
          <w:sz w:val="20"/>
          <w:lang w:val="de-CH"/>
        </w:rPr>
        <w:t>TL’s</w:t>
      </w:r>
      <w:proofErr w:type="spellEnd"/>
      <w:r w:rsidR="003C6423">
        <w:rPr>
          <w:rFonts w:ascii="Verdana" w:hAnsi="Verdana" w:cs="Arial"/>
          <w:sz w:val="20"/>
          <w:lang w:val="de-CH"/>
        </w:rPr>
        <w:t xml:space="preserve"> (TL Süden, TL Tschechien, TL Schweiz)</w:t>
      </w:r>
    </w:p>
    <w:p w14:paraId="48C21B7B" w14:textId="2638F86F" w:rsidR="00A15445" w:rsidRDefault="00A15445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</w:t>
      </w:r>
      <w:r w:rsidR="00454F0F">
        <w:rPr>
          <w:rFonts w:ascii="Verdana" w:hAnsi="Verdana" w:cs="Arial"/>
          <w:sz w:val="20"/>
          <w:lang w:val="de-CH"/>
        </w:rPr>
        <w:t>m</w:t>
      </w:r>
      <w:r>
        <w:rPr>
          <w:rFonts w:ascii="Verdana" w:hAnsi="Verdana" w:cs="Arial"/>
          <w:sz w:val="20"/>
          <w:lang w:val="de-CH"/>
        </w:rPr>
        <w:t xml:space="preserve"> </w:t>
      </w:r>
      <w:proofErr w:type="spellStart"/>
      <w:r>
        <w:rPr>
          <w:rFonts w:ascii="Verdana" w:hAnsi="Verdana" w:cs="Arial"/>
          <w:sz w:val="20"/>
          <w:lang w:val="de-CH"/>
        </w:rPr>
        <w:t>KaZu</w:t>
      </w:r>
      <w:proofErr w:type="spellEnd"/>
      <w:r w:rsidR="003C6423">
        <w:rPr>
          <w:rFonts w:ascii="Verdana" w:hAnsi="Verdana" w:cs="Arial"/>
          <w:sz w:val="20"/>
          <w:lang w:val="de-CH"/>
        </w:rPr>
        <w:t xml:space="preserve"> Sursee</w:t>
      </w:r>
    </w:p>
    <w:p w14:paraId="29813148" w14:textId="7068A31C" w:rsidR="00A15445" w:rsidRDefault="003C6423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Wettkämpfe</w:t>
      </w:r>
      <w:r w:rsidR="00454F0F">
        <w:rPr>
          <w:rFonts w:ascii="Verdana" w:hAnsi="Verdana" w:cs="Arial"/>
          <w:sz w:val="20"/>
          <w:lang w:val="de-CH"/>
        </w:rPr>
        <w:t>n</w:t>
      </w:r>
      <w:r>
        <w:rPr>
          <w:rFonts w:ascii="Verdana" w:hAnsi="Verdana" w:cs="Arial"/>
          <w:sz w:val="20"/>
          <w:lang w:val="de-CH"/>
        </w:rPr>
        <w:t xml:space="preserve"> und Vorbereitung</w:t>
      </w:r>
      <w:r w:rsidR="00454F0F">
        <w:rPr>
          <w:rFonts w:ascii="Verdana" w:hAnsi="Verdana" w:cs="Arial"/>
          <w:sz w:val="20"/>
          <w:lang w:val="de-CH"/>
        </w:rPr>
        <w:t>s-</w:t>
      </w:r>
      <w:proofErr w:type="spellStart"/>
      <w:r>
        <w:rPr>
          <w:rFonts w:ascii="Verdana" w:hAnsi="Verdana" w:cs="Arial"/>
          <w:sz w:val="20"/>
          <w:lang w:val="de-CH"/>
        </w:rPr>
        <w:t>TL’s</w:t>
      </w:r>
      <w:proofErr w:type="spellEnd"/>
      <w:r>
        <w:rPr>
          <w:rFonts w:ascii="Verdana" w:hAnsi="Verdana" w:cs="Arial"/>
          <w:sz w:val="20"/>
          <w:lang w:val="de-CH"/>
        </w:rPr>
        <w:t xml:space="preserve"> bei einer Selektion</w:t>
      </w:r>
    </w:p>
    <w:p w14:paraId="02FA1057" w14:textId="0E191423" w:rsidR="00E635D1" w:rsidRDefault="00E635D1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Anlässe mit Training, Auswertung </w:t>
      </w:r>
      <w:proofErr w:type="spellStart"/>
      <w:r>
        <w:rPr>
          <w:rFonts w:ascii="Verdana" w:hAnsi="Verdana" w:cs="Arial"/>
          <w:sz w:val="20"/>
          <w:lang w:val="de-CH"/>
        </w:rPr>
        <w:t>etc</w:t>
      </w:r>
      <w:proofErr w:type="spellEnd"/>
      <w:r>
        <w:rPr>
          <w:rFonts w:ascii="Verdana" w:hAnsi="Verdana" w:cs="Arial"/>
          <w:sz w:val="20"/>
          <w:lang w:val="de-CH"/>
        </w:rPr>
        <w:t>:</w:t>
      </w:r>
    </w:p>
    <w:p w14:paraId="10CFA937" w14:textId="77777777" w:rsidR="003C6423" w:rsidRDefault="003C6423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der SPU und Leistungstests (Sprint Test, Rumpfkrafttest etc.)</w:t>
      </w:r>
    </w:p>
    <w:p w14:paraId="2DC85CBE" w14:textId="4C0DDFFD" w:rsidR="003C6423" w:rsidRDefault="003C6423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3C6423">
        <w:rPr>
          <w:rFonts w:ascii="Verdana" w:hAnsi="Verdana" w:cs="Arial"/>
          <w:sz w:val="20"/>
          <w:lang w:val="de-CH"/>
        </w:rPr>
        <w:t>Teilnahme an HTHS Tage und Stützpunkttrainings</w:t>
      </w:r>
    </w:p>
    <w:p w14:paraId="4B56C660" w14:textId="79464E8C" w:rsidR="00E635D1" w:rsidRPr="00E635D1" w:rsidRDefault="00E635D1" w:rsidP="00E635D1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Testläufe</w:t>
      </w:r>
      <w:r w:rsidR="00454F0F">
        <w:rPr>
          <w:rFonts w:ascii="Verdana" w:hAnsi="Verdana" w:cs="Arial"/>
          <w:sz w:val="20"/>
          <w:lang w:val="de-CH"/>
        </w:rPr>
        <w:t>n</w:t>
      </w:r>
      <w:r>
        <w:rPr>
          <w:rFonts w:ascii="Verdana" w:hAnsi="Verdana" w:cs="Arial"/>
          <w:sz w:val="20"/>
          <w:lang w:val="de-CH"/>
        </w:rPr>
        <w:t xml:space="preserve">, welche von Swiss </w:t>
      </w:r>
      <w:proofErr w:type="spellStart"/>
      <w:r>
        <w:rPr>
          <w:rFonts w:ascii="Verdana" w:hAnsi="Verdana" w:cs="Arial"/>
          <w:sz w:val="20"/>
          <w:lang w:val="de-CH"/>
        </w:rPr>
        <w:t>Orienteering</w:t>
      </w:r>
      <w:proofErr w:type="spellEnd"/>
      <w:r>
        <w:rPr>
          <w:rFonts w:ascii="Verdana" w:hAnsi="Verdana" w:cs="Arial"/>
          <w:sz w:val="20"/>
          <w:lang w:val="de-CH"/>
        </w:rPr>
        <w:t xml:space="preserve"> organisiert sind</w:t>
      </w:r>
    </w:p>
    <w:p w14:paraId="1D1FE94B" w14:textId="35B917C6" w:rsidR="003C6423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Betreuung durch das Trainerteam</w:t>
      </w:r>
    </w:p>
    <w:p w14:paraId="50525D60" w14:textId="77777777" w:rsidR="000455FF" w:rsidRDefault="000455FF" w:rsidP="000455FF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Physiotherapie und Behandlung während den Anlässen des Kaders</w:t>
      </w:r>
    </w:p>
    <w:p w14:paraId="18D1D861" w14:textId="4C66264D" w:rsidR="000455FF" w:rsidRDefault="000455FF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Medizinische Beratung durch die Kaderärzte</w:t>
      </w:r>
    </w:p>
    <w:p w14:paraId="2D907577" w14:textId="194047EC" w:rsidR="003C6423" w:rsidRPr="003C6423" w:rsidRDefault="007E336B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3C6423">
        <w:rPr>
          <w:rFonts w:ascii="Verdana" w:hAnsi="Verdana" w:cs="Arial"/>
          <w:sz w:val="20"/>
          <w:lang w:val="de-CH"/>
        </w:rPr>
        <w:t>GPS-Tracking</w:t>
      </w:r>
      <w:r w:rsidR="003C6423" w:rsidRPr="003C6423">
        <w:rPr>
          <w:rFonts w:ascii="Verdana" w:hAnsi="Verdana" w:cs="Arial"/>
          <w:sz w:val="20"/>
          <w:lang w:val="de-CH"/>
        </w:rPr>
        <w:t xml:space="preserve"> an alle</w:t>
      </w:r>
      <w:r w:rsidR="00454F0F">
        <w:rPr>
          <w:rFonts w:ascii="Verdana" w:hAnsi="Verdana" w:cs="Arial"/>
          <w:sz w:val="20"/>
          <w:lang w:val="de-CH"/>
        </w:rPr>
        <w:t>n</w:t>
      </w:r>
      <w:r w:rsidR="003C6423" w:rsidRPr="003C6423">
        <w:rPr>
          <w:rFonts w:ascii="Verdana" w:hAnsi="Verdana" w:cs="Arial"/>
          <w:sz w:val="20"/>
          <w:lang w:val="de-CH"/>
        </w:rPr>
        <w:t xml:space="preserve"> Kadera</w:t>
      </w:r>
      <w:r>
        <w:rPr>
          <w:rFonts w:ascii="Verdana" w:hAnsi="Verdana" w:cs="Arial"/>
          <w:sz w:val="20"/>
          <w:lang w:val="de-CH"/>
        </w:rPr>
        <w:t>nläss</w:t>
      </w:r>
      <w:r w:rsidR="003C6423">
        <w:rPr>
          <w:rFonts w:ascii="Verdana" w:hAnsi="Verdana" w:cs="Arial"/>
          <w:sz w:val="20"/>
          <w:lang w:val="de-CH"/>
        </w:rPr>
        <w:t>en</w:t>
      </w:r>
    </w:p>
    <w:p w14:paraId="20892FBA" w14:textId="5D412E91" w:rsidR="003C6423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50% Rabatt auf der Mitgliedschaft im NLZ Bern oder Zürich</w:t>
      </w:r>
    </w:p>
    <w:p w14:paraId="28A459BA" w14:textId="4EC380C9" w:rsidR="003C6423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3C6423">
        <w:rPr>
          <w:rFonts w:ascii="Verdana" w:hAnsi="Verdana" w:cs="Arial"/>
          <w:sz w:val="20"/>
          <w:lang w:val="de-CH"/>
        </w:rPr>
        <w:t>Swiss Olympic Elite Card (Elite, Bronze, Silber oder</w:t>
      </w:r>
      <w:r>
        <w:rPr>
          <w:rFonts w:ascii="Verdana" w:hAnsi="Verdana" w:cs="Arial"/>
          <w:sz w:val="20"/>
          <w:lang w:val="de-CH"/>
        </w:rPr>
        <w:t xml:space="preserve"> Gold)</w:t>
      </w:r>
      <w:r w:rsidR="000455FF">
        <w:rPr>
          <w:rFonts w:ascii="Verdana" w:hAnsi="Verdana" w:cs="Arial"/>
          <w:sz w:val="20"/>
          <w:lang w:val="de-CH"/>
        </w:rPr>
        <w:t>, Zugang zu den Leistungen von Swiss Olympic sowie die Unterstützung von der Sporthilfe</w:t>
      </w:r>
    </w:p>
    <w:p w14:paraId="2AFE296A" w14:textId="62916BA5" w:rsidR="003C6423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Zugang zu </w:t>
      </w:r>
      <w:proofErr w:type="spellStart"/>
      <w:r>
        <w:rPr>
          <w:rFonts w:ascii="Verdana" w:hAnsi="Verdana" w:cs="Arial"/>
          <w:sz w:val="20"/>
          <w:lang w:val="de-CH"/>
        </w:rPr>
        <w:t>SpiSpo</w:t>
      </w:r>
      <w:proofErr w:type="spellEnd"/>
      <w:r>
        <w:rPr>
          <w:rFonts w:ascii="Verdana" w:hAnsi="Verdana" w:cs="Arial"/>
          <w:sz w:val="20"/>
          <w:lang w:val="de-CH"/>
        </w:rPr>
        <w:t xml:space="preserve"> RS und </w:t>
      </w:r>
      <w:r w:rsidR="00454F0F">
        <w:rPr>
          <w:rFonts w:ascii="Verdana" w:hAnsi="Verdana" w:cs="Arial"/>
          <w:sz w:val="20"/>
          <w:lang w:val="de-CH"/>
        </w:rPr>
        <w:t>m</w:t>
      </w:r>
      <w:r>
        <w:rPr>
          <w:rFonts w:ascii="Verdana" w:hAnsi="Verdana" w:cs="Arial"/>
          <w:sz w:val="20"/>
          <w:lang w:val="de-CH"/>
        </w:rPr>
        <w:t xml:space="preserve">ilitarisierte </w:t>
      </w:r>
      <w:proofErr w:type="spellStart"/>
      <w:r>
        <w:rPr>
          <w:rFonts w:ascii="Verdana" w:hAnsi="Verdana" w:cs="Arial"/>
          <w:sz w:val="20"/>
          <w:lang w:val="de-CH"/>
        </w:rPr>
        <w:t>WK’s</w:t>
      </w:r>
      <w:proofErr w:type="spellEnd"/>
    </w:p>
    <w:p w14:paraId="5EDA81C6" w14:textId="27FDEFB8" w:rsidR="003C6423" w:rsidRDefault="00454F0F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A</w:t>
      </w:r>
      <w:r w:rsidR="003C6423">
        <w:rPr>
          <w:rFonts w:ascii="Verdana" w:hAnsi="Verdana" w:cs="Arial"/>
          <w:sz w:val="20"/>
          <w:lang w:val="de-CH"/>
        </w:rPr>
        <w:t xml:space="preserve">usrüstung von </w:t>
      </w:r>
      <w:proofErr w:type="spellStart"/>
      <w:r w:rsidR="003C6423">
        <w:rPr>
          <w:rFonts w:ascii="Verdana" w:hAnsi="Verdana" w:cs="Arial"/>
          <w:sz w:val="20"/>
          <w:lang w:val="de-CH"/>
        </w:rPr>
        <w:t>Trimtex</w:t>
      </w:r>
      <w:proofErr w:type="spellEnd"/>
    </w:p>
    <w:p w14:paraId="1971C3CF" w14:textId="77777777" w:rsidR="003C6423" w:rsidRPr="003C6423" w:rsidRDefault="003C6423" w:rsidP="003C6423">
      <w:pPr>
        <w:tabs>
          <w:tab w:val="right" w:pos="3402"/>
        </w:tabs>
        <w:rPr>
          <w:rFonts w:ascii="Verdana" w:hAnsi="Verdana" w:cs="Arial"/>
          <w:sz w:val="20"/>
          <w:lang w:val="de-CH"/>
        </w:rPr>
      </w:pPr>
    </w:p>
    <w:p w14:paraId="2AFD8D39" w14:textId="0BA2B6AD" w:rsidR="008D080D" w:rsidRDefault="008D080D" w:rsidP="000455FF">
      <w:p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F673CC">
        <w:rPr>
          <w:rFonts w:ascii="Verdana" w:hAnsi="Verdana" w:cs="Arial"/>
          <w:sz w:val="20"/>
          <w:lang w:val="de-CH"/>
        </w:rPr>
        <w:t>Anschlussgruppe:</w:t>
      </w:r>
      <w:r w:rsidRPr="00F673CC">
        <w:rPr>
          <w:rFonts w:ascii="Verdana" w:hAnsi="Verdana" w:cs="Arial"/>
          <w:sz w:val="20"/>
          <w:lang w:val="de-CH"/>
        </w:rPr>
        <w:tab/>
      </w:r>
      <w:r w:rsidR="00A15445">
        <w:rPr>
          <w:rFonts w:ascii="Verdana" w:hAnsi="Verdana" w:cs="Arial"/>
          <w:sz w:val="20"/>
          <w:lang w:val="de-CH"/>
        </w:rPr>
        <w:t>1</w:t>
      </w:r>
      <w:r w:rsidR="00F673CC" w:rsidRPr="00F673CC">
        <w:rPr>
          <w:rFonts w:ascii="Verdana" w:hAnsi="Verdana" w:cs="Arial"/>
          <w:sz w:val="20"/>
          <w:lang w:val="de-CH"/>
        </w:rPr>
        <w:t>’</w:t>
      </w:r>
      <w:r w:rsidR="00A15445">
        <w:rPr>
          <w:rFonts w:ascii="Verdana" w:hAnsi="Verdana" w:cs="Arial"/>
          <w:sz w:val="20"/>
          <w:lang w:val="de-CH"/>
        </w:rPr>
        <w:t>0</w:t>
      </w:r>
      <w:r w:rsidR="00F673CC" w:rsidRPr="00F673CC">
        <w:rPr>
          <w:rFonts w:ascii="Verdana" w:hAnsi="Verdana" w:cs="Arial"/>
          <w:sz w:val="20"/>
          <w:lang w:val="de-CH"/>
        </w:rPr>
        <w:t>00.-</w:t>
      </w:r>
    </w:p>
    <w:p w14:paraId="7C46BFAB" w14:textId="77777777" w:rsidR="007E336B" w:rsidRDefault="007E336B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de-CH"/>
        </w:rPr>
      </w:pPr>
    </w:p>
    <w:p w14:paraId="0A30A008" w14:textId="105EDF40" w:rsidR="007E336B" w:rsidRDefault="00454F0F" w:rsidP="007E336B">
      <w:p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Beim</w:t>
      </w:r>
      <w:r w:rsidR="007E336B">
        <w:rPr>
          <w:rFonts w:ascii="Verdana" w:hAnsi="Verdana" w:cs="Arial"/>
          <w:sz w:val="20"/>
          <w:lang w:val="de-CH"/>
        </w:rPr>
        <w:t xml:space="preserve"> Selbstbehalt ist ein Anteil der Kosten für die Mitgliedschaft in der Anschlussgruppe</w:t>
      </w:r>
      <w:r w:rsidR="000455FF">
        <w:rPr>
          <w:rFonts w:ascii="Verdana" w:hAnsi="Verdana" w:cs="Arial"/>
          <w:sz w:val="20"/>
          <w:lang w:val="de-CH"/>
        </w:rPr>
        <w:t xml:space="preserve"> gerechnet</w:t>
      </w:r>
      <w:r w:rsidR="007E336B">
        <w:rPr>
          <w:rFonts w:ascii="Verdana" w:hAnsi="Verdana" w:cs="Arial"/>
          <w:sz w:val="20"/>
          <w:lang w:val="de-CH"/>
        </w:rPr>
        <w:t>. Mitglieder der Anschlussgruppe haben damit ihren Anteil an den folgenden Leistungen Pauschal bezahlt:</w:t>
      </w:r>
    </w:p>
    <w:p w14:paraId="436DC50F" w14:textId="77777777" w:rsidR="00E635D1" w:rsidRDefault="00E635D1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Anlässe inkl. Training, Auswertung, Transport, Unterkunft, Essen </w:t>
      </w:r>
      <w:proofErr w:type="spellStart"/>
      <w:r>
        <w:rPr>
          <w:rFonts w:ascii="Verdana" w:hAnsi="Verdana" w:cs="Arial"/>
          <w:sz w:val="20"/>
          <w:lang w:val="de-CH"/>
        </w:rPr>
        <w:t>etc</w:t>
      </w:r>
      <w:proofErr w:type="spellEnd"/>
      <w:r>
        <w:rPr>
          <w:rFonts w:ascii="Verdana" w:hAnsi="Verdana" w:cs="Arial"/>
          <w:sz w:val="20"/>
          <w:lang w:val="de-CH"/>
        </w:rPr>
        <w:t>:</w:t>
      </w:r>
    </w:p>
    <w:p w14:paraId="71227BFB" w14:textId="2FFE4701" w:rsidR="003C6423" w:rsidRDefault="003C6423" w:rsidP="007E336B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TL Schweiz</w:t>
      </w:r>
    </w:p>
    <w:p w14:paraId="33CF5853" w14:textId="072D0E0F" w:rsidR="00E635D1" w:rsidRPr="00E635D1" w:rsidRDefault="00E635D1" w:rsidP="00E635D1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Wettkämpfe</w:t>
      </w:r>
      <w:r w:rsidR="00454F0F">
        <w:rPr>
          <w:rFonts w:ascii="Verdana" w:hAnsi="Verdana" w:cs="Arial"/>
          <w:sz w:val="20"/>
          <w:lang w:val="de-CH"/>
        </w:rPr>
        <w:t>n</w:t>
      </w:r>
      <w:r>
        <w:rPr>
          <w:rFonts w:ascii="Verdana" w:hAnsi="Verdana" w:cs="Arial"/>
          <w:sz w:val="20"/>
          <w:lang w:val="de-CH"/>
        </w:rPr>
        <w:t xml:space="preserve"> und Vorbereitung</w:t>
      </w:r>
      <w:r w:rsidR="00454F0F">
        <w:rPr>
          <w:rFonts w:ascii="Verdana" w:hAnsi="Verdana" w:cs="Arial"/>
          <w:sz w:val="20"/>
          <w:lang w:val="de-CH"/>
        </w:rPr>
        <w:t>s-</w:t>
      </w:r>
      <w:proofErr w:type="spellStart"/>
      <w:r>
        <w:rPr>
          <w:rFonts w:ascii="Verdana" w:hAnsi="Verdana" w:cs="Arial"/>
          <w:sz w:val="20"/>
          <w:lang w:val="de-CH"/>
        </w:rPr>
        <w:t>TL’s</w:t>
      </w:r>
      <w:proofErr w:type="spellEnd"/>
      <w:r>
        <w:rPr>
          <w:rFonts w:ascii="Verdana" w:hAnsi="Verdana" w:cs="Arial"/>
          <w:sz w:val="20"/>
          <w:lang w:val="de-CH"/>
        </w:rPr>
        <w:t xml:space="preserve"> bei einer Selektion (Ausnahme Euromeeting: Selbstbehalt)</w:t>
      </w:r>
    </w:p>
    <w:p w14:paraId="31E9C269" w14:textId="20B3632C" w:rsidR="00E635D1" w:rsidRPr="00E635D1" w:rsidRDefault="00E635D1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Anlässe mit Training, Auswertung </w:t>
      </w:r>
      <w:proofErr w:type="spellStart"/>
      <w:r>
        <w:rPr>
          <w:rFonts w:ascii="Verdana" w:hAnsi="Verdana" w:cs="Arial"/>
          <w:sz w:val="20"/>
          <w:lang w:val="de-CH"/>
        </w:rPr>
        <w:t>etc</w:t>
      </w:r>
      <w:proofErr w:type="spellEnd"/>
      <w:r>
        <w:rPr>
          <w:rFonts w:ascii="Verdana" w:hAnsi="Verdana" w:cs="Arial"/>
          <w:sz w:val="20"/>
          <w:lang w:val="de-CH"/>
        </w:rPr>
        <w:t>:</w:t>
      </w:r>
    </w:p>
    <w:p w14:paraId="0AFC62C1" w14:textId="668112D0" w:rsidR="003C6423" w:rsidRDefault="003C6423" w:rsidP="007E336B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Testläufe</w:t>
      </w:r>
      <w:r w:rsidR="00454F0F">
        <w:rPr>
          <w:rFonts w:ascii="Verdana" w:hAnsi="Verdana" w:cs="Arial"/>
          <w:sz w:val="20"/>
          <w:lang w:val="de-CH"/>
        </w:rPr>
        <w:t>n</w:t>
      </w:r>
      <w:r>
        <w:rPr>
          <w:rFonts w:ascii="Verdana" w:hAnsi="Verdana" w:cs="Arial"/>
          <w:sz w:val="20"/>
          <w:lang w:val="de-CH"/>
        </w:rPr>
        <w:t xml:space="preserve">, welche von Swiss </w:t>
      </w:r>
      <w:proofErr w:type="spellStart"/>
      <w:r>
        <w:rPr>
          <w:rFonts w:ascii="Verdana" w:hAnsi="Verdana" w:cs="Arial"/>
          <w:sz w:val="20"/>
          <w:lang w:val="de-CH"/>
        </w:rPr>
        <w:t>Orienteering</w:t>
      </w:r>
      <w:proofErr w:type="spellEnd"/>
      <w:r>
        <w:rPr>
          <w:rFonts w:ascii="Verdana" w:hAnsi="Verdana" w:cs="Arial"/>
          <w:sz w:val="20"/>
          <w:lang w:val="de-CH"/>
        </w:rPr>
        <w:t xml:space="preserve"> organisiert sind</w:t>
      </w:r>
    </w:p>
    <w:p w14:paraId="523C80D2" w14:textId="7626C84F" w:rsidR="00E635D1" w:rsidRDefault="00E635D1" w:rsidP="007E336B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Teilnahme an HTHS Tagen und Stützpunkttrainings</w:t>
      </w:r>
    </w:p>
    <w:p w14:paraId="4D9BE82A" w14:textId="77777777" w:rsidR="003C6423" w:rsidRDefault="003C6423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Physiotherapie und Behandlung während den Anlässen des Kaders</w:t>
      </w:r>
    </w:p>
    <w:p w14:paraId="6CCF0BBF" w14:textId="6D9ADC66" w:rsidR="003C6423" w:rsidRPr="00E635D1" w:rsidRDefault="003C6423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Betreuung durch das Trainerteam an Anlässen</w:t>
      </w:r>
    </w:p>
    <w:p w14:paraId="5E02A149" w14:textId="782F5F1F" w:rsidR="003C6423" w:rsidRPr="003C6423" w:rsidRDefault="003C6423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 w:rsidRPr="003C6423">
        <w:rPr>
          <w:rFonts w:ascii="Verdana" w:hAnsi="Verdana" w:cs="Arial"/>
          <w:sz w:val="20"/>
          <w:lang w:val="de-CH"/>
        </w:rPr>
        <w:t>GPS</w:t>
      </w:r>
      <w:r w:rsidR="00937B08">
        <w:rPr>
          <w:rFonts w:ascii="Verdana" w:hAnsi="Verdana" w:cs="Arial"/>
          <w:sz w:val="20"/>
          <w:lang w:val="de-CH"/>
        </w:rPr>
        <w:t>-</w:t>
      </w:r>
      <w:r w:rsidRPr="003C6423">
        <w:rPr>
          <w:rFonts w:ascii="Verdana" w:hAnsi="Verdana" w:cs="Arial"/>
          <w:sz w:val="20"/>
          <w:lang w:val="de-CH"/>
        </w:rPr>
        <w:t xml:space="preserve">Tracking an </w:t>
      </w:r>
      <w:r w:rsidR="007E336B">
        <w:rPr>
          <w:rFonts w:ascii="Verdana" w:hAnsi="Verdana" w:cs="Arial"/>
          <w:sz w:val="20"/>
          <w:lang w:val="de-CH"/>
        </w:rPr>
        <w:t>Anlässen</w:t>
      </w:r>
    </w:p>
    <w:p w14:paraId="25F253F3" w14:textId="77777777" w:rsidR="003C6423" w:rsidRDefault="003C6423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50% Rabatt auf der Mitgliedschaft im NLZ Bern oder Zürich</w:t>
      </w:r>
    </w:p>
    <w:p w14:paraId="6F92E32F" w14:textId="77777777" w:rsidR="003C6423" w:rsidRPr="000A2A35" w:rsidRDefault="003C6423" w:rsidP="008D080D">
      <w:pPr>
        <w:tabs>
          <w:tab w:val="right" w:pos="3402"/>
        </w:tabs>
        <w:ind w:left="709"/>
        <w:rPr>
          <w:rFonts w:ascii="Verdana" w:hAnsi="Verdana" w:cs="Arial"/>
          <w:sz w:val="20"/>
          <w:lang w:val="de-CH"/>
        </w:rPr>
      </w:pPr>
    </w:p>
    <w:p w14:paraId="5C1F9826" w14:textId="77777777" w:rsidR="008D080D" w:rsidRPr="000A2A35" w:rsidRDefault="008D080D" w:rsidP="008D080D">
      <w:pPr>
        <w:rPr>
          <w:rFonts w:ascii="Verdana" w:hAnsi="Verdana" w:cs="Arial"/>
          <w:sz w:val="20"/>
          <w:lang w:val="de-CH"/>
        </w:rPr>
      </w:pPr>
    </w:p>
    <w:p w14:paraId="459DD3AB" w14:textId="748BE40F" w:rsidR="008D080D" w:rsidRPr="000A2A35" w:rsidRDefault="00A15445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Wenn die Leistungen nicht in Anspruch genommen werden, gibt es kein Recht auf einer Rückzahlung</w:t>
      </w:r>
      <w:r w:rsidR="000455FF">
        <w:rPr>
          <w:rFonts w:ascii="Verdana" w:hAnsi="Verdana" w:cs="Arial"/>
          <w:sz w:val="20"/>
          <w:lang w:val="de-CH"/>
        </w:rPr>
        <w:t xml:space="preserve"> der Selbstbehalt</w:t>
      </w:r>
      <w:r>
        <w:rPr>
          <w:rFonts w:ascii="Verdana" w:hAnsi="Verdana" w:cs="Arial"/>
          <w:sz w:val="20"/>
          <w:lang w:val="de-CH"/>
        </w:rPr>
        <w:t>.</w:t>
      </w:r>
    </w:p>
    <w:p w14:paraId="52CE20BC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sectPr w:rsidR="008D080D" w:rsidSect="00CA0C6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28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56B9" w14:textId="77777777" w:rsidR="00C92F74" w:rsidRDefault="00C92F74">
      <w:r>
        <w:separator/>
      </w:r>
    </w:p>
  </w:endnote>
  <w:endnote w:type="continuationSeparator" w:id="0">
    <w:p w14:paraId="6A254693" w14:textId="77777777" w:rsidR="00C92F74" w:rsidRDefault="00C9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B45F" w14:textId="672F9E04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28CDE129" wp14:editId="7C6A1B94">
          <wp:extent cx="5939790" cy="6858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5" b="27191"/>
                  <a:stretch/>
                </pic:blipFill>
                <pic:spPr bwMode="auto">
                  <a:xfrm>
                    <a:off x="0" y="0"/>
                    <a:ext cx="59397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27016" w14:textId="77777777" w:rsidR="00316DA4" w:rsidRDefault="00316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15A5" w14:textId="01ECAE98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6FF2AEF8" wp14:editId="0EEF4D95">
          <wp:extent cx="5939790" cy="61722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6" b="29888"/>
                  <a:stretch/>
                </pic:blipFill>
                <pic:spPr bwMode="auto">
                  <a:xfrm>
                    <a:off x="0" y="0"/>
                    <a:ext cx="593979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643B99" w14:textId="77777777" w:rsidR="00316DA4" w:rsidRDefault="00316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540B6" w14:textId="77777777" w:rsidR="00C92F74" w:rsidRDefault="00C92F74">
      <w:r>
        <w:separator/>
      </w:r>
    </w:p>
  </w:footnote>
  <w:footnote w:type="continuationSeparator" w:id="0">
    <w:p w14:paraId="0B4C66C8" w14:textId="77777777" w:rsidR="00C92F74" w:rsidRDefault="00C9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D52F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DFD318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56216DB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F13B15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11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A30BB" w14:textId="77777777" w:rsidR="00316DA4" w:rsidRDefault="00316DA4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4305A85" wp14:editId="37D240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06100"/>
          <wp:effectExtent l="0" t="0" r="0" b="0"/>
          <wp:wrapNone/>
          <wp:docPr id="5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42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3AF"/>
    <w:multiLevelType w:val="hybridMultilevel"/>
    <w:tmpl w:val="5F2A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D62"/>
    <w:multiLevelType w:val="hybridMultilevel"/>
    <w:tmpl w:val="8BAA8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84B"/>
    <w:multiLevelType w:val="hybridMultilevel"/>
    <w:tmpl w:val="6A10508C"/>
    <w:lvl w:ilvl="0" w:tplc="CD42FB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70"/>
    <w:multiLevelType w:val="hybridMultilevel"/>
    <w:tmpl w:val="1D1AD3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A2C"/>
    <w:multiLevelType w:val="hybridMultilevel"/>
    <w:tmpl w:val="4BDEF682"/>
    <w:lvl w:ilvl="0" w:tplc="41EC526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46FD"/>
    <w:multiLevelType w:val="hybridMultilevel"/>
    <w:tmpl w:val="16C010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57B"/>
    <w:multiLevelType w:val="hybridMultilevel"/>
    <w:tmpl w:val="45ECEF92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09"/>
    <w:rsid w:val="00005445"/>
    <w:rsid w:val="00005A18"/>
    <w:rsid w:val="00006C79"/>
    <w:rsid w:val="00011E72"/>
    <w:rsid w:val="00014A1F"/>
    <w:rsid w:val="00015CF0"/>
    <w:rsid w:val="00016C0E"/>
    <w:rsid w:val="00020FF2"/>
    <w:rsid w:val="00022FF2"/>
    <w:rsid w:val="00023E9E"/>
    <w:rsid w:val="00024FA9"/>
    <w:rsid w:val="000257CE"/>
    <w:rsid w:val="000263D8"/>
    <w:rsid w:val="00026A4D"/>
    <w:rsid w:val="00026E95"/>
    <w:rsid w:val="0003088C"/>
    <w:rsid w:val="00031936"/>
    <w:rsid w:val="00035283"/>
    <w:rsid w:val="0004118C"/>
    <w:rsid w:val="00043690"/>
    <w:rsid w:val="0004384F"/>
    <w:rsid w:val="000438FE"/>
    <w:rsid w:val="00043CD9"/>
    <w:rsid w:val="000455FF"/>
    <w:rsid w:val="00047511"/>
    <w:rsid w:val="00052119"/>
    <w:rsid w:val="00052F39"/>
    <w:rsid w:val="000545F9"/>
    <w:rsid w:val="000600E6"/>
    <w:rsid w:val="0006187C"/>
    <w:rsid w:val="0006298D"/>
    <w:rsid w:val="00062EF7"/>
    <w:rsid w:val="00064502"/>
    <w:rsid w:val="00073D88"/>
    <w:rsid w:val="00075722"/>
    <w:rsid w:val="000765E5"/>
    <w:rsid w:val="00077ED1"/>
    <w:rsid w:val="00080243"/>
    <w:rsid w:val="0008104E"/>
    <w:rsid w:val="0008360A"/>
    <w:rsid w:val="000846F9"/>
    <w:rsid w:val="00090DDB"/>
    <w:rsid w:val="00092646"/>
    <w:rsid w:val="000950B4"/>
    <w:rsid w:val="000955D9"/>
    <w:rsid w:val="00095DC3"/>
    <w:rsid w:val="00097CE7"/>
    <w:rsid w:val="000A12EF"/>
    <w:rsid w:val="000A3D08"/>
    <w:rsid w:val="000B0432"/>
    <w:rsid w:val="000B1838"/>
    <w:rsid w:val="000C0F66"/>
    <w:rsid w:val="000C1FE3"/>
    <w:rsid w:val="000C25B4"/>
    <w:rsid w:val="000C30FB"/>
    <w:rsid w:val="000C5A99"/>
    <w:rsid w:val="000D0190"/>
    <w:rsid w:val="000D34EB"/>
    <w:rsid w:val="000D6F47"/>
    <w:rsid w:val="000E2DB3"/>
    <w:rsid w:val="000E6A1A"/>
    <w:rsid w:val="000E7025"/>
    <w:rsid w:val="000E7046"/>
    <w:rsid w:val="000F586F"/>
    <w:rsid w:val="000F7CDF"/>
    <w:rsid w:val="0010181C"/>
    <w:rsid w:val="00101B34"/>
    <w:rsid w:val="00101DFD"/>
    <w:rsid w:val="0010256E"/>
    <w:rsid w:val="001058C1"/>
    <w:rsid w:val="001104C2"/>
    <w:rsid w:val="0011111E"/>
    <w:rsid w:val="001128C4"/>
    <w:rsid w:val="00114A6C"/>
    <w:rsid w:val="001322D7"/>
    <w:rsid w:val="00133A78"/>
    <w:rsid w:val="0014044B"/>
    <w:rsid w:val="00140911"/>
    <w:rsid w:val="00140ADA"/>
    <w:rsid w:val="00145538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720E"/>
    <w:rsid w:val="00196D00"/>
    <w:rsid w:val="001A2E7E"/>
    <w:rsid w:val="001A32B5"/>
    <w:rsid w:val="001A49E3"/>
    <w:rsid w:val="001A5A9F"/>
    <w:rsid w:val="001A5DF4"/>
    <w:rsid w:val="001A6437"/>
    <w:rsid w:val="001A6719"/>
    <w:rsid w:val="001B0C93"/>
    <w:rsid w:val="001B1DCC"/>
    <w:rsid w:val="001B1DDE"/>
    <w:rsid w:val="001B2DE0"/>
    <w:rsid w:val="001B4944"/>
    <w:rsid w:val="001B499B"/>
    <w:rsid w:val="001B4D96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1F393B"/>
    <w:rsid w:val="001F5256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21772"/>
    <w:rsid w:val="00221B33"/>
    <w:rsid w:val="00222757"/>
    <w:rsid w:val="00223A01"/>
    <w:rsid w:val="00223EA2"/>
    <w:rsid w:val="002247C1"/>
    <w:rsid w:val="00225B8E"/>
    <w:rsid w:val="00231243"/>
    <w:rsid w:val="002337BE"/>
    <w:rsid w:val="00235EF8"/>
    <w:rsid w:val="00243A22"/>
    <w:rsid w:val="00244EA3"/>
    <w:rsid w:val="0024522A"/>
    <w:rsid w:val="002469CC"/>
    <w:rsid w:val="00247411"/>
    <w:rsid w:val="002478F5"/>
    <w:rsid w:val="00253F98"/>
    <w:rsid w:val="00261438"/>
    <w:rsid w:val="00261D90"/>
    <w:rsid w:val="00262102"/>
    <w:rsid w:val="00263851"/>
    <w:rsid w:val="00264B8D"/>
    <w:rsid w:val="00264B95"/>
    <w:rsid w:val="00266D94"/>
    <w:rsid w:val="00267F19"/>
    <w:rsid w:val="0027026E"/>
    <w:rsid w:val="0027263E"/>
    <w:rsid w:val="002749F0"/>
    <w:rsid w:val="002800C5"/>
    <w:rsid w:val="00281F87"/>
    <w:rsid w:val="002856C5"/>
    <w:rsid w:val="002909D6"/>
    <w:rsid w:val="00291860"/>
    <w:rsid w:val="00292191"/>
    <w:rsid w:val="002946A1"/>
    <w:rsid w:val="002967D7"/>
    <w:rsid w:val="002976DD"/>
    <w:rsid w:val="002A2251"/>
    <w:rsid w:val="002A3270"/>
    <w:rsid w:val="002A4D65"/>
    <w:rsid w:val="002B60B7"/>
    <w:rsid w:val="002B7C67"/>
    <w:rsid w:val="002C2D44"/>
    <w:rsid w:val="002C2DFF"/>
    <w:rsid w:val="002C3A22"/>
    <w:rsid w:val="002C3E5C"/>
    <w:rsid w:val="002C3FD3"/>
    <w:rsid w:val="002D0E1C"/>
    <w:rsid w:val="002D3FFD"/>
    <w:rsid w:val="002D4627"/>
    <w:rsid w:val="002D6686"/>
    <w:rsid w:val="002D6848"/>
    <w:rsid w:val="002D7B25"/>
    <w:rsid w:val="002E15BE"/>
    <w:rsid w:val="002E48CD"/>
    <w:rsid w:val="002E62AF"/>
    <w:rsid w:val="002F1C35"/>
    <w:rsid w:val="002F2036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16DA4"/>
    <w:rsid w:val="00324097"/>
    <w:rsid w:val="00324C68"/>
    <w:rsid w:val="00325C2F"/>
    <w:rsid w:val="00325CD4"/>
    <w:rsid w:val="003276AD"/>
    <w:rsid w:val="003343BA"/>
    <w:rsid w:val="00346FD8"/>
    <w:rsid w:val="00355389"/>
    <w:rsid w:val="003557AA"/>
    <w:rsid w:val="003562B0"/>
    <w:rsid w:val="00357A07"/>
    <w:rsid w:val="003612BA"/>
    <w:rsid w:val="00361DB9"/>
    <w:rsid w:val="00362C33"/>
    <w:rsid w:val="003651C5"/>
    <w:rsid w:val="00366C43"/>
    <w:rsid w:val="00366CB0"/>
    <w:rsid w:val="00367035"/>
    <w:rsid w:val="00372DEE"/>
    <w:rsid w:val="003749F0"/>
    <w:rsid w:val="00374C6E"/>
    <w:rsid w:val="00375223"/>
    <w:rsid w:val="0037604D"/>
    <w:rsid w:val="003806A5"/>
    <w:rsid w:val="003818E2"/>
    <w:rsid w:val="00382CBF"/>
    <w:rsid w:val="00384775"/>
    <w:rsid w:val="00384827"/>
    <w:rsid w:val="00384E7E"/>
    <w:rsid w:val="0038548D"/>
    <w:rsid w:val="00387AB2"/>
    <w:rsid w:val="00391E13"/>
    <w:rsid w:val="0039242B"/>
    <w:rsid w:val="00392601"/>
    <w:rsid w:val="00395AF8"/>
    <w:rsid w:val="0039662B"/>
    <w:rsid w:val="00397470"/>
    <w:rsid w:val="003A1BFB"/>
    <w:rsid w:val="003A4C76"/>
    <w:rsid w:val="003A5B50"/>
    <w:rsid w:val="003B050D"/>
    <w:rsid w:val="003B1B05"/>
    <w:rsid w:val="003B47D2"/>
    <w:rsid w:val="003B5F15"/>
    <w:rsid w:val="003B6959"/>
    <w:rsid w:val="003C2080"/>
    <w:rsid w:val="003C28A0"/>
    <w:rsid w:val="003C4179"/>
    <w:rsid w:val="003C52BB"/>
    <w:rsid w:val="003C6423"/>
    <w:rsid w:val="003C7D32"/>
    <w:rsid w:val="003D027B"/>
    <w:rsid w:val="003D0AE4"/>
    <w:rsid w:val="003D15D4"/>
    <w:rsid w:val="003D191C"/>
    <w:rsid w:val="003D2024"/>
    <w:rsid w:val="003D44AB"/>
    <w:rsid w:val="003D60C2"/>
    <w:rsid w:val="003D6120"/>
    <w:rsid w:val="003E154C"/>
    <w:rsid w:val="003E1AB4"/>
    <w:rsid w:val="003E215E"/>
    <w:rsid w:val="003E4D7D"/>
    <w:rsid w:val="003E6433"/>
    <w:rsid w:val="003E7A66"/>
    <w:rsid w:val="003F4754"/>
    <w:rsid w:val="003F7797"/>
    <w:rsid w:val="00401EC5"/>
    <w:rsid w:val="00402849"/>
    <w:rsid w:val="00402B28"/>
    <w:rsid w:val="00402FC3"/>
    <w:rsid w:val="00403A06"/>
    <w:rsid w:val="00406551"/>
    <w:rsid w:val="00411C32"/>
    <w:rsid w:val="00412195"/>
    <w:rsid w:val="004121D0"/>
    <w:rsid w:val="00420992"/>
    <w:rsid w:val="004216FA"/>
    <w:rsid w:val="0042197B"/>
    <w:rsid w:val="00422096"/>
    <w:rsid w:val="004321E0"/>
    <w:rsid w:val="004333EE"/>
    <w:rsid w:val="00433F94"/>
    <w:rsid w:val="0043432E"/>
    <w:rsid w:val="0044105A"/>
    <w:rsid w:val="00441C4D"/>
    <w:rsid w:val="0044262E"/>
    <w:rsid w:val="00443DDC"/>
    <w:rsid w:val="004457F9"/>
    <w:rsid w:val="004476F9"/>
    <w:rsid w:val="0045054A"/>
    <w:rsid w:val="00450E0B"/>
    <w:rsid w:val="00454F0F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0F3"/>
    <w:rsid w:val="00480F2A"/>
    <w:rsid w:val="00483890"/>
    <w:rsid w:val="00485F65"/>
    <w:rsid w:val="00487075"/>
    <w:rsid w:val="00491071"/>
    <w:rsid w:val="004918B9"/>
    <w:rsid w:val="00493A6B"/>
    <w:rsid w:val="00494654"/>
    <w:rsid w:val="00495422"/>
    <w:rsid w:val="004971E0"/>
    <w:rsid w:val="00497406"/>
    <w:rsid w:val="00497FD4"/>
    <w:rsid w:val="004A21DA"/>
    <w:rsid w:val="004A7CA3"/>
    <w:rsid w:val="004B0524"/>
    <w:rsid w:val="004C3371"/>
    <w:rsid w:val="004C34AB"/>
    <w:rsid w:val="004C6FA8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5F5A"/>
    <w:rsid w:val="004F6DEB"/>
    <w:rsid w:val="00512C38"/>
    <w:rsid w:val="00517620"/>
    <w:rsid w:val="005207D7"/>
    <w:rsid w:val="005251A5"/>
    <w:rsid w:val="00525D43"/>
    <w:rsid w:val="0052638E"/>
    <w:rsid w:val="0052655E"/>
    <w:rsid w:val="0052725A"/>
    <w:rsid w:val="00546E1B"/>
    <w:rsid w:val="005511D8"/>
    <w:rsid w:val="00560D44"/>
    <w:rsid w:val="00561881"/>
    <w:rsid w:val="005642D2"/>
    <w:rsid w:val="00566399"/>
    <w:rsid w:val="005664E9"/>
    <w:rsid w:val="0057295F"/>
    <w:rsid w:val="00572B21"/>
    <w:rsid w:val="00572CEB"/>
    <w:rsid w:val="00576E27"/>
    <w:rsid w:val="005837EE"/>
    <w:rsid w:val="00587767"/>
    <w:rsid w:val="005902C1"/>
    <w:rsid w:val="00593687"/>
    <w:rsid w:val="00595399"/>
    <w:rsid w:val="005976A0"/>
    <w:rsid w:val="005A0156"/>
    <w:rsid w:val="005A289A"/>
    <w:rsid w:val="005A2A47"/>
    <w:rsid w:val="005A36AA"/>
    <w:rsid w:val="005A69D1"/>
    <w:rsid w:val="005A715B"/>
    <w:rsid w:val="005B5FE6"/>
    <w:rsid w:val="005C15AD"/>
    <w:rsid w:val="005C173E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30C8"/>
    <w:rsid w:val="005F16AB"/>
    <w:rsid w:val="005F2D0F"/>
    <w:rsid w:val="005F3C7B"/>
    <w:rsid w:val="005F4F08"/>
    <w:rsid w:val="005F565E"/>
    <w:rsid w:val="005F6FFB"/>
    <w:rsid w:val="006009D7"/>
    <w:rsid w:val="006039DB"/>
    <w:rsid w:val="00610ADF"/>
    <w:rsid w:val="00611D0D"/>
    <w:rsid w:val="006212F2"/>
    <w:rsid w:val="00621517"/>
    <w:rsid w:val="00622B48"/>
    <w:rsid w:val="006230CF"/>
    <w:rsid w:val="006234BF"/>
    <w:rsid w:val="0062381B"/>
    <w:rsid w:val="00624EAF"/>
    <w:rsid w:val="00630035"/>
    <w:rsid w:val="006363BB"/>
    <w:rsid w:val="00636966"/>
    <w:rsid w:val="00641C87"/>
    <w:rsid w:val="0064346D"/>
    <w:rsid w:val="00647528"/>
    <w:rsid w:val="00651EAA"/>
    <w:rsid w:val="006549FB"/>
    <w:rsid w:val="00654E91"/>
    <w:rsid w:val="00655688"/>
    <w:rsid w:val="00656630"/>
    <w:rsid w:val="006610D0"/>
    <w:rsid w:val="00661D23"/>
    <w:rsid w:val="00666B39"/>
    <w:rsid w:val="006678BE"/>
    <w:rsid w:val="0066790C"/>
    <w:rsid w:val="006707C7"/>
    <w:rsid w:val="0067335E"/>
    <w:rsid w:val="00675C8A"/>
    <w:rsid w:val="0067609B"/>
    <w:rsid w:val="00677333"/>
    <w:rsid w:val="00683DFC"/>
    <w:rsid w:val="00684049"/>
    <w:rsid w:val="0069110D"/>
    <w:rsid w:val="006922F5"/>
    <w:rsid w:val="00692C26"/>
    <w:rsid w:val="006A18F2"/>
    <w:rsid w:val="006A2511"/>
    <w:rsid w:val="006A2A78"/>
    <w:rsid w:val="006A538C"/>
    <w:rsid w:val="006A71B3"/>
    <w:rsid w:val="006A7E34"/>
    <w:rsid w:val="006B18EF"/>
    <w:rsid w:val="006B2DB7"/>
    <w:rsid w:val="006B332C"/>
    <w:rsid w:val="006B3AF4"/>
    <w:rsid w:val="006B3CFB"/>
    <w:rsid w:val="006C0C4D"/>
    <w:rsid w:val="006C2935"/>
    <w:rsid w:val="006C7557"/>
    <w:rsid w:val="006D092C"/>
    <w:rsid w:val="006D2861"/>
    <w:rsid w:val="006D42A1"/>
    <w:rsid w:val="006D7E19"/>
    <w:rsid w:val="006E1EFB"/>
    <w:rsid w:val="006E1F18"/>
    <w:rsid w:val="006E385A"/>
    <w:rsid w:val="006E3A20"/>
    <w:rsid w:val="006E4893"/>
    <w:rsid w:val="006E711B"/>
    <w:rsid w:val="006F15B7"/>
    <w:rsid w:val="006F3BC1"/>
    <w:rsid w:val="006F6348"/>
    <w:rsid w:val="006F63AA"/>
    <w:rsid w:val="006F64F5"/>
    <w:rsid w:val="006F663C"/>
    <w:rsid w:val="0070152C"/>
    <w:rsid w:val="0071193E"/>
    <w:rsid w:val="007137C2"/>
    <w:rsid w:val="0071667E"/>
    <w:rsid w:val="00722B89"/>
    <w:rsid w:val="007304C1"/>
    <w:rsid w:val="007364FE"/>
    <w:rsid w:val="00742CF2"/>
    <w:rsid w:val="00744249"/>
    <w:rsid w:val="00744F4F"/>
    <w:rsid w:val="00747DBA"/>
    <w:rsid w:val="00751684"/>
    <w:rsid w:val="00753AA6"/>
    <w:rsid w:val="00753FB8"/>
    <w:rsid w:val="00755C90"/>
    <w:rsid w:val="0076127C"/>
    <w:rsid w:val="00762240"/>
    <w:rsid w:val="00764163"/>
    <w:rsid w:val="00772444"/>
    <w:rsid w:val="00773166"/>
    <w:rsid w:val="00776472"/>
    <w:rsid w:val="00776B9B"/>
    <w:rsid w:val="00785E83"/>
    <w:rsid w:val="00787CA5"/>
    <w:rsid w:val="00791DF4"/>
    <w:rsid w:val="007920AC"/>
    <w:rsid w:val="00792182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28D5"/>
    <w:rsid w:val="007E336B"/>
    <w:rsid w:val="007E65CD"/>
    <w:rsid w:val="007E7CFE"/>
    <w:rsid w:val="007F4206"/>
    <w:rsid w:val="007F5485"/>
    <w:rsid w:val="00800796"/>
    <w:rsid w:val="00803DD8"/>
    <w:rsid w:val="00806688"/>
    <w:rsid w:val="008067EA"/>
    <w:rsid w:val="00807797"/>
    <w:rsid w:val="008106EA"/>
    <w:rsid w:val="008109E1"/>
    <w:rsid w:val="008115F9"/>
    <w:rsid w:val="008134FF"/>
    <w:rsid w:val="00816149"/>
    <w:rsid w:val="0081630D"/>
    <w:rsid w:val="00817525"/>
    <w:rsid w:val="00820939"/>
    <w:rsid w:val="0082143D"/>
    <w:rsid w:val="00821B82"/>
    <w:rsid w:val="00823007"/>
    <w:rsid w:val="00824577"/>
    <w:rsid w:val="00824ACF"/>
    <w:rsid w:val="00832D2A"/>
    <w:rsid w:val="008331AF"/>
    <w:rsid w:val="00836E22"/>
    <w:rsid w:val="0084057E"/>
    <w:rsid w:val="00840A0C"/>
    <w:rsid w:val="00842B71"/>
    <w:rsid w:val="00842E9F"/>
    <w:rsid w:val="008476B6"/>
    <w:rsid w:val="00850DA9"/>
    <w:rsid w:val="0085366C"/>
    <w:rsid w:val="0086440F"/>
    <w:rsid w:val="008651AD"/>
    <w:rsid w:val="008740D2"/>
    <w:rsid w:val="00875334"/>
    <w:rsid w:val="00875BCF"/>
    <w:rsid w:val="00876979"/>
    <w:rsid w:val="0088106C"/>
    <w:rsid w:val="00882B5E"/>
    <w:rsid w:val="008835FB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080D"/>
    <w:rsid w:val="008D15CF"/>
    <w:rsid w:val="008D4AD4"/>
    <w:rsid w:val="008D7A2A"/>
    <w:rsid w:val="008E1688"/>
    <w:rsid w:val="008E40FC"/>
    <w:rsid w:val="008E4FF8"/>
    <w:rsid w:val="008E6AE3"/>
    <w:rsid w:val="008E7B06"/>
    <w:rsid w:val="008F2B70"/>
    <w:rsid w:val="008F34EB"/>
    <w:rsid w:val="008F4B85"/>
    <w:rsid w:val="008F5F50"/>
    <w:rsid w:val="0090240D"/>
    <w:rsid w:val="009027D4"/>
    <w:rsid w:val="0090346A"/>
    <w:rsid w:val="009038B4"/>
    <w:rsid w:val="00903A71"/>
    <w:rsid w:val="00905F28"/>
    <w:rsid w:val="009061D7"/>
    <w:rsid w:val="0091016B"/>
    <w:rsid w:val="00926C46"/>
    <w:rsid w:val="009278C3"/>
    <w:rsid w:val="009315F4"/>
    <w:rsid w:val="009362B2"/>
    <w:rsid w:val="00937B08"/>
    <w:rsid w:val="0094118C"/>
    <w:rsid w:val="00943996"/>
    <w:rsid w:val="00945728"/>
    <w:rsid w:val="0095163A"/>
    <w:rsid w:val="00961418"/>
    <w:rsid w:val="00963F9D"/>
    <w:rsid w:val="00964CFD"/>
    <w:rsid w:val="00964FE4"/>
    <w:rsid w:val="00966DD4"/>
    <w:rsid w:val="009747CB"/>
    <w:rsid w:val="009827D6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67C3"/>
    <w:rsid w:val="009F29B2"/>
    <w:rsid w:val="009F3489"/>
    <w:rsid w:val="009F47E1"/>
    <w:rsid w:val="009F5DD3"/>
    <w:rsid w:val="009F60F5"/>
    <w:rsid w:val="009F65D9"/>
    <w:rsid w:val="009F6849"/>
    <w:rsid w:val="00A01867"/>
    <w:rsid w:val="00A03399"/>
    <w:rsid w:val="00A036FF"/>
    <w:rsid w:val="00A0588E"/>
    <w:rsid w:val="00A11937"/>
    <w:rsid w:val="00A11ECE"/>
    <w:rsid w:val="00A14EC7"/>
    <w:rsid w:val="00A15445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32BC"/>
    <w:rsid w:val="00A454F3"/>
    <w:rsid w:val="00A46618"/>
    <w:rsid w:val="00A467D3"/>
    <w:rsid w:val="00A469AD"/>
    <w:rsid w:val="00A4706B"/>
    <w:rsid w:val="00A50509"/>
    <w:rsid w:val="00A549E1"/>
    <w:rsid w:val="00A5692A"/>
    <w:rsid w:val="00A56B21"/>
    <w:rsid w:val="00A65506"/>
    <w:rsid w:val="00A65BA9"/>
    <w:rsid w:val="00A67B5A"/>
    <w:rsid w:val="00A72970"/>
    <w:rsid w:val="00A81203"/>
    <w:rsid w:val="00A83E78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3A8"/>
    <w:rsid w:val="00A977C9"/>
    <w:rsid w:val="00AA0696"/>
    <w:rsid w:val="00AA06F2"/>
    <w:rsid w:val="00AA1F1A"/>
    <w:rsid w:val="00AA26AA"/>
    <w:rsid w:val="00AA69F6"/>
    <w:rsid w:val="00AA7F04"/>
    <w:rsid w:val="00AB12B9"/>
    <w:rsid w:val="00AB6426"/>
    <w:rsid w:val="00AB7B74"/>
    <w:rsid w:val="00AC1F8E"/>
    <w:rsid w:val="00AC315F"/>
    <w:rsid w:val="00AC579B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026B"/>
    <w:rsid w:val="00B24E7B"/>
    <w:rsid w:val="00B27AF3"/>
    <w:rsid w:val="00B31C37"/>
    <w:rsid w:val="00B352A0"/>
    <w:rsid w:val="00B43AD2"/>
    <w:rsid w:val="00B46F29"/>
    <w:rsid w:val="00B566B6"/>
    <w:rsid w:val="00B56D2A"/>
    <w:rsid w:val="00B6083E"/>
    <w:rsid w:val="00B626F6"/>
    <w:rsid w:val="00B63108"/>
    <w:rsid w:val="00B6522A"/>
    <w:rsid w:val="00B6742C"/>
    <w:rsid w:val="00B72BB2"/>
    <w:rsid w:val="00B7335B"/>
    <w:rsid w:val="00B73FC9"/>
    <w:rsid w:val="00B77684"/>
    <w:rsid w:val="00B82986"/>
    <w:rsid w:val="00B87BB2"/>
    <w:rsid w:val="00B95CED"/>
    <w:rsid w:val="00B95EA1"/>
    <w:rsid w:val="00B969FD"/>
    <w:rsid w:val="00BA2110"/>
    <w:rsid w:val="00BA4B93"/>
    <w:rsid w:val="00BA6B7E"/>
    <w:rsid w:val="00BB28C1"/>
    <w:rsid w:val="00BB3457"/>
    <w:rsid w:val="00BC0425"/>
    <w:rsid w:val="00BC4C17"/>
    <w:rsid w:val="00BC5D0F"/>
    <w:rsid w:val="00BC77A8"/>
    <w:rsid w:val="00BC7AB9"/>
    <w:rsid w:val="00BD0B67"/>
    <w:rsid w:val="00BD0C45"/>
    <w:rsid w:val="00BD0CAF"/>
    <w:rsid w:val="00BD2DDD"/>
    <w:rsid w:val="00BD5358"/>
    <w:rsid w:val="00BD7E23"/>
    <w:rsid w:val="00BE5213"/>
    <w:rsid w:val="00BE5980"/>
    <w:rsid w:val="00BF4458"/>
    <w:rsid w:val="00BF620D"/>
    <w:rsid w:val="00BF6ED3"/>
    <w:rsid w:val="00C01C4E"/>
    <w:rsid w:val="00C10BFC"/>
    <w:rsid w:val="00C10E72"/>
    <w:rsid w:val="00C146AE"/>
    <w:rsid w:val="00C15517"/>
    <w:rsid w:val="00C17BFC"/>
    <w:rsid w:val="00C20204"/>
    <w:rsid w:val="00C24887"/>
    <w:rsid w:val="00C31579"/>
    <w:rsid w:val="00C35000"/>
    <w:rsid w:val="00C36893"/>
    <w:rsid w:val="00C36EE9"/>
    <w:rsid w:val="00C36F7D"/>
    <w:rsid w:val="00C41D61"/>
    <w:rsid w:val="00C4290B"/>
    <w:rsid w:val="00C432B2"/>
    <w:rsid w:val="00C4593B"/>
    <w:rsid w:val="00C50EAF"/>
    <w:rsid w:val="00C510E9"/>
    <w:rsid w:val="00C576DB"/>
    <w:rsid w:val="00C57DA9"/>
    <w:rsid w:val="00C6607F"/>
    <w:rsid w:val="00C7064E"/>
    <w:rsid w:val="00C70CD8"/>
    <w:rsid w:val="00C757E9"/>
    <w:rsid w:val="00C81C1F"/>
    <w:rsid w:val="00C82889"/>
    <w:rsid w:val="00C8534D"/>
    <w:rsid w:val="00C91F6A"/>
    <w:rsid w:val="00C92F74"/>
    <w:rsid w:val="00C93A1B"/>
    <w:rsid w:val="00C93ECD"/>
    <w:rsid w:val="00C94802"/>
    <w:rsid w:val="00C95CFC"/>
    <w:rsid w:val="00C960EA"/>
    <w:rsid w:val="00C96DE2"/>
    <w:rsid w:val="00CA0C66"/>
    <w:rsid w:val="00CA59E8"/>
    <w:rsid w:val="00CA65D6"/>
    <w:rsid w:val="00CA6942"/>
    <w:rsid w:val="00CA77C3"/>
    <w:rsid w:val="00CB08CC"/>
    <w:rsid w:val="00CB502F"/>
    <w:rsid w:val="00CB5336"/>
    <w:rsid w:val="00CB5E46"/>
    <w:rsid w:val="00CB70DA"/>
    <w:rsid w:val="00CC3CF5"/>
    <w:rsid w:val="00CC4132"/>
    <w:rsid w:val="00CC4B7A"/>
    <w:rsid w:val="00CD12D4"/>
    <w:rsid w:val="00CD5902"/>
    <w:rsid w:val="00CD6644"/>
    <w:rsid w:val="00CE2AC3"/>
    <w:rsid w:val="00CE40B8"/>
    <w:rsid w:val="00CE4FA4"/>
    <w:rsid w:val="00CE5202"/>
    <w:rsid w:val="00CF1A7D"/>
    <w:rsid w:val="00CF3C3A"/>
    <w:rsid w:val="00CF6971"/>
    <w:rsid w:val="00D00AF9"/>
    <w:rsid w:val="00D0372D"/>
    <w:rsid w:val="00D11856"/>
    <w:rsid w:val="00D12536"/>
    <w:rsid w:val="00D1330D"/>
    <w:rsid w:val="00D16967"/>
    <w:rsid w:val="00D16C2B"/>
    <w:rsid w:val="00D170C6"/>
    <w:rsid w:val="00D175EB"/>
    <w:rsid w:val="00D2307F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0BD"/>
    <w:rsid w:val="00D54624"/>
    <w:rsid w:val="00D54E75"/>
    <w:rsid w:val="00D60102"/>
    <w:rsid w:val="00D62581"/>
    <w:rsid w:val="00D63092"/>
    <w:rsid w:val="00D662F3"/>
    <w:rsid w:val="00D677E1"/>
    <w:rsid w:val="00D70674"/>
    <w:rsid w:val="00D73968"/>
    <w:rsid w:val="00D73C53"/>
    <w:rsid w:val="00D77802"/>
    <w:rsid w:val="00D8106B"/>
    <w:rsid w:val="00D83B66"/>
    <w:rsid w:val="00DA14DB"/>
    <w:rsid w:val="00DA2FC0"/>
    <w:rsid w:val="00DA3AB4"/>
    <w:rsid w:val="00DA4969"/>
    <w:rsid w:val="00DB2D18"/>
    <w:rsid w:val="00DC0018"/>
    <w:rsid w:val="00DC24DC"/>
    <w:rsid w:val="00DC292D"/>
    <w:rsid w:val="00DC3A5B"/>
    <w:rsid w:val="00DC4571"/>
    <w:rsid w:val="00DC6AF1"/>
    <w:rsid w:val="00DD0DA4"/>
    <w:rsid w:val="00DD67D8"/>
    <w:rsid w:val="00DE3DED"/>
    <w:rsid w:val="00DE54BF"/>
    <w:rsid w:val="00DF041E"/>
    <w:rsid w:val="00DF1CD0"/>
    <w:rsid w:val="00DF4EAD"/>
    <w:rsid w:val="00E07BD5"/>
    <w:rsid w:val="00E10BD1"/>
    <w:rsid w:val="00E20BB8"/>
    <w:rsid w:val="00E20BED"/>
    <w:rsid w:val="00E22261"/>
    <w:rsid w:val="00E24439"/>
    <w:rsid w:val="00E245FF"/>
    <w:rsid w:val="00E24970"/>
    <w:rsid w:val="00E30045"/>
    <w:rsid w:val="00E31557"/>
    <w:rsid w:val="00E33736"/>
    <w:rsid w:val="00E36019"/>
    <w:rsid w:val="00E36714"/>
    <w:rsid w:val="00E37E9B"/>
    <w:rsid w:val="00E468D5"/>
    <w:rsid w:val="00E53BD2"/>
    <w:rsid w:val="00E551BC"/>
    <w:rsid w:val="00E55D1F"/>
    <w:rsid w:val="00E6181D"/>
    <w:rsid w:val="00E62548"/>
    <w:rsid w:val="00E626B4"/>
    <w:rsid w:val="00E635D1"/>
    <w:rsid w:val="00E63BFE"/>
    <w:rsid w:val="00E6420C"/>
    <w:rsid w:val="00E65415"/>
    <w:rsid w:val="00E66948"/>
    <w:rsid w:val="00E66CB1"/>
    <w:rsid w:val="00E671EB"/>
    <w:rsid w:val="00E67A44"/>
    <w:rsid w:val="00E72367"/>
    <w:rsid w:val="00E73E03"/>
    <w:rsid w:val="00E74375"/>
    <w:rsid w:val="00E74C68"/>
    <w:rsid w:val="00E779D7"/>
    <w:rsid w:val="00E823AB"/>
    <w:rsid w:val="00E85CFA"/>
    <w:rsid w:val="00E86BF2"/>
    <w:rsid w:val="00E90662"/>
    <w:rsid w:val="00E9321A"/>
    <w:rsid w:val="00EA01EE"/>
    <w:rsid w:val="00EA1BDF"/>
    <w:rsid w:val="00EA45AE"/>
    <w:rsid w:val="00EA6312"/>
    <w:rsid w:val="00EA6502"/>
    <w:rsid w:val="00EB25D4"/>
    <w:rsid w:val="00EB5309"/>
    <w:rsid w:val="00EB5826"/>
    <w:rsid w:val="00EB61F2"/>
    <w:rsid w:val="00EC1E84"/>
    <w:rsid w:val="00EC3A5D"/>
    <w:rsid w:val="00EC3AA6"/>
    <w:rsid w:val="00EC4497"/>
    <w:rsid w:val="00ED0854"/>
    <w:rsid w:val="00ED1F23"/>
    <w:rsid w:val="00ED4EAF"/>
    <w:rsid w:val="00EE0FE7"/>
    <w:rsid w:val="00EE11E0"/>
    <w:rsid w:val="00EE62D7"/>
    <w:rsid w:val="00EE75B3"/>
    <w:rsid w:val="00EE7D09"/>
    <w:rsid w:val="00EF128E"/>
    <w:rsid w:val="00EF3235"/>
    <w:rsid w:val="00EF671F"/>
    <w:rsid w:val="00F02F75"/>
    <w:rsid w:val="00F02FF3"/>
    <w:rsid w:val="00F04B69"/>
    <w:rsid w:val="00F05152"/>
    <w:rsid w:val="00F05B90"/>
    <w:rsid w:val="00F071FC"/>
    <w:rsid w:val="00F1272C"/>
    <w:rsid w:val="00F12B64"/>
    <w:rsid w:val="00F16F28"/>
    <w:rsid w:val="00F20FEF"/>
    <w:rsid w:val="00F2244C"/>
    <w:rsid w:val="00F24429"/>
    <w:rsid w:val="00F27C28"/>
    <w:rsid w:val="00F31584"/>
    <w:rsid w:val="00F32214"/>
    <w:rsid w:val="00F325E9"/>
    <w:rsid w:val="00F3416B"/>
    <w:rsid w:val="00F377ED"/>
    <w:rsid w:val="00F37BA4"/>
    <w:rsid w:val="00F42503"/>
    <w:rsid w:val="00F4390A"/>
    <w:rsid w:val="00F43FC6"/>
    <w:rsid w:val="00F455A2"/>
    <w:rsid w:val="00F46EC1"/>
    <w:rsid w:val="00F47BA0"/>
    <w:rsid w:val="00F50E2B"/>
    <w:rsid w:val="00F50F32"/>
    <w:rsid w:val="00F5178C"/>
    <w:rsid w:val="00F53309"/>
    <w:rsid w:val="00F5395D"/>
    <w:rsid w:val="00F5681B"/>
    <w:rsid w:val="00F609F7"/>
    <w:rsid w:val="00F62AA7"/>
    <w:rsid w:val="00F644B8"/>
    <w:rsid w:val="00F673CC"/>
    <w:rsid w:val="00F703A8"/>
    <w:rsid w:val="00F72F8E"/>
    <w:rsid w:val="00F736E6"/>
    <w:rsid w:val="00F75B62"/>
    <w:rsid w:val="00F8400A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E0EC0"/>
    <w:rsid w:val="00FE106B"/>
    <w:rsid w:val="00FE2B80"/>
    <w:rsid w:val="00FE374A"/>
    <w:rsid w:val="00FE5B4E"/>
    <w:rsid w:val="00FE7DAE"/>
    <w:rsid w:val="00FF0366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77210D"/>
  <w15:chartTrackingRefBased/>
  <w15:docId w15:val="{3A494933-E5B7-47A2-9BE0-2229C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080D"/>
    <w:pPr>
      <w:keepNext/>
      <w:spacing w:before="120"/>
      <w:jc w:val="center"/>
      <w:outlineLvl w:val="0"/>
    </w:pPr>
    <w:rPr>
      <w:rFonts w:ascii="Arial" w:hAnsi="Arial"/>
      <w:b/>
      <w:sz w:val="4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iPriority w:val="99"/>
    <w:unhideWhenUsed/>
    <w:rsid w:val="00D175EB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31584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5309"/>
    <w:rPr>
      <w:rFonts w:ascii="Arial" w:hAnsi="Arial"/>
      <w:sz w:val="22"/>
      <w:lang w:val="x-none"/>
    </w:rPr>
  </w:style>
  <w:style w:type="character" w:customStyle="1" w:styleId="TextkrperZchn">
    <w:name w:val="Textkörper Zchn"/>
    <w:link w:val="Textkrper"/>
    <w:rsid w:val="00EB5309"/>
    <w:rPr>
      <w:rFonts w:ascii="Arial" w:hAnsi="Arial"/>
      <w:sz w:val="22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8D080D"/>
    <w:rPr>
      <w:rFonts w:ascii="Arial" w:hAnsi="Arial"/>
      <w:b/>
      <w:sz w:val="48"/>
      <w:lang w:eastAsia="de-DE"/>
    </w:rPr>
  </w:style>
  <w:style w:type="paragraph" w:customStyle="1" w:styleId="Unterberschrift">
    <w:name w:val="Unterüberschrift"/>
    <w:basedOn w:val="Standard"/>
    <w:next w:val="Standard"/>
    <w:rsid w:val="008D080D"/>
    <w:pPr>
      <w:jc w:val="center"/>
    </w:pPr>
    <w:rPr>
      <w:rFonts w:ascii="Arial" w:hAnsi="Arial"/>
      <w:i/>
      <w:sz w:val="28"/>
      <w:szCs w:val="20"/>
      <w:lang w:val="de-CH"/>
    </w:rPr>
  </w:style>
  <w:style w:type="paragraph" w:styleId="Funotentext">
    <w:name w:val="footnote text"/>
    <w:basedOn w:val="Standard"/>
    <w:link w:val="FunotentextZchn"/>
    <w:rsid w:val="008D080D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D080D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8D080D"/>
    <w:pPr>
      <w:ind w:left="708"/>
    </w:pPr>
    <w:rPr>
      <w:szCs w:val="20"/>
      <w:lang w:eastAsia="en-US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F67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14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A1F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B43A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3AD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3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AD2"/>
    <w:rPr>
      <w:b/>
      <w:bCs/>
      <w:lang w:val="de-DE" w:eastAsia="de-DE"/>
    </w:rPr>
  </w:style>
  <w:style w:type="table" w:styleId="Tabellenraster">
    <w:name w:val="Table Grid"/>
    <w:basedOn w:val="NormaleTabelle"/>
    <w:rsid w:val="0090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6C5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lian.imhof@swiss-orienteering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baptiste.rollier@swiss-orienteering.ch" TargetMode="External"/><Relationship Id="rId17" Type="http://schemas.openxmlformats.org/officeDocument/2006/relationships/hyperlink" Target="mailto:christine.luescher-fogtmann@swiss-orienteering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lian.imhof@swiss-orienteering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thoma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ois.gonon@swiss-orienteering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luescher-fogtmann@swiss-orienteering.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13E176E48F04D8FD39F6F33E85890" ma:contentTypeVersion="7" ma:contentTypeDescription="Ein neues Dokument erstellen." ma:contentTypeScope="" ma:versionID="44bede19c76874268decede2d1894116">
  <xsd:schema xmlns:xsd="http://www.w3.org/2001/XMLSchema" xmlns:xs="http://www.w3.org/2001/XMLSchema" xmlns:p="http://schemas.microsoft.com/office/2006/metadata/properties" xmlns:ns2="8595195e-e70d-472a-88c1-b671fba9fee2" xmlns:ns3="e97c2d3a-ffcd-41c6-872f-e6d1e792569a" xmlns:ns4="116bebd9-bdf6-4281-89c3-d98ba8ce2e1f" targetNamespace="http://schemas.microsoft.com/office/2006/metadata/properties" ma:root="true" ma:fieldsID="ab00141fae668be865d2196a42ef7b72" ns2:_="" ns3:_="" ns4:_="">
    <xsd:import namespace="8595195e-e70d-472a-88c1-b671fba9fee2"/>
    <xsd:import namespace="e97c2d3a-ffcd-41c6-872f-e6d1e792569a"/>
    <xsd:import namespace="116bebd9-bdf6-4281-89c3-d98ba8ce2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195e-e70d-472a-88c1-b671fba9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2d3a-ffcd-41c6-872f-e6d1e792569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ebd9-bdf6-4281-89c3-d98ba8ce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643F8-79F9-4A47-A450-54D80F3E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195e-e70d-472a-88c1-b671fba9fee2"/>
    <ds:schemaRef ds:uri="e97c2d3a-ffcd-41c6-872f-e6d1e792569a"/>
    <ds:schemaRef ds:uri="116bebd9-bdf6-4281-89c3-d98ba8ce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1036C-B86D-4451-AF58-06214C872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19293-368F-40C1-B88D-987805AAAB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A57F79-3B98-40FD-B135-9A579684C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</Template>
  <TotalTime>0</TotalTime>
  <Pages>10</Pages>
  <Words>1498</Words>
  <Characters>9443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mediasprint gmbh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cp:lastModifiedBy>Christine Lüscher-Fogtmann</cp:lastModifiedBy>
  <cp:revision>3</cp:revision>
  <cp:lastPrinted>2017-10-03T15:18:00Z</cp:lastPrinted>
  <dcterms:created xsi:type="dcterms:W3CDTF">2020-10-28T11:02:00Z</dcterms:created>
  <dcterms:modified xsi:type="dcterms:W3CDTF">2020-10-28T13:07:00Z</dcterms:modified>
</cp:coreProperties>
</file>