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255" w14:textId="77777777" w:rsidR="008D080D" w:rsidRDefault="008D080D"/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732FB6" w14:paraId="4523ABD7" w14:textId="77777777" w:rsidTr="00316DA4">
        <w:tc>
          <w:tcPr>
            <w:tcW w:w="3118" w:type="dxa"/>
          </w:tcPr>
          <w:p w14:paraId="37C77913" w14:textId="77777777" w:rsidR="008D080D" w:rsidRPr="00732FB6" w:rsidRDefault="008D080D" w:rsidP="00316DA4">
            <w:pPr>
              <w:pStyle w:val="Unterberschrift"/>
              <w:rPr>
                <w:rFonts w:ascii="Verdana" w:hAnsi="Verdana"/>
              </w:rPr>
            </w:pPr>
            <w:bookmarkStart w:id="0" w:name="_Hlk55047604"/>
          </w:p>
        </w:tc>
        <w:tc>
          <w:tcPr>
            <w:tcW w:w="2879" w:type="dxa"/>
          </w:tcPr>
          <w:p w14:paraId="7A7CB1B4" w14:textId="008944D0" w:rsidR="008D080D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Christine </w:t>
            </w:r>
            <w:r w:rsidR="009B03C5">
              <w:rPr>
                <w:sz w:val="16"/>
                <w:szCs w:val="16"/>
              </w:rPr>
              <w:t>Schaffner</w:t>
            </w:r>
          </w:p>
          <w:p w14:paraId="1CBA447F" w14:textId="7BB0D836" w:rsidR="008D080D" w:rsidRPr="00BC2139" w:rsidRDefault="009B03C5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Trainerin Bike</w:t>
            </w:r>
            <w:r w:rsidR="00DD6F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OL</w:t>
            </w:r>
          </w:p>
          <w:p w14:paraId="30E28A96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Reiserstrasse 75</w:t>
            </w:r>
          </w:p>
          <w:p w14:paraId="7DEB7D25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 Olten</w:t>
            </w:r>
          </w:p>
          <w:p w14:paraId="4E2D00C8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</w:p>
          <w:p w14:paraId="2F83DABD" w14:textId="493304B9" w:rsidR="008D080D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 +41 7</w:t>
            </w:r>
            <w:r w:rsidR="009B03C5">
              <w:rPr>
                <w:sz w:val="16"/>
                <w:szCs w:val="16"/>
              </w:rPr>
              <w:t>9 916 75 24</w:t>
            </w:r>
          </w:p>
          <w:p w14:paraId="706B5595" w14:textId="0B09BD35" w:rsidR="008D080D" w:rsidRPr="00536618" w:rsidRDefault="00061E19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D080D">
              <w:rPr>
                <w:sz w:val="16"/>
                <w:szCs w:val="16"/>
              </w:rPr>
              <w:t>hristine.</w:t>
            </w:r>
            <w:r w:rsidR="009B03C5">
              <w:rPr>
                <w:sz w:val="16"/>
                <w:szCs w:val="16"/>
              </w:rPr>
              <w:t>schaffner</w:t>
            </w:r>
            <w:r w:rsidR="008D080D">
              <w:rPr>
                <w:sz w:val="16"/>
                <w:szCs w:val="16"/>
              </w:rPr>
              <w:t>@swiss-orienteering.ch</w:t>
            </w:r>
          </w:p>
          <w:p w14:paraId="1DAB0676" w14:textId="54F5B5C4" w:rsidR="008D080D" w:rsidRPr="00F736E6" w:rsidRDefault="008D080D" w:rsidP="00F736E6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C2139">
              <w:rPr>
                <w:sz w:val="16"/>
                <w:szCs w:val="16"/>
              </w:rPr>
              <w:t>www.swiss-orienteering.ch</w:t>
            </w:r>
            <w:hyperlink r:id="rId11" w:history="1"/>
          </w:p>
        </w:tc>
      </w:tr>
      <w:bookmarkEnd w:id="0"/>
    </w:tbl>
    <w:p w14:paraId="0484422F" w14:textId="77777777" w:rsidR="008D080D" w:rsidRDefault="008D080D" w:rsidP="008D080D">
      <w:pPr>
        <w:rPr>
          <w:rFonts w:ascii="Verdana" w:hAnsi="Verdana"/>
          <w:lang w:val="de-CH"/>
        </w:rPr>
      </w:pPr>
    </w:p>
    <w:p w14:paraId="60EBA7D7" w14:textId="77777777" w:rsidR="008D080D" w:rsidRPr="00F16EBD" w:rsidRDefault="008D080D" w:rsidP="008D080D">
      <w:pPr>
        <w:rPr>
          <w:rFonts w:ascii="Verdana" w:hAnsi="Verdana"/>
          <w:lang w:val="de-CH"/>
        </w:rPr>
      </w:pPr>
    </w:p>
    <w:p w14:paraId="4B92C7BC" w14:textId="548FF575" w:rsidR="008D080D" w:rsidRDefault="008D080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 xml:space="preserve">Bewerbungen </w:t>
      </w:r>
      <w:r w:rsidR="00CB751C">
        <w:rPr>
          <w:rFonts w:ascii="Verdana" w:hAnsi="Verdana" w:cs="Arial"/>
          <w:b/>
          <w:sz w:val="32"/>
          <w:lang w:val="de-CH"/>
        </w:rPr>
        <w:t xml:space="preserve">Bike-OL </w:t>
      </w:r>
      <w:r w:rsidR="00CB751C">
        <w:rPr>
          <w:rFonts w:ascii="Verdana" w:hAnsi="Verdana" w:cs="Arial"/>
          <w:b/>
          <w:sz w:val="32"/>
          <w:lang w:val="de-CH"/>
        </w:rPr>
        <w:br/>
      </w:r>
      <w:r>
        <w:rPr>
          <w:rFonts w:ascii="Verdana" w:hAnsi="Verdana" w:cs="Arial"/>
          <w:b/>
          <w:sz w:val="32"/>
          <w:lang w:val="de-CH"/>
        </w:rPr>
        <w:t>Elite</w:t>
      </w:r>
      <w:r w:rsidR="00061E19">
        <w:rPr>
          <w:rFonts w:ascii="Verdana" w:hAnsi="Verdana" w:cs="Arial"/>
          <w:b/>
          <w:sz w:val="32"/>
          <w:lang w:val="de-CH"/>
        </w:rPr>
        <w:t>- und Nachwuchs</w:t>
      </w:r>
      <w:r>
        <w:rPr>
          <w:rFonts w:ascii="Verdana" w:hAnsi="Verdana" w:cs="Arial"/>
          <w:b/>
          <w:sz w:val="32"/>
          <w:lang w:val="de-CH"/>
        </w:rPr>
        <w:t xml:space="preserve">kader </w:t>
      </w:r>
      <w:r w:rsidR="00D2307F">
        <w:rPr>
          <w:rFonts w:ascii="Verdana" w:hAnsi="Verdana" w:cs="Arial"/>
          <w:b/>
          <w:sz w:val="32"/>
          <w:lang w:val="de-CH"/>
        </w:rPr>
        <w:t>202</w:t>
      </w:r>
      <w:r w:rsidR="00D55089">
        <w:rPr>
          <w:rFonts w:ascii="Verdana" w:hAnsi="Verdana" w:cs="Arial"/>
          <w:b/>
          <w:sz w:val="32"/>
          <w:lang w:val="de-CH"/>
        </w:rPr>
        <w:t>3</w:t>
      </w:r>
    </w:p>
    <w:p w14:paraId="1F99B65F" w14:textId="77777777" w:rsidR="00CB751C" w:rsidRDefault="00CB751C" w:rsidP="008D080D">
      <w:pPr>
        <w:outlineLvl w:val="0"/>
        <w:rPr>
          <w:rFonts w:ascii="Verdana" w:hAnsi="Verdana" w:cs="Arial"/>
          <w:b/>
          <w:sz w:val="32"/>
          <w:lang w:val="de-CH"/>
        </w:rPr>
      </w:pPr>
    </w:p>
    <w:p w14:paraId="59054EF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3BB32123" w14:textId="70DFA9E5" w:rsidR="008D080D" w:rsidRDefault="008D080D" w:rsidP="008D080D">
      <w:pPr>
        <w:rPr>
          <w:rFonts w:ascii="Verdana" w:hAnsi="Verdana" w:cs="Arial"/>
          <w:sz w:val="20"/>
          <w:lang w:val="de-CH"/>
        </w:rPr>
      </w:pPr>
      <w:bookmarkStart w:id="1" w:name="_Hlk55049292"/>
      <w:r>
        <w:rPr>
          <w:rFonts w:ascii="Verdana" w:hAnsi="Verdana" w:cs="Arial"/>
          <w:sz w:val="20"/>
          <w:lang w:val="de-CH"/>
        </w:rPr>
        <w:t xml:space="preserve">Wir freuen uns auf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Bewerbung für das Elite</w:t>
      </w:r>
      <w:r w:rsidR="00061E19">
        <w:rPr>
          <w:rFonts w:ascii="Verdana" w:hAnsi="Verdana" w:cs="Arial"/>
          <w:sz w:val="20"/>
          <w:lang w:val="de-CH"/>
        </w:rPr>
        <w:t>- oder Nachwuchs</w:t>
      </w:r>
      <w:r>
        <w:rPr>
          <w:rFonts w:ascii="Verdana" w:hAnsi="Verdana" w:cs="Arial"/>
          <w:sz w:val="20"/>
          <w:lang w:val="de-CH"/>
        </w:rPr>
        <w:t xml:space="preserve">kader </w:t>
      </w:r>
      <w:r w:rsidR="00D2307F">
        <w:rPr>
          <w:rFonts w:ascii="Verdana" w:hAnsi="Verdana" w:cs="Arial"/>
          <w:sz w:val="20"/>
          <w:lang w:val="de-CH"/>
        </w:rPr>
        <w:t>202</w:t>
      </w:r>
      <w:r w:rsidR="00D55089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5EDF1367" w14:textId="2C8F0BFA" w:rsidR="008D080D" w:rsidRDefault="008D080D" w:rsidP="009B03C5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Die Bewerbung kann und soll von allen ausgefüllt werden, die Interesse an einer Aufnahme ins Elitekader</w:t>
      </w:r>
      <w:r w:rsidR="009B03C5">
        <w:rPr>
          <w:rFonts w:ascii="Verdana" w:hAnsi="Verdana" w:cs="Arial"/>
          <w:sz w:val="20"/>
          <w:lang w:val="de-CH"/>
        </w:rPr>
        <w:t>/U20</w:t>
      </w:r>
      <w:r>
        <w:rPr>
          <w:rFonts w:ascii="Verdana" w:hAnsi="Verdana" w:cs="Arial"/>
          <w:sz w:val="20"/>
          <w:lang w:val="de-CH"/>
        </w:rPr>
        <w:t xml:space="preserve"> haben. </w:t>
      </w:r>
    </w:p>
    <w:p w14:paraId="2EF83B93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553A7897" w14:textId="7F166F37" w:rsidR="009B03C5" w:rsidRPr="009B03C5" w:rsidRDefault="008D080D" w:rsidP="009B03C5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rPr>
          <w:rFonts w:eastAsia="Times New Roman" w:cs="Arial"/>
          <w:color w:val="auto"/>
          <w:sz w:val="20"/>
          <w:szCs w:val="24"/>
          <w:lang w:val="de-CH" w:eastAsia="de-DE"/>
        </w:rPr>
      </w:pPr>
      <w:r>
        <w:rPr>
          <w:rFonts w:cs="Arial"/>
          <w:sz w:val="20"/>
          <w:lang w:val="de-CH"/>
        </w:rPr>
        <w:t xml:space="preserve">Gerne erwarten wir </w:t>
      </w:r>
      <w:r w:rsidR="0008104E">
        <w:rPr>
          <w:rFonts w:cs="Arial"/>
          <w:sz w:val="20"/>
          <w:lang w:val="de-CH"/>
        </w:rPr>
        <w:t>d</w:t>
      </w:r>
      <w:r>
        <w:rPr>
          <w:rFonts w:cs="Arial"/>
          <w:sz w:val="20"/>
          <w:lang w:val="de-CH"/>
        </w:rPr>
        <w:t xml:space="preserve">eine Bewerbung </w:t>
      </w:r>
      <w:r w:rsidRPr="000748FB">
        <w:rPr>
          <w:rFonts w:cs="Arial"/>
          <w:b/>
          <w:bCs/>
          <w:sz w:val="20"/>
          <w:lang w:val="de-CH"/>
        </w:rPr>
        <w:t xml:space="preserve">per Mail bis </w:t>
      </w:r>
      <w:r w:rsidR="00B6742C" w:rsidRPr="000748FB">
        <w:rPr>
          <w:rFonts w:cs="Arial"/>
          <w:b/>
          <w:bCs/>
          <w:sz w:val="20"/>
          <w:lang w:val="de-CH"/>
        </w:rPr>
        <w:t xml:space="preserve">am </w:t>
      </w:r>
      <w:r w:rsidR="00D55089">
        <w:rPr>
          <w:rFonts w:cs="Arial"/>
          <w:b/>
          <w:bCs/>
          <w:sz w:val="20"/>
          <w:lang w:val="de-CH"/>
        </w:rPr>
        <w:t>30</w:t>
      </w:r>
      <w:r w:rsidR="00B6742C" w:rsidRPr="000748FB">
        <w:rPr>
          <w:rFonts w:cs="Arial"/>
          <w:b/>
          <w:bCs/>
          <w:sz w:val="20"/>
          <w:lang w:val="de-CH"/>
        </w:rPr>
        <w:t>.1</w:t>
      </w:r>
      <w:r w:rsidR="00D55089">
        <w:rPr>
          <w:rFonts w:cs="Arial"/>
          <w:b/>
          <w:bCs/>
          <w:sz w:val="20"/>
          <w:lang w:val="de-CH"/>
        </w:rPr>
        <w:t>0</w:t>
      </w:r>
      <w:r w:rsidR="00B6742C" w:rsidRPr="000748FB">
        <w:rPr>
          <w:rFonts w:cs="Arial"/>
          <w:b/>
          <w:bCs/>
          <w:sz w:val="20"/>
          <w:lang w:val="de-CH"/>
        </w:rPr>
        <w:t>.202</w:t>
      </w:r>
      <w:r w:rsidR="00D55089">
        <w:rPr>
          <w:rFonts w:cs="Arial"/>
          <w:b/>
          <w:bCs/>
          <w:sz w:val="20"/>
          <w:lang w:val="de-CH"/>
        </w:rPr>
        <w:t>2</w:t>
      </w:r>
      <w:r w:rsidR="000748FB" w:rsidRPr="000748FB">
        <w:rPr>
          <w:rFonts w:cs="Arial"/>
          <w:b/>
          <w:bCs/>
          <w:sz w:val="20"/>
          <w:lang w:val="de-CH"/>
        </w:rPr>
        <w:t xml:space="preserve"> </w:t>
      </w:r>
      <w:r w:rsidR="007E4DF0">
        <w:rPr>
          <w:rFonts w:cs="Arial"/>
          <w:b/>
          <w:bCs/>
          <w:sz w:val="20"/>
          <w:lang w:val="de-CH"/>
        </w:rPr>
        <w:t>23</w:t>
      </w:r>
      <w:r w:rsidR="000748FB" w:rsidRPr="000748FB">
        <w:rPr>
          <w:rFonts w:cs="Arial"/>
          <w:b/>
          <w:bCs/>
          <w:sz w:val="20"/>
          <w:lang w:val="de-CH"/>
        </w:rPr>
        <w:t>:</w:t>
      </w:r>
      <w:r w:rsidR="007E4DF0">
        <w:rPr>
          <w:rFonts w:cs="Arial"/>
          <w:b/>
          <w:bCs/>
          <w:sz w:val="20"/>
          <w:lang w:val="de-CH"/>
        </w:rPr>
        <w:t>59</w:t>
      </w:r>
      <w:r w:rsidR="009B03C5">
        <w:rPr>
          <w:rFonts w:cs="Arial"/>
          <w:sz w:val="20"/>
          <w:lang w:val="de-CH"/>
        </w:rPr>
        <w:t xml:space="preserve">, an </w:t>
      </w:r>
      <w:hyperlink r:id="rId12" w:history="1">
        <w:r w:rsidR="00061E19" w:rsidRPr="00863FE7">
          <w:rPr>
            <w:rStyle w:val="Hyperlink"/>
            <w:rFonts w:eastAsia="Times New Roman" w:cs="Arial"/>
            <w:sz w:val="20"/>
            <w:szCs w:val="24"/>
            <w:lang w:val="de-CH" w:eastAsia="de-DE"/>
          </w:rPr>
          <w:t>christine.schaffner@swiss-orienteering.ch</w:t>
        </w:r>
      </w:hyperlink>
      <w:bookmarkEnd w:id="1"/>
    </w:p>
    <w:p w14:paraId="04123220" w14:textId="79279BD1" w:rsidR="008D080D" w:rsidRDefault="008D080D" w:rsidP="00875334">
      <w:pPr>
        <w:rPr>
          <w:rFonts w:ascii="Verdana" w:hAnsi="Verdana" w:cs="Arial"/>
          <w:sz w:val="20"/>
          <w:lang w:val="de-CH"/>
        </w:rPr>
      </w:pPr>
    </w:p>
    <w:p w14:paraId="6C86CE24" w14:textId="1C172F9B" w:rsidR="00C7064E" w:rsidRDefault="00C7064E" w:rsidP="008D080D">
      <w:pPr>
        <w:outlineLvl w:val="0"/>
        <w:rPr>
          <w:rFonts w:ascii="Verdana" w:hAnsi="Verdana" w:cs="Arial"/>
          <w:sz w:val="20"/>
          <w:lang w:val="de-CH"/>
        </w:rPr>
      </w:pPr>
      <w:r w:rsidRPr="00C7064E">
        <w:rPr>
          <w:rFonts w:ascii="Verdana" w:hAnsi="Verdana" w:cs="Arial"/>
          <w:sz w:val="20"/>
          <w:lang w:val="de-CH"/>
        </w:rPr>
        <w:t xml:space="preserve">Die Bewerbung ist in </w:t>
      </w:r>
      <w:r>
        <w:rPr>
          <w:rFonts w:ascii="Verdana" w:hAnsi="Verdana" w:cs="Arial"/>
          <w:sz w:val="20"/>
          <w:lang w:val="de-CH"/>
        </w:rPr>
        <w:t>6</w:t>
      </w:r>
      <w:r w:rsidRPr="00C7064E">
        <w:rPr>
          <w:rFonts w:ascii="Verdana" w:hAnsi="Verdana" w:cs="Arial"/>
          <w:sz w:val="20"/>
          <w:lang w:val="de-CH"/>
        </w:rPr>
        <w:t xml:space="preserve"> T</w:t>
      </w:r>
      <w:r>
        <w:rPr>
          <w:rFonts w:ascii="Verdana" w:hAnsi="Verdana" w:cs="Arial"/>
          <w:sz w:val="20"/>
          <w:lang w:val="de-CH"/>
        </w:rPr>
        <w:t>hemen</w:t>
      </w:r>
      <w:r w:rsidR="005F6FFB">
        <w:rPr>
          <w:rFonts w:ascii="Verdana" w:hAnsi="Verdana" w:cs="Arial"/>
          <w:sz w:val="20"/>
          <w:lang w:val="de-CH"/>
        </w:rPr>
        <w:t xml:space="preserve"> auf</w:t>
      </w:r>
      <w:r>
        <w:rPr>
          <w:rFonts w:ascii="Verdana" w:hAnsi="Verdana" w:cs="Arial"/>
          <w:sz w:val="20"/>
          <w:lang w:val="de-CH"/>
        </w:rPr>
        <w:t>geteilt (</w:t>
      </w:r>
      <w:r w:rsidR="00015CF0">
        <w:rPr>
          <w:rFonts w:ascii="Verdana" w:hAnsi="Verdana" w:cs="Arial"/>
          <w:sz w:val="20"/>
          <w:lang w:val="de-CH"/>
        </w:rPr>
        <w:t>Selbstreflexion</w:t>
      </w:r>
      <w:r>
        <w:rPr>
          <w:rFonts w:ascii="Verdana" w:hAnsi="Verdana" w:cs="Arial"/>
          <w:sz w:val="20"/>
          <w:lang w:val="de-CH"/>
        </w:rPr>
        <w:t>, Umfeld, Gesundheit, Training, Leistung und Karriere</w:t>
      </w:r>
      <w:r w:rsidR="005F6FFB">
        <w:rPr>
          <w:rFonts w:ascii="Verdana" w:hAnsi="Verdana" w:cs="Arial"/>
          <w:sz w:val="20"/>
          <w:lang w:val="de-CH"/>
        </w:rPr>
        <w:t>p</w:t>
      </w:r>
      <w:r>
        <w:rPr>
          <w:rFonts w:ascii="Verdana" w:hAnsi="Verdana" w:cs="Arial"/>
          <w:sz w:val="20"/>
          <w:lang w:val="de-CH"/>
        </w:rPr>
        <w:t>lanung). Für jedes Thema</w:t>
      </w:r>
      <w:r w:rsidR="00876979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sind die Fragen </w:t>
      </w:r>
      <w:r w:rsidR="009B03C5">
        <w:rPr>
          <w:rFonts w:ascii="Verdana" w:hAnsi="Verdana" w:cs="Arial"/>
          <w:sz w:val="20"/>
          <w:lang w:val="de-CH"/>
        </w:rPr>
        <w:t>f</w:t>
      </w:r>
      <w:r>
        <w:rPr>
          <w:rFonts w:ascii="Verdana" w:hAnsi="Verdana" w:cs="Arial"/>
          <w:sz w:val="20"/>
          <w:lang w:val="de-CH"/>
        </w:rPr>
        <w:t xml:space="preserve">olgend aufgebaut: </w:t>
      </w:r>
    </w:p>
    <w:p w14:paraId="679CD11A" w14:textId="5DC2DE2D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Fakten</w:t>
      </w:r>
    </w:p>
    <w:p w14:paraId="2C133BC0" w14:textId="407EDBCB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Auswertung, </w:t>
      </w:r>
      <w:r w:rsidR="00015CF0">
        <w:rPr>
          <w:rFonts w:ascii="Verdana" w:hAnsi="Verdana" w:cs="Arial"/>
          <w:sz w:val="20"/>
          <w:lang w:val="de-CH"/>
        </w:rPr>
        <w:t>Evalu</w:t>
      </w:r>
      <w:r w:rsidR="005F6FFB">
        <w:rPr>
          <w:rFonts w:ascii="Verdana" w:hAnsi="Verdana" w:cs="Arial"/>
          <w:sz w:val="20"/>
          <w:lang w:val="de-CH"/>
        </w:rPr>
        <w:t>ation</w:t>
      </w:r>
    </w:p>
    <w:p w14:paraId="480EC9C4" w14:textId="33666595" w:rsidR="00C7064E" w:rsidRDefault="005F6FFB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Perspektiven, </w:t>
      </w:r>
      <w:r w:rsidR="00C7064E">
        <w:rPr>
          <w:rFonts w:ascii="Verdana" w:hAnsi="Verdana" w:cs="Arial"/>
          <w:sz w:val="20"/>
          <w:lang w:val="de-CH"/>
        </w:rPr>
        <w:t xml:space="preserve">Ziele </w:t>
      </w:r>
    </w:p>
    <w:p w14:paraId="70E9F63F" w14:textId="445EA0C8" w:rsidR="00C7064E" w:rsidRDefault="00C7064E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Prioritäten und Konsequenzen für die Planung</w:t>
      </w:r>
    </w:p>
    <w:p w14:paraId="0545C1F0" w14:textId="726B4011" w:rsidR="00C7064E" w:rsidRDefault="00C7064E" w:rsidP="00C7064E">
      <w:pPr>
        <w:outlineLvl w:val="0"/>
        <w:rPr>
          <w:rFonts w:ascii="Verdana" w:hAnsi="Verdana" w:cs="Arial"/>
          <w:sz w:val="20"/>
          <w:lang w:val="de-CH"/>
        </w:rPr>
      </w:pPr>
    </w:p>
    <w:p w14:paraId="1785CAA8" w14:textId="77777777" w:rsidR="00C7064E" w:rsidRPr="00C7064E" w:rsidRDefault="00C7064E" w:rsidP="00C7064E">
      <w:pPr>
        <w:outlineLvl w:val="0"/>
        <w:rPr>
          <w:rFonts w:ascii="Verdana" w:hAnsi="Verdana" w:cs="Arial"/>
          <w:sz w:val="20"/>
          <w:lang w:val="de-CH"/>
        </w:rPr>
      </w:pPr>
    </w:p>
    <w:p w14:paraId="7A5F50B2" w14:textId="12393D94" w:rsidR="00C7064E" w:rsidRPr="00137945" w:rsidRDefault="00C7064E" w:rsidP="00C7064E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ist ein </w:t>
      </w:r>
      <w:r w:rsidR="005F6FFB">
        <w:rPr>
          <w:rFonts w:ascii="Verdana" w:hAnsi="Verdana" w:cs="Arial"/>
          <w:sz w:val="20"/>
          <w:lang w:val="de-CH"/>
        </w:rPr>
        <w:t>wichtiger</w:t>
      </w:r>
      <w:r>
        <w:rPr>
          <w:rFonts w:ascii="Verdana" w:hAnsi="Verdana" w:cs="Arial"/>
          <w:sz w:val="20"/>
          <w:lang w:val="de-CH"/>
        </w:rPr>
        <w:t xml:space="preserve"> Schritt </w:t>
      </w:r>
      <w:r w:rsidR="005F6FFB">
        <w:rPr>
          <w:rFonts w:ascii="Verdana" w:hAnsi="Verdana" w:cs="Arial"/>
          <w:sz w:val="20"/>
          <w:lang w:val="de-CH"/>
        </w:rPr>
        <w:t>für die</w:t>
      </w:r>
      <w:r>
        <w:rPr>
          <w:rFonts w:ascii="Verdana" w:hAnsi="Verdana" w:cs="Arial"/>
          <w:sz w:val="20"/>
          <w:lang w:val="de-CH"/>
        </w:rPr>
        <w:t xml:space="preserve"> Analyse 202</w:t>
      </w:r>
      <w:r w:rsidR="00D55089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 xml:space="preserve"> und d</w:t>
      </w:r>
      <w:r w:rsidR="005F6FFB">
        <w:rPr>
          <w:rFonts w:ascii="Verdana" w:hAnsi="Verdana" w:cs="Arial"/>
          <w:sz w:val="20"/>
          <w:lang w:val="de-CH"/>
        </w:rPr>
        <w:t xml:space="preserve">ie </w:t>
      </w:r>
      <w:r>
        <w:rPr>
          <w:rFonts w:ascii="Verdana" w:hAnsi="Verdana" w:cs="Arial"/>
          <w:sz w:val="20"/>
          <w:lang w:val="de-CH"/>
        </w:rPr>
        <w:t>Planung 202</w:t>
      </w:r>
      <w:r w:rsidR="00D55089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>.</w:t>
      </w:r>
    </w:p>
    <w:p w14:paraId="24325F6E" w14:textId="46001D6C" w:rsidR="008D080D" w:rsidRPr="00C7064E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C7064E">
        <w:rPr>
          <w:rFonts w:ascii="Verdana" w:hAnsi="Verdana" w:cs="Arial"/>
          <w:b/>
          <w:sz w:val="28"/>
          <w:szCs w:val="28"/>
          <w:lang w:val="de-CH"/>
        </w:rPr>
        <w:br w:type="page"/>
      </w:r>
      <w:bookmarkStart w:id="2" w:name="_Hlk55047641"/>
      <w:r w:rsidR="00DD6F28">
        <w:rPr>
          <w:rFonts w:ascii="Verdana" w:hAnsi="Verdana" w:cs="Arial"/>
          <w:b/>
          <w:sz w:val="28"/>
          <w:szCs w:val="28"/>
          <w:lang w:val="en-GB"/>
        </w:rPr>
        <w:lastRenderedPageBreak/>
        <w:t xml:space="preserve">Meine </w:t>
      </w:r>
      <w:proofErr w:type="spellStart"/>
      <w:r w:rsidR="00DD6F28">
        <w:rPr>
          <w:rFonts w:ascii="Verdana" w:hAnsi="Verdana" w:cs="Arial"/>
          <w:b/>
          <w:sz w:val="28"/>
          <w:szCs w:val="28"/>
          <w:lang w:val="en-GB"/>
        </w:rPr>
        <w:t>Angaben</w:t>
      </w:r>
      <w:proofErr w:type="spellEnd"/>
    </w:p>
    <w:p w14:paraId="3B83C1A6" w14:textId="77777777" w:rsidR="008D080D" w:rsidRPr="00C7064E" w:rsidRDefault="008D080D" w:rsidP="008D080D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8D080D" w:rsidRPr="00EF5F49" w14:paraId="52FAD0F3" w14:textId="77777777" w:rsidTr="00B566B6">
        <w:tc>
          <w:tcPr>
            <w:tcW w:w="3016" w:type="dxa"/>
          </w:tcPr>
          <w:p w14:paraId="48A8CA1B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0E5E4E9F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A4ED49E" w14:textId="77777777" w:rsidTr="00B566B6">
        <w:tc>
          <w:tcPr>
            <w:tcW w:w="3016" w:type="dxa"/>
          </w:tcPr>
          <w:p w14:paraId="7B2ED40A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Geburtsdatum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E8974B3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0C66A13" w14:textId="77777777" w:rsidTr="00B566B6">
        <w:tc>
          <w:tcPr>
            <w:tcW w:w="3016" w:type="dxa"/>
          </w:tcPr>
          <w:p w14:paraId="0D3F5FDB" w14:textId="6A1C792C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 w:rsidR="00C7064E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2C9D55A6" w14:textId="77777777" w:rsidTr="00B566B6">
        <w:tc>
          <w:tcPr>
            <w:tcW w:w="3016" w:type="dxa"/>
          </w:tcPr>
          <w:p w14:paraId="66E03663" w14:textId="63AA7C29" w:rsidR="008D080D" w:rsidRPr="00EF5F4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lang w:val="de-CH"/>
              </w:rPr>
              <w:t>E</w:t>
            </w:r>
            <w:r w:rsidR="008D080D" w:rsidRPr="00EF5F49">
              <w:rPr>
                <w:rFonts w:ascii="Verdana" w:hAnsi="Verdana" w:cs="Arial"/>
                <w:lang w:val="de-CH"/>
              </w:rPr>
              <w:t>-mail</w:t>
            </w:r>
            <w:proofErr w:type="spellEnd"/>
            <w:r w:rsidR="008D080D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19610D9" w14:textId="77777777" w:rsidTr="00B566B6">
        <w:tc>
          <w:tcPr>
            <w:tcW w:w="3016" w:type="dxa"/>
          </w:tcPr>
          <w:p w14:paraId="2AEB97C6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2B2A51EF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9A729CA" w14:textId="77777777" w:rsidTr="00B566B6">
        <w:tc>
          <w:tcPr>
            <w:tcW w:w="3016" w:type="dxa"/>
          </w:tcPr>
          <w:p w14:paraId="3E7677E9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</w:t>
            </w:r>
            <w:r>
              <w:rPr>
                <w:rFonts w:ascii="Verdana" w:hAnsi="Verdana" w:cs="Arial"/>
                <w:lang w:val="de-CH"/>
              </w:rPr>
              <w:t xml:space="preserve">AIR+ </w:t>
            </w:r>
            <w:r w:rsidRPr="00EF5F49">
              <w:rPr>
                <w:rFonts w:ascii="Verdana" w:hAnsi="Verdana" w:cs="Arial"/>
                <w:lang w:val="de-CH"/>
              </w:rPr>
              <w:t>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61E2ECE6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061E19" w:rsidRPr="00EF5F49" w14:paraId="13AC46C9" w14:textId="77777777" w:rsidTr="00B566B6">
        <w:tc>
          <w:tcPr>
            <w:tcW w:w="3016" w:type="dxa"/>
          </w:tcPr>
          <w:p w14:paraId="23F6A93B" w14:textId="1D2B4481" w:rsidR="00061E19" w:rsidRPr="00EF5F4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IOF-ID:</w:t>
            </w:r>
          </w:p>
        </w:tc>
        <w:tc>
          <w:tcPr>
            <w:tcW w:w="6328" w:type="dxa"/>
          </w:tcPr>
          <w:p w14:paraId="48C6F4DB" w14:textId="77777777" w:rsidR="00061E19" w:rsidRPr="00EF5F4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061E19" w:rsidRPr="00EF5F49" w14:paraId="75945031" w14:textId="77777777" w:rsidTr="00B566B6">
        <w:tc>
          <w:tcPr>
            <w:tcW w:w="3016" w:type="dxa"/>
          </w:tcPr>
          <w:p w14:paraId="145C7147" w14:textId="79728305" w:rsidR="00061E19" w:rsidRPr="00EF5F4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ID- oder Passnummer:</w:t>
            </w:r>
          </w:p>
        </w:tc>
        <w:tc>
          <w:tcPr>
            <w:tcW w:w="6328" w:type="dxa"/>
          </w:tcPr>
          <w:p w14:paraId="39726B8A" w14:textId="77777777" w:rsidR="00061E19" w:rsidRPr="00EF5F4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3BF62374" w14:textId="77777777" w:rsidTr="00D16C2B">
        <w:tc>
          <w:tcPr>
            <w:tcW w:w="3016" w:type="dxa"/>
          </w:tcPr>
          <w:p w14:paraId="7BD4DE96" w14:textId="024A4174" w:rsidR="00D16C2B" w:rsidRPr="00EF5F49" w:rsidRDefault="00755C90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Verein</w:t>
            </w:r>
            <w:r w:rsidR="00061E19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306C0B31" w14:textId="77777777" w:rsidR="00D16C2B" w:rsidRPr="00EF5F49" w:rsidRDefault="00D16C2B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C87FAF" w14:paraId="3004B399" w14:textId="77777777" w:rsidTr="00B566B6">
        <w:tc>
          <w:tcPr>
            <w:tcW w:w="3016" w:type="dxa"/>
          </w:tcPr>
          <w:p w14:paraId="74081531" w14:textId="77777777" w:rsidR="008D080D" w:rsidRPr="00C87FAF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C87FAF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6853B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69252D37" w14:textId="77777777" w:rsidTr="00B566B6">
        <w:tc>
          <w:tcPr>
            <w:tcW w:w="3016" w:type="dxa"/>
          </w:tcPr>
          <w:p w14:paraId="3F6AB1F3" w14:textId="3904D3FB" w:rsidR="008D080D" w:rsidRPr="00C87FAF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 xml:space="preserve">Mein Motto für </w:t>
            </w:r>
            <w:r w:rsidR="00D2307F">
              <w:rPr>
                <w:rFonts w:ascii="Verdana" w:hAnsi="Verdana" w:cs="Arial"/>
                <w:lang w:val="de-CH"/>
              </w:rPr>
              <w:t>202</w:t>
            </w:r>
            <w:r w:rsidR="00D55089">
              <w:t>2</w:t>
            </w:r>
            <w:r w:rsidR="00D2307F" w:rsidRPr="00F27F38">
              <w:rPr>
                <w:rFonts w:ascii="Verdana" w:hAnsi="Verdana" w:cs="Arial"/>
                <w:lang w:val="de-CH"/>
              </w:rPr>
              <w:t xml:space="preserve"> </w:t>
            </w:r>
            <w:r w:rsidRPr="00F27F38">
              <w:rPr>
                <w:rFonts w:ascii="Verdana" w:hAnsi="Verdana" w:cs="Arial"/>
                <w:lang w:val="de-CH"/>
              </w:rPr>
              <w:t>war:</w:t>
            </w:r>
          </w:p>
        </w:tc>
        <w:tc>
          <w:tcPr>
            <w:tcW w:w="6328" w:type="dxa"/>
          </w:tcPr>
          <w:p w14:paraId="7B39880C" w14:textId="1737C389" w:rsidR="0053479F" w:rsidRPr="006853B9" w:rsidRDefault="0053479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3951EB" w:rsidRPr="00EF5F49" w14:paraId="1F1C5102" w14:textId="77777777" w:rsidTr="00B566B6">
        <w:tc>
          <w:tcPr>
            <w:tcW w:w="3016" w:type="dxa"/>
          </w:tcPr>
          <w:p w14:paraId="10AFE037" w14:textId="38C09ED5" w:rsidR="003951EB" w:rsidRDefault="003951EB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Mein Motto für 202</w:t>
            </w:r>
            <w:r w:rsidR="00D55089">
              <w:rPr>
                <w:rFonts w:ascii="Verdana" w:hAnsi="Verdana" w:cs="Arial"/>
                <w:lang w:val="de-CH"/>
              </w:rPr>
              <w:t>3</w:t>
            </w:r>
            <w:r>
              <w:rPr>
                <w:rFonts w:ascii="Verdana" w:hAnsi="Verdana" w:cs="Arial"/>
                <w:lang w:val="de-CH"/>
              </w:rPr>
              <w:t xml:space="preserve"> ist:</w:t>
            </w:r>
          </w:p>
        </w:tc>
        <w:tc>
          <w:tcPr>
            <w:tcW w:w="6328" w:type="dxa"/>
          </w:tcPr>
          <w:p w14:paraId="46394BC3" w14:textId="77777777" w:rsidR="003951EB" w:rsidRPr="006853B9" w:rsidRDefault="003951EB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524496BB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2C577886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32B7786F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4394064D" w14:textId="77777777" w:rsidR="008D080D" w:rsidRPr="00F27F38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F27F38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D080D" w:rsidRPr="00061E19" w14:paraId="0C4A7AEA" w14:textId="77777777" w:rsidTr="00015CF0">
        <w:tc>
          <w:tcPr>
            <w:tcW w:w="3055" w:type="dxa"/>
          </w:tcPr>
          <w:p w14:paraId="20C298DB" w14:textId="77777777" w:rsidR="008D080D" w:rsidRPr="00061E1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646EDE13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061E19" w14:paraId="157E43C7" w14:textId="77777777" w:rsidTr="00015CF0">
        <w:tc>
          <w:tcPr>
            <w:tcW w:w="3055" w:type="dxa"/>
          </w:tcPr>
          <w:p w14:paraId="205A07BA" w14:textId="77777777" w:rsidR="008D080D" w:rsidRPr="00061E1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8E71E32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061E19" w14:paraId="06DC593D" w14:textId="77777777" w:rsidTr="00015CF0">
        <w:tc>
          <w:tcPr>
            <w:tcW w:w="3055" w:type="dxa"/>
          </w:tcPr>
          <w:p w14:paraId="27FAD414" w14:textId="03528E61" w:rsidR="008D080D" w:rsidRPr="00061E1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E</w:t>
            </w:r>
            <w:r w:rsidR="008D080D" w:rsidRPr="00EF5F49">
              <w:rPr>
                <w:rFonts w:ascii="Verdana" w:hAnsi="Verdana" w:cs="Arial"/>
                <w:lang w:val="de-CH"/>
              </w:rPr>
              <w:t>-</w:t>
            </w:r>
            <w:r>
              <w:rPr>
                <w:rFonts w:ascii="Verdana" w:hAnsi="Verdana" w:cs="Arial"/>
                <w:lang w:val="de-CH"/>
              </w:rPr>
              <w:t>M</w:t>
            </w:r>
            <w:r w:rsidR="008D080D" w:rsidRPr="00EF5F49">
              <w:rPr>
                <w:rFonts w:ascii="Verdana" w:hAnsi="Verdana" w:cs="Arial"/>
                <w:lang w:val="de-CH"/>
              </w:rPr>
              <w:t>ail</w:t>
            </w:r>
            <w:r w:rsidR="008D080D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5CA6D23D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061E19" w14:paraId="5F4AB23C" w14:textId="77777777" w:rsidTr="00015CF0">
        <w:tc>
          <w:tcPr>
            <w:tcW w:w="3055" w:type="dxa"/>
          </w:tcPr>
          <w:p w14:paraId="4E581BED" w14:textId="77777777" w:rsidR="008D080D" w:rsidRPr="00061E1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53437BA" w14:textId="77777777" w:rsidR="008D080D" w:rsidRPr="00EF5F49" w:rsidRDefault="008D080D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40C31A74" w14:textId="574E77A8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7851520D" w14:textId="77777777" w:rsidR="00015CF0" w:rsidRDefault="00015CF0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7DAA1B2" w14:textId="77777777" w:rsidR="00EF671F" w:rsidRPr="00F27F38" w:rsidRDefault="00EF671F" w:rsidP="00EF671F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Weitere</w:t>
      </w:r>
      <w:r w:rsidRPr="00F27F38">
        <w:rPr>
          <w:rFonts w:ascii="Verdana" w:hAnsi="Verdana" w:cs="Arial"/>
          <w:b/>
          <w:lang w:val="de-CH"/>
        </w:rPr>
        <w:t xml:space="preserve"> Betreuer</w:t>
      </w:r>
      <w:r>
        <w:rPr>
          <w:rFonts w:ascii="Verdana" w:hAnsi="Verdana" w:cs="Arial"/>
          <w:b/>
          <w:lang w:val="de-CH"/>
        </w:rPr>
        <w:t xml:space="preserve">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F671F" w:rsidRPr="00061E19" w14:paraId="325C5840" w14:textId="77777777" w:rsidTr="00EF671F">
        <w:tc>
          <w:tcPr>
            <w:tcW w:w="3055" w:type="dxa"/>
          </w:tcPr>
          <w:p w14:paraId="3979DD11" w14:textId="77777777" w:rsidR="00EF671F" w:rsidRPr="00061E1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13229FE2" w14:textId="77777777" w:rsidR="00EF671F" w:rsidRPr="00EF5F4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061E19" w14:paraId="3BA5DC6D" w14:textId="77777777" w:rsidTr="00EF671F">
        <w:tc>
          <w:tcPr>
            <w:tcW w:w="3055" w:type="dxa"/>
          </w:tcPr>
          <w:p w14:paraId="1BB25D1A" w14:textId="77777777" w:rsidR="00EF671F" w:rsidRPr="00061E1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4AA7DB9" w14:textId="77777777" w:rsidR="00EF671F" w:rsidRPr="00EF5F4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061E19" w14:paraId="0B6C5245" w14:textId="77777777" w:rsidTr="00EF671F">
        <w:tc>
          <w:tcPr>
            <w:tcW w:w="3055" w:type="dxa"/>
          </w:tcPr>
          <w:p w14:paraId="6506209B" w14:textId="4FD56D4D" w:rsidR="00EF671F" w:rsidRPr="00061E19" w:rsidRDefault="00061E19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E</w:t>
            </w:r>
            <w:r w:rsidR="00EF671F" w:rsidRPr="00EF5F49">
              <w:rPr>
                <w:rFonts w:ascii="Verdana" w:hAnsi="Verdana" w:cs="Arial"/>
                <w:lang w:val="de-CH"/>
              </w:rPr>
              <w:t>-</w:t>
            </w:r>
            <w:r>
              <w:rPr>
                <w:rFonts w:ascii="Verdana" w:hAnsi="Verdana" w:cs="Arial"/>
                <w:lang w:val="de-CH"/>
              </w:rPr>
              <w:t>M</w:t>
            </w:r>
            <w:r w:rsidR="00EF671F" w:rsidRPr="00EF5F49">
              <w:rPr>
                <w:rFonts w:ascii="Verdana" w:hAnsi="Verdana" w:cs="Arial"/>
                <w:lang w:val="de-CH"/>
              </w:rPr>
              <w:t>ail</w:t>
            </w:r>
            <w:r w:rsidR="00EF671F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EF5F4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061E19" w14:paraId="79D9A43C" w14:textId="77777777" w:rsidTr="00EF671F">
        <w:tc>
          <w:tcPr>
            <w:tcW w:w="3055" w:type="dxa"/>
          </w:tcPr>
          <w:p w14:paraId="559CE2C7" w14:textId="77777777" w:rsidR="00EF671F" w:rsidRPr="00061E1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7EB4D198" w14:textId="77777777" w:rsidR="00EF671F" w:rsidRPr="00EF5F49" w:rsidRDefault="00EF671F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7A74988" w14:textId="77777777" w:rsidR="004A7CA3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bookmarkEnd w:id="2"/>
    <w:p w14:paraId="32340D25" w14:textId="7DDA1D80" w:rsidR="004A7CA3" w:rsidRPr="00261D90" w:rsidRDefault="00015CF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3B5B5414" w14:textId="1E34D14C" w:rsidR="00223A01" w:rsidRDefault="00223A01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6B4E0475" w14:textId="0EBFF6CC" w:rsidR="002856C5" w:rsidRPr="00876979" w:rsidRDefault="002856C5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76979">
        <w:rPr>
          <w:rFonts w:ascii="Verdana" w:hAnsi="Verdana" w:cs="Arial"/>
          <w:b/>
          <w:sz w:val="22"/>
          <w:szCs w:val="22"/>
          <w:lang w:val="de-CH"/>
        </w:rPr>
        <w:t>Motivation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 xml:space="preserve"> und</w:t>
      </w:r>
      <w:r w:rsidRPr="00876979">
        <w:rPr>
          <w:rFonts w:ascii="Verdana" w:hAnsi="Verdana" w:cs="Arial"/>
          <w:b/>
          <w:sz w:val="22"/>
          <w:szCs w:val="22"/>
          <w:lang w:val="de-CH"/>
        </w:rPr>
        <w:t xml:space="preserve"> 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>Visionen</w:t>
      </w:r>
    </w:p>
    <w:p w14:paraId="7D1DCDD9" w14:textId="4C591ED5" w:rsidR="00223A01" w:rsidRPr="00261D90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261D90">
        <w:rPr>
          <w:rFonts w:ascii="Verdana" w:hAnsi="Verdana" w:cs="Arial"/>
          <w:lang w:val="de-CH"/>
        </w:rPr>
        <w:t>W</w:t>
      </w:r>
      <w:r w:rsidR="00D00AF9" w:rsidRPr="00261D90">
        <w:rPr>
          <w:rFonts w:ascii="Verdana" w:hAnsi="Verdana" w:cs="Arial"/>
          <w:lang w:val="de-CH"/>
        </w:rPr>
        <w:t>arum</w:t>
      </w:r>
      <w:r w:rsidRPr="00261D90">
        <w:rPr>
          <w:rFonts w:ascii="Verdana" w:hAnsi="Verdana" w:cs="Arial"/>
          <w:lang w:val="de-CH"/>
        </w:rPr>
        <w:t xml:space="preserve"> </w:t>
      </w:r>
      <w:r w:rsidR="00F2244C">
        <w:rPr>
          <w:rFonts w:ascii="Verdana" w:hAnsi="Verdana" w:cs="Arial"/>
          <w:lang w:val="de-CH"/>
        </w:rPr>
        <w:t>be</w:t>
      </w:r>
      <w:r w:rsidRPr="00261D90">
        <w:rPr>
          <w:rFonts w:ascii="Verdana" w:hAnsi="Verdana" w:cs="Arial"/>
          <w:lang w:val="de-CH"/>
        </w:rPr>
        <w:t xml:space="preserve">treibst du </w:t>
      </w:r>
      <w:r w:rsidR="009B03C5">
        <w:rPr>
          <w:rFonts w:ascii="Verdana" w:hAnsi="Verdana" w:cs="Arial"/>
          <w:lang w:val="de-CH"/>
        </w:rPr>
        <w:t>Bike</w:t>
      </w:r>
      <w:r w:rsidR="00DD6F28">
        <w:rPr>
          <w:rFonts w:ascii="Verdana" w:hAnsi="Verdana" w:cs="Arial"/>
          <w:lang w:val="de-CH"/>
        </w:rPr>
        <w:t>-</w:t>
      </w:r>
      <w:r w:rsidRPr="00261D90">
        <w:rPr>
          <w:rFonts w:ascii="Verdana" w:hAnsi="Verdana" w:cs="Arial"/>
          <w:lang w:val="de-CH"/>
        </w:rPr>
        <w:t>OL als Spitzensport</w:t>
      </w:r>
      <w:r w:rsidR="00223A01" w:rsidRPr="00261D90">
        <w:rPr>
          <w:rFonts w:ascii="Verdana" w:hAnsi="Verdana" w:cs="Arial"/>
          <w:lang w:val="de-CH"/>
        </w:rPr>
        <w:t>?</w:t>
      </w:r>
    </w:p>
    <w:p w14:paraId="2BCCE204" w14:textId="0F0661BA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2DFC543" w14:textId="77777777" w:rsidR="00061E19" w:rsidRDefault="00061E19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E4F1B43" w14:textId="2BD5A53E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04253" w14:textId="7143D8D4" w:rsidR="00560D44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Langfristziele und Visionen hast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u im </w:t>
      </w:r>
      <w:r w:rsidR="009B03C5">
        <w:rPr>
          <w:rFonts w:ascii="Verdana" w:hAnsi="Verdana" w:cs="Arial"/>
          <w:sz w:val="20"/>
          <w:lang w:val="de-CH"/>
        </w:rPr>
        <w:t>Bike</w:t>
      </w:r>
      <w:r w:rsidR="00DD6F28">
        <w:rPr>
          <w:rFonts w:ascii="Verdana" w:hAnsi="Verdana" w:cs="Arial"/>
          <w:sz w:val="20"/>
          <w:lang w:val="de-CH"/>
        </w:rPr>
        <w:t>-</w:t>
      </w:r>
      <w:r>
        <w:rPr>
          <w:rFonts w:ascii="Verdana" w:hAnsi="Verdana" w:cs="Arial"/>
          <w:sz w:val="20"/>
          <w:lang w:val="de-CH"/>
        </w:rPr>
        <w:t>OL?</w:t>
      </w:r>
    </w:p>
    <w:p w14:paraId="3E311570" w14:textId="45B44F53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154022A" w14:textId="5D9F40A7" w:rsidR="00F2244C" w:rsidRDefault="00F2244C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180320B" w14:textId="77777777" w:rsidR="00061E19" w:rsidRPr="00073D88" w:rsidRDefault="00061E19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E1CDDA" w14:textId="50CC0807" w:rsidR="005902C1" w:rsidRPr="00261D90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Was muss </w:t>
      </w:r>
      <w:r w:rsidR="00D2307F">
        <w:rPr>
          <w:rFonts w:ascii="Verdana" w:hAnsi="Verdana" w:cs="Arial"/>
          <w:sz w:val="20"/>
          <w:lang w:val="de-CH"/>
        </w:rPr>
        <w:t>du</w:t>
      </w:r>
      <w:r w:rsidR="00D2307F" w:rsidRPr="00261D90">
        <w:rPr>
          <w:rFonts w:ascii="Verdana" w:hAnsi="Verdana" w:cs="Arial"/>
          <w:sz w:val="20"/>
          <w:lang w:val="de-CH"/>
        </w:rPr>
        <w:t xml:space="preserve"> </w:t>
      </w:r>
      <w:r w:rsidR="00CA0C66" w:rsidRPr="00261D90">
        <w:rPr>
          <w:rFonts w:ascii="Verdana" w:hAnsi="Verdana" w:cs="Arial"/>
          <w:sz w:val="20"/>
          <w:lang w:val="de-CH"/>
        </w:rPr>
        <w:t xml:space="preserve">deiner Meinung nach </w:t>
      </w:r>
      <w:r>
        <w:rPr>
          <w:rFonts w:ascii="Verdana" w:hAnsi="Verdana" w:cs="Arial"/>
          <w:sz w:val="20"/>
          <w:lang w:val="de-CH"/>
        </w:rPr>
        <w:t>können</w:t>
      </w:r>
      <w:r w:rsidR="005902C1" w:rsidRPr="00261D90">
        <w:rPr>
          <w:rFonts w:ascii="Verdana" w:hAnsi="Verdana" w:cs="Arial"/>
          <w:sz w:val="20"/>
          <w:lang w:val="de-CH"/>
        </w:rPr>
        <w:t>, um</w:t>
      </w:r>
      <w:r w:rsidR="00560D44" w:rsidRPr="00261D90">
        <w:rPr>
          <w:rFonts w:ascii="Verdana" w:hAnsi="Verdana" w:cs="Arial"/>
          <w:sz w:val="20"/>
          <w:lang w:val="de-CH"/>
        </w:rPr>
        <w:t xml:space="preserve"> deine Visionen zu erreichen</w:t>
      </w:r>
      <w:r w:rsidR="005902C1" w:rsidRPr="00261D90">
        <w:rPr>
          <w:rFonts w:ascii="Verdana" w:hAnsi="Verdana" w:cs="Arial"/>
          <w:sz w:val="20"/>
          <w:lang w:val="de-CH"/>
        </w:rPr>
        <w:t>?</w:t>
      </w:r>
    </w:p>
    <w:p w14:paraId="492E0069" w14:textId="6E0CA5A3" w:rsidR="00F2244C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63B4FA7" w14:textId="5C6BBA2B" w:rsidR="00061E19" w:rsidRDefault="00061E19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BD1F13E" w14:textId="77777777" w:rsidR="00061E19" w:rsidRDefault="00061E19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AF45656" w14:textId="77777777" w:rsidR="00F2244C" w:rsidRPr="00073D88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8FF7C09" w14:textId="10552D20" w:rsidR="002856C5" w:rsidRPr="00876979" w:rsidRDefault="00C15517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bookmarkStart w:id="3" w:name="_Hlk55049090"/>
      <w:r w:rsidRPr="00876979">
        <w:rPr>
          <w:rFonts w:ascii="Verdana" w:hAnsi="Verdana" w:cs="Arial"/>
          <w:b/>
          <w:sz w:val="22"/>
          <w:szCs w:val="22"/>
          <w:lang w:val="de-CH"/>
        </w:rPr>
        <w:t>Persönlichkeit</w:t>
      </w:r>
    </w:p>
    <w:p w14:paraId="58DC0794" w14:textId="39899FDA" w:rsidR="001F5256" w:rsidRDefault="00F2244C" w:rsidP="008D080D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Wie stuf</w:t>
      </w:r>
      <w:r w:rsidR="0008104E">
        <w:rPr>
          <w:rFonts w:ascii="Verdana" w:hAnsi="Verdana" w:cs="Arial"/>
          <w:bCs/>
          <w:lang w:val="de-CH"/>
        </w:rPr>
        <w:t>st</w:t>
      </w:r>
      <w:r>
        <w:rPr>
          <w:rFonts w:ascii="Verdana" w:hAnsi="Verdana" w:cs="Arial"/>
          <w:bCs/>
          <w:lang w:val="de-CH"/>
        </w:rPr>
        <w:t xml:space="preserve"> du dich ein:</w:t>
      </w:r>
    </w:p>
    <w:tbl>
      <w:tblPr>
        <w:tblStyle w:val="Tabellenraster"/>
        <w:tblW w:w="9382" w:type="dxa"/>
        <w:tblLook w:val="04A0" w:firstRow="1" w:lastRow="0" w:firstColumn="1" w:lastColumn="0" w:noHBand="0" w:noVBand="1"/>
      </w:tblPr>
      <w:tblGrid>
        <w:gridCol w:w="3114"/>
        <w:gridCol w:w="1567"/>
        <w:gridCol w:w="1567"/>
        <w:gridCol w:w="1567"/>
        <w:gridCol w:w="1567"/>
      </w:tblGrid>
      <w:tr w:rsidR="00B6742C" w14:paraId="508417F6" w14:textId="77777777" w:rsidTr="00015CF0">
        <w:tc>
          <w:tcPr>
            <w:tcW w:w="3114" w:type="dxa"/>
            <w:shd w:val="clear" w:color="auto" w:fill="F7CAAC" w:themeFill="accent2" w:themeFillTint="66"/>
            <w:vAlign w:val="center"/>
          </w:tcPr>
          <w:p w14:paraId="13FFFFD1" w14:textId="0CF228A5" w:rsidR="00B6742C" w:rsidRDefault="00B6742C" w:rsidP="00015CF0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Eigenschaften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5F05B536" w14:textId="7FB2746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905D2F9" w14:textId="2145C4E6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6F7B8C0C" w14:textId="70E43CC1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Schlecht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1B89048" w14:textId="6A15A79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schlecht</w:t>
            </w:r>
          </w:p>
        </w:tc>
      </w:tr>
      <w:tr w:rsidR="00B6742C" w14:paraId="4C573999" w14:textId="77777777" w:rsidTr="00517620">
        <w:tc>
          <w:tcPr>
            <w:tcW w:w="3114" w:type="dxa"/>
          </w:tcPr>
          <w:p w14:paraId="7698114E" w14:textId="40CFD7CE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Motivation</w:t>
            </w:r>
            <w:r w:rsidR="00F2244C">
              <w:rPr>
                <w:rFonts w:ascii="Verdana" w:hAnsi="Verdana" w:cs="Arial"/>
                <w:bCs/>
                <w:lang w:val="de-CH"/>
              </w:rPr>
              <w:t xml:space="preserve"> zur eigenen Weiterentwicklung</w:t>
            </w:r>
          </w:p>
        </w:tc>
        <w:tc>
          <w:tcPr>
            <w:tcW w:w="1567" w:type="dxa"/>
          </w:tcPr>
          <w:p w14:paraId="42DCCE7A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2BEA02F3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B7FFBF1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7F13A53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1FDADD28" w14:textId="77777777" w:rsidTr="00517620">
        <w:tc>
          <w:tcPr>
            <w:tcW w:w="3114" w:type="dxa"/>
          </w:tcPr>
          <w:p w14:paraId="49498C4E" w14:textId="3C291AF7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Wettkampf</w:t>
            </w:r>
            <w:r w:rsidR="00F2244C">
              <w:rPr>
                <w:rFonts w:ascii="Verdana" w:hAnsi="Verdana" w:cs="Arial"/>
                <w:bCs/>
                <w:lang w:val="de-CH"/>
              </w:rPr>
              <w:t>m</w:t>
            </w:r>
            <w:r>
              <w:rPr>
                <w:rFonts w:ascii="Verdana" w:hAnsi="Verdana" w:cs="Arial"/>
                <w:bCs/>
                <w:lang w:val="de-CH"/>
              </w:rPr>
              <w:t>otivation</w:t>
            </w:r>
          </w:p>
        </w:tc>
        <w:tc>
          <w:tcPr>
            <w:tcW w:w="1567" w:type="dxa"/>
          </w:tcPr>
          <w:p w14:paraId="2598717E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446AA7D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60774B3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714B118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66236A38" w14:textId="77777777" w:rsidTr="00517620">
        <w:tc>
          <w:tcPr>
            <w:tcW w:w="3114" w:type="dxa"/>
          </w:tcPr>
          <w:p w14:paraId="2A630F8A" w14:textId="0A0F7F9C" w:rsidR="00B6742C" w:rsidRDefault="001F5256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Stressmanagement</w:t>
            </w:r>
          </w:p>
        </w:tc>
        <w:tc>
          <w:tcPr>
            <w:tcW w:w="1567" w:type="dxa"/>
          </w:tcPr>
          <w:p w14:paraId="3557E9F7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8B7717D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0898A34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37878C70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49ADF689" w14:textId="77777777" w:rsidTr="00517620">
        <w:tc>
          <w:tcPr>
            <w:tcW w:w="3114" w:type="dxa"/>
          </w:tcPr>
          <w:p w14:paraId="77AEE139" w14:textId="07D3A8A6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</w:t>
            </w:r>
            <w:r w:rsidR="001F5256">
              <w:rPr>
                <w:rFonts w:ascii="Verdana" w:hAnsi="Verdana" w:cs="Arial"/>
                <w:bCs/>
                <w:lang w:val="de-CH"/>
              </w:rPr>
              <w:t>v</w:t>
            </w:r>
            <w:r>
              <w:rPr>
                <w:rFonts w:ascii="Verdana" w:hAnsi="Verdana" w:cs="Arial"/>
                <w:bCs/>
                <w:lang w:val="de-CH"/>
              </w:rPr>
              <w:t>ertrauen</w:t>
            </w:r>
          </w:p>
        </w:tc>
        <w:tc>
          <w:tcPr>
            <w:tcW w:w="1567" w:type="dxa"/>
          </w:tcPr>
          <w:p w14:paraId="0B0343B8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7498EA3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BF1BDCE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40B89B1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4B4B08B0" w14:textId="77777777" w:rsidTr="00517620">
        <w:tc>
          <w:tcPr>
            <w:tcW w:w="3114" w:type="dxa"/>
          </w:tcPr>
          <w:p w14:paraId="31D7B831" w14:textId="0FFC5CFC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Konzentration</w:t>
            </w:r>
            <w:r w:rsidR="00F2244C">
              <w:rPr>
                <w:rFonts w:ascii="Verdana" w:hAnsi="Verdana" w:cs="Arial"/>
                <w:bCs/>
                <w:lang w:val="de-CH"/>
              </w:rPr>
              <w:t>sf</w:t>
            </w:r>
            <w:r>
              <w:rPr>
                <w:rFonts w:ascii="Verdana" w:hAnsi="Verdana" w:cs="Arial"/>
                <w:bCs/>
                <w:lang w:val="de-CH"/>
              </w:rPr>
              <w:t>ähigkeit</w:t>
            </w:r>
          </w:p>
        </w:tc>
        <w:tc>
          <w:tcPr>
            <w:tcW w:w="1567" w:type="dxa"/>
          </w:tcPr>
          <w:p w14:paraId="3BC20226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CD9372F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426D592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0DC3786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7C176977" w14:textId="77777777" w:rsidTr="00517620">
        <w:tc>
          <w:tcPr>
            <w:tcW w:w="3114" w:type="dxa"/>
          </w:tcPr>
          <w:p w14:paraId="18992F44" w14:textId="68C312E9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Selbstkriti</w:t>
            </w:r>
            <w:r w:rsidR="00F2244C">
              <w:rPr>
                <w:rFonts w:ascii="Verdana" w:hAnsi="Verdana" w:cs="Arial"/>
                <w:bCs/>
                <w:lang w:val="de-CH"/>
              </w:rPr>
              <w:t>k</w:t>
            </w:r>
          </w:p>
        </w:tc>
        <w:tc>
          <w:tcPr>
            <w:tcW w:w="1567" w:type="dxa"/>
          </w:tcPr>
          <w:p w14:paraId="47B709B0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3FB7170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03BC0FB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3F676195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7380A61C" w14:textId="77777777" w:rsidTr="00517620">
        <w:tc>
          <w:tcPr>
            <w:tcW w:w="3114" w:type="dxa"/>
          </w:tcPr>
          <w:p w14:paraId="2936005B" w14:textId="33C1F384" w:rsidR="00B6742C" w:rsidRDefault="00B6742C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Selbstdisziplin</w:t>
            </w:r>
          </w:p>
        </w:tc>
        <w:tc>
          <w:tcPr>
            <w:tcW w:w="1567" w:type="dxa"/>
          </w:tcPr>
          <w:p w14:paraId="17B85BEF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6AB8E22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E786B91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CC382DF" w14:textId="77777777" w:rsidR="00B6742C" w:rsidRDefault="00B6742C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60FEACEE" w14:textId="77777777" w:rsidTr="00B6742C">
        <w:tc>
          <w:tcPr>
            <w:tcW w:w="3114" w:type="dxa"/>
          </w:tcPr>
          <w:p w14:paraId="7983346C" w14:textId="0A01918E" w:rsidR="001F5256" w:rsidRDefault="001F5256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Risiko</w:t>
            </w:r>
            <w:r w:rsidR="00F2244C">
              <w:rPr>
                <w:rFonts w:ascii="Verdana" w:hAnsi="Verdana" w:cs="Arial"/>
                <w:bCs/>
                <w:lang w:val="de-CH"/>
              </w:rPr>
              <w:t>b</w:t>
            </w:r>
            <w:r>
              <w:rPr>
                <w:rFonts w:ascii="Verdana" w:hAnsi="Verdana" w:cs="Arial"/>
                <w:bCs/>
                <w:lang w:val="de-CH"/>
              </w:rPr>
              <w:t>ereitschaft</w:t>
            </w:r>
          </w:p>
        </w:tc>
        <w:tc>
          <w:tcPr>
            <w:tcW w:w="1567" w:type="dxa"/>
          </w:tcPr>
          <w:p w14:paraId="397F165C" w14:textId="4005A862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B899C77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944614A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F55287A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55E0074C" w14:textId="77777777" w:rsidTr="00B6742C">
        <w:tc>
          <w:tcPr>
            <w:tcW w:w="3114" w:type="dxa"/>
          </w:tcPr>
          <w:p w14:paraId="569F3F7F" w14:textId="62F25A2E" w:rsidR="001F5256" w:rsidRDefault="001F5256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Lösung</w:t>
            </w:r>
            <w:r w:rsidR="00F2244C">
              <w:rPr>
                <w:rFonts w:ascii="Verdana" w:hAnsi="Verdana" w:cs="Arial"/>
                <w:bCs/>
                <w:lang w:val="de-CH"/>
              </w:rPr>
              <w:t>s</w:t>
            </w:r>
            <w:r>
              <w:rPr>
                <w:rFonts w:ascii="Verdana" w:hAnsi="Verdana" w:cs="Arial"/>
                <w:bCs/>
                <w:lang w:val="de-CH"/>
              </w:rPr>
              <w:t>orientie</w:t>
            </w:r>
            <w:r w:rsidR="00F2244C">
              <w:rPr>
                <w:rFonts w:ascii="Verdana" w:hAnsi="Verdana" w:cs="Arial"/>
                <w:bCs/>
                <w:lang w:val="de-CH"/>
              </w:rPr>
              <w:t>rung</w:t>
            </w:r>
          </w:p>
        </w:tc>
        <w:tc>
          <w:tcPr>
            <w:tcW w:w="1567" w:type="dxa"/>
          </w:tcPr>
          <w:p w14:paraId="3653DC6E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A3C3403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2A43EF2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20F73F2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51C2676E" w14:textId="77777777" w:rsidTr="003C332C">
        <w:tc>
          <w:tcPr>
            <w:tcW w:w="3114" w:type="dxa"/>
          </w:tcPr>
          <w:p w14:paraId="0C76A2B4" w14:textId="6A9643CF" w:rsidR="001F5256" w:rsidRDefault="001F5256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Neugier</w:t>
            </w:r>
            <w:r w:rsidR="00F2244C">
              <w:rPr>
                <w:rFonts w:ascii="Verdana" w:hAnsi="Verdana" w:cs="Arial"/>
                <w:bCs/>
                <w:lang w:val="de-CH"/>
              </w:rPr>
              <w:t>de</w:t>
            </w:r>
          </w:p>
        </w:tc>
        <w:tc>
          <w:tcPr>
            <w:tcW w:w="1567" w:type="dxa"/>
          </w:tcPr>
          <w:p w14:paraId="3E4C969A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B3A692A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2AE13438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C9D1885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4115BA97" w14:textId="77777777" w:rsidTr="00B6742C">
        <w:tc>
          <w:tcPr>
            <w:tcW w:w="3114" w:type="dxa"/>
          </w:tcPr>
          <w:p w14:paraId="446E5760" w14:textId="70319176" w:rsidR="001F5256" w:rsidRDefault="001F5256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Resilienz</w:t>
            </w:r>
            <w:r w:rsidR="00061E19" w:rsidRPr="00061E19">
              <w:rPr>
                <w:rFonts w:ascii="Verdana" w:hAnsi="Verdana" w:cs="Arial"/>
                <w:bCs/>
                <w:lang w:val="de-CH"/>
              </w:rPr>
              <w:t>/</w:t>
            </w:r>
            <w:r w:rsidR="00061E19" w:rsidRPr="00061E19">
              <w:rPr>
                <w:rFonts w:ascii="Verdana" w:hAnsi="Verdana" w:cs="Arial"/>
                <w:bCs/>
                <w:lang w:val="de-CH"/>
              </w:rPr>
              <w:br/>
              <w:t>Widerstandsfähigkeit</w:t>
            </w:r>
          </w:p>
        </w:tc>
        <w:tc>
          <w:tcPr>
            <w:tcW w:w="1567" w:type="dxa"/>
          </w:tcPr>
          <w:p w14:paraId="581AD324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823010B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1EBCB3B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DE04DCF" w14:textId="77777777" w:rsidR="001F5256" w:rsidRDefault="001F5256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3951EB" w14:paraId="470B9464" w14:textId="77777777" w:rsidTr="00B6742C">
        <w:tc>
          <w:tcPr>
            <w:tcW w:w="3114" w:type="dxa"/>
          </w:tcPr>
          <w:p w14:paraId="57D8B035" w14:textId="21B818C4" w:rsidR="003951EB" w:rsidRDefault="003951EB" w:rsidP="00061E19">
            <w:pPr>
              <w:pStyle w:val="Funotentext"/>
              <w:spacing w:before="60" w:after="60"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Durchsetzungsfähigkeit</w:t>
            </w:r>
          </w:p>
        </w:tc>
        <w:tc>
          <w:tcPr>
            <w:tcW w:w="1567" w:type="dxa"/>
          </w:tcPr>
          <w:p w14:paraId="2EECB39A" w14:textId="77777777" w:rsidR="003951EB" w:rsidRDefault="003951EB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9B2E653" w14:textId="77777777" w:rsidR="003951EB" w:rsidRDefault="003951EB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F3ACDA6" w14:textId="77777777" w:rsidR="003951EB" w:rsidRDefault="003951EB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3DF04ECB" w14:textId="77777777" w:rsidR="003951EB" w:rsidRDefault="003951EB" w:rsidP="00061E19">
            <w:pPr>
              <w:pStyle w:val="Funotentext"/>
              <w:spacing w:before="60" w:after="60"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</w:tbl>
    <w:p w14:paraId="5BD7C55C" w14:textId="4CF4299B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DED1026" w14:textId="77777777" w:rsidR="002337BE" w:rsidRPr="00073D88" w:rsidRDefault="002337B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FEB94E6" w14:textId="6FD88D2D" w:rsidR="000F586F" w:rsidRDefault="00876979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Wie s</w:t>
      </w:r>
      <w:r w:rsidR="0008104E">
        <w:rPr>
          <w:rFonts w:ascii="Verdana" w:hAnsi="Verdana" w:cs="Arial"/>
          <w:bCs/>
          <w:lang w:val="de-CH"/>
        </w:rPr>
        <w:t>tehst du zu</w:t>
      </w:r>
      <w:r>
        <w:rPr>
          <w:rFonts w:ascii="Verdana" w:hAnsi="Verdana" w:cs="Arial"/>
          <w:bCs/>
          <w:lang w:val="de-CH"/>
        </w:rPr>
        <w:t xml:space="preserve"> deine</w:t>
      </w:r>
      <w:r w:rsidR="0008104E">
        <w:rPr>
          <w:rFonts w:ascii="Verdana" w:hAnsi="Verdana" w:cs="Arial"/>
          <w:bCs/>
          <w:lang w:val="de-CH"/>
        </w:rPr>
        <w:t>n</w:t>
      </w:r>
      <w:r>
        <w:rPr>
          <w:rFonts w:ascii="Verdana" w:hAnsi="Verdana" w:cs="Arial"/>
          <w:bCs/>
          <w:lang w:val="de-CH"/>
        </w:rPr>
        <w:t xml:space="preserve"> Stärken und </w:t>
      </w:r>
      <w:r w:rsidR="0008104E">
        <w:rPr>
          <w:rFonts w:ascii="Verdana" w:hAnsi="Verdana" w:cs="Arial"/>
          <w:bCs/>
          <w:lang w:val="de-CH"/>
        </w:rPr>
        <w:t>wie gehst du mit deinen Schwächen um?</w:t>
      </w:r>
    </w:p>
    <w:p w14:paraId="10BDCFA9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CD43A9E" w14:textId="5216BAA5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D03349E" w14:textId="77777777" w:rsidR="00061E19" w:rsidRPr="00073D88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1499EF4" w14:textId="5FF7178C" w:rsidR="00876979" w:rsidRDefault="008E4FF8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 xml:space="preserve">Welche </w:t>
      </w:r>
      <w:r w:rsidR="0008104E">
        <w:rPr>
          <w:rFonts w:ascii="Verdana" w:hAnsi="Verdana" w:cs="Arial"/>
          <w:bCs/>
          <w:lang w:val="de-CH"/>
        </w:rPr>
        <w:t xml:space="preserve">persönlichen </w:t>
      </w:r>
      <w:r>
        <w:rPr>
          <w:rFonts w:ascii="Verdana" w:hAnsi="Verdana" w:cs="Arial"/>
          <w:bCs/>
          <w:lang w:val="de-CH"/>
        </w:rPr>
        <w:t>Eigenschaften</w:t>
      </w:r>
      <w:r w:rsidR="002946A1">
        <w:rPr>
          <w:rFonts w:ascii="Verdana" w:hAnsi="Verdana" w:cs="Arial"/>
          <w:bCs/>
          <w:lang w:val="de-CH"/>
        </w:rPr>
        <w:t xml:space="preserve"> möchtest du in der Zukunft optimieren, um </w:t>
      </w:r>
      <w:proofErr w:type="gramStart"/>
      <w:r w:rsidR="002946A1">
        <w:rPr>
          <w:rFonts w:ascii="Verdana" w:hAnsi="Verdana" w:cs="Arial"/>
          <w:bCs/>
          <w:lang w:val="de-CH"/>
        </w:rPr>
        <w:t>Leistungsfähiger</w:t>
      </w:r>
      <w:proofErr w:type="gramEnd"/>
      <w:r w:rsidR="002946A1">
        <w:rPr>
          <w:rFonts w:ascii="Verdana" w:hAnsi="Verdana" w:cs="Arial"/>
          <w:bCs/>
          <w:lang w:val="de-CH"/>
        </w:rPr>
        <w:t xml:space="preserve"> zu werden</w:t>
      </w:r>
      <w:r w:rsidR="0008104E">
        <w:rPr>
          <w:rFonts w:ascii="Verdana" w:hAnsi="Verdana" w:cs="Arial"/>
          <w:bCs/>
          <w:lang w:val="de-CH"/>
        </w:rPr>
        <w:t>? Welche Schritte sind dazu nötig?</w:t>
      </w:r>
    </w:p>
    <w:p w14:paraId="57E08023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bookmarkEnd w:id="3"/>
    <w:p w14:paraId="5AA0AEBB" w14:textId="6E427212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61F1C72" w14:textId="7292F749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DDFE9BD" w14:textId="77777777" w:rsidR="00061E19" w:rsidRDefault="00061E19">
      <w:pPr>
        <w:rPr>
          <w:rFonts w:ascii="Verdana" w:hAnsi="Verdana" w:cs="Arial"/>
          <w:b/>
          <w:sz w:val="28"/>
          <w:szCs w:val="28"/>
          <w:lang w:val="de-CH" w:eastAsia="en-US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</w:p>
    <w:p w14:paraId="43AA22DF" w14:textId="27C14E27" w:rsidR="000F586F" w:rsidRPr="00015CF0" w:rsidRDefault="002856C5" w:rsidP="000F586F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015CF0">
        <w:rPr>
          <w:rFonts w:ascii="Verdana" w:hAnsi="Verdana" w:cs="Arial"/>
          <w:b/>
          <w:sz w:val="28"/>
          <w:szCs w:val="28"/>
          <w:lang w:val="de-CH"/>
        </w:rPr>
        <w:lastRenderedPageBreak/>
        <w:t>Umfeld</w:t>
      </w:r>
    </w:p>
    <w:p w14:paraId="53D9EA48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lang w:val="de-CH"/>
        </w:rPr>
      </w:pPr>
    </w:p>
    <w:p w14:paraId="492A4E12" w14:textId="7FD8ECDD" w:rsidR="002946A1" w:rsidRDefault="00772444" w:rsidP="002946A1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 w:rsidRPr="006E1F18">
        <w:rPr>
          <w:rFonts w:ascii="Verdana" w:hAnsi="Verdana" w:cs="Arial"/>
          <w:sz w:val="20"/>
          <w:lang w:val="de-CH"/>
        </w:rPr>
        <w:t xml:space="preserve">Wie sieht </w:t>
      </w:r>
      <w:r w:rsidR="0008104E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eine berufliche Situation aus? Wie kannst </w:t>
      </w:r>
      <w:r w:rsidR="0008104E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u diese mit dem Sport </w:t>
      </w:r>
      <w:r w:rsidR="0008104E">
        <w:rPr>
          <w:rFonts w:ascii="Verdana" w:hAnsi="Verdana" w:cs="Arial"/>
          <w:sz w:val="20"/>
          <w:lang w:val="de-CH"/>
        </w:rPr>
        <w:t>vereinbaren</w:t>
      </w:r>
      <w:r w:rsidRPr="006E1F18">
        <w:rPr>
          <w:rFonts w:ascii="Verdana" w:hAnsi="Verdana" w:cs="Arial"/>
          <w:sz w:val="20"/>
          <w:lang w:val="de-CH"/>
        </w:rPr>
        <w:t>?</w:t>
      </w:r>
    </w:p>
    <w:p w14:paraId="1B1EABD9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2B359B6" w14:textId="17195CBC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F16BDEF" w14:textId="77777777" w:rsidR="00061E19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FC2BFA8" w14:textId="77777777" w:rsidR="00061E19" w:rsidRPr="00073D88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7BB0161" w14:textId="1C6F5A81" w:rsidR="002946A1" w:rsidRPr="002946A1" w:rsidRDefault="002946A1" w:rsidP="002946A1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ist dein Wohnort </w:t>
      </w:r>
      <w:r w:rsidR="0008104E">
        <w:rPr>
          <w:rFonts w:ascii="Verdana" w:hAnsi="Verdana" w:cs="Arial"/>
          <w:sz w:val="20"/>
          <w:lang w:val="de-CH"/>
        </w:rPr>
        <w:t>gelegen</w:t>
      </w:r>
      <w:r>
        <w:rPr>
          <w:rFonts w:ascii="Verdana" w:hAnsi="Verdana" w:cs="Arial"/>
          <w:sz w:val="20"/>
          <w:lang w:val="de-CH"/>
        </w:rPr>
        <w:t xml:space="preserve"> </w:t>
      </w:r>
      <w:r w:rsidR="0008104E">
        <w:rPr>
          <w:rFonts w:ascii="Verdana" w:hAnsi="Verdana" w:cs="Arial"/>
          <w:sz w:val="20"/>
          <w:lang w:val="de-CH"/>
        </w:rPr>
        <w:t>in</w:t>
      </w:r>
      <w:r>
        <w:rPr>
          <w:rFonts w:ascii="Verdana" w:hAnsi="Verdana" w:cs="Arial"/>
          <w:sz w:val="20"/>
          <w:lang w:val="de-CH"/>
        </w:rPr>
        <w:t xml:space="preserve"> Bezug auf Trainingsmöglichkeiten und Weg zu Arbeit/Studium?</w:t>
      </w:r>
    </w:p>
    <w:p w14:paraId="40BDD8DE" w14:textId="47C78C3E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EF9DE76" w14:textId="12D83108" w:rsidR="00061E19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ADDC36C" w14:textId="77777777" w:rsidR="00061E19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662AF73" w14:textId="77777777" w:rsidR="00061E19" w:rsidRDefault="00061E19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6D2EA0" w14:textId="1A9170C7" w:rsidR="002856C5" w:rsidRDefault="002946A1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</w:t>
      </w:r>
      <w:r w:rsidR="002856C5">
        <w:rPr>
          <w:rFonts w:ascii="Verdana" w:hAnsi="Verdana" w:cs="Arial"/>
          <w:sz w:val="20"/>
          <w:lang w:val="de-CH"/>
        </w:rPr>
        <w:t xml:space="preserve">ie regelmässig </w:t>
      </w:r>
      <w:r>
        <w:rPr>
          <w:rFonts w:ascii="Verdana" w:hAnsi="Verdana" w:cs="Arial"/>
          <w:sz w:val="20"/>
          <w:lang w:val="de-CH"/>
        </w:rPr>
        <w:t>hast du</w:t>
      </w:r>
      <w:r w:rsidR="002856C5">
        <w:rPr>
          <w:rFonts w:ascii="Verdana" w:hAnsi="Verdana" w:cs="Arial"/>
          <w:sz w:val="20"/>
          <w:lang w:val="de-CH"/>
        </w:rPr>
        <w:t xml:space="preserve"> Kontakt </w:t>
      </w:r>
      <w:r>
        <w:rPr>
          <w:rFonts w:ascii="Verdana" w:hAnsi="Verdana" w:cs="Arial"/>
          <w:sz w:val="20"/>
          <w:lang w:val="de-CH"/>
        </w:rPr>
        <w:t xml:space="preserve">mit deinen PB(s) </w:t>
      </w:r>
      <w:r w:rsidR="002856C5">
        <w:rPr>
          <w:rFonts w:ascii="Verdana" w:hAnsi="Verdana" w:cs="Arial"/>
          <w:sz w:val="20"/>
          <w:lang w:val="de-CH"/>
        </w:rPr>
        <w:t>und in welchen Bereichen?</w:t>
      </w:r>
    </w:p>
    <w:p w14:paraId="268085A3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2B937690" w14:textId="789EAC98" w:rsid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7A50436B" w14:textId="743757FA" w:rsidR="00061E19" w:rsidRDefault="00061E19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7AF5B18B" w14:textId="77777777" w:rsidR="00061E19" w:rsidRPr="002337BE" w:rsidRDefault="00061E19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71F7429D" w14:textId="6B459F21" w:rsidR="00785E83" w:rsidRPr="00B6742C" w:rsidRDefault="002337BE" w:rsidP="00785E83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</w:t>
      </w:r>
      <w:r w:rsidR="00785E83">
        <w:rPr>
          <w:rFonts w:ascii="Verdana" w:hAnsi="Verdana" w:cs="Arial"/>
          <w:sz w:val="20"/>
          <w:lang w:val="de-CH"/>
        </w:rPr>
        <w:t>elche</w:t>
      </w:r>
      <w:r>
        <w:rPr>
          <w:rFonts w:ascii="Verdana" w:hAnsi="Verdana" w:cs="Arial"/>
          <w:sz w:val="20"/>
          <w:lang w:val="de-CH"/>
        </w:rPr>
        <w:t>n</w:t>
      </w:r>
      <w:r w:rsidR="00785E83">
        <w:rPr>
          <w:rFonts w:ascii="Verdana" w:hAnsi="Verdana" w:cs="Arial"/>
          <w:sz w:val="20"/>
          <w:lang w:val="de-CH"/>
        </w:rPr>
        <w:t xml:space="preserve"> externen Berater</w:t>
      </w:r>
      <w:r w:rsidR="005A69D1">
        <w:rPr>
          <w:rFonts w:ascii="Verdana" w:hAnsi="Verdana" w:cs="Arial"/>
          <w:sz w:val="20"/>
          <w:lang w:val="de-CH"/>
        </w:rPr>
        <w:t>i</w:t>
      </w:r>
      <w:r>
        <w:rPr>
          <w:rFonts w:ascii="Verdana" w:hAnsi="Verdana" w:cs="Arial"/>
          <w:sz w:val="20"/>
          <w:lang w:val="de-CH"/>
        </w:rPr>
        <w:t>nnen</w:t>
      </w:r>
      <w:r w:rsidR="005A69D1">
        <w:rPr>
          <w:rFonts w:ascii="Verdana" w:hAnsi="Verdana" w:cs="Arial"/>
          <w:sz w:val="20"/>
          <w:lang w:val="de-CH"/>
        </w:rPr>
        <w:t>/Berater</w:t>
      </w:r>
      <w:r>
        <w:rPr>
          <w:rFonts w:ascii="Verdana" w:hAnsi="Verdana" w:cs="Arial"/>
          <w:sz w:val="20"/>
          <w:lang w:val="de-CH"/>
        </w:rPr>
        <w:t xml:space="preserve"> unterstützen dich</w:t>
      </w:r>
      <w:r w:rsidR="00785E83">
        <w:rPr>
          <w:rFonts w:ascii="Verdana" w:hAnsi="Verdana" w:cs="Arial"/>
          <w:sz w:val="20"/>
          <w:lang w:val="de-CH"/>
        </w:rPr>
        <w:t xml:space="preserve"> (Mental, Ernährung, …)?</w:t>
      </w:r>
    </w:p>
    <w:p w14:paraId="0F630662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7B59642" w14:textId="7EB8368B" w:rsidR="00061E19" w:rsidRDefault="00061E19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167D5" w14:textId="42C9419A" w:rsidR="00061E19" w:rsidRDefault="00061E19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DE68816" w14:textId="77777777" w:rsidR="00061E19" w:rsidRPr="002337BE" w:rsidRDefault="00061E19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0EE8E0E" w14:textId="7EC60D9E" w:rsidR="00785E83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siehst du </w:t>
      </w:r>
      <w:r w:rsidR="005A69D1">
        <w:rPr>
          <w:rFonts w:ascii="Verdana" w:hAnsi="Verdana" w:cs="Arial"/>
          <w:sz w:val="20"/>
          <w:lang w:val="de-CH"/>
        </w:rPr>
        <w:t xml:space="preserve">in deinem Umfeld </w:t>
      </w:r>
      <w:r>
        <w:rPr>
          <w:rFonts w:ascii="Verdana" w:hAnsi="Verdana" w:cs="Arial"/>
          <w:sz w:val="20"/>
          <w:lang w:val="de-CH"/>
        </w:rPr>
        <w:t>Chancen und Risiken im Hinblick auf deine Entwicklung als Spitzensportler</w:t>
      </w:r>
      <w:r w:rsidR="005A69D1">
        <w:rPr>
          <w:rFonts w:ascii="Verdana" w:hAnsi="Verdana" w:cs="Arial"/>
          <w:sz w:val="20"/>
          <w:lang w:val="de-CH"/>
        </w:rPr>
        <w:t>in/Spitzensportler?</w:t>
      </w:r>
    </w:p>
    <w:p w14:paraId="31638119" w14:textId="77777777" w:rsidR="002337BE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1B5E05A1" w14:textId="010AB23B" w:rsidR="00061E19" w:rsidRDefault="00061E19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12643284" w14:textId="77777777" w:rsidR="00061E19" w:rsidRDefault="00061E19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FF1EC01" w14:textId="77777777" w:rsidR="00061E19" w:rsidRPr="00073D88" w:rsidRDefault="00061E19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FEA5EB9" w14:textId="1FA90EDB" w:rsidR="00C432B2" w:rsidRPr="00C432B2" w:rsidRDefault="00C432B2" w:rsidP="00C432B2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Bist du mit deinem Umfeld in Hinblick auf </w:t>
      </w:r>
      <w:r w:rsidR="005A69D1">
        <w:rPr>
          <w:rFonts w:ascii="Verdana" w:hAnsi="Verdana" w:cs="Arial"/>
          <w:sz w:val="20"/>
          <w:lang w:val="de-CH"/>
        </w:rPr>
        <w:t xml:space="preserve">den </w:t>
      </w:r>
      <w:r>
        <w:rPr>
          <w:rFonts w:ascii="Verdana" w:hAnsi="Verdana" w:cs="Arial"/>
          <w:sz w:val="20"/>
          <w:lang w:val="de-CH"/>
        </w:rPr>
        <w:t>Spitzensport zufrieden?</w:t>
      </w:r>
    </w:p>
    <w:p w14:paraId="63558E35" w14:textId="28F2A475" w:rsidR="002337BE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A2AD25E" w14:textId="77777777" w:rsidR="00061E19" w:rsidRDefault="00061E19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43D674F" w14:textId="0EF7D2E9" w:rsidR="002337BE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462E160" w14:textId="77777777" w:rsidR="00061E19" w:rsidRPr="00073D88" w:rsidRDefault="00061E19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9CC6C57" w14:textId="4C3B8C4D" w:rsidR="002856C5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möchtest du i</w:t>
      </w:r>
      <w:r w:rsidR="005A69D1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 Zukunft</w:t>
      </w:r>
      <w:r w:rsidR="005A69D1">
        <w:rPr>
          <w:rFonts w:ascii="Verdana" w:hAnsi="Verdana" w:cs="Arial"/>
          <w:sz w:val="20"/>
          <w:lang w:val="de-CH"/>
        </w:rPr>
        <w:t xml:space="preserve"> in deinem Umfeld</w:t>
      </w:r>
      <w:r>
        <w:rPr>
          <w:rFonts w:ascii="Verdana" w:hAnsi="Verdana" w:cs="Arial"/>
          <w:sz w:val="20"/>
          <w:lang w:val="de-CH"/>
        </w:rPr>
        <w:t xml:space="preserve"> </w:t>
      </w:r>
      <w:r w:rsidR="005A69D1">
        <w:rPr>
          <w:rFonts w:ascii="Verdana" w:hAnsi="Verdana" w:cs="Arial"/>
          <w:sz w:val="20"/>
          <w:lang w:val="de-CH"/>
        </w:rPr>
        <w:t>konkret optimieren</w:t>
      </w:r>
      <w:r w:rsidR="00C432B2">
        <w:rPr>
          <w:rFonts w:ascii="Verdana" w:hAnsi="Verdana" w:cs="Arial"/>
          <w:sz w:val="20"/>
          <w:lang w:val="de-CH"/>
        </w:rPr>
        <w:t xml:space="preserve">, um an </w:t>
      </w:r>
      <w:r w:rsidR="005A69D1">
        <w:rPr>
          <w:rFonts w:ascii="Verdana" w:hAnsi="Verdana" w:cs="Arial"/>
          <w:sz w:val="20"/>
          <w:lang w:val="de-CH"/>
        </w:rPr>
        <w:t>die</w:t>
      </w:r>
      <w:r w:rsidR="00C432B2">
        <w:rPr>
          <w:rFonts w:ascii="Verdana" w:hAnsi="Verdana" w:cs="Arial"/>
          <w:sz w:val="20"/>
          <w:lang w:val="de-CH"/>
        </w:rPr>
        <w:t xml:space="preserve"> Weltspitzen </w:t>
      </w:r>
      <w:r w:rsidR="005A69D1">
        <w:rPr>
          <w:rFonts w:ascii="Verdana" w:hAnsi="Verdana" w:cs="Arial"/>
          <w:sz w:val="20"/>
          <w:lang w:val="de-CH"/>
        </w:rPr>
        <w:t>vor</w:t>
      </w:r>
      <w:r w:rsidR="00C432B2">
        <w:rPr>
          <w:rFonts w:ascii="Verdana" w:hAnsi="Verdana" w:cs="Arial"/>
          <w:sz w:val="20"/>
          <w:lang w:val="de-CH"/>
        </w:rPr>
        <w:t>zu</w:t>
      </w:r>
      <w:r w:rsidR="005A69D1">
        <w:rPr>
          <w:rFonts w:ascii="Verdana" w:hAnsi="Verdana" w:cs="Arial"/>
          <w:sz w:val="20"/>
          <w:lang w:val="de-CH"/>
        </w:rPr>
        <w:t>stossen, dich dort zu etablieren oder dich dort zu halten?</w:t>
      </w:r>
    </w:p>
    <w:p w14:paraId="22B13CA9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470D5A6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7C0E1E5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DA70EEB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94715BA" w14:textId="77777777" w:rsidR="00061E19" w:rsidRDefault="00061E19">
      <w:pPr>
        <w:rPr>
          <w:rFonts w:ascii="Verdana" w:hAnsi="Verdana" w:cs="Arial"/>
          <w:b/>
          <w:bCs/>
          <w:sz w:val="28"/>
          <w:szCs w:val="36"/>
          <w:lang w:val="de-CH"/>
        </w:rPr>
      </w:pPr>
      <w:r>
        <w:rPr>
          <w:rFonts w:ascii="Verdana" w:hAnsi="Verdana" w:cs="Arial"/>
          <w:b/>
          <w:bCs/>
          <w:sz w:val="28"/>
          <w:szCs w:val="36"/>
          <w:lang w:val="de-CH"/>
        </w:rPr>
        <w:br w:type="page"/>
      </w:r>
    </w:p>
    <w:p w14:paraId="5D76C694" w14:textId="49E109F0" w:rsidR="00BC77A8" w:rsidRPr="006E1F18" w:rsidRDefault="00BC77A8" w:rsidP="00BC77A8">
      <w:pPr>
        <w:rPr>
          <w:rFonts w:ascii="Verdana" w:hAnsi="Verdana" w:cs="Arial"/>
          <w:b/>
          <w:bCs/>
          <w:szCs w:val="32"/>
          <w:lang w:val="de-CH"/>
        </w:rPr>
      </w:pPr>
      <w:r w:rsidRPr="00785E83">
        <w:rPr>
          <w:rFonts w:ascii="Verdana" w:hAnsi="Verdana" w:cs="Arial"/>
          <w:b/>
          <w:bCs/>
          <w:sz w:val="28"/>
          <w:szCs w:val="36"/>
          <w:lang w:val="de-CH"/>
        </w:rPr>
        <w:lastRenderedPageBreak/>
        <w:t>Gesundheit</w:t>
      </w:r>
    </w:p>
    <w:p w14:paraId="4CC7AF29" w14:textId="77777777" w:rsidR="00BC77A8" w:rsidRPr="00B6742C" w:rsidRDefault="00BC77A8" w:rsidP="00B6742C">
      <w:pPr>
        <w:rPr>
          <w:rFonts w:ascii="Verdana" w:hAnsi="Verdana" w:cs="Arial"/>
          <w:sz w:val="20"/>
          <w:lang w:val="fr-CH"/>
        </w:rPr>
      </w:pPr>
    </w:p>
    <w:p w14:paraId="358994E3" w14:textId="049C836C" w:rsidR="00BC77A8" w:rsidRPr="00261D90" w:rsidRDefault="00BC77A8" w:rsidP="00BC77A8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Wann warst </w:t>
      </w:r>
      <w:r w:rsidR="00D540BD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in der Periode vom 1. November </w:t>
      </w:r>
      <w:r w:rsidR="003C7D32" w:rsidRPr="00261D90">
        <w:rPr>
          <w:rFonts w:ascii="Verdana" w:hAnsi="Verdana" w:cs="Arial"/>
          <w:sz w:val="20"/>
          <w:lang w:val="de-CH"/>
        </w:rPr>
        <w:t>20</w:t>
      </w:r>
      <w:r w:rsidR="007E4DF0">
        <w:rPr>
          <w:rFonts w:ascii="Verdana" w:hAnsi="Verdana" w:cs="Arial"/>
          <w:sz w:val="20"/>
          <w:lang w:val="de-CH"/>
        </w:rPr>
        <w:t>2</w:t>
      </w:r>
      <w:r w:rsidR="00D55089">
        <w:rPr>
          <w:rFonts w:ascii="Verdana" w:hAnsi="Verdana" w:cs="Arial"/>
          <w:sz w:val="20"/>
          <w:lang w:val="de-CH"/>
        </w:rPr>
        <w:t>1</w:t>
      </w:r>
      <w:r w:rsidR="003C7D32" w:rsidRPr="00261D90">
        <w:rPr>
          <w:rFonts w:ascii="Verdana" w:hAnsi="Verdana" w:cs="Arial"/>
          <w:sz w:val="20"/>
          <w:lang w:val="de-CH"/>
        </w:rPr>
        <w:t xml:space="preserve"> </w:t>
      </w:r>
      <w:r w:rsidRPr="00261D90">
        <w:rPr>
          <w:rFonts w:ascii="Verdana" w:hAnsi="Verdana" w:cs="Arial"/>
          <w:sz w:val="20"/>
          <w:lang w:val="de-CH"/>
        </w:rPr>
        <w:t xml:space="preserve">bis 31. Oktober </w:t>
      </w:r>
      <w:r w:rsidR="003C7D32" w:rsidRPr="00261D90">
        <w:rPr>
          <w:rFonts w:ascii="Verdana" w:hAnsi="Verdana" w:cs="Arial"/>
          <w:sz w:val="20"/>
          <w:lang w:val="de-CH"/>
        </w:rPr>
        <w:t>20</w:t>
      </w:r>
      <w:r w:rsidR="003C7D32">
        <w:rPr>
          <w:rFonts w:ascii="Verdana" w:hAnsi="Verdana" w:cs="Arial"/>
          <w:sz w:val="20"/>
          <w:lang w:val="de-CH"/>
        </w:rPr>
        <w:t>2</w:t>
      </w:r>
      <w:r w:rsidR="00D55089">
        <w:rPr>
          <w:rFonts w:ascii="Verdana" w:hAnsi="Verdana" w:cs="Arial"/>
          <w:sz w:val="20"/>
          <w:lang w:val="de-CH"/>
        </w:rPr>
        <w:t>2</w:t>
      </w:r>
      <w:r w:rsidR="003C7D32" w:rsidRPr="00261D90">
        <w:rPr>
          <w:rFonts w:ascii="Verdana" w:hAnsi="Verdana" w:cs="Arial"/>
          <w:sz w:val="20"/>
          <w:lang w:val="de-CH"/>
        </w:rPr>
        <w:t xml:space="preserve"> </w:t>
      </w:r>
      <w:r w:rsidRPr="00261D90">
        <w:rPr>
          <w:rFonts w:ascii="Verdana" w:hAnsi="Verdana" w:cs="Arial"/>
          <w:sz w:val="20"/>
          <w:lang w:val="de-CH"/>
        </w:rPr>
        <w:t>verletzt oder krank</w:t>
      </w:r>
      <w:r w:rsidR="00061E19">
        <w:rPr>
          <w:rFonts w:ascii="Verdana" w:hAnsi="Verdana" w:cs="Arial"/>
          <w:sz w:val="20"/>
          <w:lang w:val="de-CH"/>
        </w:rPr>
        <w:t>?</w:t>
      </w:r>
      <w:r w:rsidRPr="00261D90">
        <w:rPr>
          <w:rFonts w:ascii="Verdana" w:hAnsi="Verdana" w:cs="Arial"/>
          <w:sz w:val="20"/>
          <w:lang w:val="de-CH"/>
        </w:rPr>
        <w:t xml:space="preserve"> Bitte fülle dazu die folgende Tabelle aus</w:t>
      </w:r>
      <w:r w:rsidR="00D540BD">
        <w:rPr>
          <w:rFonts w:ascii="Verdana" w:hAnsi="Verdana" w:cs="Arial"/>
          <w:sz w:val="20"/>
          <w:lang w:val="de-CH"/>
        </w:rPr>
        <w:t>!</w:t>
      </w:r>
    </w:p>
    <w:p w14:paraId="7A219C15" w14:textId="77777777" w:rsidR="00BC77A8" w:rsidRPr="00261D90" w:rsidRDefault="00BC77A8" w:rsidP="00BC77A8">
      <w:pPr>
        <w:outlineLvl w:val="0"/>
        <w:rPr>
          <w:rFonts w:ascii="Verdana" w:hAnsi="Verdana" w:cs="Arial"/>
          <w:sz w:val="20"/>
          <w:lang w:val="de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360"/>
        <w:gridCol w:w="2360"/>
        <w:gridCol w:w="2361"/>
      </w:tblGrid>
      <w:tr w:rsidR="00BC77A8" w:rsidRPr="00261D90" w14:paraId="392267F2" w14:textId="77777777" w:rsidTr="00785E83">
        <w:tc>
          <w:tcPr>
            <w:tcW w:w="1559" w:type="dxa"/>
            <w:shd w:val="clear" w:color="auto" w:fill="F7CAAC" w:themeFill="accent2" w:themeFillTint="66"/>
            <w:vAlign w:val="center"/>
          </w:tcPr>
          <w:p w14:paraId="766DC6B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6C6E3D43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Periode</w:t>
            </w: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5C31363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Art</w:t>
            </w:r>
          </w:p>
        </w:tc>
        <w:tc>
          <w:tcPr>
            <w:tcW w:w="2361" w:type="dxa"/>
            <w:shd w:val="clear" w:color="auto" w:fill="F7CAAC" w:themeFill="accent2" w:themeFillTint="66"/>
            <w:vAlign w:val="center"/>
          </w:tcPr>
          <w:p w14:paraId="66FAA896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Einfluss auf Training/Wettkampf</w:t>
            </w:r>
          </w:p>
        </w:tc>
      </w:tr>
      <w:tr w:rsidR="00BC77A8" w:rsidRPr="00261D90" w14:paraId="5E3DAE75" w14:textId="77777777" w:rsidTr="00316DA4">
        <w:tc>
          <w:tcPr>
            <w:tcW w:w="1559" w:type="dxa"/>
          </w:tcPr>
          <w:p w14:paraId="77FA8681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Verletzung</w:t>
            </w:r>
          </w:p>
        </w:tc>
        <w:tc>
          <w:tcPr>
            <w:tcW w:w="2360" w:type="dxa"/>
          </w:tcPr>
          <w:p w14:paraId="6106E9AA" w14:textId="56FE1438" w:rsidR="00BC77A8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6C5A8CD2" w14:textId="68D94461" w:rsidR="00061E19" w:rsidRDefault="00061E19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7221333F" w14:textId="77777777" w:rsidR="00061E19" w:rsidRPr="00261D90" w:rsidRDefault="00061E19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613F00B0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490A4949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2AAA5E32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64EC747C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261D90" w14:paraId="4EFD91F8" w14:textId="77777777" w:rsidTr="00316DA4">
        <w:tc>
          <w:tcPr>
            <w:tcW w:w="1559" w:type="dxa"/>
          </w:tcPr>
          <w:p w14:paraId="7F5AB08B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Krankheit</w:t>
            </w:r>
          </w:p>
        </w:tc>
        <w:tc>
          <w:tcPr>
            <w:tcW w:w="2360" w:type="dxa"/>
          </w:tcPr>
          <w:p w14:paraId="5533AFD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3AEEBCBA" w14:textId="7EB7FB4F" w:rsidR="00BC77A8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7330F69D" w14:textId="3871DB0C" w:rsidR="00061E19" w:rsidRDefault="00061E19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02ED3880" w14:textId="77777777" w:rsidR="00061E19" w:rsidRPr="00261D90" w:rsidRDefault="00061E19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73CB06A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4ECC3C9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0C3E5989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20FEA5E9" w14:textId="38AF1E9A" w:rsidR="00785E83" w:rsidRDefault="00785E83" w:rsidP="00785E83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3135C9D2" w14:textId="77777777" w:rsidR="00785E83" w:rsidRPr="00785E83" w:rsidRDefault="00785E83" w:rsidP="00785E83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658B09A3" w14:textId="5DAC90DC" w:rsidR="00CF1A7D" w:rsidRDefault="00316DA4" w:rsidP="00316DA4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Welche Massnahmen triffst </w:t>
      </w:r>
      <w:r w:rsidR="00061E19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u, um Verletzungen zu vermeiden</w:t>
      </w:r>
      <w:r w:rsidR="00CF1A7D">
        <w:rPr>
          <w:rFonts w:ascii="Verdana" w:hAnsi="Verdana" w:cs="Arial"/>
          <w:sz w:val="20"/>
          <w:lang w:val="de-CH"/>
        </w:rPr>
        <w:t xml:space="preserve"> (falls vorhanden, Name vom Physiotherapeuten</w:t>
      </w:r>
      <w:r w:rsidR="00D540BD">
        <w:rPr>
          <w:rFonts w:ascii="Verdana" w:hAnsi="Verdana" w:cs="Arial"/>
          <w:sz w:val="20"/>
          <w:lang w:val="de-CH"/>
        </w:rPr>
        <w:t>/</w:t>
      </w:r>
      <w:r w:rsidR="00CF1A7D">
        <w:rPr>
          <w:rFonts w:ascii="Verdana" w:hAnsi="Verdana" w:cs="Arial"/>
          <w:sz w:val="20"/>
          <w:lang w:val="de-CH"/>
        </w:rPr>
        <w:t>Masseur und Regelmässigkeit)</w:t>
      </w:r>
      <w:r w:rsidRPr="00261D90">
        <w:rPr>
          <w:rFonts w:ascii="Verdana" w:hAnsi="Verdana" w:cs="Arial"/>
          <w:sz w:val="20"/>
          <w:lang w:val="de-CH"/>
        </w:rPr>
        <w:t>?</w:t>
      </w:r>
    </w:p>
    <w:p w14:paraId="66812C1B" w14:textId="77777777" w:rsidR="00061E19" w:rsidRPr="00061E19" w:rsidRDefault="00061E19" w:rsidP="00061E19">
      <w:pPr>
        <w:outlineLvl w:val="0"/>
        <w:rPr>
          <w:rFonts w:ascii="Verdana" w:hAnsi="Verdana" w:cs="Arial"/>
          <w:sz w:val="20"/>
          <w:lang w:val="de-CH"/>
        </w:rPr>
      </w:pPr>
    </w:p>
    <w:p w14:paraId="2C11F512" w14:textId="5CE8C033" w:rsidR="00316DA4" w:rsidRPr="00261D90" w:rsidRDefault="00316DA4" w:rsidP="00CF1A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D225071" w14:textId="5C1975F4" w:rsidR="00BC77A8" w:rsidRDefault="00BC77A8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57CEF837" w14:textId="77777777" w:rsidR="00061E19" w:rsidRDefault="00061E19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41A22AEA" w14:textId="77777777" w:rsidR="00061E19" w:rsidRDefault="00061E19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2310476A" w14:textId="2CB00FD9" w:rsidR="00CF1A7D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Welche Massnahmen triffst </w:t>
      </w:r>
      <w:r w:rsidR="00061E19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u, um Krankheiten zu vermeiden?</w:t>
      </w:r>
    </w:p>
    <w:p w14:paraId="3055AA9E" w14:textId="23000685" w:rsidR="00061E19" w:rsidRDefault="00061E19" w:rsidP="00061E19">
      <w:pPr>
        <w:outlineLvl w:val="0"/>
        <w:rPr>
          <w:rFonts w:ascii="Verdana" w:hAnsi="Verdana" w:cs="Arial"/>
          <w:sz w:val="20"/>
          <w:lang w:val="de-CH"/>
        </w:rPr>
      </w:pPr>
    </w:p>
    <w:p w14:paraId="5306D2A3" w14:textId="77777777" w:rsidR="00061E19" w:rsidRPr="00061E19" w:rsidRDefault="00061E19" w:rsidP="00061E19">
      <w:pPr>
        <w:outlineLvl w:val="0"/>
        <w:rPr>
          <w:rFonts w:ascii="Verdana" w:hAnsi="Verdana" w:cs="Arial"/>
          <w:sz w:val="20"/>
          <w:lang w:val="de-CH"/>
        </w:rPr>
      </w:pPr>
    </w:p>
    <w:p w14:paraId="507FFB7E" w14:textId="1377A419" w:rsidR="00CF1A7D" w:rsidRDefault="00CF1A7D" w:rsidP="00CF1A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6FDF1444" w14:textId="77777777" w:rsidR="00061E19" w:rsidRPr="00261D90" w:rsidRDefault="00061E19" w:rsidP="00CF1A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34DEFD0A" w14:textId="77777777" w:rsidR="00785E83" w:rsidRDefault="00785E83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2B6D25C7" w14:textId="47CBAB81" w:rsidR="00D540BD" w:rsidRDefault="00785E83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lang w:val="de-CH"/>
        </w:rPr>
      </w:pPr>
      <w:r w:rsidRPr="00785E83">
        <w:rPr>
          <w:rFonts w:ascii="Verdana" w:hAnsi="Verdana" w:cs="Arial"/>
          <w:bCs/>
          <w:lang w:val="de-CH"/>
        </w:rPr>
        <w:t>Fühlst du dich psychisch a</w:t>
      </w:r>
      <w:r>
        <w:rPr>
          <w:rFonts w:ascii="Verdana" w:hAnsi="Verdana" w:cs="Arial"/>
          <w:bCs/>
          <w:lang w:val="de-CH"/>
        </w:rPr>
        <w:t>usgeglichen</w:t>
      </w:r>
      <w:r w:rsidR="00D540BD">
        <w:rPr>
          <w:rFonts w:ascii="Verdana" w:hAnsi="Verdana" w:cs="Arial"/>
          <w:bCs/>
          <w:lang w:val="de-CH"/>
        </w:rPr>
        <w:t>?</w:t>
      </w:r>
    </w:p>
    <w:p w14:paraId="6B7F4A1A" w14:textId="0D4ACA46" w:rsidR="00061E19" w:rsidRDefault="00061E19" w:rsidP="00061E19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093E989B" w14:textId="77777777" w:rsidR="00061E19" w:rsidRDefault="00061E19" w:rsidP="00061E19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26DBAB8D" w14:textId="129E5F94" w:rsidR="00D540BD" w:rsidRDefault="00D540BD" w:rsidP="00D540BD">
      <w:pPr>
        <w:ind w:left="360"/>
        <w:outlineLvl w:val="0"/>
        <w:rPr>
          <w:rFonts w:ascii="Verdana" w:hAnsi="Verdana" w:cs="Arial"/>
          <w:sz w:val="20"/>
          <w:lang w:val="de-CH"/>
        </w:rPr>
      </w:pPr>
    </w:p>
    <w:p w14:paraId="60C57DCA" w14:textId="77777777" w:rsidR="00061E19" w:rsidRPr="00D540BD" w:rsidRDefault="00061E19" w:rsidP="00D540BD">
      <w:pPr>
        <w:ind w:left="360"/>
        <w:outlineLvl w:val="0"/>
        <w:rPr>
          <w:rFonts w:ascii="Verdana" w:hAnsi="Verdana" w:cs="Arial"/>
          <w:sz w:val="20"/>
          <w:lang w:val="de-CH"/>
        </w:rPr>
      </w:pPr>
    </w:p>
    <w:p w14:paraId="5450F7F8" w14:textId="77777777" w:rsidR="00D540BD" w:rsidRDefault="00D540BD" w:rsidP="00D540BD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22B01F5B" w14:textId="385BAABD" w:rsidR="00785E83" w:rsidRDefault="00D540BD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Kannst du in</w:t>
      </w:r>
      <w:r w:rsidR="00785E83">
        <w:rPr>
          <w:rFonts w:ascii="Verdana" w:hAnsi="Verdana" w:cs="Arial"/>
          <w:bCs/>
          <w:lang w:val="de-CH"/>
        </w:rPr>
        <w:t xml:space="preserve"> </w:t>
      </w:r>
      <w:r>
        <w:rPr>
          <w:rFonts w:ascii="Verdana" w:hAnsi="Verdana" w:cs="Arial"/>
          <w:bCs/>
          <w:lang w:val="de-CH"/>
        </w:rPr>
        <w:t xml:space="preserve">einer </w:t>
      </w:r>
      <w:r w:rsidR="00785E83">
        <w:rPr>
          <w:rFonts w:ascii="Verdana" w:hAnsi="Verdana" w:cs="Arial"/>
          <w:bCs/>
          <w:lang w:val="de-CH"/>
        </w:rPr>
        <w:t>schwierige</w:t>
      </w:r>
      <w:r>
        <w:rPr>
          <w:rFonts w:ascii="Verdana" w:hAnsi="Verdana" w:cs="Arial"/>
          <w:bCs/>
          <w:lang w:val="de-CH"/>
        </w:rPr>
        <w:t>n</w:t>
      </w:r>
      <w:r w:rsidR="00785E83">
        <w:rPr>
          <w:rFonts w:ascii="Verdana" w:hAnsi="Verdana" w:cs="Arial"/>
          <w:bCs/>
          <w:lang w:val="de-CH"/>
        </w:rPr>
        <w:t xml:space="preserve"> Phase auf Unterstützung </w:t>
      </w:r>
      <w:r>
        <w:rPr>
          <w:rFonts w:ascii="Verdana" w:hAnsi="Verdana" w:cs="Arial"/>
          <w:bCs/>
          <w:lang w:val="de-CH"/>
        </w:rPr>
        <w:t>einer</w:t>
      </w:r>
      <w:r w:rsidR="00785E83">
        <w:rPr>
          <w:rFonts w:ascii="Verdana" w:hAnsi="Verdana" w:cs="Arial"/>
          <w:bCs/>
          <w:lang w:val="de-CH"/>
        </w:rPr>
        <w:t xml:space="preserve"> Vertrauensperson zählen</w:t>
      </w:r>
      <w:r w:rsidR="002D3FFD">
        <w:rPr>
          <w:rFonts w:ascii="Verdana" w:hAnsi="Verdana" w:cs="Arial"/>
          <w:bCs/>
          <w:lang w:val="de-CH"/>
        </w:rPr>
        <w:t xml:space="preserve"> (wenn ja, welche)</w:t>
      </w:r>
      <w:r w:rsidR="00785E83">
        <w:rPr>
          <w:rFonts w:ascii="Verdana" w:hAnsi="Verdana" w:cs="Arial"/>
          <w:bCs/>
          <w:lang w:val="de-CH"/>
        </w:rPr>
        <w:t xml:space="preserve">? </w:t>
      </w:r>
    </w:p>
    <w:p w14:paraId="2FB1D4E0" w14:textId="54406266" w:rsidR="00061E19" w:rsidRDefault="00061E19" w:rsidP="00061E19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450BD8C4" w14:textId="7287BEC0" w:rsidR="00061E19" w:rsidRDefault="00061E19" w:rsidP="00061E19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5CADCD00" w14:textId="77777777" w:rsidR="00061E19" w:rsidRDefault="00061E19" w:rsidP="00061E19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061192BA" w14:textId="2D6CA2E6" w:rsidR="00BC77A8" w:rsidRDefault="00BC77A8" w:rsidP="00CF1A7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3BB216CA" w14:textId="77777777" w:rsidR="00D540BD" w:rsidRPr="006039DB" w:rsidRDefault="00D540BD" w:rsidP="00CF1A7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7D44DA7A" w14:textId="4C94C3DD" w:rsidR="00BC77A8" w:rsidRPr="00CF1A7D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Massnahmen planst du </w:t>
      </w:r>
      <w:r w:rsidR="00D540BD">
        <w:rPr>
          <w:rFonts w:ascii="Verdana" w:hAnsi="Verdana" w:cs="Arial"/>
          <w:sz w:val="20"/>
          <w:lang w:val="de-CH"/>
        </w:rPr>
        <w:t>für</w:t>
      </w:r>
      <w:r>
        <w:rPr>
          <w:rFonts w:ascii="Verdana" w:hAnsi="Verdana" w:cs="Arial"/>
          <w:sz w:val="20"/>
          <w:lang w:val="de-CH"/>
        </w:rPr>
        <w:t xml:space="preserve"> 202</w:t>
      </w:r>
      <w:r w:rsidR="00D55089">
        <w:rPr>
          <w:rFonts w:ascii="Verdana" w:hAnsi="Verdana" w:cs="Arial"/>
          <w:sz w:val="20"/>
          <w:lang w:val="de-CH"/>
        </w:rPr>
        <w:t>3</w:t>
      </w:r>
      <w:r w:rsidR="002F2036">
        <w:rPr>
          <w:rFonts w:ascii="Verdana" w:hAnsi="Verdana" w:cs="Arial"/>
          <w:sz w:val="20"/>
          <w:lang w:val="de-CH"/>
        </w:rPr>
        <w:t>,</w:t>
      </w:r>
      <w:r>
        <w:rPr>
          <w:rFonts w:ascii="Verdana" w:hAnsi="Verdana" w:cs="Arial"/>
          <w:sz w:val="20"/>
          <w:lang w:val="de-CH"/>
        </w:rPr>
        <w:t xml:space="preserve"> um </w:t>
      </w:r>
      <w:r w:rsidR="002F2036">
        <w:rPr>
          <w:rFonts w:ascii="Verdana" w:hAnsi="Verdana" w:cs="Arial"/>
          <w:sz w:val="20"/>
          <w:lang w:val="de-CH"/>
        </w:rPr>
        <w:t>gesund</w:t>
      </w:r>
      <w:r>
        <w:rPr>
          <w:rFonts w:ascii="Verdana" w:hAnsi="Verdana" w:cs="Arial"/>
          <w:sz w:val="20"/>
          <w:lang w:val="de-CH"/>
        </w:rPr>
        <w:t xml:space="preserve"> zu bleiben? </w:t>
      </w:r>
    </w:p>
    <w:p w14:paraId="292CCFB7" w14:textId="234486F1" w:rsidR="00BC77A8" w:rsidRDefault="00BC77A8" w:rsidP="00BC77A8">
      <w:pPr>
        <w:ind w:left="360"/>
        <w:outlineLvl w:val="0"/>
        <w:rPr>
          <w:rFonts w:ascii="Verdana" w:hAnsi="Verdana" w:cs="Arial"/>
          <w:sz w:val="20"/>
          <w:lang w:val="de-CH"/>
        </w:rPr>
      </w:pPr>
    </w:p>
    <w:p w14:paraId="23C3C99A" w14:textId="77777777" w:rsidR="00BC77A8" w:rsidRDefault="00BC77A8" w:rsidP="00BC77A8">
      <w:pPr>
        <w:pStyle w:val="Listenabsatz"/>
        <w:rPr>
          <w:rFonts w:ascii="Verdana" w:hAnsi="Verdana" w:cs="Arial"/>
          <w:sz w:val="20"/>
          <w:lang w:val="de-CH"/>
        </w:rPr>
      </w:pPr>
    </w:p>
    <w:p w14:paraId="3338DA71" w14:textId="751021ED" w:rsidR="008D080D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6E6CE0">
        <w:rPr>
          <w:lang w:val="de-CH"/>
        </w:rPr>
        <w:br w:type="page"/>
      </w:r>
      <w:r w:rsidRPr="000A2A35">
        <w:rPr>
          <w:rFonts w:ascii="Verdana" w:hAnsi="Verdana" w:cs="Arial"/>
          <w:b/>
          <w:sz w:val="28"/>
          <w:szCs w:val="28"/>
          <w:lang w:val="de-CH"/>
        </w:rPr>
        <w:lastRenderedPageBreak/>
        <w:t>Training</w:t>
      </w:r>
      <w:r w:rsidR="00CA6942"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33C48B67" w14:textId="397EACC8" w:rsidR="00316DA4" w:rsidRDefault="00316DA4" w:rsidP="008D080D">
      <w:pPr>
        <w:rPr>
          <w:rFonts w:ascii="Verdana" w:hAnsi="Verdana" w:cs="Arial"/>
          <w:sz w:val="20"/>
          <w:lang w:val="de-CH"/>
        </w:rPr>
      </w:pPr>
    </w:p>
    <w:p w14:paraId="4BB74EB8" w14:textId="2C38533A" w:rsidR="00316DA4" w:rsidRPr="00B6742C" w:rsidRDefault="00792182" w:rsidP="008D080D">
      <w:pPr>
        <w:rPr>
          <w:rFonts w:ascii="Verdana" w:hAnsi="Verdana" w:cs="Arial"/>
          <w:b/>
          <w:bCs/>
          <w:szCs w:val="32"/>
          <w:lang w:val="de-CH"/>
        </w:rPr>
      </w:pPr>
      <w:r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362EFB0C" w14:textId="77777777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D080D" w:rsidRPr="006F5647" w14:paraId="4220AF92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6B8CFE2E" w14:textId="77777777" w:rsidR="008D080D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4361BE7F" w14:textId="370009F2" w:rsidR="00CF1A7D" w:rsidRPr="00CF1A7D" w:rsidRDefault="00CF1A7D" w:rsidP="002F2036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CF1A7D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7D5DE63" w14:textId="156A0581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02C1440D" w14:textId="338116CD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</w:t>
            </w:r>
            <w:r w:rsidR="00D55089">
              <w:rPr>
                <w:rFonts w:ascii="Verdana" w:hAnsi="Verdana" w:cs="Arial"/>
                <w:sz w:val="20"/>
                <w:lang w:val="de-CH"/>
              </w:rPr>
              <w:t>22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B5C5028" w14:textId="56241912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F7BF988" w14:textId="694D5C2F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</w:tr>
      <w:tr w:rsidR="008D080D" w:rsidRPr="000A2A35" w14:paraId="5547092B" w14:textId="77777777" w:rsidTr="00D16C2B">
        <w:tc>
          <w:tcPr>
            <w:tcW w:w="3199" w:type="dxa"/>
          </w:tcPr>
          <w:p w14:paraId="7AFC53B8" w14:textId="750A9183" w:rsidR="008D080D" w:rsidRPr="000A2A35" w:rsidRDefault="009B03C5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Bike</w:t>
            </w:r>
            <w:r w:rsidR="00061E19">
              <w:rPr>
                <w:rFonts w:ascii="Verdana" w:hAnsi="Verdana" w:cs="Arial"/>
                <w:sz w:val="20"/>
                <w:lang w:val="de-CH"/>
              </w:rPr>
              <w:t>-</w:t>
            </w:r>
            <w:r w:rsidR="008D080D" w:rsidRPr="006F5647">
              <w:rPr>
                <w:rFonts w:ascii="Verdana" w:hAnsi="Verdana" w:cs="Arial"/>
                <w:sz w:val="20"/>
                <w:lang w:val="de-CH"/>
              </w:rPr>
              <w:t>OL (Training und Wettkämpfe</w:t>
            </w:r>
            <w:r w:rsidR="00B2026B">
              <w:rPr>
                <w:rFonts w:ascii="Verdana" w:hAnsi="Verdana" w:cs="Arial"/>
                <w:sz w:val="20"/>
                <w:lang w:val="de-CH"/>
              </w:rPr>
              <w:t xml:space="preserve">, </w:t>
            </w:r>
            <w:r w:rsidR="00B2026B" w:rsidRPr="000A2A35">
              <w:rPr>
                <w:rFonts w:ascii="Verdana" w:hAnsi="Verdana" w:cs="Arial"/>
                <w:sz w:val="20"/>
                <w:lang w:val="de-CH"/>
              </w:rPr>
              <w:t>alle Intensitäten</w:t>
            </w:r>
            <w:r w:rsidR="008D080D" w:rsidRPr="006F5647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  <w:tc>
          <w:tcPr>
            <w:tcW w:w="1816" w:type="dxa"/>
          </w:tcPr>
          <w:p w14:paraId="3D24B853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50F7005D" w14:textId="77777777" w:rsidTr="00D16C2B">
        <w:tc>
          <w:tcPr>
            <w:tcW w:w="3199" w:type="dxa"/>
          </w:tcPr>
          <w:p w14:paraId="2137AD03" w14:textId="4EBE6560" w:rsidR="008D080D" w:rsidRPr="00061E19" w:rsidRDefault="00061E19" w:rsidP="00061E19">
            <w:pPr>
              <w:spacing w:before="60" w:after="60"/>
              <w:rPr>
                <w:rFonts w:ascii="Verdana" w:hAnsi="Verdana" w:cs="Arial"/>
                <w:b/>
                <w:bCs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Velo</w:t>
            </w:r>
            <w:r w:rsidR="008D080D" w:rsidRPr="000A2A35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8D080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(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ohne</w:t>
            </w:r>
            <w:r w:rsidR="008D080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 </w:t>
            </w:r>
            <w:r w:rsidR="009B03C5">
              <w:rPr>
                <w:rFonts w:ascii="Verdana" w:hAnsi="Verdana" w:cs="Arial"/>
                <w:b/>
                <w:bCs/>
                <w:sz w:val="20"/>
                <w:lang w:val="de-CH"/>
              </w:rPr>
              <w:t>Bike</w:t>
            </w:r>
            <w:r>
              <w:rPr>
                <w:rFonts w:ascii="Verdana" w:hAnsi="Verdana" w:cs="Arial"/>
                <w:b/>
                <w:bCs/>
                <w:sz w:val="20"/>
                <w:lang w:val="de-CH"/>
              </w:rPr>
              <w:t>-</w:t>
            </w:r>
            <w:r w:rsidR="008D080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OL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) </w:t>
            </w:r>
            <w:r w:rsidR="00CF1A7D" w:rsidRPr="00CF1A7D">
              <w:rPr>
                <w:rFonts w:ascii="Verdana" w:hAnsi="Verdana" w:cs="Arial"/>
                <w:sz w:val="20"/>
                <w:lang w:val="de-CH"/>
              </w:rPr>
              <w:t xml:space="preserve">(Training, </w:t>
            </w:r>
            <w:r w:rsidR="008D080D" w:rsidRPr="00CF1A7D">
              <w:rPr>
                <w:rFonts w:ascii="Verdana" w:hAnsi="Verdana" w:cs="Arial"/>
                <w:sz w:val="20"/>
                <w:lang w:val="de-CH"/>
              </w:rPr>
              <w:t>Wettkämpfe</w:t>
            </w:r>
            <w:r w:rsidR="008D080D" w:rsidRPr="000A2A35">
              <w:rPr>
                <w:rFonts w:ascii="Verdana" w:hAnsi="Verdana" w:cs="Arial"/>
                <w:sz w:val="20"/>
                <w:lang w:val="de-CH"/>
              </w:rPr>
              <w:t xml:space="preserve"> etc., alle Intensitäten)</w:t>
            </w:r>
          </w:p>
        </w:tc>
        <w:tc>
          <w:tcPr>
            <w:tcW w:w="1816" w:type="dxa"/>
          </w:tcPr>
          <w:p w14:paraId="6FF4FF43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15A6EB82" w14:textId="77777777" w:rsidTr="00D16C2B">
        <w:tc>
          <w:tcPr>
            <w:tcW w:w="3199" w:type="dxa"/>
          </w:tcPr>
          <w:p w14:paraId="48285E6C" w14:textId="7943E9E4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Alternative Ausdauer (</w:t>
            </w:r>
            <w:r w:rsidR="009B03C5">
              <w:rPr>
                <w:rFonts w:ascii="Verdana" w:hAnsi="Verdana" w:cs="Arial"/>
                <w:sz w:val="20"/>
                <w:lang w:val="de-CH"/>
              </w:rPr>
              <w:t>Laufen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>, LL, Schwimmen etc., alle Intensitäten)</w:t>
            </w:r>
          </w:p>
        </w:tc>
        <w:tc>
          <w:tcPr>
            <w:tcW w:w="1816" w:type="dxa"/>
          </w:tcPr>
          <w:p w14:paraId="4FBB27E1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F9581F5" w14:textId="77777777" w:rsidTr="00D16C2B">
        <w:tc>
          <w:tcPr>
            <w:tcW w:w="3199" w:type="dxa"/>
          </w:tcPr>
          <w:p w14:paraId="5D1BEB50" w14:textId="4ACB7E53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Kraft (Kraftraum, Rumpfkraft, Circuit etc.)</w:t>
            </w:r>
          </w:p>
        </w:tc>
        <w:tc>
          <w:tcPr>
            <w:tcW w:w="1816" w:type="dxa"/>
          </w:tcPr>
          <w:p w14:paraId="131F420B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E8B4E26" w14:textId="77777777" w:rsidTr="00D16C2B">
        <w:tc>
          <w:tcPr>
            <w:tcW w:w="3199" w:type="dxa"/>
          </w:tcPr>
          <w:p w14:paraId="55A78B10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0A2A35" w:rsidRDefault="008D080D" w:rsidP="00061E19">
            <w:pPr>
              <w:spacing w:before="60" w:after="60"/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420B00" w14:textId="70709218" w:rsidR="008D080D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BC77A8" w:rsidRPr="006F5647" w14:paraId="06FE2EF1" w14:textId="77777777" w:rsidTr="002F2036">
        <w:tc>
          <w:tcPr>
            <w:tcW w:w="3199" w:type="dxa"/>
            <w:shd w:val="clear" w:color="auto" w:fill="F4B083" w:themeFill="accent2" w:themeFillTint="99"/>
          </w:tcPr>
          <w:p w14:paraId="01A7112A" w14:textId="7A1DC31C" w:rsidR="00BC77A8" w:rsidRPr="006F5647" w:rsidRDefault="00BC77A8" w:rsidP="00316DA4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Intensität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506C246" w14:textId="151DADAF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Geplante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F57C577" w14:textId="4F4FB36E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53F431B" w14:textId="784BC03B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</w:tr>
      <w:tr w:rsidR="00BC77A8" w:rsidRPr="00061E19" w14:paraId="28FE2ECF" w14:textId="77777777" w:rsidTr="00316DA4">
        <w:tc>
          <w:tcPr>
            <w:tcW w:w="3199" w:type="dxa"/>
          </w:tcPr>
          <w:p w14:paraId="605B75A4" w14:textId="54D34EE5" w:rsidR="00BC77A8" w:rsidRPr="000A2A35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Überschwellig</w:t>
            </w:r>
          </w:p>
        </w:tc>
        <w:tc>
          <w:tcPr>
            <w:tcW w:w="1816" w:type="dxa"/>
          </w:tcPr>
          <w:p w14:paraId="2FBD0738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1CAC5BD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B10A7B2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061E19" w14:paraId="28396315" w14:textId="77777777" w:rsidTr="00316DA4">
        <w:tc>
          <w:tcPr>
            <w:tcW w:w="3199" w:type="dxa"/>
          </w:tcPr>
          <w:p w14:paraId="3A568F32" w14:textId="1323CA1A" w:rsidR="00BC77A8" w:rsidRPr="000A2A35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Schwellenbereich</w:t>
            </w:r>
          </w:p>
        </w:tc>
        <w:tc>
          <w:tcPr>
            <w:tcW w:w="1816" w:type="dxa"/>
          </w:tcPr>
          <w:p w14:paraId="25C03C65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AD9B041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C4B84FA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061E19" w14:paraId="157994D9" w14:textId="77777777" w:rsidTr="00316DA4">
        <w:tc>
          <w:tcPr>
            <w:tcW w:w="3199" w:type="dxa"/>
          </w:tcPr>
          <w:p w14:paraId="3C9AE4A3" w14:textId="0B87B335" w:rsidR="00BC77A8" w:rsidRPr="000A2A35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Mitteltempo</w:t>
            </w:r>
          </w:p>
        </w:tc>
        <w:tc>
          <w:tcPr>
            <w:tcW w:w="1816" w:type="dxa"/>
          </w:tcPr>
          <w:p w14:paraId="1D420A0C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988371E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9B73BAF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061E19" w14:paraId="09363E04" w14:textId="77777777" w:rsidTr="00316DA4">
        <w:tc>
          <w:tcPr>
            <w:tcW w:w="3199" w:type="dxa"/>
          </w:tcPr>
          <w:p w14:paraId="74500E5D" w14:textId="318A03B3" w:rsidR="00BC77A8" w:rsidRPr="000A2A35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Extensive</w:t>
            </w:r>
          </w:p>
        </w:tc>
        <w:tc>
          <w:tcPr>
            <w:tcW w:w="1816" w:type="dxa"/>
          </w:tcPr>
          <w:p w14:paraId="3E43F534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022A9A0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CD241E1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061E19" w14:paraId="2F5646D5" w14:textId="77777777" w:rsidTr="00316DA4">
        <w:tc>
          <w:tcPr>
            <w:tcW w:w="3199" w:type="dxa"/>
          </w:tcPr>
          <w:p w14:paraId="00F5DACD" w14:textId="669DB713" w:rsidR="00BC77A8" w:rsidRPr="000A2A35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Regenerative</w:t>
            </w:r>
          </w:p>
        </w:tc>
        <w:tc>
          <w:tcPr>
            <w:tcW w:w="1816" w:type="dxa"/>
          </w:tcPr>
          <w:p w14:paraId="72D7988D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4044E43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3B3B14" w14:textId="77777777" w:rsidR="00BC77A8" w:rsidRPr="00061E19" w:rsidRDefault="00BC77A8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36E61033" w14:textId="33084214" w:rsidR="00D16C2B" w:rsidRDefault="00D16C2B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5E5085E" w14:textId="1B17F631" w:rsidR="00CF1A7D" w:rsidRDefault="00CF1A7D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6E1F18">
        <w:rPr>
          <w:rFonts w:ascii="Verdana" w:hAnsi="Verdana" w:cs="Arial"/>
          <w:sz w:val="20"/>
          <w:lang w:val="de-CH"/>
        </w:rPr>
        <w:t xml:space="preserve">Bitte werte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>ein Training 202</w:t>
      </w:r>
      <w:r w:rsidR="00D55089">
        <w:rPr>
          <w:rFonts w:ascii="Verdana" w:hAnsi="Verdana" w:cs="Arial"/>
          <w:sz w:val="20"/>
          <w:lang w:val="de-CH"/>
        </w:rPr>
        <w:t>2</w:t>
      </w:r>
      <w:r w:rsidRPr="006E1F18">
        <w:rPr>
          <w:rFonts w:ascii="Verdana" w:hAnsi="Verdana" w:cs="Arial"/>
          <w:sz w:val="20"/>
          <w:lang w:val="de-CH"/>
        </w:rPr>
        <w:t xml:space="preserve"> für die Periode vom 1. November 20</w:t>
      </w:r>
      <w:r w:rsidR="007E4DF0">
        <w:rPr>
          <w:rFonts w:ascii="Verdana" w:hAnsi="Verdana" w:cs="Arial"/>
          <w:sz w:val="20"/>
          <w:lang w:val="de-CH"/>
        </w:rPr>
        <w:t>2</w:t>
      </w:r>
      <w:r w:rsidR="00D55089">
        <w:rPr>
          <w:rFonts w:ascii="Verdana" w:hAnsi="Verdana" w:cs="Arial"/>
          <w:sz w:val="20"/>
          <w:lang w:val="de-CH"/>
        </w:rPr>
        <w:t>1</w:t>
      </w:r>
      <w:r w:rsidRPr="006E1F18">
        <w:rPr>
          <w:rFonts w:ascii="Verdana" w:hAnsi="Verdana" w:cs="Arial"/>
          <w:sz w:val="20"/>
          <w:lang w:val="de-CH"/>
        </w:rPr>
        <w:t xml:space="preserve"> bis 31. Oktober 202</w:t>
      </w:r>
      <w:r w:rsidR="00D55089">
        <w:rPr>
          <w:rFonts w:ascii="Verdana" w:hAnsi="Verdana" w:cs="Arial"/>
          <w:sz w:val="20"/>
          <w:lang w:val="de-CH"/>
        </w:rPr>
        <w:t>2</w:t>
      </w:r>
      <w:r w:rsidRPr="006E1F18">
        <w:rPr>
          <w:rFonts w:ascii="Verdana" w:hAnsi="Verdana" w:cs="Arial"/>
          <w:sz w:val="20"/>
          <w:lang w:val="de-CH"/>
        </w:rPr>
        <w:t xml:space="preserve"> aus und vergleiche es mit dem Ziel, dass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u letztes Jahr </w:t>
      </w:r>
      <w:r w:rsidR="00CB751C">
        <w:rPr>
          <w:rFonts w:ascii="Verdana" w:hAnsi="Verdana" w:cs="Arial"/>
          <w:sz w:val="20"/>
          <w:lang w:val="de-CH"/>
        </w:rPr>
        <w:t>(</w:t>
      </w:r>
      <w:r w:rsidRPr="006E1F18">
        <w:rPr>
          <w:rFonts w:ascii="Verdana" w:hAnsi="Verdana" w:cs="Arial"/>
          <w:sz w:val="20"/>
          <w:lang w:val="de-CH"/>
        </w:rPr>
        <w:t>in der Bewerbung angegeben</w:t>
      </w:r>
      <w:r w:rsidR="00CB751C">
        <w:rPr>
          <w:rFonts w:ascii="Verdana" w:hAnsi="Verdana" w:cs="Arial"/>
          <w:sz w:val="20"/>
          <w:lang w:val="de-CH"/>
        </w:rPr>
        <w:t>)</w:t>
      </w:r>
      <w:r w:rsidRPr="006E1F18">
        <w:rPr>
          <w:rFonts w:ascii="Verdana" w:hAnsi="Verdana" w:cs="Arial"/>
          <w:sz w:val="20"/>
          <w:lang w:val="de-CH"/>
        </w:rPr>
        <w:t xml:space="preserve"> ha</w:t>
      </w:r>
      <w:r w:rsidR="00CB751C">
        <w:rPr>
          <w:rFonts w:ascii="Verdana" w:hAnsi="Verdana" w:cs="Arial"/>
          <w:sz w:val="20"/>
          <w:lang w:val="de-CH"/>
        </w:rPr>
        <w:t>t</w:t>
      </w:r>
      <w:r w:rsidRPr="006E1F18">
        <w:rPr>
          <w:rFonts w:ascii="Verdana" w:hAnsi="Verdana" w:cs="Arial"/>
          <w:sz w:val="20"/>
          <w:lang w:val="de-CH"/>
        </w:rPr>
        <w:t>t</w:t>
      </w:r>
      <w:r w:rsidR="00CB751C">
        <w:rPr>
          <w:rFonts w:ascii="Verdana" w:hAnsi="Verdana" w:cs="Arial"/>
          <w:sz w:val="20"/>
          <w:lang w:val="de-CH"/>
        </w:rPr>
        <w:t>est</w:t>
      </w:r>
      <w:r w:rsidRPr="006E1F18">
        <w:rPr>
          <w:rFonts w:ascii="Verdana" w:hAnsi="Verdana" w:cs="Arial"/>
          <w:sz w:val="20"/>
          <w:lang w:val="de-CH"/>
        </w:rPr>
        <w:t xml:space="preserve">. </w:t>
      </w:r>
      <w:r w:rsidR="00792182">
        <w:rPr>
          <w:rFonts w:ascii="Verdana" w:hAnsi="Verdana" w:cs="Arial"/>
          <w:sz w:val="20"/>
          <w:lang w:val="de-CH"/>
        </w:rPr>
        <w:t>Warum hast du deine Ziele erreicht/nicht erreicht?</w:t>
      </w:r>
    </w:p>
    <w:p w14:paraId="587994F4" w14:textId="367078C7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3D643C3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2EC04C3C" w14:textId="77777777" w:rsidR="002F2036" w:rsidRP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C6575D2" w14:textId="6F105606" w:rsidR="00792182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verlief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Entwicklung in diesem Jahr? Fortschritt, Stagnation, Rückschritt? Warum?</w:t>
      </w:r>
    </w:p>
    <w:p w14:paraId="1B65BDDA" w14:textId="05951DFD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O</w:t>
      </w:r>
      <w:r w:rsidR="00CB751C">
        <w:rPr>
          <w:rFonts w:ascii="Verdana" w:hAnsi="Verdana" w:cs="Arial"/>
          <w:sz w:val="20"/>
          <w:lang w:val="de-CH"/>
        </w:rPr>
        <w:t>rientieren</w:t>
      </w:r>
      <w:r>
        <w:rPr>
          <w:rFonts w:ascii="Verdana" w:hAnsi="Verdana" w:cs="Arial"/>
          <w:sz w:val="20"/>
          <w:lang w:val="de-CH"/>
        </w:rPr>
        <w:t xml:space="preserve">: </w:t>
      </w:r>
    </w:p>
    <w:p w14:paraId="29310F64" w14:textId="4AA57D1C" w:rsidR="00792182" w:rsidRDefault="009A6B99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</w:t>
      </w:r>
      <w:r w:rsidR="00CB751C">
        <w:rPr>
          <w:rFonts w:ascii="Verdana" w:hAnsi="Verdana" w:cs="Arial"/>
          <w:sz w:val="20"/>
          <w:lang w:val="de-CH"/>
        </w:rPr>
        <w:t>iken/Physisch</w:t>
      </w:r>
      <w:r w:rsidR="00792182">
        <w:rPr>
          <w:rFonts w:ascii="Verdana" w:hAnsi="Verdana" w:cs="Arial"/>
          <w:sz w:val="20"/>
          <w:lang w:val="de-CH"/>
        </w:rPr>
        <w:t xml:space="preserve">: </w:t>
      </w:r>
    </w:p>
    <w:p w14:paraId="5A2835D6" w14:textId="67D6FFF3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M</w:t>
      </w:r>
      <w:r w:rsidR="00CB751C">
        <w:rPr>
          <w:rFonts w:ascii="Verdana" w:hAnsi="Verdana" w:cs="Arial"/>
          <w:sz w:val="20"/>
          <w:lang w:val="de-CH"/>
        </w:rPr>
        <w:t>ental</w:t>
      </w:r>
      <w:r>
        <w:rPr>
          <w:rFonts w:ascii="Verdana" w:hAnsi="Verdana" w:cs="Arial"/>
          <w:sz w:val="20"/>
          <w:lang w:val="de-CH"/>
        </w:rPr>
        <w:t xml:space="preserve">: </w:t>
      </w:r>
    </w:p>
    <w:p w14:paraId="198DD7F4" w14:textId="7B05FD14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FCAD297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E08CE95" w14:textId="3F3371FA" w:rsidR="00792182" w:rsidRPr="0071193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Unter welchem Motto steht bei </w:t>
      </w:r>
      <w:r w:rsidR="00593687">
        <w:rPr>
          <w:rFonts w:ascii="Verdana" w:hAnsi="Verdana" w:cs="Arial"/>
          <w:sz w:val="20"/>
          <w:lang w:val="de-CH"/>
        </w:rPr>
        <w:t>d</w:t>
      </w:r>
      <w:r w:rsidRPr="0071193E">
        <w:rPr>
          <w:rFonts w:ascii="Verdana" w:hAnsi="Verdana" w:cs="Arial"/>
          <w:sz w:val="20"/>
          <w:lang w:val="de-CH"/>
        </w:rPr>
        <w:t>ir die Saison 202</w:t>
      </w:r>
      <w:r w:rsidR="00D55089">
        <w:rPr>
          <w:rFonts w:ascii="Verdana" w:hAnsi="Verdana" w:cs="Arial"/>
          <w:sz w:val="20"/>
          <w:lang w:val="de-CH"/>
        </w:rPr>
        <w:t>3</w:t>
      </w:r>
      <w:r w:rsidRPr="0071193E">
        <w:rPr>
          <w:rFonts w:ascii="Verdana" w:hAnsi="Verdana" w:cs="Arial"/>
          <w:sz w:val="20"/>
          <w:lang w:val="de-CH"/>
        </w:rPr>
        <w:t>?</w:t>
      </w:r>
    </w:p>
    <w:p w14:paraId="0E7EB7C6" w14:textId="12FDBB1B" w:rsidR="00CF1A7D" w:rsidRDefault="00CF1A7D" w:rsidP="00CF1A7D">
      <w:pPr>
        <w:rPr>
          <w:rFonts w:ascii="Verdana" w:hAnsi="Verdana" w:cs="Arial"/>
          <w:sz w:val="20"/>
          <w:lang w:val="de-CH"/>
        </w:rPr>
      </w:pPr>
    </w:p>
    <w:p w14:paraId="2AFFC2E4" w14:textId="77777777" w:rsidR="00792182" w:rsidRDefault="00792182" w:rsidP="00CF1A7D">
      <w:pPr>
        <w:rPr>
          <w:rFonts w:ascii="Verdana" w:hAnsi="Verdana" w:cs="Arial"/>
          <w:sz w:val="20"/>
          <w:lang w:val="de-CH"/>
        </w:rPr>
      </w:pPr>
    </w:p>
    <w:p w14:paraId="2E5CCE32" w14:textId="5F544B97" w:rsidR="00CF1A7D" w:rsidRDefault="002F2036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sind deine Trainings-/Entwicklungsziele für 202</w:t>
      </w:r>
      <w:r w:rsidR="00D55089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>?</w:t>
      </w:r>
    </w:p>
    <w:p w14:paraId="3473E41B" w14:textId="1DF24A23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7A56891A" w14:textId="71A27598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00862CC7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6F420342" w14:textId="4818CC48" w:rsidR="002F2036" w:rsidRPr="002F2036" w:rsidRDefault="002F2036" w:rsidP="002F2036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Massnahmen </w:t>
      </w:r>
      <w:r w:rsidR="00593687">
        <w:rPr>
          <w:rFonts w:ascii="Verdana" w:hAnsi="Verdana" w:cs="Arial"/>
          <w:sz w:val="20"/>
          <w:lang w:val="de-CH"/>
        </w:rPr>
        <w:t>setzt</w:t>
      </w:r>
      <w:r>
        <w:rPr>
          <w:rFonts w:ascii="Verdana" w:hAnsi="Verdana" w:cs="Arial"/>
          <w:sz w:val="20"/>
          <w:lang w:val="de-CH"/>
        </w:rPr>
        <w:t xml:space="preserve"> du</w:t>
      </w:r>
      <w:r w:rsidR="00593687">
        <w:rPr>
          <w:rFonts w:ascii="Verdana" w:hAnsi="Verdana" w:cs="Arial"/>
          <w:sz w:val="20"/>
          <w:lang w:val="de-CH"/>
        </w:rPr>
        <w:t xml:space="preserve"> um</w:t>
      </w:r>
      <w:r>
        <w:rPr>
          <w:rFonts w:ascii="Verdana" w:hAnsi="Verdana" w:cs="Arial"/>
          <w:sz w:val="20"/>
          <w:lang w:val="de-CH"/>
        </w:rPr>
        <w:t xml:space="preserve">, </w:t>
      </w:r>
      <w:r w:rsidR="00593687">
        <w:rPr>
          <w:rFonts w:ascii="Verdana" w:hAnsi="Verdana" w:cs="Arial"/>
          <w:sz w:val="20"/>
          <w:lang w:val="de-CH"/>
        </w:rPr>
        <w:t>damit du</w:t>
      </w:r>
      <w:r w:rsidR="00792182">
        <w:rPr>
          <w:rFonts w:ascii="Verdana" w:hAnsi="Verdana" w:cs="Arial"/>
          <w:sz w:val="20"/>
          <w:lang w:val="de-CH"/>
        </w:rPr>
        <w:t xml:space="preserve"> 202</w:t>
      </w:r>
      <w:r w:rsidR="00D55089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 deine Trainings-/Entwicklungsziele erreich</w:t>
      </w:r>
      <w:r w:rsidR="00593687">
        <w:rPr>
          <w:rFonts w:ascii="Verdana" w:hAnsi="Verdana" w:cs="Arial"/>
          <w:sz w:val="20"/>
          <w:lang w:val="de-CH"/>
        </w:rPr>
        <w:t>st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4694C583" w14:textId="7FC66C65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A3968B5" w14:textId="77777777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46A072F" w14:textId="0ACABC4A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EA62A4B" w14:textId="78F192E4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69D3ADF" w14:textId="38E87B91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EFB818F" w14:textId="6EE6B8C1" w:rsidR="00316DA4" w:rsidRPr="005447EF" w:rsidRDefault="00316DA4" w:rsidP="005447EF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792182">
        <w:rPr>
          <w:rFonts w:ascii="Verdana" w:hAnsi="Verdana" w:cs="Arial"/>
          <w:b/>
          <w:sz w:val="28"/>
          <w:szCs w:val="28"/>
          <w:lang w:val="de-CH"/>
        </w:rPr>
        <w:lastRenderedPageBreak/>
        <w:t>Leistun</w:t>
      </w:r>
      <w:r w:rsidR="005447EF">
        <w:rPr>
          <w:rFonts w:ascii="Verdana" w:hAnsi="Verdana" w:cs="Arial"/>
          <w:b/>
          <w:sz w:val="28"/>
          <w:szCs w:val="28"/>
          <w:lang w:val="de-CH"/>
        </w:rPr>
        <w:t>g</w:t>
      </w:r>
    </w:p>
    <w:p w14:paraId="7E34672C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3B66FA32" w14:textId="6F4C6DF9" w:rsidR="00316DA4" w:rsidRPr="00261D90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Welche Resultate hast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an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einen Zielwettkämpfen 20</w:t>
      </w:r>
      <w:r>
        <w:rPr>
          <w:rFonts w:ascii="Verdana" w:hAnsi="Verdana" w:cs="Arial"/>
          <w:sz w:val="20"/>
          <w:lang w:val="de-CH"/>
        </w:rPr>
        <w:t>2</w:t>
      </w:r>
      <w:r w:rsidR="00D55089">
        <w:rPr>
          <w:rFonts w:ascii="Verdana" w:hAnsi="Verdana" w:cs="Arial"/>
          <w:sz w:val="20"/>
          <w:lang w:val="de-CH"/>
        </w:rPr>
        <w:t>2</w:t>
      </w:r>
      <w:r w:rsidRPr="00261D90">
        <w:rPr>
          <w:rFonts w:ascii="Verdana" w:hAnsi="Verdana" w:cs="Arial"/>
          <w:sz w:val="20"/>
          <w:lang w:val="de-CH"/>
        </w:rPr>
        <w:t xml:space="preserve"> erreicht und wie bewertest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eine Leistungen?</w:t>
      </w:r>
    </w:p>
    <w:p w14:paraId="789929B3" w14:textId="77777777" w:rsidR="00316DA4" w:rsidRPr="00261D90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26E1BA8E" w14:textId="77777777" w:rsidR="00316DA4" w:rsidRPr="00261D90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3CBE9D3F" w14:textId="77777777" w:rsidR="00316DA4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77A3548C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4FEF76D2" w14:textId="0B6221F9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4EBDFA7D" w14:textId="77777777" w:rsidR="00792182" w:rsidRDefault="00792182" w:rsidP="00316DA4">
      <w:pPr>
        <w:rPr>
          <w:rFonts w:ascii="Verdana" w:hAnsi="Verdana" w:cs="Arial"/>
          <w:sz w:val="20"/>
          <w:lang w:val="de-CH"/>
        </w:rPr>
      </w:pPr>
    </w:p>
    <w:p w14:paraId="30AE28C9" w14:textId="16FB935B" w:rsidR="00316DA4" w:rsidRDefault="00316DA4" w:rsidP="00316DA4">
      <w:pPr>
        <w:numPr>
          <w:ilvl w:val="0"/>
          <w:numId w:val="7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sind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3 besten </w:t>
      </w:r>
      <w:r w:rsidR="00792182">
        <w:rPr>
          <w:rFonts w:ascii="Verdana" w:hAnsi="Verdana" w:cs="Arial"/>
          <w:sz w:val="20"/>
          <w:lang w:val="de-CH"/>
        </w:rPr>
        <w:t>Leistungen</w:t>
      </w:r>
      <w:r w:rsidR="003A4C76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>der Saison 202</w:t>
      </w:r>
      <w:r w:rsidR="00D55089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>?</w:t>
      </w:r>
    </w:p>
    <w:p w14:paraId="245F8056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7ECB2A7F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532A405F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16F46EA1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10622107" w14:textId="2DF806D5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F2AE116" w14:textId="77777777" w:rsidR="00792182" w:rsidRPr="002F2036" w:rsidRDefault="00792182" w:rsidP="002F2036">
      <w:pPr>
        <w:rPr>
          <w:rFonts w:ascii="Verdana" w:hAnsi="Verdana" w:cs="Arial"/>
          <w:sz w:val="20"/>
          <w:lang w:val="de-CH"/>
        </w:rPr>
      </w:pPr>
    </w:p>
    <w:p w14:paraId="00AE7611" w14:textId="2D312119" w:rsidR="002F2036" w:rsidRPr="00493C07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en-US"/>
        </w:rPr>
      </w:pPr>
      <w:r w:rsidRPr="00493C07">
        <w:rPr>
          <w:rFonts w:ascii="Verdana" w:hAnsi="Verdana" w:cs="Arial"/>
          <w:sz w:val="20"/>
          <w:lang w:val="en-US"/>
        </w:rPr>
        <w:t xml:space="preserve">Andere </w:t>
      </w:r>
      <w:r w:rsidR="009A6B99" w:rsidRPr="00493C07">
        <w:rPr>
          <w:rFonts w:ascii="Verdana" w:hAnsi="Verdana" w:cs="Arial"/>
          <w:sz w:val="20"/>
          <w:lang w:val="en-US"/>
        </w:rPr>
        <w:t>L</w:t>
      </w:r>
      <w:r w:rsidRPr="00493C07">
        <w:rPr>
          <w:rFonts w:ascii="Verdana" w:hAnsi="Verdana" w:cs="Arial"/>
          <w:sz w:val="20"/>
          <w:lang w:val="en-US"/>
        </w:rPr>
        <w:t>eistungen</w:t>
      </w:r>
      <w:r w:rsidR="009A6B99" w:rsidRPr="00493C07">
        <w:rPr>
          <w:rFonts w:ascii="Verdana" w:hAnsi="Verdana" w:cs="Arial"/>
          <w:sz w:val="20"/>
          <w:lang w:val="en-US"/>
        </w:rPr>
        <w:t xml:space="preserve"> </w:t>
      </w:r>
      <w:r w:rsidR="00CB751C" w:rsidRPr="00493C07">
        <w:rPr>
          <w:rFonts w:ascii="Verdana" w:hAnsi="Verdana" w:cs="Arial"/>
          <w:sz w:val="20"/>
          <w:lang w:val="en-US"/>
        </w:rPr>
        <w:t xml:space="preserve">MTB </w:t>
      </w:r>
      <w:r w:rsidR="009A6B99" w:rsidRPr="00493C07">
        <w:rPr>
          <w:rFonts w:ascii="Verdana" w:hAnsi="Verdana" w:cs="Arial"/>
          <w:sz w:val="20"/>
          <w:lang w:val="en-US"/>
        </w:rPr>
        <w:t>Cross Country, Maratho</w:t>
      </w:r>
      <w:r w:rsidR="00CB751C" w:rsidRPr="00493C07">
        <w:rPr>
          <w:rFonts w:ascii="Verdana" w:hAnsi="Verdana" w:cs="Arial"/>
          <w:sz w:val="20"/>
          <w:lang w:val="en-US"/>
        </w:rPr>
        <w:t>n</w:t>
      </w:r>
      <w:r w:rsidR="009A6B99" w:rsidRPr="00493C07">
        <w:rPr>
          <w:rFonts w:ascii="Verdana" w:hAnsi="Verdana" w:cs="Arial"/>
          <w:sz w:val="20"/>
          <w:lang w:val="en-US"/>
        </w:rPr>
        <w:t xml:space="preserve"> usw</w:t>
      </w:r>
      <w:r w:rsidRPr="00493C07">
        <w:rPr>
          <w:rFonts w:ascii="Verdana" w:hAnsi="Verdana" w:cs="Arial"/>
          <w:sz w:val="20"/>
          <w:lang w:val="en-US"/>
        </w:rPr>
        <w:t xml:space="preserve">: </w:t>
      </w:r>
    </w:p>
    <w:p w14:paraId="397DA39E" w14:textId="77777777" w:rsidR="00316DA4" w:rsidRPr="00493C07" w:rsidRDefault="00316DA4" w:rsidP="00316DA4">
      <w:pPr>
        <w:rPr>
          <w:rFonts w:ascii="Verdana" w:hAnsi="Verdana" w:cs="Arial"/>
          <w:sz w:val="20"/>
          <w:lang w:val="en-US"/>
        </w:rPr>
      </w:pPr>
    </w:p>
    <w:p w14:paraId="23FAAD4E" w14:textId="42618C56" w:rsidR="00316DA4" w:rsidRPr="00493C07" w:rsidRDefault="00316DA4" w:rsidP="00316DA4">
      <w:pPr>
        <w:rPr>
          <w:rFonts w:ascii="Verdana" w:hAnsi="Verdana" w:cs="Arial"/>
          <w:sz w:val="20"/>
          <w:lang w:val="en-US"/>
        </w:rPr>
      </w:pPr>
    </w:p>
    <w:p w14:paraId="3351A8AB" w14:textId="77777777" w:rsidR="002F2036" w:rsidRPr="00493C07" w:rsidRDefault="002F2036" w:rsidP="00316DA4">
      <w:pPr>
        <w:rPr>
          <w:rFonts w:ascii="Verdana" w:hAnsi="Verdana" w:cs="Arial"/>
          <w:sz w:val="20"/>
          <w:lang w:val="en-US"/>
        </w:rPr>
      </w:pPr>
    </w:p>
    <w:p w14:paraId="7A80787A" w14:textId="51B7949A" w:rsidR="00316DA4" w:rsidRPr="00792182" w:rsidRDefault="00792182" w:rsidP="005540EE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 w:rsidRPr="00792182">
        <w:rPr>
          <w:rFonts w:ascii="Verdana" w:hAnsi="Verdana" w:cs="Arial"/>
          <w:sz w:val="20"/>
          <w:lang w:val="de-CH"/>
        </w:rPr>
        <w:t>Warum hast du im Jahr 202</w:t>
      </w:r>
      <w:r w:rsidR="00D55089">
        <w:rPr>
          <w:rFonts w:ascii="Verdana" w:hAnsi="Verdana" w:cs="Arial"/>
          <w:sz w:val="20"/>
          <w:lang w:val="de-CH"/>
        </w:rPr>
        <w:t>2</w:t>
      </w:r>
      <w:r w:rsidRPr="00792182">
        <w:rPr>
          <w:rFonts w:ascii="Verdana" w:hAnsi="Verdana" w:cs="Arial"/>
          <w:sz w:val="20"/>
          <w:lang w:val="de-CH"/>
        </w:rPr>
        <w:t xml:space="preserve"> deine Leistungsziele erreicht/nicht erreicht?</w:t>
      </w:r>
      <w:r w:rsidR="00316DA4" w:rsidRPr="00792182">
        <w:rPr>
          <w:rFonts w:ascii="Verdana" w:hAnsi="Verdana" w:cs="Arial"/>
          <w:sz w:val="20"/>
          <w:lang w:val="de-CH"/>
        </w:rPr>
        <w:t xml:space="preserve"> </w:t>
      </w:r>
    </w:p>
    <w:p w14:paraId="3AA062EF" w14:textId="360050CD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4528AA7B" w14:textId="77777777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26B60842" w14:textId="163B9A7B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11991D7" w14:textId="6CA47CF8" w:rsidR="00792182" w:rsidRPr="0071193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szCs w:val="20"/>
          <w:lang w:val="de-CH"/>
        </w:rPr>
      </w:pPr>
      <w:r w:rsidRPr="0071193E">
        <w:rPr>
          <w:rFonts w:ascii="Verdana" w:hAnsi="Verdana" w:cs="Arial"/>
          <w:sz w:val="20"/>
          <w:szCs w:val="20"/>
          <w:lang w:val="de-CH"/>
        </w:rPr>
        <w:t xml:space="preserve">Welche </w:t>
      </w:r>
      <w:r w:rsidR="00CB751C">
        <w:rPr>
          <w:rFonts w:ascii="Verdana" w:hAnsi="Verdana" w:cs="Arial"/>
          <w:sz w:val="20"/>
          <w:szCs w:val="20"/>
          <w:lang w:val="de-CH"/>
        </w:rPr>
        <w:t xml:space="preserve">drei </w:t>
      </w:r>
      <w:r w:rsidRPr="0071193E">
        <w:rPr>
          <w:rFonts w:ascii="Verdana" w:hAnsi="Verdana" w:cs="Arial"/>
          <w:sz w:val="20"/>
          <w:szCs w:val="20"/>
          <w:lang w:val="de-CH"/>
        </w:rPr>
        <w:t>Rennen</w:t>
      </w:r>
      <w:r w:rsidR="005447EF">
        <w:rPr>
          <w:rFonts w:ascii="Verdana" w:hAnsi="Verdana" w:cs="Arial"/>
          <w:sz w:val="20"/>
          <w:szCs w:val="20"/>
          <w:lang w:val="de-CH"/>
        </w:rPr>
        <w:t xml:space="preserve"> sind für dich die wichtigsten Zielwettkämpfe/Ziele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 im Jahr 202</w:t>
      </w:r>
      <w:r w:rsidR="00D55089">
        <w:rPr>
          <w:rFonts w:ascii="Verdana" w:hAnsi="Verdana" w:cs="Arial"/>
          <w:sz w:val="20"/>
          <w:szCs w:val="20"/>
          <w:lang w:val="de-CH"/>
        </w:rPr>
        <w:t>3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 (</w:t>
      </w:r>
      <w:r w:rsidR="00593687">
        <w:rPr>
          <w:rFonts w:ascii="Verdana" w:hAnsi="Verdana" w:cs="Arial"/>
          <w:sz w:val="20"/>
          <w:szCs w:val="20"/>
          <w:lang w:val="de-CH"/>
        </w:rPr>
        <w:t>I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nternational, </w:t>
      </w:r>
      <w:proofErr w:type="spellStart"/>
      <w:r w:rsidR="009A6B99">
        <w:rPr>
          <w:rFonts w:ascii="Verdana" w:hAnsi="Verdana" w:cs="Arial"/>
          <w:sz w:val="20"/>
          <w:szCs w:val="20"/>
          <w:lang w:val="de-CH"/>
        </w:rPr>
        <w:t>Bike</w:t>
      </w:r>
      <w:r w:rsidRPr="0071193E">
        <w:rPr>
          <w:rFonts w:ascii="Verdana" w:hAnsi="Verdana" w:cs="Arial"/>
          <w:sz w:val="20"/>
          <w:szCs w:val="20"/>
          <w:lang w:val="de-CH"/>
        </w:rPr>
        <w:t>wettkampf</w:t>
      </w:r>
      <w:proofErr w:type="spellEnd"/>
      <w:r w:rsidRPr="0071193E">
        <w:rPr>
          <w:rFonts w:ascii="Verdana" w:hAnsi="Verdana" w:cs="Arial"/>
          <w:sz w:val="20"/>
          <w:szCs w:val="20"/>
          <w:lang w:val="de-CH"/>
        </w:rPr>
        <w:t>, ...)?</w:t>
      </w:r>
      <w:r w:rsidR="005447EF">
        <w:rPr>
          <w:rFonts w:ascii="Verdana" w:hAnsi="Verdana" w:cs="Arial"/>
          <w:sz w:val="20"/>
          <w:szCs w:val="20"/>
          <w:lang w:val="de-CH"/>
        </w:rPr>
        <w:t xml:space="preserve"> Was willst du da </w:t>
      </w:r>
      <w:proofErr w:type="gramStart"/>
      <w:r w:rsidR="005447EF">
        <w:rPr>
          <w:rFonts w:ascii="Verdana" w:hAnsi="Verdana" w:cs="Arial"/>
          <w:sz w:val="20"/>
          <w:szCs w:val="20"/>
          <w:lang w:val="de-CH"/>
        </w:rPr>
        <w:t>Rangmässig</w:t>
      </w:r>
      <w:proofErr w:type="gramEnd"/>
      <w:r w:rsidR="005447EF">
        <w:rPr>
          <w:rFonts w:ascii="Verdana" w:hAnsi="Verdana" w:cs="Arial"/>
          <w:sz w:val="20"/>
          <w:szCs w:val="20"/>
          <w:lang w:val="de-CH"/>
        </w:rPr>
        <w:t xml:space="preserve"> erreichen</w:t>
      </w:r>
    </w:p>
    <w:p w14:paraId="4CFCA46B" w14:textId="77777777" w:rsidR="00792182" w:rsidRPr="0071193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 </w:t>
      </w:r>
    </w:p>
    <w:p w14:paraId="133C895F" w14:textId="77777777" w:rsidR="00792182" w:rsidRPr="0071193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5541DD56" w14:textId="77777777" w:rsidR="00792182" w:rsidRPr="00792182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5AD50E79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3A9916D1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79C8D8B8" w14:textId="2E27FFFA" w:rsidR="00792182" w:rsidRPr="00C36F7D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>Welche Leistungsziele setzt du dir für die Saison 202</w:t>
      </w:r>
      <w:r w:rsidR="00D55089">
        <w:rPr>
          <w:rFonts w:ascii="Verdana" w:hAnsi="Verdana" w:cs="Arial"/>
          <w:sz w:val="20"/>
          <w:lang w:val="de-CH"/>
        </w:rPr>
        <w:t>3</w:t>
      </w:r>
      <w:r w:rsidRPr="0071193E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792182" w:rsidRPr="0071193E" w14:paraId="1F632931" w14:textId="77777777" w:rsidTr="00C36F7D">
        <w:tc>
          <w:tcPr>
            <w:tcW w:w="1633" w:type="dxa"/>
            <w:shd w:val="clear" w:color="auto" w:fill="F4B083" w:themeFill="accent2" w:themeFillTint="99"/>
          </w:tcPr>
          <w:p w14:paraId="292EF22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090D480C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5D91A177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6EC3968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792182" w:rsidRPr="00061E19" w14:paraId="3E79917F" w14:textId="77777777" w:rsidTr="00DE3367">
        <w:tc>
          <w:tcPr>
            <w:tcW w:w="1633" w:type="dxa"/>
          </w:tcPr>
          <w:p w14:paraId="3A30118C" w14:textId="77777777" w:rsidR="00792182" w:rsidRPr="0071193E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5A10B8F1" w14:textId="77777777" w:rsidR="00792182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  <w:p w14:paraId="1914AF28" w14:textId="77777777" w:rsidR="00CB751C" w:rsidRDefault="00CB751C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  <w:p w14:paraId="611DEC0B" w14:textId="4E93D9BB" w:rsidR="00CB751C" w:rsidRPr="00061E19" w:rsidRDefault="00CB751C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3F54713" w14:textId="77777777" w:rsidR="00792182" w:rsidRPr="00061E19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3B47F05" w14:textId="77777777" w:rsidR="00792182" w:rsidRPr="00061E19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792182" w:rsidRPr="00061E19" w14:paraId="16B4726E" w14:textId="77777777" w:rsidTr="00DE3367">
        <w:tc>
          <w:tcPr>
            <w:tcW w:w="1633" w:type="dxa"/>
          </w:tcPr>
          <w:p w14:paraId="58CF9532" w14:textId="77777777" w:rsidR="00792182" w:rsidRPr="0071193E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3FA5A489" w14:textId="77777777" w:rsidR="00792182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  <w:p w14:paraId="099875AD" w14:textId="77777777" w:rsidR="00CB751C" w:rsidRDefault="00CB751C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  <w:p w14:paraId="2E9B73C2" w14:textId="50A5F442" w:rsidR="00CB751C" w:rsidRPr="00061E19" w:rsidRDefault="00CB751C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B4B617" w14:textId="77777777" w:rsidR="00792182" w:rsidRPr="00061E19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BBA5750" w14:textId="77777777" w:rsidR="00792182" w:rsidRPr="00061E19" w:rsidRDefault="00792182" w:rsidP="00061E19">
            <w:pPr>
              <w:spacing w:before="60" w:after="60"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30678E5D" w14:textId="3CFD3D88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65A9B85" w14:textId="78A9FB11" w:rsidR="00B46F29" w:rsidRDefault="00B46F29" w:rsidP="00B46F29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Welche Konsequenzen haben deine Leistung</w:t>
      </w:r>
      <w:r w:rsidR="00C36F7D">
        <w:rPr>
          <w:rFonts w:ascii="Verdana" w:hAnsi="Verdana" w:cs="Arial"/>
          <w:sz w:val="20"/>
          <w:lang w:val="de-CH"/>
        </w:rPr>
        <w:t>sz</w:t>
      </w:r>
      <w:r>
        <w:rPr>
          <w:rFonts w:ascii="Verdana" w:hAnsi="Verdana" w:cs="Arial"/>
          <w:sz w:val="20"/>
          <w:lang w:val="de-CH"/>
        </w:rPr>
        <w:t>iele auf deiner Planung für die Saison 202</w:t>
      </w:r>
      <w:r w:rsidR="00D55089">
        <w:rPr>
          <w:rFonts w:ascii="Verdana" w:hAnsi="Verdana" w:cs="Arial"/>
          <w:sz w:val="20"/>
          <w:lang w:val="de-CH"/>
        </w:rPr>
        <w:t>3</w:t>
      </w:r>
      <w:r w:rsidR="00C36F7D">
        <w:rPr>
          <w:rFonts w:ascii="Verdana" w:hAnsi="Verdana" w:cs="Arial"/>
          <w:sz w:val="20"/>
          <w:lang w:val="de-CH"/>
        </w:rPr>
        <w:t xml:space="preserve"> (Wettkampf- und Planungspriorität)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03C4B3C2" w14:textId="77777777" w:rsidR="00B46F29" w:rsidRPr="00B46F29" w:rsidRDefault="00B46F29" w:rsidP="00C36F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4D67AD" w14:textId="2E4FFBFB" w:rsidR="00316DA4" w:rsidRDefault="00316DA4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D829550" w14:textId="0C76282B" w:rsidR="00B46F29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BEFAD79" w14:textId="7777777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31F17F8" w14:textId="77777777" w:rsidR="00B46F29" w:rsidRPr="00A24888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0F8A2D4" w14:textId="77777777" w:rsidR="00CB751C" w:rsidRDefault="00CB751C">
      <w:pPr>
        <w:rPr>
          <w:rFonts w:ascii="Verdana" w:hAnsi="Verdana" w:cs="Arial"/>
          <w:b/>
          <w:sz w:val="28"/>
          <w:szCs w:val="28"/>
          <w:lang w:val="de-CH" w:eastAsia="en-US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</w:p>
    <w:p w14:paraId="0FF12142" w14:textId="4457A242" w:rsidR="008D080D" w:rsidRPr="00137945" w:rsidRDefault="004321E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lastRenderedPageBreak/>
        <w:t>Karriereplanung</w:t>
      </w:r>
    </w:p>
    <w:p w14:paraId="30959A5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3C23AE75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stehst Du Ende Saison </w:t>
      </w:r>
      <w:r w:rsidR="00316DA4">
        <w:rPr>
          <w:rFonts w:ascii="Verdana" w:hAnsi="Verdana" w:cs="Arial"/>
          <w:sz w:val="20"/>
          <w:lang w:val="de-CH"/>
        </w:rPr>
        <w:t>202</w:t>
      </w:r>
      <w:r w:rsidR="00D55089">
        <w:rPr>
          <w:rFonts w:ascii="Verdana" w:hAnsi="Verdana" w:cs="Arial"/>
          <w:sz w:val="20"/>
          <w:lang w:val="de-CH"/>
        </w:rPr>
        <w:t>2</w:t>
      </w:r>
      <w:r w:rsidR="00316DA4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in Deiner </w:t>
      </w:r>
      <w:r w:rsidR="009A6B99">
        <w:rPr>
          <w:rFonts w:ascii="Verdana" w:hAnsi="Verdana" w:cs="Arial"/>
          <w:sz w:val="20"/>
          <w:lang w:val="de-CH"/>
        </w:rPr>
        <w:t xml:space="preserve">Bike </w:t>
      </w:r>
      <w:r>
        <w:rPr>
          <w:rFonts w:ascii="Verdana" w:hAnsi="Verdana" w:cs="Arial"/>
          <w:sz w:val="20"/>
          <w:lang w:val="de-CH"/>
        </w:rPr>
        <w:t>OL Karriere?</w:t>
      </w:r>
    </w:p>
    <w:p w14:paraId="0FEF25BE" w14:textId="38E71E54" w:rsidR="0090346A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5834400" w14:textId="67D4726A" w:rsidR="00CB751C" w:rsidRDefault="00CB751C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5C36321C" w14:textId="77777777" w:rsidR="00CB751C" w:rsidRDefault="00CB751C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8266D50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53C81E2" w14:textId="742F11FA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Wie sieht Deine Planung in den nächsten Jahren aus?</w:t>
      </w:r>
    </w:p>
    <w:p w14:paraId="2D4FA3A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006C79" w:rsidRPr="00A56DB6" w14:paraId="2326C506" w14:textId="6872CE62" w:rsidTr="00C36F7D">
        <w:tc>
          <w:tcPr>
            <w:tcW w:w="881" w:type="dxa"/>
          </w:tcPr>
          <w:p w14:paraId="634519F3" w14:textId="77777777" w:rsidR="00006C79" w:rsidRPr="00A56DB6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D015D89" w14:textId="5FE36729" w:rsidR="00006C79" w:rsidRPr="00A56DB6" w:rsidRDefault="009A6B9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Bike </w:t>
            </w:r>
            <w:r w:rsidR="00006C79"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84B130D" w14:textId="15F33D76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176472ED" w14:textId="6AF502E1" w:rsidR="00006C79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006C79" w:rsidRPr="00A56DB6" w14:paraId="5A3D3399" w14:textId="0399A21A" w:rsidTr="00006C79">
        <w:tc>
          <w:tcPr>
            <w:tcW w:w="881" w:type="dxa"/>
          </w:tcPr>
          <w:p w14:paraId="21612EDB" w14:textId="5612BD34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2586" w:type="dxa"/>
          </w:tcPr>
          <w:p w14:paraId="284F397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78FDC3D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00D68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1EE2DBE" w14:textId="0557D588" w:rsidTr="00006C79">
        <w:tc>
          <w:tcPr>
            <w:tcW w:w="881" w:type="dxa"/>
          </w:tcPr>
          <w:p w14:paraId="78F15550" w14:textId="724ACD8E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4</w:t>
            </w:r>
          </w:p>
        </w:tc>
        <w:tc>
          <w:tcPr>
            <w:tcW w:w="2586" w:type="dxa"/>
          </w:tcPr>
          <w:p w14:paraId="5D62CB02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A9EB61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BD029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A307E14" w14:textId="5309404B" w:rsidTr="00006C79">
        <w:tc>
          <w:tcPr>
            <w:tcW w:w="881" w:type="dxa"/>
          </w:tcPr>
          <w:p w14:paraId="495D9B01" w14:textId="7587BF33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5</w:t>
            </w:r>
          </w:p>
        </w:tc>
        <w:tc>
          <w:tcPr>
            <w:tcW w:w="2586" w:type="dxa"/>
          </w:tcPr>
          <w:p w14:paraId="27104C0F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05AC14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04B63F1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1EC06E99" w14:textId="4C0B80AF" w:rsidTr="00006C79">
        <w:tc>
          <w:tcPr>
            <w:tcW w:w="881" w:type="dxa"/>
          </w:tcPr>
          <w:p w14:paraId="600AA812" w14:textId="013112ED" w:rsidR="00006C79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</w:t>
            </w:r>
            <w:r w:rsidR="00D55089">
              <w:rPr>
                <w:rFonts w:ascii="Verdana" w:hAnsi="Verdana" w:cs="Arial"/>
                <w:sz w:val="20"/>
                <w:lang w:val="de-CH"/>
              </w:rPr>
              <w:t>6</w:t>
            </w:r>
            <w:r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006C79">
              <w:rPr>
                <w:rFonts w:ascii="Verdana" w:hAnsi="Verdana" w:cs="Arial"/>
                <w:sz w:val="20"/>
                <w:lang w:val="de-CH"/>
              </w:rPr>
              <w:t>+</w:t>
            </w:r>
          </w:p>
        </w:tc>
        <w:tc>
          <w:tcPr>
            <w:tcW w:w="2586" w:type="dxa"/>
          </w:tcPr>
          <w:p w14:paraId="38CB4654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F488ED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3DEB0C7" w14:textId="6955E53F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5B36318" w14:textId="77777777" w:rsidR="00560D44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009408" w14:textId="074B7C9D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 xml:space="preserve">Yes I </w:t>
      </w:r>
      <w:proofErr w:type="spellStart"/>
      <w:r>
        <w:rPr>
          <w:rFonts w:ascii="Verdana" w:hAnsi="Verdana" w:cs="Arial"/>
          <w:b/>
          <w:sz w:val="28"/>
          <w:szCs w:val="28"/>
          <w:lang w:val="de-CH"/>
        </w:rPr>
        <w:t>can</w:t>
      </w:r>
      <w:proofErr w:type="spellEnd"/>
    </w:p>
    <w:p w14:paraId="1E3BD5B1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7881B885" w14:textId="3A60048F" w:rsidR="008D080D" w:rsidRPr="000455FF" w:rsidRDefault="00E24970" w:rsidP="008D080D">
      <w:pPr>
        <w:pStyle w:val="Textkrper"/>
        <w:numPr>
          <w:ilvl w:val="0"/>
          <w:numId w:val="4"/>
        </w:numPr>
        <w:rPr>
          <w:rFonts w:ascii="Verdana" w:hAnsi="Verdana" w:cs="Arial"/>
          <w:sz w:val="20"/>
          <w:szCs w:val="20"/>
          <w:lang w:val="de-CH"/>
        </w:rPr>
      </w:pPr>
      <w:r w:rsidRPr="000455FF">
        <w:rPr>
          <w:rFonts w:ascii="Verdana" w:hAnsi="Verdana" w:cs="Arial"/>
          <w:sz w:val="20"/>
          <w:szCs w:val="20"/>
          <w:lang w:val="de-CH"/>
        </w:rPr>
        <w:t>In welchen Kader</w:t>
      </w:r>
      <w:r w:rsidR="008D080D" w:rsidRPr="000455FF">
        <w:rPr>
          <w:rFonts w:ascii="Verdana" w:hAnsi="Verdana" w:cs="Arial"/>
          <w:sz w:val="20"/>
          <w:szCs w:val="20"/>
          <w:lang w:val="de-CH"/>
        </w:rPr>
        <w:t xml:space="preserve"> gehörst du aus Deiner Sicht für die Saison </w:t>
      </w:r>
      <w:r w:rsidR="0086440F" w:rsidRPr="000455FF">
        <w:rPr>
          <w:rFonts w:ascii="Verdana" w:hAnsi="Verdana" w:cs="Arial"/>
          <w:sz w:val="20"/>
          <w:szCs w:val="20"/>
          <w:lang w:val="de-CH"/>
        </w:rPr>
        <w:t>202</w:t>
      </w:r>
      <w:r w:rsidR="00D55089">
        <w:rPr>
          <w:rFonts w:ascii="Verdana" w:hAnsi="Verdana" w:cs="Arial"/>
          <w:sz w:val="20"/>
          <w:szCs w:val="20"/>
          <w:lang w:val="de-CH"/>
        </w:rPr>
        <w:t>3</w:t>
      </w:r>
      <w:r w:rsidR="008D080D" w:rsidRPr="000455FF">
        <w:rPr>
          <w:rFonts w:ascii="Verdana" w:hAnsi="Verdana" w:cs="Arial"/>
          <w:sz w:val="20"/>
          <w:szCs w:val="20"/>
          <w:lang w:val="de-CH"/>
        </w:rPr>
        <w:t>?</w:t>
      </w:r>
    </w:p>
    <w:p w14:paraId="2390C2A0" w14:textId="0697457C" w:rsidR="008D080D" w:rsidRPr="000455FF" w:rsidRDefault="008D080D" w:rsidP="008D080D">
      <w:pPr>
        <w:pStyle w:val="Textkrper"/>
        <w:ind w:left="720"/>
        <w:rPr>
          <w:rFonts w:ascii="Verdana" w:hAnsi="Verdana" w:cs="Arial"/>
          <w:sz w:val="20"/>
          <w:szCs w:val="20"/>
          <w:lang w:val="de-CH"/>
        </w:rPr>
      </w:pPr>
      <w:r w:rsidRPr="000455FF">
        <w:rPr>
          <w:rFonts w:ascii="Verdana" w:hAnsi="Verdana" w:cs="Arial"/>
          <w:sz w:val="20"/>
          <w:szCs w:val="20"/>
          <w:lang w:val="de-CH"/>
        </w:rPr>
        <w:t>(A,</w:t>
      </w:r>
      <w:r w:rsidR="009A6B99">
        <w:rPr>
          <w:rFonts w:ascii="Verdana" w:hAnsi="Verdana" w:cs="Arial"/>
          <w:sz w:val="20"/>
          <w:szCs w:val="20"/>
          <w:lang w:val="de-CH"/>
        </w:rPr>
        <w:t xml:space="preserve"> B,</w:t>
      </w:r>
      <w:r w:rsidRPr="000455FF">
        <w:rPr>
          <w:rFonts w:ascii="Verdana" w:hAnsi="Verdana" w:cs="Arial"/>
          <w:sz w:val="20"/>
          <w:szCs w:val="20"/>
          <w:lang w:val="de-CH"/>
        </w:rPr>
        <w:t xml:space="preserve"> U</w:t>
      </w:r>
      <w:r w:rsidR="009A6B99">
        <w:rPr>
          <w:rFonts w:ascii="Verdana" w:hAnsi="Verdana" w:cs="Arial"/>
          <w:sz w:val="20"/>
          <w:szCs w:val="20"/>
          <w:lang w:val="de-CH"/>
        </w:rPr>
        <w:t>20</w:t>
      </w:r>
      <w:r w:rsidRPr="000455FF">
        <w:rPr>
          <w:rFonts w:ascii="Verdana" w:hAnsi="Verdana" w:cs="Arial"/>
          <w:sz w:val="20"/>
          <w:szCs w:val="20"/>
          <w:lang w:val="de-CH"/>
        </w:rPr>
        <w:t>):</w:t>
      </w:r>
    </w:p>
    <w:p w14:paraId="038734CB" w14:textId="77777777" w:rsidR="008D080D" w:rsidRPr="000455FF" w:rsidRDefault="008D080D" w:rsidP="008D080D">
      <w:pPr>
        <w:pStyle w:val="Textkrper"/>
        <w:ind w:left="720"/>
        <w:rPr>
          <w:rFonts w:ascii="Verdana" w:hAnsi="Verdana" w:cs="Arial"/>
          <w:sz w:val="20"/>
          <w:szCs w:val="20"/>
          <w:lang w:val="de-CH"/>
        </w:rPr>
      </w:pPr>
    </w:p>
    <w:p w14:paraId="7500F9DA" w14:textId="77777777" w:rsidR="008D080D" w:rsidRDefault="008D080D" w:rsidP="008D080D">
      <w:pPr>
        <w:pStyle w:val="Textkrper"/>
        <w:ind w:left="720"/>
        <w:rPr>
          <w:rFonts w:ascii="Verdana" w:hAnsi="Verdana" w:cs="Arial"/>
          <w:lang w:val="de-CH"/>
        </w:rPr>
      </w:pPr>
    </w:p>
    <w:p w14:paraId="417E238B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Begründung?</w:t>
      </w:r>
    </w:p>
    <w:p w14:paraId="1F26755F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</w:p>
    <w:p w14:paraId="21718A3E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</w:p>
    <w:p w14:paraId="1BD12000" w14:textId="3DCB3ADF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590AF424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t>Mit meiner Unterschrift bestätige ich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144501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6488EED" w14:textId="435490FA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Ja, ich will ins </w:t>
      </w:r>
      <w:r w:rsidR="00CB751C">
        <w:rPr>
          <w:rFonts w:ascii="Verdana" w:hAnsi="Verdana" w:cs="Arial"/>
          <w:sz w:val="20"/>
          <w:lang w:val="de-CH"/>
        </w:rPr>
        <w:t>Bike-OL Kader</w:t>
      </w:r>
      <w:r w:rsidRPr="00E24970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>202</w:t>
      </w:r>
      <w:r w:rsidR="00D55089">
        <w:rPr>
          <w:rFonts w:ascii="Verdana" w:hAnsi="Verdana" w:cs="Arial"/>
          <w:sz w:val="20"/>
          <w:lang w:val="de-CH"/>
        </w:rPr>
        <w:t>3</w:t>
      </w:r>
      <w:r w:rsidRPr="00E24970">
        <w:rPr>
          <w:rFonts w:ascii="Verdana" w:hAnsi="Verdana" w:cs="Arial"/>
          <w:sz w:val="20"/>
          <w:lang w:val="de-CH"/>
        </w:rPr>
        <w:t>!</w:t>
      </w:r>
    </w:p>
    <w:p w14:paraId="189FE853" w14:textId="77777777" w:rsidR="000455FF" w:rsidRPr="00386DD4" w:rsidRDefault="000455FF" w:rsidP="000455FF">
      <w:pPr>
        <w:pStyle w:val="Listenabsatz"/>
        <w:rPr>
          <w:rFonts w:ascii="Verdana" w:hAnsi="Verdana" w:cs="Arial"/>
          <w:sz w:val="20"/>
          <w:lang w:val="de-CH"/>
        </w:rPr>
      </w:pPr>
    </w:p>
    <w:p w14:paraId="49A083E8" w14:textId="2D02C799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Ja, ich bestreite </w:t>
      </w:r>
      <w:r>
        <w:rPr>
          <w:rFonts w:ascii="Verdana" w:hAnsi="Verdana" w:cs="Arial"/>
          <w:sz w:val="20"/>
          <w:lang w:val="de-CH"/>
        </w:rPr>
        <w:t xml:space="preserve">die </w:t>
      </w:r>
      <w:r w:rsidRPr="00E24970">
        <w:rPr>
          <w:rFonts w:ascii="Verdana" w:hAnsi="Verdana" w:cs="Arial"/>
          <w:sz w:val="20"/>
          <w:lang w:val="de-CH"/>
        </w:rPr>
        <w:t xml:space="preserve">Selektionsläufe des </w:t>
      </w:r>
      <w:r w:rsidR="00CB751C">
        <w:rPr>
          <w:rFonts w:ascii="Verdana" w:hAnsi="Verdana" w:cs="Arial"/>
          <w:sz w:val="20"/>
          <w:lang w:val="de-CH"/>
        </w:rPr>
        <w:t>Bike-OL-K</w:t>
      </w:r>
      <w:r w:rsidRPr="00E24970">
        <w:rPr>
          <w:rFonts w:ascii="Verdana" w:hAnsi="Verdana" w:cs="Arial"/>
          <w:sz w:val="20"/>
          <w:lang w:val="de-CH"/>
        </w:rPr>
        <w:t xml:space="preserve">aders </w:t>
      </w:r>
      <w:r>
        <w:rPr>
          <w:rFonts w:ascii="Verdana" w:hAnsi="Verdana" w:cs="Arial"/>
          <w:sz w:val="20"/>
          <w:lang w:val="de-CH"/>
        </w:rPr>
        <w:t>202</w:t>
      </w:r>
      <w:r w:rsidR="00D55089">
        <w:rPr>
          <w:rFonts w:ascii="Verdana" w:hAnsi="Verdana" w:cs="Arial"/>
          <w:sz w:val="20"/>
          <w:lang w:val="de-CH"/>
        </w:rPr>
        <w:t>3</w:t>
      </w:r>
      <w:r w:rsidRPr="00E24970">
        <w:rPr>
          <w:rFonts w:ascii="Verdana" w:hAnsi="Verdana" w:cs="Arial"/>
          <w:sz w:val="20"/>
          <w:lang w:val="de-CH"/>
        </w:rPr>
        <w:t>.</w:t>
      </w:r>
    </w:p>
    <w:p w14:paraId="2DF12743" w14:textId="77777777" w:rsidR="000455FF" w:rsidRPr="000A2A35" w:rsidRDefault="000455FF" w:rsidP="000455FF">
      <w:pPr>
        <w:pStyle w:val="Listenabsatz"/>
        <w:rPr>
          <w:rFonts w:ascii="Verdana" w:hAnsi="Verdana" w:cs="Arial"/>
          <w:sz w:val="20"/>
          <w:lang w:val="de-CH"/>
        </w:rPr>
      </w:pPr>
    </w:p>
    <w:p w14:paraId="177BEFDD" w14:textId="3B30B109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Mit einer Selektion für das </w:t>
      </w:r>
      <w:r w:rsidR="00CB751C">
        <w:rPr>
          <w:rFonts w:ascii="Verdana" w:hAnsi="Verdana" w:cs="Arial"/>
          <w:sz w:val="20"/>
          <w:lang w:val="de-CH"/>
        </w:rPr>
        <w:t>Kader</w:t>
      </w:r>
      <w:r w:rsidRPr="00E24970">
        <w:rPr>
          <w:rFonts w:ascii="Verdana" w:hAnsi="Verdana" w:cs="Arial"/>
          <w:sz w:val="20"/>
          <w:lang w:val="de-CH"/>
        </w:rPr>
        <w:t xml:space="preserve"> akzeptiere ich die Pflichten und Rechte</w:t>
      </w:r>
      <w:r>
        <w:rPr>
          <w:rFonts w:ascii="Verdana" w:hAnsi="Verdana" w:cs="Arial"/>
          <w:sz w:val="20"/>
          <w:lang w:val="de-CH"/>
        </w:rPr>
        <w:t>n</w:t>
      </w:r>
      <w:r w:rsidRPr="00E24970">
        <w:rPr>
          <w:rFonts w:ascii="Verdana" w:hAnsi="Verdana" w:cs="Arial"/>
          <w:sz w:val="20"/>
          <w:lang w:val="de-CH"/>
        </w:rPr>
        <w:t xml:space="preserve"> d</w:t>
      </w:r>
      <w:r w:rsidR="009A6B99">
        <w:rPr>
          <w:rFonts w:ascii="Verdana" w:hAnsi="Verdana" w:cs="Arial"/>
          <w:sz w:val="20"/>
          <w:lang w:val="de-CH"/>
        </w:rPr>
        <w:t>e</w:t>
      </w:r>
      <w:r w:rsidRPr="00E24970">
        <w:rPr>
          <w:rFonts w:ascii="Verdana" w:hAnsi="Verdana" w:cs="Arial"/>
          <w:sz w:val="20"/>
          <w:lang w:val="de-CH"/>
        </w:rPr>
        <w:t xml:space="preserve">s </w:t>
      </w:r>
      <w:r w:rsidR="00CB751C">
        <w:rPr>
          <w:rFonts w:ascii="Verdana" w:hAnsi="Verdana" w:cs="Arial"/>
          <w:sz w:val="20"/>
          <w:lang w:val="de-CH"/>
        </w:rPr>
        <w:t>Kaders</w:t>
      </w:r>
      <w:r w:rsidRPr="00E24970">
        <w:rPr>
          <w:rFonts w:ascii="Verdana" w:hAnsi="Verdana" w:cs="Arial"/>
          <w:sz w:val="20"/>
          <w:lang w:val="de-CH"/>
        </w:rPr>
        <w:t>.</w:t>
      </w:r>
    </w:p>
    <w:p w14:paraId="08AD9F72" w14:textId="77777777" w:rsidR="000455FF" w:rsidRPr="000A2A35" w:rsidRDefault="000455FF" w:rsidP="000455FF">
      <w:pPr>
        <w:ind w:left="720"/>
        <w:rPr>
          <w:rFonts w:ascii="Verdana" w:hAnsi="Verdana" w:cs="Arial"/>
          <w:sz w:val="20"/>
          <w:lang w:val="de-CH"/>
        </w:rPr>
      </w:pPr>
    </w:p>
    <w:p w14:paraId="07CA87B3" w14:textId="593FAA53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Mit der Einreichung der Kaderbewerbung zeige ich, dass ich meine </w:t>
      </w:r>
      <w:r w:rsidR="009A6B99">
        <w:rPr>
          <w:rFonts w:ascii="Verdana" w:hAnsi="Verdana" w:cs="Arial"/>
          <w:sz w:val="20"/>
          <w:lang w:val="de-CH"/>
        </w:rPr>
        <w:t>Bike</w:t>
      </w:r>
      <w:r w:rsidR="00CB751C">
        <w:rPr>
          <w:rFonts w:ascii="Verdana" w:hAnsi="Verdana" w:cs="Arial"/>
          <w:sz w:val="20"/>
          <w:lang w:val="de-CH"/>
        </w:rPr>
        <w:t>-</w:t>
      </w:r>
      <w:r w:rsidRPr="00E24970">
        <w:rPr>
          <w:rFonts w:ascii="Verdana" w:hAnsi="Verdana" w:cs="Arial"/>
          <w:sz w:val="20"/>
          <w:lang w:val="de-CH"/>
        </w:rPr>
        <w:t xml:space="preserve">OL-Karriere vorantreiben will und </w:t>
      </w:r>
      <w:r w:rsidRPr="0071193E">
        <w:rPr>
          <w:rFonts w:ascii="Verdana" w:hAnsi="Verdana" w:cs="Arial"/>
          <w:sz w:val="20"/>
          <w:lang w:val="de-CH"/>
        </w:rPr>
        <w:t xml:space="preserve">mich zum Spitzensport bekenne. Das </w:t>
      </w:r>
      <w:r w:rsidR="00CB751C">
        <w:rPr>
          <w:rFonts w:ascii="Verdana" w:hAnsi="Verdana" w:cs="Arial"/>
          <w:sz w:val="20"/>
          <w:lang w:val="de-CH"/>
        </w:rPr>
        <w:t>Bike-OL-Kader</w:t>
      </w:r>
      <w:r w:rsidRPr="0071193E">
        <w:rPr>
          <w:rFonts w:ascii="Verdana" w:hAnsi="Verdana" w:cs="Arial"/>
          <w:sz w:val="20"/>
          <w:lang w:val="de-CH"/>
        </w:rPr>
        <w:t xml:space="preserve"> bietet mir dazu</w:t>
      </w:r>
      <w:r w:rsidRPr="00E24970">
        <w:rPr>
          <w:rFonts w:ascii="Verdana" w:hAnsi="Verdana" w:cs="Arial"/>
          <w:sz w:val="20"/>
          <w:lang w:val="de-CH"/>
        </w:rPr>
        <w:t xml:space="preserve"> die optimale Voraussetzung. </w:t>
      </w:r>
    </w:p>
    <w:p w14:paraId="7FC482BD" w14:textId="77777777" w:rsidR="000455FF" w:rsidRPr="000A2A35" w:rsidRDefault="000455FF" w:rsidP="000455FF">
      <w:pPr>
        <w:rPr>
          <w:rFonts w:ascii="Verdana" w:hAnsi="Verdana" w:cs="Arial"/>
          <w:sz w:val="20"/>
          <w:lang w:val="de-CH"/>
        </w:rPr>
      </w:pPr>
    </w:p>
    <w:p w14:paraId="30D88D03" w14:textId="7625E3F3" w:rsidR="000455FF" w:rsidRPr="00622B48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>Wenn ich für</w:t>
      </w:r>
      <w:r>
        <w:rPr>
          <w:rFonts w:ascii="Verdana" w:hAnsi="Verdana" w:cs="Arial"/>
          <w:sz w:val="20"/>
          <w:lang w:val="de-CH"/>
        </w:rPr>
        <w:t xml:space="preserve"> da</w:t>
      </w:r>
      <w:r w:rsidRPr="00E24970">
        <w:rPr>
          <w:rFonts w:ascii="Verdana" w:hAnsi="Verdana" w:cs="Arial"/>
          <w:sz w:val="20"/>
          <w:lang w:val="de-CH"/>
        </w:rPr>
        <w:t xml:space="preserve">s </w:t>
      </w:r>
      <w:r w:rsidR="00CB751C">
        <w:rPr>
          <w:rFonts w:ascii="Verdana" w:hAnsi="Verdana" w:cs="Arial"/>
          <w:sz w:val="20"/>
          <w:lang w:val="de-CH"/>
        </w:rPr>
        <w:t>Bike-OL-Kader</w:t>
      </w:r>
      <w:r w:rsidRPr="00E24970">
        <w:rPr>
          <w:rFonts w:ascii="Verdana" w:hAnsi="Verdana" w:cs="Arial"/>
          <w:sz w:val="20"/>
          <w:lang w:val="de-CH"/>
        </w:rPr>
        <w:t xml:space="preserve"> selektioniert werde, erstelle ich zusammen mit meiner/meinem PB und dem Kadertrainer eine Zielsetzung für die nächste Saison.</w:t>
      </w:r>
    </w:p>
    <w:p w14:paraId="7EA68BC5" w14:textId="77777777" w:rsidR="000455FF" w:rsidRPr="000A2A35" w:rsidRDefault="000455FF" w:rsidP="000455FF">
      <w:pPr>
        <w:rPr>
          <w:rFonts w:ascii="Verdana" w:hAnsi="Verdana" w:cs="Arial"/>
          <w:sz w:val="20"/>
          <w:lang w:val="de-CH"/>
        </w:rPr>
      </w:pPr>
    </w:p>
    <w:p w14:paraId="564D030B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 w:rsidRPr="00D313AD">
        <w:rPr>
          <w:rFonts w:ascii="Verdana" w:hAnsi="Verdana" w:cs="Arial"/>
          <w:b/>
          <w:sz w:val="20"/>
          <w:lang w:val="de-CH"/>
        </w:rPr>
        <w:t>Bemerkungen</w:t>
      </w:r>
      <w:r>
        <w:rPr>
          <w:rFonts w:ascii="Verdana" w:hAnsi="Verdana" w:cs="Arial"/>
          <w:b/>
          <w:sz w:val="20"/>
          <w:lang w:val="de-CH"/>
        </w:rPr>
        <w:t xml:space="preserve"> und Feedback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637AAE36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747A3910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0FEC06CA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CCD1D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Datum:</w:t>
      </w:r>
    </w:p>
    <w:p w14:paraId="13E2E86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71E238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Unterschrift:</w:t>
      </w:r>
    </w:p>
    <w:p w14:paraId="0A462E58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89E592D" w14:textId="2DCFD6DC" w:rsidR="000455FF" w:rsidRDefault="000455FF" w:rsidP="008D080D">
      <w:pPr>
        <w:rPr>
          <w:rFonts w:ascii="Verdana" w:hAnsi="Verdana" w:cs="Arial"/>
          <w:sz w:val="20"/>
          <w:lang w:val="de-CH"/>
        </w:rPr>
      </w:pPr>
    </w:p>
    <w:sectPr w:rsidR="000455FF" w:rsidSect="00CA0C6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5C21" w14:textId="77777777" w:rsidR="00027D8D" w:rsidRDefault="00027D8D">
      <w:r>
        <w:separator/>
      </w:r>
    </w:p>
  </w:endnote>
  <w:endnote w:type="continuationSeparator" w:id="0">
    <w:p w14:paraId="4CCC8369" w14:textId="77777777" w:rsidR="00027D8D" w:rsidRDefault="0002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B45F" w14:textId="202CE869" w:rsidR="00316DA4" w:rsidRDefault="00316DA4">
    <w:pPr>
      <w:pStyle w:val="Fuzeile"/>
    </w:pPr>
  </w:p>
  <w:p w14:paraId="42927016" w14:textId="77777777" w:rsidR="00316DA4" w:rsidRDefault="00316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5A5" w14:textId="5CDF9E5A" w:rsidR="00316DA4" w:rsidRDefault="00316DA4">
    <w:pPr>
      <w:pStyle w:val="Fuzeile"/>
    </w:pPr>
  </w:p>
  <w:p w14:paraId="4B643B99" w14:textId="77777777" w:rsidR="00316DA4" w:rsidRDefault="00316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AA83" w14:textId="77777777" w:rsidR="00027D8D" w:rsidRDefault="00027D8D">
      <w:r>
        <w:separator/>
      </w:r>
    </w:p>
  </w:footnote>
  <w:footnote w:type="continuationSeparator" w:id="0">
    <w:p w14:paraId="76F1F82F" w14:textId="77777777" w:rsidR="00027D8D" w:rsidRDefault="0002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D52F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11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0BB" w14:textId="77777777" w:rsidR="00316DA4" w:rsidRDefault="00316DA4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4305A85" wp14:editId="75DCCE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84B"/>
    <w:multiLevelType w:val="hybridMultilevel"/>
    <w:tmpl w:val="6A10508C"/>
    <w:lvl w:ilvl="0" w:tplc="CD42FB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A2C"/>
    <w:multiLevelType w:val="hybridMultilevel"/>
    <w:tmpl w:val="4BDEF682"/>
    <w:lvl w:ilvl="0" w:tplc="41EC526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6FD"/>
    <w:multiLevelType w:val="hybridMultilevel"/>
    <w:tmpl w:val="16C010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98772">
    <w:abstractNumId w:val="0"/>
  </w:num>
  <w:num w:numId="2" w16cid:durableId="1711762995">
    <w:abstractNumId w:val="6"/>
  </w:num>
  <w:num w:numId="3" w16cid:durableId="1992054893">
    <w:abstractNumId w:val="1"/>
  </w:num>
  <w:num w:numId="4" w16cid:durableId="1906597427">
    <w:abstractNumId w:val="15"/>
  </w:num>
  <w:num w:numId="5" w16cid:durableId="1142038539">
    <w:abstractNumId w:val="11"/>
  </w:num>
  <w:num w:numId="6" w16cid:durableId="681783724">
    <w:abstractNumId w:val="12"/>
  </w:num>
  <w:num w:numId="7" w16cid:durableId="113136762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569657411">
    <w:abstractNumId w:val="14"/>
  </w:num>
  <w:num w:numId="9" w16cid:durableId="209264908">
    <w:abstractNumId w:val="10"/>
    <w:lvlOverride w:ilvl="0">
      <w:startOverride w:val="1"/>
    </w:lvlOverride>
  </w:num>
  <w:num w:numId="10" w16cid:durableId="179664321">
    <w:abstractNumId w:val="2"/>
  </w:num>
  <w:num w:numId="11" w16cid:durableId="1993634388">
    <w:abstractNumId w:val="17"/>
  </w:num>
  <w:num w:numId="12" w16cid:durableId="1864784145">
    <w:abstractNumId w:val="13"/>
  </w:num>
  <w:num w:numId="13" w16cid:durableId="1027100709">
    <w:abstractNumId w:val="4"/>
  </w:num>
  <w:num w:numId="14" w16cid:durableId="484856372">
    <w:abstractNumId w:val="16"/>
  </w:num>
  <w:num w:numId="15" w16cid:durableId="1761755678">
    <w:abstractNumId w:val="3"/>
  </w:num>
  <w:num w:numId="16" w16cid:durableId="197355614">
    <w:abstractNumId w:val="8"/>
  </w:num>
  <w:num w:numId="17" w16cid:durableId="1799253087">
    <w:abstractNumId w:val="7"/>
  </w:num>
  <w:num w:numId="18" w16cid:durableId="1866093705">
    <w:abstractNumId w:val="9"/>
  </w:num>
  <w:num w:numId="19" w16cid:durableId="1914509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09"/>
    <w:rsid w:val="00005445"/>
    <w:rsid w:val="00005A18"/>
    <w:rsid w:val="00006C79"/>
    <w:rsid w:val="00011E72"/>
    <w:rsid w:val="00014A1F"/>
    <w:rsid w:val="00015CF0"/>
    <w:rsid w:val="00016C0E"/>
    <w:rsid w:val="00020FF2"/>
    <w:rsid w:val="00022FF2"/>
    <w:rsid w:val="00023E9E"/>
    <w:rsid w:val="00024FA9"/>
    <w:rsid w:val="000257CE"/>
    <w:rsid w:val="000263D8"/>
    <w:rsid w:val="00026A4D"/>
    <w:rsid w:val="00026D87"/>
    <w:rsid w:val="00026E95"/>
    <w:rsid w:val="00027D8D"/>
    <w:rsid w:val="0003088C"/>
    <w:rsid w:val="00031936"/>
    <w:rsid w:val="00035283"/>
    <w:rsid w:val="0004118C"/>
    <w:rsid w:val="00043690"/>
    <w:rsid w:val="0004384F"/>
    <w:rsid w:val="000438FE"/>
    <w:rsid w:val="00043CD9"/>
    <w:rsid w:val="000455FF"/>
    <w:rsid w:val="00047511"/>
    <w:rsid w:val="00052119"/>
    <w:rsid w:val="00052F39"/>
    <w:rsid w:val="000545F9"/>
    <w:rsid w:val="000600E6"/>
    <w:rsid w:val="0006187C"/>
    <w:rsid w:val="00061E19"/>
    <w:rsid w:val="0006298D"/>
    <w:rsid w:val="00062EF7"/>
    <w:rsid w:val="00064502"/>
    <w:rsid w:val="00073D88"/>
    <w:rsid w:val="000748FB"/>
    <w:rsid w:val="00075722"/>
    <w:rsid w:val="000765E5"/>
    <w:rsid w:val="00077ED1"/>
    <w:rsid w:val="00080243"/>
    <w:rsid w:val="0008104E"/>
    <w:rsid w:val="0008360A"/>
    <w:rsid w:val="000846F9"/>
    <w:rsid w:val="00090DDB"/>
    <w:rsid w:val="00092646"/>
    <w:rsid w:val="000950B4"/>
    <w:rsid w:val="000955D9"/>
    <w:rsid w:val="00095DC3"/>
    <w:rsid w:val="00097CE7"/>
    <w:rsid w:val="000A12EF"/>
    <w:rsid w:val="000A3D08"/>
    <w:rsid w:val="000B0432"/>
    <w:rsid w:val="000B1838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4A6C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1F5256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337BE"/>
    <w:rsid w:val="00235EF8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81F87"/>
    <w:rsid w:val="002856C5"/>
    <w:rsid w:val="002909D6"/>
    <w:rsid w:val="00291860"/>
    <w:rsid w:val="00292191"/>
    <w:rsid w:val="002946A1"/>
    <w:rsid w:val="002967D7"/>
    <w:rsid w:val="002976DD"/>
    <w:rsid w:val="002A2251"/>
    <w:rsid w:val="002A3270"/>
    <w:rsid w:val="002A4D65"/>
    <w:rsid w:val="002B60B7"/>
    <w:rsid w:val="002B7C67"/>
    <w:rsid w:val="002C2D44"/>
    <w:rsid w:val="002C2DFF"/>
    <w:rsid w:val="002C3A22"/>
    <w:rsid w:val="002C3E5C"/>
    <w:rsid w:val="002C3FD3"/>
    <w:rsid w:val="002D0E1C"/>
    <w:rsid w:val="002D3FFD"/>
    <w:rsid w:val="002D4627"/>
    <w:rsid w:val="002D6686"/>
    <w:rsid w:val="002D6848"/>
    <w:rsid w:val="002D7B25"/>
    <w:rsid w:val="002E15BE"/>
    <w:rsid w:val="002E48CD"/>
    <w:rsid w:val="002E62AF"/>
    <w:rsid w:val="002F1C35"/>
    <w:rsid w:val="002F2036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16DA4"/>
    <w:rsid w:val="00324097"/>
    <w:rsid w:val="00324C68"/>
    <w:rsid w:val="00325C2F"/>
    <w:rsid w:val="00325CD4"/>
    <w:rsid w:val="003276AD"/>
    <w:rsid w:val="003343BA"/>
    <w:rsid w:val="00346FD8"/>
    <w:rsid w:val="00355389"/>
    <w:rsid w:val="003557AA"/>
    <w:rsid w:val="003562B0"/>
    <w:rsid w:val="00357A07"/>
    <w:rsid w:val="003612BA"/>
    <w:rsid w:val="00361DB9"/>
    <w:rsid w:val="00362C33"/>
    <w:rsid w:val="0036310D"/>
    <w:rsid w:val="003651C5"/>
    <w:rsid w:val="00366C43"/>
    <w:rsid w:val="00366CB0"/>
    <w:rsid w:val="00367035"/>
    <w:rsid w:val="00372DEE"/>
    <w:rsid w:val="003749F0"/>
    <w:rsid w:val="00374C6E"/>
    <w:rsid w:val="00375223"/>
    <w:rsid w:val="0037604D"/>
    <w:rsid w:val="003806A5"/>
    <w:rsid w:val="003818E2"/>
    <w:rsid w:val="00382CBF"/>
    <w:rsid w:val="00384775"/>
    <w:rsid w:val="00384827"/>
    <w:rsid w:val="00384E7E"/>
    <w:rsid w:val="0038548D"/>
    <w:rsid w:val="00387AB2"/>
    <w:rsid w:val="00391E13"/>
    <w:rsid w:val="0039242B"/>
    <w:rsid w:val="00392601"/>
    <w:rsid w:val="003951EB"/>
    <w:rsid w:val="00395AF8"/>
    <w:rsid w:val="0039662B"/>
    <w:rsid w:val="00397470"/>
    <w:rsid w:val="003A1BFB"/>
    <w:rsid w:val="003A4C76"/>
    <w:rsid w:val="003A5B50"/>
    <w:rsid w:val="003B050D"/>
    <w:rsid w:val="003B1B05"/>
    <w:rsid w:val="003B47D2"/>
    <w:rsid w:val="003B5F15"/>
    <w:rsid w:val="003B6959"/>
    <w:rsid w:val="003C2080"/>
    <w:rsid w:val="003C28A0"/>
    <w:rsid w:val="003C4179"/>
    <w:rsid w:val="003C52BB"/>
    <w:rsid w:val="003C6423"/>
    <w:rsid w:val="003C7D32"/>
    <w:rsid w:val="003D027B"/>
    <w:rsid w:val="003D0AE4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2FC3"/>
    <w:rsid w:val="00403A06"/>
    <w:rsid w:val="00406551"/>
    <w:rsid w:val="00411C32"/>
    <w:rsid w:val="00412195"/>
    <w:rsid w:val="004121D0"/>
    <w:rsid w:val="00420992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6603"/>
    <w:rsid w:val="004476F9"/>
    <w:rsid w:val="0045054A"/>
    <w:rsid w:val="00450E0B"/>
    <w:rsid w:val="00454F0F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0F3"/>
    <w:rsid w:val="00480F2A"/>
    <w:rsid w:val="00483890"/>
    <w:rsid w:val="00485F65"/>
    <w:rsid w:val="00487075"/>
    <w:rsid w:val="00491071"/>
    <w:rsid w:val="004918B9"/>
    <w:rsid w:val="00493A6B"/>
    <w:rsid w:val="00493C07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C6FA8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5F5A"/>
    <w:rsid w:val="004F6DEB"/>
    <w:rsid w:val="004F79A2"/>
    <w:rsid w:val="00512C38"/>
    <w:rsid w:val="00517620"/>
    <w:rsid w:val="005207D7"/>
    <w:rsid w:val="005251A5"/>
    <w:rsid w:val="00525D43"/>
    <w:rsid w:val="0052638E"/>
    <w:rsid w:val="0052655E"/>
    <w:rsid w:val="0052725A"/>
    <w:rsid w:val="0053479F"/>
    <w:rsid w:val="005447EF"/>
    <w:rsid w:val="00546E1B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6E27"/>
    <w:rsid w:val="005837EE"/>
    <w:rsid w:val="00587767"/>
    <w:rsid w:val="005902C1"/>
    <w:rsid w:val="00593687"/>
    <w:rsid w:val="00595399"/>
    <w:rsid w:val="005976A0"/>
    <w:rsid w:val="005A0156"/>
    <w:rsid w:val="005A289A"/>
    <w:rsid w:val="005A2A47"/>
    <w:rsid w:val="005A36AA"/>
    <w:rsid w:val="005A69D1"/>
    <w:rsid w:val="005A715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5F6FFB"/>
    <w:rsid w:val="006009D7"/>
    <w:rsid w:val="006039DB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41C87"/>
    <w:rsid w:val="0064346D"/>
    <w:rsid w:val="00647528"/>
    <w:rsid w:val="00651EAA"/>
    <w:rsid w:val="006549FB"/>
    <w:rsid w:val="00654E91"/>
    <w:rsid w:val="00655688"/>
    <w:rsid w:val="00656630"/>
    <w:rsid w:val="006610D0"/>
    <w:rsid w:val="00661D23"/>
    <w:rsid w:val="00666B39"/>
    <w:rsid w:val="006678BE"/>
    <w:rsid w:val="0066790C"/>
    <w:rsid w:val="006707C7"/>
    <w:rsid w:val="0067335E"/>
    <w:rsid w:val="00675C8A"/>
    <w:rsid w:val="0067609B"/>
    <w:rsid w:val="00677333"/>
    <w:rsid w:val="006773B0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AF4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1F18"/>
    <w:rsid w:val="006E385A"/>
    <w:rsid w:val="006E3A20"/>
    <w:rsid w:val="006E4893"/>
    <w:rsid w:val="006E711B"/>
    <w:rsid w:val="006F15B7"/>
    <w:rsid w:val="006F3BC1"/>
    <w:rsid w:val="006F6348"/>
    <w:rsid w:val="006F63AA"/>
    <w:rsid w:val="006F64F5"/>
    <w:rsid w:val="006F663C"/>
    <w:rsid w:val="0070152C"/>
    <w:rsid w:val="0071193E"/>
    <w:rsid w:val="007137C2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55C90"/>
    <w:rsid w:val="0076127C"/>
    <w:rsid w:val="00762240"/>
    <w:rsid w:val="00764163"/>
    <w:rsid w:val="00772444"/>
    <w:rsid w:val="00773166"/>
    <w:rsid w:val="00776472"/>
    <w:rsid w:val="00776B9B"/>
    <w:rsid w:val="00785E83"/>
    <w:rsid w:val="00787CA5"/>
    <w:rsid w:val="00791DF4"/>
    <w:rsid w:val="007920AC"/>
    <w:rsid w:val="00792182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336B"/>
    <w:rsid w:val="007E4DF0"/>
    <w:rsid w:val="007E65CD"/>
    <w:rsid w:val="007E7CFE"/>
    <w:rsid w:val="007F4206"/>
    <w:rsid w:val="007F5485"/>
    <w:rsid w:val="00800796"/>
    <w:rsid w:val="00803DD8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57E"/>
    <w:rsid w:val="00840A0C"/>
    <w:rsid w:val="00842B71"/>
    <w:rsid w:val="00842E9F"/>
    <w:rsid w:val="008476B6"/>
    <w:rsid w:val="00850DA9"/>
    <w:rsid w:val="0085366C"/>
    <w:rsid w:val="0086440F"/>
    <w:rsid w:val="008651AD"/>
    <w:rsid w:val="008740D2"/>
    <w:rsid w:val="00875334"/>
    <w:rsid w:val="00875BCF"/>
    <w:rsid w:val="00876979"/>
    <w:rsid w:val="0088106C"/>
    <w:rsid w:val="00882B5E"/>
    <w:rsid w:val="008835FB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4FF8"/>
    <w:rsid w:val="008E6AE3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1016B"/>
    <w:rsid w:val="00926C46"/>
    <w:rsid w:val="009278C3"/>
    <w:rsid w:val="009315F4"/>
    <w:rsid w:val="009362B2"/>
    <w:rsid w:val="00937B08"/>
    <w:rsid w:val="0094118C"/>
    <w:rsid w:val="00943996"/>
    <w:rsid w:val="00945728"/>
    <w:rsid w:val="0095163A"/>
    <w:rsid w:val="00961418"/>
    <w:rsid w:val="00963F9D"/>
    <w:rsid w:val="00964CFD"/>
    <w:rsid w:val="00964FE4"/>
    <w:rsid w:val="00966DD4"/>
    <w:rsid w:val="009747CB"/>
    <w:rsid w:val="009827D6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A6B99"/>
    <w:rsid w:val="009B03C5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37"/>
    <w:rsid w:val="00A11ECE"/>
    <w:rsid w:val="00A14EC7"/>
    <w:rsid w:val="00A15445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32BC"/>
    <w:rsid w:val="00A454F3"/>
    <w:rsid w:val="00A46618"/>
    <w:rsid w:val="00A467D3"/>
    <w:rsid w:val="00A469AD"/>
    <w:rsid w:val="00A4706B"/>
    <w:rsid w:val="00A50509"/>
    <w:rsid w:val="00A549E1"/>
    <w:rsid w:val="00A5692A"/>
    <w:rsid w:val="00A56B21"/>
    <w:rsid w:val="00A65506"/>
    <w:rsid w:val="00A65BA9"/>
    <w:rsid w:val="00A67B5A"/>
    <w:rsid w:val="00A72970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6426"/>
    <w:rsid w:val="00AB7B74"/>
    <w:rsid w:val="00AC1F8E"/>
    <w:rsid w:val="00AC315F"/>
    <w:rsid w:val="00AC579B"/>
    <w:rsid w:val="00AD0433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026B"/>
    <w:rsid w:val="00B24E7B"/>
    <w:rsid w:val="00B27AF3"/>
    <w:rsid w:val="00B31C37"/>
    <w:rsid w:val="00B352A0"/>
    <w:rsid w:val="00B43AD2"/>
    <w:rsid w:val="00B46F29"/>
    <w:rsid w:val="00B566B6"/>
    <w:rsid w:val="00B56D2A"/>
    <w:rsid w:val="00B6083E"/>
    <w:rsid w:val="00B626F6"/>
    <w:rsid w:val="00B63108"/>
    <w:rsid w:val="00B6522A"/>
    <w:rsid w:val="00B6742C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7A8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0BFC"/>
    <w:rsid w:val="00C10E72"/>
    <w:rsid w:val="00C146AE"/>
    <w:rsid w:val="00C15517"/>
    <w:rsid w:val="00C17BFC"/>
    <w:rsid w:val="00C20204"/>
    <w:rsid w:val="00C24887"/>
    <w:rsid w:val="00C31579"/>
    <w:rsid w:val="00C35000"/>
    <w:rsid w:val="00C36893"/>
    <w:rsid w:val="00C36EE9"/>
    <w:rsid w:val="00C36F7D"/>
    <w:rsid w:val="00C41D61"/>
    <w:rsid w:val="00C4290B"/>
    <w:rsid w:val="00C432B2"/>
    <w:rsid w:val="00C4593B"/>
    <w:rsid w:val="00C50EAF"/>
    <w:rsid w:val="00C510E9"/>
    <w:rsid w:val="00C576DB"/>
    <w:rsid w:val="00C57DA9"/>
    <w:rsid w:val="00C6607F"/>
    <w:rsid w:val="00C7064E"/>
    <w:rsid w:val="00C70CD8"/>
    <w:rsid w:val="00C757E9"/>
    <w:rsid w:val="00C81C1F"/>
    <w:rsid w:val="00C82889"/>
    <w:rsid w:val="00C8534D"/>
    <w:rsid w:val="00C91F6A"/>
    <w:rsid w:val="00C92F74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6942"/>
    <w:rsid w:val="00CA77C3"/>
    <w:rsid w:val="00CB08CC"/>
    <w:rsid w:val="00CB502F"/>
    <w:rsid w:val="00CB5336"/>
    <w:rsid w:val="00CB5E46"/>
    <w:rsid w:val="00CB70DA"/>
    <w:rsid w:val="00CB751C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1A7D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07F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0BD"/>
    <w:rsid w:val="00D54624"/>
    <w:rsid w:val="00D54E75"/>
    <w:rsid w:val="00D55089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A14DB"/>
    <w:rsid w:val="00DA2FC0"/>
    <w:rsid w:val="00DA3AB4"/>
    <w:rsid w:val="00DA496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D6F2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0045"/>
    <w:rsid w:val="00E3089F"/>
    <w:rsid w:val="00E31557"/>
    <w:rsid w:val="00E33736"/>
    <w:rsid w:val="00E36019"/>
    <w:rsid w:val="00E36714"/>
    <w:rsid w:val="00E37E9B"/>
    <w:rsid w:val="00E468D5"/>
    <w:rsid w:val="00E5135C"/>
    <w:rsid w:val="00E53BD2"/>
    <w:rsid w:val="00E551BC"/>
    <w:rsid w:val="00E55D1F"/>
    <w:rsid w:val="00E6181D"/>
    <w:rsid w:val="00E62548"/>
    <w:rsid w:val="00E626B4"/>
    <w:rsid w:val="00E635D1"/>
    <w:rsid w:val="00E63BFE"/>
    <w:rsid w:val="00E6420C"/>
    <w:rsid w:val="00E65415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CFA"/>
    <w:rsid w:val="00E86BF2"/>
    <w:rsid w:val="00E90662"/>
    <w:rsid w:val="00E9321A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A5D"/>
    <w:rsid w:val="00EC3AA6"/>
    <w:rsid w:val="00EC4497"/>
    <w:rsid w:val="00ED0854"/>
    <w:rsid w:val="00ED1F23"/>
    <w:rsid w:val="00ED46CC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244C"/>
    <w:rsid w:val="00F24429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5681B"/>
    <w:rsid w:val="00F609F7"/>
    <w:rsid w:val="00F62AA7"/>
    <w:rsid w:val="00F644B8"/>
    <w:rsid w:val="00F673CC"/>
    <w:rsid w:val="00F703A8"/>
    <w:rsid w:val="00F72F8E"/>
    <w:rsid w:val="00F736E6"/>
    <w:rsid w:val="00F75B62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2B80"/>
    <w:rsid w:val="00FE374A"/>
    <w:rsid w:val="00FE5B4E"/>
    <w:rsid w:val="00FE7DAE"/>
    <w:rsid w:val="00FF0366"/>
    <w:rsid w:val="00FF409C"/>
    <w:rsid w:val="00FF4888"/>
    <w:rsid w:val="00FF601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6C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schaffner@swiss-orienteerin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A9E8E84CBD049A677CF862804F241" ma:contentTypeVersion="2" ma:contentTypeDescription="Ein neues Dokument erstellen." ma:contentTypeScope="" ma:versionID="34c9249603020847f05f296fba2030d3">
  <xsd:schema xmlns:xsd="http://www.w3.org/2001/XMLSchema" xmlns:xs="http://www.w3.org/2001/XMLSchema" xmlns:p="http://schemas.microsoft.com/office/2006/metadata/properties" xmlns:ns2="0b04ae62-2a80-4657-a5ac-3f324eda859a" targetNamespace="http://schemas.microsoft.com/office/2006/metadata/properties" ma:root="true" ma:fieldsID="0883ffc87d1b4765e27bd3d0273b8501" ns2:_="">
    <xsd:import namespace="0b04ae62-2a80-4657-a5ac-3f324eda8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4ae62-2a80-4657-a5ac-3f324eda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19293-368F-40C1-B88D-987805AAA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BD47B-74E1-410D-B3FD-60331CDCCD75}"/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8</Pages>
  <Words>850</Words>
  <Characters>5614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Sabrina Meister</cp:lastModifiedBy>
  <cp:revision>2</cp:revision>
  <cp:lastPrinted>2020-10-31T11:41:00Z</cp:lastPrinted>
  <dcterms:created xsi:type="dcterms:W3CDTF">2022-10-24T10:31:00Z</dcterms:created>
  <dcterms:modified xsi:type="dcterms:W3CDTF">2022-10-24T10:31:00Z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0x01010069DA9E8E84CBD049A677CF862804F241</vt:lpwstr>
  </property>
</Properties>
</file>