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F255" w14:textId="77777777" w:rsidR="008D080D" w:rsidRDefault="008D080D"/>
    <w:tbl>
      <w:tblPr>
        <w:tblW w:w="5997" w:type="dxa"/>
        <w:tblInd w:w="3936" w:type="dxa"/>
        <w:tblLook w:val="01E0" w:firstRow="1" w:lastRow="1" w:firstColumn="1" w:lastColumn="1" w:noHBand="0" w:noVBand="0"/>
      </w:tblPr>
      <w:tblGrid>
        <w:gridCol w:w="3118"/>
        <w:gridCol w:w="2879"/>
      </w:tblGrid>
      <w:tr w:rsidR="008D080D" w:rsidRPr="00732FB6" w14:paraId="4523ABD7" w14:textId="77777777" w:rsidTr="00316DA4">
        <w:tc>
          <w:tcPr>
            <w:tcW w:w="3118" w:type="dxa"/>
          </w:tcPr>
          <w:p w14:paraId="37C77913" w14:textId="77777777" w:rsidR="008D080D" w:rsidRPr="00732FB6" w:rsidRDefault="008D080D" w:rsidP="00316DA4">
            <w:pPr>
              <w:pStyle w:val="Unterberschrift"/>
              <w:rPr>
                <w:rFonts w:ascii="Verdana" w:hAnsi="Verdana"/>
              </w:rPr>
            </w:pPr>
          </w:p>
        </w:tc>
        <w:tc>
          <w:tcPr>
            <w:tcW w:w="2879" w:type="dxa"/>
          </w:tcPr>
          <w:p w14:paraId="7A7CB1B4" w14:textId="77777777" w:rsidR="008D080D" w:rsidRDefault="008D080D" w:rsidP="008D080D">
            <w:pPr>
              <w:pStyle w:val="KommissionFunktion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Lüscher-Fogtmann</w:t>
            </w:r>
          </w:p>
          <w:p w14:paraId="1CBA447F" w14:textId="77777777" w:rsidR="008D080D" w:rsidRPr="00BC2139" w:rsidRDefault="008D080D" w:rsidP="008D080D">
            <w:pPr>
              <w:pStyle w:val="KommissionFunktion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Bereichsleiterin Leistungssport</w:t>
            </w:r>
          </w:p>
          <w:p w14:paraId="30E28A96" w14:textId="77777777" w:rsidR="008D080D" w:rsidRPr="00BC2139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Reiserstrasse 75</w:t>
            </w:r>
          </w:p>
          <w:p w14:paraId="7DEB7D25" w14:textId="77777777" w:rsidR="008D080D" w:rsidRPr="00BC2139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 Olten</w:t>
            </w:r>
          </w:p>
          <w:p w14:paraId="4E2D00C8" w14:textId="77777777" w:rsidR="008D080D" w:rsidRPr="00BC2139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</w:p>
          <w:p w14:paraId="2F83DABD" w14:textId="77777777" w:rsidR="008D080D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Mobil: +41 76 346 01 04</w:t>
            </w:r>
          </w:p>
          <w:p w14:paraId="706B5595" w14:textId="77777777" w:rsidR="008D080D" w:rsidRPr="00536618" w:rsidRDefault="008D080D" w:rsidP="008D080D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Christine.luescher-fogtmann@swiss-orienteering.ch</w:t>
            </w:r>
          </w:p>
          <w:p w14:paraId="1DAB0676" w14:textId="54F5B5C4" w:rsidR="008D080D" w:rsidRPr="00F736E6" w:rsidRDefault="008D080D" w:rsidP="00F736E6">
            <w:pPr>
              <w:pStyle w:val="Adessblock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BC2139">
              <w:rPr>
                <w:sz w:val="16"/>
                <w:szCs w:val="16"/>
              </w:rPr>
              <w:t>www.swiss-orienteering.ch</w:t>
            </w:r>
            <w:hyperlink r:id="rId11" w:history="1"/>
          </w:p>
        </w:tc>
      </w:tr>
    </w:tbl>
    <w:p w14:paraId="0484422F" w14:textId="77777777" w:rsidR="008D080D" w:rsidRDefault="008D080D" w:rsidP="008D080D">
      <w:pPr>
        <w:rPr>
          <w:rFonts w:ascii="Verdana" w:hAnsi="Verdana"/>
          <w:lang w:val="de-CH"/>
        </w:rPr>
      </w:pPr>
    </w:p>
    <w:p w14:paraId="60EBA7D7" w14:textId="77777777" w:rsidR="008D080D" w:rsidRPr="00F16EBD" w:rsidRDefault="008D080D" w:rsidP="008D080D">
      <w:pPr>
        <w:rPr>
          <w:rFonts w:ascii="Verdana" w:hAnsi="Verdana"/>
          <w:lang w:val="de-CH"/>
        </w:rPr>
      </w:pPr>
    </w:p>
    <w:p w14:paraId="4B92C7BC" w14:textId="6952F375" w:rsidR="008D080D" w:rsidRDefault="008D080D" w:rsidP="008D080D">
      <w:pPr>
        <w:outlineLvl w:val="0"/>
        <w:rPr>
          <w:rFonts w:ascii="Verdana" w:hAnsi="Verdana" w:cs="Arial"/>
          <w:b/>
          <w:sz w:val="32"/>
          <w:lang w:val="de-CH"/>
        </w:rPr>
      </w:pPr>
      <w:r>
        <w:rPr>
          <w:rFonts w:ascii="Verdana" w:hAnsi="Verdana" w:cs="Arial"/>
          <w:b/>
          <w:sz w:val="32"/>
          <w:lang w:val="de-CH"/>
        </w:rPr>
        <w:t xml:space="preserve">Bewerbungen Elitekader </w:t>
      </w:r>
      <w:r w:rsidR="00D2307F">
        <w:rPr>
          <w:rFonts w:ascii="Verdana" w:hAnsi="Verdana" w:cs="Arial"/>
          <w:b/>
          <w:sz w:val="32"/>
          <w:lang w:val="de-CH"/>
        </w:rPr>
        <w:t>202</w:t>
      </w:r>
      <w:r w:rsidR="00E65F4D">
        <w:rPr>
          <w:rFonts w:ascii="Verdana" w:hAnsi="Verdana" w:cs="Arial"/>
          <w:b/>
          <w:sz w:val="32"/>
          <w:lang w:val="de-CH"/>
        </w:rPr>
        <w:t>2</w:t>
      </w:r>
    </w:p>
    <w:p w14:paraId="59054EF6" w14:textId="77777777" w:rsidR="008D080D" w:rsidRPr="00137945" w:rsidRDefault="008D080D" w:rsidP="008D080D">
      <w:pPr>
        <w:rPr>
          <w:rFonts w:ascii="Verdana" w:hAnsi="Verdana" w:cs="Arial"/>
          <w:sz w:val="20"/>
          <w:lang w:val="de-CH"/>
        </w:rPr>
      </w:pPr>
    </w:p>
    <w:p w14:paraId="3BB32123" w14:textId="3590571F" w:rsidR="008D080D" w:rsidRDefault="008D080D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Wir freuen uns auf </w:t>
      </w:r>
      <w:r w:rsidR="0008104E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 xml:space="preserve">eine Bewerbung für das Elitekader </w:t>
      </w:r>
      <w:r w:rsidR="00D2307F">
        <w:rPr>
          <w:rFonts w:ascii="Verdana" w:hAnsi="Verdana" w:cs="Arial"/>
          <w:sz w:val="20"/>
          <w:lang w:val="de-CH"/>
        </w:rPr>
        <w:t>202</w:t>
      </w:r>
      <w:r w:rsidR="00E65F4D">
        <w:rPr>
          <w:rFonts w:ascii="Verdana" w:hAnsi="Verdana" w:cs="Arial"/>
          <w:sz w:val="20"/>
          <w:lang w:val="de-CH"/>
        </w:rPr>
        <w:t>2</w:t>
      </w:r>
      <w:r>
        <w:rPr>
          <w:rFonts w:ascii="Verdana" w:hAnsi="Verdana" w:cs="Arial"/>
          <w:sz w:val="20"/>
          <w:lang w:val="de-CH"/>
        </w:rPr>
        <w:t xml:space="preserve">. </w:t>
      </w:r>
    </w:p>
    <w:p w14:paraId="620B1986" w14:textId="1164E2A7" w:rsidR="008D080D" w:rsidRDefault="008D080D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Die Bewerbung kann und soll von allen ausgefüllt werden, die Interesse an einer Aufnahme ins Elitekader haben. Auch jene, die </w:t>
      </w:r>
      <w:r w:rsidRPr="00F27F38">
        <w:rPr>
          <w:rFonts w:ascii="Verdana" w:hAnsi="Verdana" w:cs="Arial"/>
          <w:sz w:val="20"/>
          <w:lang w:val="de-CH"/>
        </w:rPr>
        <w:t xml:space="preserve">Interesse haben, sich in der Saison </w:t>
      </w:r>
      <w:r w:rsidR="00D2307F">
        <w:rPr>
          <w:rFonts w:ascii="Verdana" w:hAnsi="Verdana" w:cs="Arial"/>
          <w:sz w:val="20"/>
          <w:lang w:val="de-CH"/>
        </w:rPr>
        <w:t>202</w:t>
      </w:r>
      <w:r w:rsidR="00E65F4D">
        <w:rPr>
          <w:rFonts w:ascii="Verdana" w:hAnsi="Verdana" w:cs="Arial"/>
          <w:sz w:val="20"/>
          <w:lang w:val="de-CH"/>
        </w:rPr>
        <w:t>2</w:t>
      </w:r>
      <w:r w:rsidR="00D2307F" w:rsidRPr="00F27F38">
        <w:rPr>
          <w:rFonts w:ascii="Verdana" w:hAnsi="Verdana" w:cs="Arial"/>
          <w:sz w:val="20"/>
          <w:lang w:val="de-CH"/>
        </w:rPr>
        <w:t xml:space="preserve"> </w:t>
      </w:r>
      <w:r w:rsidRPr="00F27F38">
        <w:rPr>
          <w:rFonts w:ascii="Verdana" w:hAnsi="Verdana" w:cs="Arial"/>
          <w:sz w:val="20"/>
          <w:lang w:val="de-CH"/>
        </w:rPr>
        <w:t>für einen internationalen Anlass zu selektionieren</w:t>
      </w:r>
      <w:r>
        <w:rPr>
          <w:rFonts w:ascii="Verdana" w:hAnsi="Verdana" w:cs="Arial"/>
          <w:sz w:val="20"/>
          <w:lang w:val="de-CH"/>
        </w:rPr>
        <w:t>, sollen sich bewerben.</w:t>
      </w:r>
    </w:p>
    <w:p w14:paraId="5EDF1367" w14:textId="55FEB83F" w:rsidR="008D080D" w:rsidRDefault="008D080D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Füll die Bewerbung gewissenhaft aus und besprich diese mit </w:t>
      </w:r>
      <w:r w:rsidR="005F6FFB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>einer persönlichen Betreuerin/</w:t>
      </w:r>
      <w:r w:rsidR="005F6FFB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>einem persönlichen Betreuer</w:t>
      </w:r>
      <w:r w:rsidR="00E65F4D">
        <w:rPr>
          <w:rFonts w:ascii="Verdana" w:hAnsi="Verdana" w:cs="Arial"/>
          <w:sz w:val="20"/>
          <w:lang w:val="de-CH"/>
        </w:rPr>
        <w:t>!</w:t>
      </w:r>
    </w:p>
    <w:p w14:paraId="27EF2460" w14:textId="1C534866" w:rsidR="00E65F4D" w:rsidRDefault="00E65F4D" w:rsidP="008D080D">
      <w:pPr>
        <w:rPr>
          <w:rFonts w:ascii="Verdana" w:hAnsi="Verdana" w:cs="Arial"/>
          <w:sz w:val="20"/>
          <w:lang w:val="de-CH"/>
        </w:rPr>
      </w:pPr>
    </w:p>
    <w:p w14:paraId="420D3C82" w14:textId="77777777" w:rsidR="00E65F4D" w:rsidRDefault="00E65F4D" w:rsidP="008D080D">
      <w:pPr>
        <w:rPr>
          <w:rFonts w:ascii="Verdana" w:hAnsi="Verdana" w:cs="Arial"/>
          <w:sz w:val="20"/>
          <w:lang w:val="de-CH"/>
        </w:rPr>
      </w:pPr>
    </w:p>
    <w:p w14:paraId="2EF83B93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04123220" w14:textId="04F66A4B" w:rsidR="008D080D" w:rsidRDefault="008D080D" w:rsidP="00875334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Gerne erwarten wir </w:t>
      </w:r>
      <w:r w:rsidR="0008104E">
        <w:rPr>
          <w:rFonts w:ascii="Verdana" w:hAnsi="Verdana" w:cs="Arial"/>
          <w:sz w:val="20"/>
          <w:lang w:val="de-CH"/>
        </w:rPr>
        <w:t>d</w:t>
      </w:r>
      <w:r>
        <w:rPr>
          <w:rFonts w:ascii="Verdana" w:hAnsi="Verdana" w:cs="Arial"/>
          <w:sz w:val="20"/>
          <w:lang w:val="de-CH"/>
        </w:rPr>
        <w:t xml:space="preserve">eine Bewerbung per Mail bis </w:t>
      </w:r>
      <w:r w:rsidR="00B6742C">
        <w:rPr>
          <w:rFonts w:ascii="Verdana" w:hAnsi="Verdana" w:cs="Arial"/>
          <w:sz w:val="20"/>
          <w:lang w:val="de-CH"/>
        </w:rPr>
        <w:t xml:space="preserve">am </w:t>
      </w:r>
      <w:r w:rsidR="005731B9">
        <w:rPr>
          <w:rFonts w:ascii="Verdana" w:hAnsi="Verdana" w:cs="Arial"/>
          <w:sz w:val="20"/>
          <w:lang w:val="de-CH"/>
        </w:rPr>
        <w:t>15.10</w:t>
      </w:r>
      <w:r w:rsidR="00B6742C">
        <w:rPr>
          <w:rFonts w:ascii="Verdana" w:hAnsi="Verdana" w:cs="Arial"/>
          <w:sz w:val="20"/>
          <w:lang w:val="de-CH"/>
        </w:rPr>
        <w:t>.202</w:t>
      </w:r>
      <w:r w:rsidR="005731B9">
        <w:rPr>
          <w:rFonts w:ascii="Verdana" w:hAnsi="Verdana" w:cs="Arial"/>
          <w:sz w:val="20"/>
          <w:lang w:val="de-CH"/>
        </w:rPr>
        <w:t>1</w:t>
      </w:r>
      <w:r w:rsidR="00B6742C">
        <w:rPr>
          <w:rFonts w:ascii="Verdana" w:hAnsi="Verdana" w:cs="Arial"/>
          <w:sz w:val="20"/>
          <w:lang w:val="de-CH"/>
        </w:rPr>
        <w:t>.</w:t>
      </w:r>
    </w:p>
    <w:p w14:paraId="4919A02F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77230B81" w14:textId="1C336DBE" w:rsidR="00EF671F" w:rsidRDefault="00EF671F" w:rsidP="008D080D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Bitte beachtet, dass alle Bewerbungen an </w:t>
      </w:r>
      <w:r w:rsidR="005F6FFB">
        <w:rPr>
          <w:rFonts w:ascii="Verdana" w:hAnsi="Verdana" w:cs="Arial"/>
          <w:sz w:val="20"/>
          <w:lang w:val="de-CH"/>
        </w:rPr>
        <w:t>3</w:t>
      </w:r>
      <w:r>
        <w:rPr>
          <w:rFonts w:ascii="Verdana" w:hAnsi="Verdana" w:cs="Arial"/>
          <w:sz w:val="20"/>
          <w:lang w:val="de-CH"/>
        </w:rPr>
        <w:t xml:space="preserve"> Personen geschickt werden müssen:</w:t>
      </w:r>
    </w:p>
    <w:p w14:paraId="235EA592" w14:textId="02203768" w:rsidR="00C7064E" w:rsidRPr="00406551" w:rsidRDefault="008D080D" w:rsidP="00C7064E">
      <w:pPr>
        <w:pStyle w:val="Listenabsatz"/>
        <w:numPr>
          <w:ilvl w:val="0"/>
          <w:numId w:val="12"/>
        </w:numPr>
        <w:rPr>
          <w:rFonts w:ascii="Verdana" w:hAnsi="Verdana" w:cs="Arial"/>
          <w:sz w:val="20"/>
          <w:lang w:val="de-CH"/>
        </w:rPr>
      </w:pPr>
      <w:r w:rsidRPr="00406551">
        <w:rPr>
          <w:rFonts w:ascii="Verdana" w:hAnsi="Verdana" w:cs="Arial"/>
          <w:b/>
          <w:sz w:val="20"/>
          <w:lang w:val="de-CH"/>
        </w:rPr>
        <w:t>Damen</w:t>
      </w:r>
      <w:r w:rsidRPr="00406551">
        <w:rPr>
          <w:rFonts w:ascii="Verdana" w:hAnsi="Verdana" w:cs="Arial"/>
          <w:sz w:val="20"/>
          <w:lang w:val="de-CH"/>
        </w:rPr>
        <w:t xml:space="preserve"> an: </w:t>
      </w:r>
      <w:hyperlink r:id="rId12" w:history="1">
        <w:r w:rsidR="00F703A8" w:rsidRPr="00406551">
          <w:rPr>
            <w:rStyle w:val="Hyperlink"/>
            <w:rFonts w:ascii="Verdana" w:hAnsi="Verdana" w:cs="Arial"/>
            <w:sz w:val="20"/>
            <w:lang w:val="de-CH"/>
          </w:rPr>
          <w:t>baptiste.rollier@swiss-orienteering.ch</w:t>
        </w:r>
      </w:hyperlink>
      <w:r w:rsidR="00406551" w:rsidRPr="00406551">
        <w:rPr>
          <w:rFonts w:ascii="Verdana" w:hAnsi="Verdana" w:cs="Arial"/>
          <w:sz w:val="20"/>
          <w:lang w:val="de-CH"/>
        </w:rPr>
        <w:t xml:space="preserve">, </w:t>
      </w:r>
      <w:hyperlink r:id="rId13" w:history="1">
        <w:r w:rsidR="00406551" w:rsidRPr="00406551">
          <w:rPr>
            <w:rStyle w:val="Hyperlink"/>
            <w:rFonts w:ascii="Verdana" w:hAnsi="Verdana" w:cs="Arial"/>
            <w:sz w:val="20"/>
            <w:lang w:val="de-CH"/>
          </w:rPr>
          <w:t>kilian.imhof@swiss-orienteering.ch</w:t>
        </w:r>
      </w:hyperlink>
      <w:r w:rsidR="00406551" w:rsidRPr="00406551">
        <w:rPr>
          <w:rFonts w:ascii="Verdana" w:hAnsi="Verdana" w:cs="Arial"/>
          <w:sz w:val="20"/>
          <w:lang w:val="de-CH"/>
        </w:rPr>
        <w:t xml:space="preserve"> und</w:t>
      </w:r>
      <w:r w:rsidRPr="00406551">
        <w:rPr>
          <w:rFonts w:ascii="Verdana" w:hAnsi="Verdana" w:cs="Arial"/>
          <w:sz w:val="20"/>
          <w:lang w:val="de-CH"/>
        </w:rPr>
        <w:t xml:space="preserve"> </w:t>
      </w:r>
      <w:hyperlink r:id="rId14" w:history="1">
        <w:r w:rsidR="00EF671F" w:rsidRPr="00406551">
          <w:rPr>
            <w:rStyle w:val="Hyperlink"/>
            <w:rFonts w:ascii="Verdana" w:hAnsi="Verdana" w:cs="Arial"/>
            <w:sz w:val="20"/>
            <w:lang w:val="de-CH"/>
          </w:rPr>
          <w:t>christine.luescher-fogtmann@swiss-orienteering.ch</w:t>
        </w:r>
      </w:hyperlink>
    </w:p>
    <w:p w14:paraId="5FBE9121" w14:textId="7317F4F7" w:rsidR="00EF671F" w:rsidRPr="00406551" w:rsidRDefault="008D080D" w:rsidP="00EF671F">
      <w:pPr>
        <w:pStyle w:val="Listenabsatz"/>
        <w:numPr>
          <w:ilvl w:val="0"/>
          <w:numId w:val="12"/>
        </w:numPr>
        <w:rPr>
          <w:rFonts w:ascii="Verdana" w:hAnsi="Verdana" w:cs="Arial"/>
          <w:sz w:val="20"/>
          <w:lang w:val="de-CH"/>
        </w:rPr>
      </w:pPr>
      <w:r w:rsidRPr="00406551">
        <w:rPr>
          <w:rFonts w:ascii="Verdana" w:hAnsi="Verdana" w:cs="Arial"/>
          <w:b/>
          <w:sz w:val="20"/>
          <w:lang w:val="de-CH"/>
        </w:rPr>
        <w:t>Herren</w:t>
      </w:r>
      <w:r w:rsidRPr="00406551">
        <w:rPr>
          <w:rFonts w:ascii="Verdana" w:hAnsi="Verdana" w:cs="Arial"/>
          <w:sz w:val="20"/>
          <w:lang w:val="de-CH"/>
        </w:rPr>
        <w:t xml:space="preserve"> (</w:t>
      </w:r>
      <w:r w:rsidR="00875334" w:rsidRPr="00406551">
        <w:rPr>
          <w:rFonts w:ascii="Verdana" w:hAnsi="Verdana" w:cs="Arial"/>
          <w:sz w:val="20"/>
          <w:lang w:val="de-CH"/>
        </w:rPr>
        <w:t>A</w:t>
      </w:r>
      <w:r w:rsidRPr="00406551">
        <w:rPr>
          <w:rFonts w:ascii="Verdana" w:hAnsi="Verdana" w:cs="Arial"/>
          <w:sz w:val="20"/>
          <w:lang w:val="de-CH"/>
        </w:rPr>
        <w:t xml:space="preserve">ntworten </w:t>
      </w:r>
      <w:r w:rsidR="00875334" w:rsidRPr="00406551">
        <w:rPr>
          <w:rFonts w:ascii="Verdana" w:hAnsi="Verdana" w:cs="Arial"/>
          <w:sz w:val="20"/>
          <w:lang w:val="de-CH"/>
        </w:rPr>
        <w:t>auf</w:t>
      </w:r>
      <w:r w:rsidRPr="00406551">
        <w:rPr>
          <w:rFonts w:ascii="Verdana" w:hAnsi="Verdana" w:cs="Arial"/>
          <w:sz w:val="20"/>
          <w:lang w:val="de-CH"/>
        </w:rPr>
        <w:t xml:space="preserve"> Englisch oder Französisch) an: </w:t>
      </w:r>
      <w:hyperlink r:id="rId15" w:history="1">
        <w:r w:rsidR="00EF671F" w:rsidRPr="00406551">
          <w:rPr>
            <w:rStyle w:val="Hyperlink"/>
            <w:rFonts w:ascii="Verdana" w:hAnsi="Verdana" w:cs="Arial"/>
            <w:sz w:val="20"/>
            <w:lang w:val="de-CH"/>
          </w:rPr>
          <w:t>francois.gonon@swiss-orienteering.ch</w:t>
        </w:r>
      </w:hyperlink>
      <w:r w:rsidR="00406551" w:rsidRPr="00406551">
        <w:rPr>
          <w:rFonts w:ascii="Verdana" w:hAnsi="Verdana" w:cs="Arial"/>
          <w:sz w:val="20"/>
          <w:lang w:val="de-CH"/>
        </w:rPr>
        <w:t xml:space="preserve">, </w:t>
      </w:r>
      <w:hyperlink r:id="rId16" w:history="1">
        <w:r w:rsidR="00406551" w:rsidRPr="00406551">
          <w:rPr>
            <w:rStyle w:val="Hyperlink"/>
            <w:rFonts w:ascii="Verdana" w:hAnsi="Verdana" w:cs="Arial"/>
            <w:sz w:val="20"/>
            <w:lang w:val="de-CH"/>
          </w:rPr>
          <w:t>kilian.imhof@swiss-orienteering.ch</w:t>
        </w:r>
      </w:hyperlink>
      <w:r w:rsidR="00406551" w:rsidRPr="00406551">
        <w:rPr>
          <w:rFonts w:ascii="Verdana" w:hAnsi="Verdana" w:cs="Arial"/>
          <w:sz w:val="20"/>
          <w:lang w:val="de-CH"/>
        </w:rPr>
        <w:t xml:space="preserve"> und </w:t>
      </w:r>
      <w:hyperlink r:id="rId17" w:history="1">
        <w:r w:rsidR="00EF671F" w:rsidRPr="00406551">
          <w:rPr>
            <w:rStyle w:val="Hyperlink"/>
            <w:rFonts w:ascii="Verdana" w:hAnsi="Verdana" w:cs="Arial"/>
            <w:sz w:val="20"/>
            <w:lang w:val="de-CH"/>
          </w:rPr>
          <w:t>christine.luescher-fogtmann@swiss-orienteering.ch</w:t>
        </w:r>
      </w:hyperlink>
    </w:p>
    <w:p w14:paraId="2CD275C2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6C86CE24" w14:textId="15311FE1" w:rsidR="00C7064E" w:rsidRDefault="00C7064E" w:rsidP="008D080D">
      <w:pPr>
        <w:outlineLvl w:val="0"/>
        <w:rPr>
          <w:rFonts w:ascii="Verdana" w:hAnsi="Verdana" w:cs="Arial"/>
          <w:sz w:val="20"/>
          <w:lang w:val="de-CH"/>
        </w:rPr>
      </w:pPr>
      <w:r w:rsidRPr="00C7064E">
        <w:rPr>
          <w:rFonts w:ascii="Verdana" w:hAnsi="Verdana" w:cs="Arial"/>
          <w:sz w:val="20"/>
          <w:lang w:val="de-CH"/>
        </w:rPr>
        <w:t xml:space="preserve">Die Bewerbung ist in </w:t>
      </w:r>
      <w:r>
        <w:rPr>
          <w:rFonts w:ascii="Verdana" w:hAnsi="Verdana" w:cs="Arial"/>
          <w:sz w:val="20"/>
          <w:lang w:val="de-CH"/>
        </w:rPr>
        <w:t>6</w:t>
      </w:r>
      <w:r w:rsidRPr="00C7064E">
        <w:rPr>
          <w:rFonts w:ascii="Verdana" w:hAnsi="Verdana" w:cs="Arial"/>
          <w:sz w:val="20"/>
          <w:lang w:val="de-CH"/>
        </w:rPr>
        <w:t xml:space="preserve"> T</w:t>
      </w:r>
      <w:r>
        <w:rPr>
          <w:rFonts w:ascii="Verdana" w:hAnsi="Verdana" w:cs="Arial"/>
          <w:sz w:val="20"/>
          <w:lang w:val="de-CH"/>
        </w:rPr>
        <w:t>hemen</w:t>
      </w:r>
      <w:r w:rsidR="005F6FFB">
        <w:rPr>
          <w:rFonts w:ascii="Verdana" w:hAnsi="Verdana" w:cs="Arial"/>
          <w:sz w:val="20"/>
          <w:lang w:val="de-CH"/>
        </w:rPr>
        <w:t xml:space="preserve"> auf</w:t>
      </w:r>
      <w:r>
        <w:rPr>
          <w:rFonts w:ascii="Verdana" w:hAnsi="Verdana" w:cs="Arial"/>
          <w:sz w:val="20"/>
          <w:lang w:val="de-CH"/>
        </w:rPr>
        <w:t>geteilt (</w:t>
      </w:r>
      <w:r w:rsidR="00015CF0">
        <w:rPr>
          <w:rFonts w:ascii="Verdana" w:hAnsi="Verdana" w:cs="Arial"/>
          <w:sz w:val="20"/>
          <w:lang w:val="de-CH"/>
        </w:rPr>
        <w:t>Selbstreflexion</w:t>
      </w:r>
      <w:r>
        <w:rPr>
          <w:rFonts w:ascii="Verdana" w:hAnsi="Verdana" w:cs="Arial"/>
          <w:sz w:val="20"/>
          <w:lang w:val="de-CH"/>
        </w:rPr>
        <w:t>, Umfeld, Gesundheit, Training, Leistung und Karriere</w:t>
      </w:r>
      <w:r w:rsidR="005F6FFB">
        <w:rPr>
          <w:rFonts w:ascii="Verdana" w:hAnsi="Verdana" w:cs="Arial"/>
          <w:sz w:val="20"/>
          <w:lang w:val="de-CH"/>
        </w:rPr>
        <w:t>p</w:t>
      </w:r>
      <w:r>
        <w:rPr>
          <w:rFonts w:ascii="Verdana" w:hAnsi="Verdana" w:cs="Arial"/>
          <w:sz w:val="20"/>
          <w:lang w:val="de-CH"/>
        </w:rPr>
        <w:t>lanung). Für jedes Thema</w:t>
      </w:r>
      <w:r w:rsidR="00876979">
        <w:rPr>
          <w:rFonts w:ascii="Verdana" w:hAnsi="Verdana" w:cs="Arial"/>
          <w:sz w:val="20"/>
          <w:lang w:val="de-CH"/>
        </w:rPr>
        <w:t xml:space="preserve"> </w:t>
      </w:r>
      <w:r>
        <w:rPr>
          <w:rFonts w:ascii="Verdana" w:hAnsi="Verdana" w:cs="Arial"/>
          <w:sz w:val="20"/>
          <w:lang w:val="de-CH"/>
        </w:rPr>
        <w:t xml:space="preserve">sind die Fragen Folgendes aufgebaut: </w:t>
      </w:r>
    </w:p>
    <w:p w14:paraId="679CD11A" w14:textId="5DC2DE2D" w:rsidR="00C7064E" w:rsidRDefault="00C7064E" w:rsidP="00C7064E">
      <w:pPr>
        <w:pStyle w:val="Listenabsatz"/>
        <w:numPr>
          <w:ilvl w:val="0"/>
          <w:numId w:val="18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Fakten</w:t>
      </w:r>
    </w:p>
    <w:p w14:paraId="2C133BC0" w14:textId="407EDBCB" w:rsidR="00C7064E" w:rsidRDefault="00C7064E" w:rsidP="00C7064E">
      <w:pPr>
        <w:pStyle w:val="Listenabsatz"/>
        <w:numPr>
          <w:ilvl w:val="0"/>
          <w:numId w:val="18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Auswertung, </w:t>
      </w:r>
      <w:r w:rsidR="00015CF0">
        <w:rPr>
          <w:rFonts w:ascii="Verdana" w:hAnsi="Verdana" w:cs="Arial"/>
          <w:sz w:val="20"/>
          <w:lang w:val="de-CH"/>
        </w:rPr>
        <w:t>Evalu</w:t>
      </w:r>
      <w:r w:rsidR="005F6FFB">
        <w:rPr>
          <w:rFonts w:ascii="Verdana" w:hAnsi="Verdana" w:cs="Arial"/>
          <w:sz w:val="20"/>
          <w:lang w:val="de-CH"/>
        </w:rPr>
        <w:t>ation</w:t>
      </w:r>
    </w:p>
    <w:p w14:paraId="480EC9C4" w14:textId="33666595" w:rsidR="00C7064E" w:rsidRDefault="005F6FFB" w:rsidP="00445D77">
      <w:pPr>
        <w:pStyle w:val="Listenabsatz"/>
        <w:numPr>
          <w:ilvl w:val="0"/>
          <w:numId w:val="18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Perspektiven, </w:t>
      </w:r>
      <w:r w:rsidR="00C7064E">
        <w:rPr>
          <w:rFonts w:ascii="Verdana" w:hAnsi="Verdana" w:cs="Arial"/>
          <w:sz w:val="20"/>
          <w:lang w:val="de-CH"/>
        </w:rPr>
        <w:t xml:space="preserve">Ziele </w:t>
      </w:r>
    </w:p>
    <w:p w14:paraId="70E9F63F" w14:textId="445EA0C8" w:rsidR="00C7064E" w:rsidRDefault="00C7064E" w:rsidP="00445D77">
      <w:pPr>
        <w:pStyle w:val="Listenabsatz"/>
        <w:numPr>
          <w:ilvl w:val="0"/>
          <w:numId w:val="18"/>
        </w:numPr>
        <w:outlineLvl w:val="0"/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>Prioritäten und Konsequenzen für die Planung</w:t>
      </w:r>
    </w:p>
    <w:p w14:paraId="0545C1F0" w14:textId="726B4011" w:rsidR="00C7064E" w:rsidRDefault="00C7064E" w:rsidP="00C7064E">
      <w:pPr>
        <w:outlineLvl w:val="0"/>
        <w:rPr>
          <w:rFonts w:ascii="Verdana" w:hAnsi="Verdana" w:cs="Arial"/>
          <w:sz w:val="20"/>
          <w:lang w:val="de-CH"/>
        </w:rPr>
      </w:pPr>
    </w:p>
    <w:p w14:paraId="7A5F50B2" w14:textId="4F62B917" w:rsidR="00C7064E" w:rsidRDefault="00C7064E" w:rsidP="00C7064E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Deine Angaben in der Bewerbung dienen als Grundlage für die Leistungsvereinbarung resp. Blockplanung. Die Bewerbung ist also ein </w:t>
      </w:r>
      <w:r w:rsidR="005F6FFB">
        <w:rPr>
          <w:rFonts w:ascii="Verdana" w:hAnsi="Verdana" w:cs="Arial"/>
          <w:sz w:val="20"/>
          <w:lang w:val="de-CH"/>
        </w:rPr>
        <w:t>wichtiger</w:t>
      </w:r>
      <w:r>
        <w:rPr>
          <w:rFonts w:ascii="Verdana" w:hAnsi="Verdana" w:cs="Arial"/>
          <w:sz w:val="20"/>
          <w:lang w:val="de-CH"/>
        </w:rPr>
        <w:t xml:space="preserve"> Schritt </w:t>
      </w:r>
      <w:r w:rsidR="005F6FFB">
        <w:rPr>
          <w:rFonts w:ascii="Verdana" w:hAnsi="Verdana" w:cs="Arial"/>
          <w:sz w:val="20"/>
          <w:lang w:val="de-CH"/>
        </w:rPr>
        <w:t>für die</w:t>
      </w:r>
      <w:r>
        <w:rPr>
          <w:rFonts w:ascii="Verdana" w:hAnsi="Verdana" w:cs="Arial"/>
          <w:sz w:val="20"/>
          <w:lang w:val="de-CH"/>
        </w:rPr>
        <w:t xml:space="preserve"> Analyse 202</w:t>
      </w:r>
      <w:r w:rsidR="005731B9">
        <w:rPr>
          <w:rFonts w:ascii="Verdana" w:hAnsi="Verdana" w:cs="Arial"/>
          <w:sz w:val="20"/>
          <w:lang w:val="de-CH"/>
        </w:rPr>
        <w:t>1</w:t>
      </w:r>
      <w:r>
        <w:rPr>
          <w:rFonts w:ascii="Verdana" w:hAnsi="Verdana" w:cs="Arial"/>
          <w:sz w:val="20"/>
          <w:lang w:val="de-CH"/>
        </w:rPr>
        <w:t xml:space="preserve"> und d</w:t>
      </w:r>
      <w:r w:rsidR="005F6FFB">
        <w:rPr>
          <w:rFonts w:ascii="Verdana" w:hAnsi="Verdana" w:cs="Arial"/>
          <w:sz w:val="20"/>
          <w:lang w:val="de-CH"/>
        </w:rPr>
        <w:t xml:space="preserve">ie </w:t>
      </w:r>
      <w:r>
        <w:rPr>
          <w:rFonts w:ascii="Verdana" w:hAnsi="Verdana" w:cs="Arial"/>
          <w:sz w:val="20"/>
          <w:lang w:val="de-CH"/>
        </w:rPr>
        <w:t>Planung 202</w:t>
      </w:r>
      <w:r w:rsidR="005731B9">
        <w:rPr>
          <w:rFonts w:ascii="Verdana" w:hAnsi="Verdana" w:cs="Arial"/>
          <w:sz w:val="20"/>
          <w:lang w:val="de-CH"/>
        </w:rPr>
        <w:t>2</w:t>
      </w:r>
      <w:r>
        <w:rPr>
          <w:rFonts w:ascii="Verdana" w:hAnsi="Verdana" w:cs="Arial"/>
          <w:sz w:val="20"/>
          <w:lang w:val="de-CH"/>
        </w:rPr>
        <w:t>.</w:t>
      </w:r>
    </w:p>
    <w:p w14:paraId="19639042" w14:textId="1BA1F2D8" w:rsidR="005731B9" w:rsidRDefault="005731B9" w:rsidP="00C7064E">
      <w:pPr>
        <w:rPr>
          <w:rFonts w:ascii="Verdana" w:hAnsi="Verdana" w:cs="Arial"/>
          <w:sz w:val="20"/>
          <w:lang w:val="de-CH"/>
        </w:rPr>
      </w:pPr>
    </w:p>
    <w:p w14:paraId="39801F73" w14:textId="7EAEC28D" w:rsidR="005A74AB" w:rsidRPr="00137945" w:rsidRDefault="005A74AB" w:rsidP="005A74AB">
      <w:pPr>
        <w:rPr>
          <w:rFonts w:ascii="Verdana" w:hAnsi="Verdana" w:cs="Arial"/>
          <w:sz w:val="20"/>
          <w:lang w:val="de-CH"/>
        </w:rPr>
      </w:pPr>
      <w:r w:rsidRPr="00E51424">
        <w:rPr>
          <w:rFonts w:ascii="Verdana" w:hAnsi="Verdana" w:cs="Arial"/>
          <w:sz w:val="20"/>
          <w:lang w:val="de-CH"/>
        </w:rPr>
        <w:t>Bewerbe</w:t>
      </w:r>
      <w:r w:rsidR="00DB1029" w:rsidRPr="00E51424">
        <w:rPr>
          <w:rFonts w:ascii="Verdana" w:hAnsi="Verdana" w:cs="Arial"/>
          <w:sz w:val="20"/>
          <w:lang w:val="de-CH"/>
        </w:rPr>
        <w:t>rinnen und Bewerber</w:t>
      </w:r>
      <w:r w:rsidRPr="00E51424">
        <w:rPr>
          <w:rFonts w:ascii="Verdana" w:hAnsi="Verdana" w:cs="Arial"/>
          <w:sz w:val="20"/>
          <w:lang w:val="de-CH"/>
        </w:rPr>
        <w:t xml:space="preserve">, </w:t>
      </w:r>
      <w:r w:rsidR="00DB1029" w:rsidRPr="00E51424">
        <w:rPr>
          <w:rFonts w:ascii="Verdana" w:hAnsi="Verdana" w:cs="Arial"/>
          <w:sz w:val="20"/>
          <w:lang w:val="de-CH"/>
        </w:rPr>
        <w:t>welche</w:t>
      </w:r>
      <w:r w:rsidRPr="00E51424">
        <w:rPr>
          <w:rFonts w:ascii="Verdana" w:hAnsi="Verdana" w:cs="Arial"/>
          <w:sz w:val="20"/>
          <w:lang w:val="de-CH"/>
        </w:rPr>
        <w:t xml:space="preserve"> aktuell nicht Mitglied des Elitekaders oder d</w:t>
      </w:r>
      <w:r w:rsidR="00DB1029" w:rsidRPr="00E51424">
        <w:rPr>
          <w:rFonts w:ascii="Verdana" w:hAnsi="Verdana" w:cs="Arial"/>
          <w:sz w:val="20"/>
          <w:lang w:val="de-CH"/>
        </w:rPr>
        <w:t xml:space="preserve">er </w:t>
      </w:r>
      <w:r w:rsidRPr="00E51424">
        <w:rPr>
          <w:rFonts w:ascii="Verdana" w:hAnsi="Verdana" w:cs="Arial"/>
          <w:sz w:val="20"/>
          <w:lang w:val="de-CH"/>
        </w:rPr>
        <w:t>Anschlussgruppe sind, füllen die Kaderbewerbung vollständig aus.</w:t>
      </w:r>
    </w:p>
    <w:p w14:paraId="2EEE0B28" w14:textId="6C92F5D1" w:rsidR="005731B9" w:rsidRDefault="005731B9" w:rsidP="00C7064E">
      <w:pPr>
        <w:rPr>
          <w:rFonts w:ascii="Verdana" w:hAnsi="Verdana" w:cs="Arial"/>
          <w:sz w:val="20"/>
          <w:lang w:val="de-CH"/>
        </w:rPr>
      </w:pPr>
      <w:r>
        <w:rPr>
          <w:rFonts w:ascii="Verdana" w:hAnsi="Verdana" w:cs="Arial"/>
          <w:sz w:val="20"/>
          <w:lang w:val="de-CH"/>
        </w:rPr>
        <w:t xml:space="preserve">Falls du aktuell im Elitekader oder in der Anschlussgruppe bist, füllst du die </w:t>
      </w:r>
      <w:r w:rsidRPr="00E76C74">
        <w:rPr>
          <w:rFonts w:ascii="Verdana" w:hAnsi="Verdana" w:cs="Arial"/>
          <w:b/>
          <w:bCs/>
          <w:color w:val="0070C0"/>
          <w:sz w:val="20"/>
          <w:lang w:val="de-CH"/>
        </w:rPr>
        <w:t>blauen Abschnitte zwingend</w:t>
      </w:r>
      <w:r w:rsidRPr="00E76C74">
        <w:rPr>
          <w:rFonts w:ascii="Verdana" w:hAnsi="Verdana" w:cs="Arial"/>
          <w:color w:val="0070C0"/>
          <w:sz w:val="20"/>
          <w:lang w:val="de-CH"/>
        </w:rPr>
        <w:t xml:space="preserve"> </w:t>
      </w:r>
      <w:r>
        <w:rPr>
          <w:rFonts w:ascii="Verdana" w:hAnsi="Verdana" w:cs="Arial"/>
          <w:sz w:val="20"/>
          <w:lang w:val="de-CH"/>
        </w:rPr>
        <w:t xml:space="preserve">aus. Die </w:t>
      </w:r>
      <w:r w:rsidRPr="00E76C74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>grünen Abschnitte</w:t>
      </w:r>
      <w:r w:rsidRPr="005731B9">
        <w:rPr>
          <w:rFonts w:ascii="Verdana" w:hAnsi="Verdana" w:cs="Arial"/>
          <w:color w:val="70AD47" w:themeColor="accent6"/>
          <w:sz w:val="20"/>
          <w:lang w:val="de-CH"/>
        </w:rPr>
        <w:t xml:space="preserve"> </w:t>
      </w:r>
      <w:r>
        <w:rPr>
          <w:rFonts w:ascii="Verdana" w:hAnsi="Verdana" w:cs="Arial"/>
          <w:sz w:val="20"/>
          <w:lang w:val="de-CH"/>
        </w:rPr>
        <w:t xml:space="preserve">kannst du </w:t>
      </w:r>
      <w:r w:rsidRPr="00E76C74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>ergänzen</w:t>
      </w:r>
      <w:r w:rsidR="00E76C74">
        <w:rPr>
          <w:rFonts w:ascii="Verdana" w:hAnsi="Verdana" w:cs="Arial"/>
          <w:sz w:val="20"/>
          <w:lang w:val="de-CH"/>
        </w:rPr>
        <w:t>, wenn sich etwas verändert hat.</w:t>
      </w:r>
    </w:p>
    <w:p w14:paraId="24325F6E" w14:textId="2DA41CC5" w:rsidR="008D080D" w:rsidRPr="00E76C74" w:rsidRDefault="008D080D" w:rsidP="008D080D">
      <w:pPr>
        <w:outlineLvl w:val="0"/>
        <w:rPr>
          <w:rFonts w:ascii="Verdana" w:hAnsi="Verdana" w:cs="Arial"/>
          <w:b/>
          <w:sz w:val="28"/>
          <w:szCs w:val="28"/>
          <w:lang w:val="en-GB"/>
        </w:rPr>
      </w:pPr>
      <w:r w:rsidRPr="00C7064E">
        <w:rPr>
          <w:rFonts w:ascii="Verdana" w:hAnsi="Verdana" w:cs="Arial"/>
          <w:b/>
          <w:sz w:val="28"/>
          <w:szCs w:val="28"/>
          <w:lang w:val="de-CH"/>
        </w:rPr>
        <w:br w:type="page"/>
      </w:r>
      <w:r w:rsidRPr="00E76C74">
        <w:rPr>
          <w:rFonts w:ascii="Verdana" w:hAnsi="Verdana" w:cs="Arial"/>
          <w:b/>
          <w:sz w:val="28"/>
          <w:szCs w:val="28"/>
          <w:lang w:val="en-GB"/>
        </w:rPr>
        <w:lastRenderedPageBreak/>
        <w:t>Me, myself and I</w:t>
      </w:r>
    </w:p>
    <w:p w14:paraId="3B83C1A6" w14:textId="77777777" w:rsidR="008D080D" w:rsidRPr="00C7064E" w:rsidRDefault="008D080D" w:rsidP="008D080D">
      <w:pPr>
        <w:rPr>
          <w:rFonts w:ascii="Verdana" w:hAnsi="Verdana" w:cs="Arial"/>
          <w:sz w:val="20"/>
          <w:lang w:val="en-GB"/>
        </w:rPr>
      </w:pP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16"/>
        <w:gridCol w:w="6328"/>
      </w:tblGrid>
      <w:tr w:rsidR="00E76C74" w:rsidRPr="00E76C74" w14:paraId="52FAD0F3" w14:textId="77777777" w:rsidTr="00B566B6">
        <w:tc>
          <w:tcPr>
            <w:tcW w:w="3016" w:type="dxa"/>
          </w:tcPr>
          <w:p w14:paraId="48A8CA1B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Name:</w:t>
            </w:r>
          </w:p>
        </w:tc>
        <w:tc>
          <w:tcPr>
            <w:tcW w:w="6328" w:type="dxa"/>
          </w:tcPr>
          <w:p w14:paraId="0E5E4E9F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E76C74" w:rsidRPr="00E76C74" w14:paraId="0A4ED49E" w14:textId="77777777" w:rsidTr="00B566B6">
        <w:tc>
          <w:tcPr>
            <w:tcW w:w="3016" w:type="dxa"/>
          </w:tcPr>
          <w:p w14:paraId="7B2ED40A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Geburtsdatum:</w:t>
            </w:r>
          </w:p>
        </w:tc>
        <w:tc>
          <w:tcPr>
            <w:tcW w:w="6328" w:type="dxa"/>
          </w:tcPr>
          <w:p w14:paraId="4E8974B3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E76C74" w:rsidRPr="00E76C74" w14:paraId="50C66A13" w14:textId="77777777" w:rsidTr="00B566B6">
        <w:tc>
          <w:tcPr>
            <w:tcW w:w="3016" w:type="dxa"/>
          </w:tcPr>
          <w:p w14:paraId="0D3F5FDB" w14:textId="6A1C792C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Adresse</w:t>
            </w:r>
            <w:r w:rsidR="00C7064E" w:rsidRPr="00E76C74">
              <w:rPr>
                <w:rFonts w:ascii="Verdana" w:hAnsi="Verdana" w:cs="Arial"/>
                <w:color w:val="0070C0"/>
                <w:lang w:val="de-CH"/>
              </w:rPr>
              <w:t>:</w:t>
            </w:r>
          </w:p>
        </w:tc>
        <w:tc>
          <w:tcPr>
            <w:tcW w:w="6328" w:type="dxa"/>
          </w:tcPr>
          <w:p w14:paraId="534D1FB6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E76C74" w:rsidRPr="00E76C74" w14:paraId="2C9D55A6" w14:textId="77777777" w:rsidTr="00B566B6">
        <w:tc>
          <w:tcPr>
            <w:tcW w:w="3016" w:type="dxa"/>
          </w:tcPr>
          <w:p w14:paraId="66E03663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proofErr w:type="spellStart"/>
            <w:r w:rsidRPr="00E76C74">
              <w:rPr>
                <w:rFonts w:ascii="Verdana" w:hAnsi="Verdana" w:cs="Arial"/>
                <w:color w:val="0070C0"/>
                <w:lang w:val="de-CH"/>
              </w:rPr>
              <w:t>e-mail</w:t>
            </w:r>
            <w:proofErr w:type="spellEnd"/>
            <w:r w:rsidRPr="00E76C74">
              <w:rPr>
                <w:rFonts w:ascii="Verdana" w:hAnsi="Verdana" w:cs="Arial"/>
                <w:color w:val="0070C0"/>
                <w:lang w:val="de-CH"/>
              </w:rPr>
              <w:t>:</w:t>
            </w:r>
          </w:p>
        </w:tc>
        <w:tc>
          <w:tcPr>
            <w:tcW w:w="6328" w:type="dxa"/>
          </w:tcPr>
          <w:p w14:paraId="42936BDA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E76C74" w:rsidRPr="00E76C74" w14:paraId="119610D9" w14:textId="77777777" w:rsidTr="00B566B6">
        <w:tc>
          <w:tcPr>
            <w:tcW w:w="3016" w:type="dxa"/>
          </w:tcPr>
          <w:p w14:paraId="2AEB97C6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Telefon mobil:</w:t>
            </w:r>
          </w:p>
        </w:tc>
        <w:tc>
          <w:tcPr>
            <w:tcW w:w="6328" w:type="dxa"/>
          </w:tcPr>
          <w:p w14:paraId="2B2A51EF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E76C74" w:rsidRPr="00E76C74" w14:paraId="3D95FF78" w14:textId="77777777" w:rsidTr="00B566B6">
        <w:tc>
          <w:tcPr>
            <w:tcW w:w="3016" w:type="dxa"/>
          </w:tcPr>
          <w:p w14:paraId="45111233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SI-Card:</w:t>
            </w:r>
          </w:p>
        </w:tc>
        <w:tc>
          <w:tcPr>
            <w:tcW w:w="6328" w:type="dxa"/>
          </w:tcPr>
          <w:p w14:paraId="3AF3FF4D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E76C74" w:rsidRPr="00E76C74" w14:paraId="59A729CA" w14:textId="77777777" w:rsidTr="00B566B6">
        <w:tc>
          <w:tcPr>
            <w:tcW w:w="3016" w:type="dxa"/>
          </w:tcPr>
          <w:p w14:paraId="3E7677E9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SI-AIR+ Card:</w:t>
            </w:r>
          </w:p>
        </w:tc>
        <w:tc>
          <w:tcPr>
            <w:tcW w:w="6328" w:type="dxa"/>
          </w:tcPr>
          <w:p w14:paraId="61E2ECE6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E76C74" w:rsidRPr="00E76C74" w14:paraId="4121236C" w14:textId="77777777" w:rsidTr="00B566B6">
        <w:tc>
          <w:tcPr>
            <w:tcW w:w="3016" w:type="dxa"/>
          </w:tcPr>
          <w:p w14:paraId="7CFB1C58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proofErr w:type="spellStart"/>
            <w:r w:rsidRPr="00E76C74">
              <w:rPr>
                <w:rFonts w:ascii="Verdana" w:hAnsi="Verdana" w:cs="Arial"/>
                <w:color w:val="0070C0"/>
                <w:lang w:val="de-CH"/>
              </w:rPr>
              <w:t>Emit</w:t>
            </w:r>
            <w:proofErr w:type="spellEnd"/>
            <w:r w:rsidRPr="00E76C74">
              <w:rPr>
                <w:rFonts w:ascii="Verdana" w:hAnsi="Verdana" w:cs="Arial"/>
                <w:color w:val="0070C0"/>
                <w:lang w:val="de-CH"/>
              </w:rPr>
              <w:t>-Card:</w:t>
            </w:r>
          </w:p>
        </w:tc>
        <w:tc>
          <w:tcPr>
            <w:tcW w:w="6328" w:type="dxa"/>
          </w:tcPr>
          <w:p w14:paraId="487B66BC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E76C74" w:rsidRPr="00E76C74" w14:paraId="3BF62374" w14:textId="77777777" w:rsidTr="00D16C2B">
        <w:tc>
          <w:tcPr>
            <w:tcW w:w="3016" w:type="dxa"/>
          </w:tcPr>
          <w:p w14:paraId="7BD4DE96" w14:textId="01AB3F29" w:rsidR="00D16C2B" w:rsidRPr="00E76C74" w:rsidRDefault="00755C90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Schweizer Verein</w:t>
            </w:r>
          </w:p>
        </w:tc>
        <w:tc>
          <w:tcPr>
            <w:tcW w:w="6328" w:type="dxa"/>
          </w:tcPr>
          <w:p w14:paraId="306C0B31" w14:textId="77777777" w:rsidR="00D16C2B" w:rsidRPr="00E76C74" w:rsidRDefault="00D16C2B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E76C74" w:rsidRPr="00E76C74" w14:paraId="59D2CF84" w14:textId="77777777" w:rsidTr="00D16C2B">
        <w:tc>
          <w:tcPr>
            <w:tcW w:w="3016" w:type="dxa"/>
          </w:tcPr>
          <w:p w14:paraId="59FD04E2" w14:textId="775BDD5B" w:rsidR="00D16C2B" w:rsidRPr="00E76C74" w:rsidRDefault="00755C90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Skandinavischer Verein</w:t>
            </w:r>
          </w:p>
        </w:tc>
        <w:tc>
          <w:tcPr>
            <w:tcW w:w="6328" w:type="dxa"/>
          </w:tcPr>
          <w:p w14:paraId="5AB12B31" w14:textId="77777777" w:rsidR="00D16C2B" w:rsidRPr="00E76C74" w:rsidRDefault="00D16C2B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E76C74" w:rsidRPr="00E76C74" w14:paraId="3004B399" w14:textId="77777777" w:rsidTr="00B566B6">
        <w:tc>
          <w:tcPr>
            <w:tcW w:w="3016" w:type="dxa"/>
          </w:tcPr>
          <w:p w14:paraId="74081531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Meine bisherige Karriere in einem Satz:</w:t>
            </w:r>
          </w:p>
        </w:tc>
        <w:tc>
          <w:tcPr>
            <w:tcW w:w="6328" w:type="dxa"/>
          </w:tcPr>
          <w:p w14:paraId="7521E2BF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8D080D" w:rsidRPr="00E76C74" w14:paraId="69252D37" w14:textId="77777777" w:rsidTr="00B566B6">
        <w:tc>
          <w:tcPr>
            <w:tcW w:w="3016" w:type="dxa"/>
          </w:tcPr>
          <w:p w14:paraId="3F6AB1F3" w14:textId="08A08959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 xml:space="preserve">Mein Motto für </w:t>
            </w:r>
            <w:r w:rsidR="00D2307F" w:rsidRPr="00E76C74">
              <w:rPr>
                <w:rFonts w:ascii="Verdana" w:hAnsi="Verdana" w:cs="Arial"/>
                <w:color w:val="0070C0"/>
                <w:lang w:val="de-CH"/>
              </w:rPr>
              <w:t>202</w:t>
            </w:r>
            <w:r w:rsidR="00D2307F" w:rsidRPr="00E76C74">
              <w:rPr>
                <w:color w:val="0070C0"/>
              </w:rPr>
              <w:t>0</w:t>
            </w:r>
            <w:r w:rsidR="00D2307F" w:rsidRPr="00E76C74">
              <w:rPr>
                <w:rFonts w:ascii="Verdana" w:hAnsi="Verdana" w:cs="Arial"/>
                <w:color w:val="0070C0"/>
                <w:lang w:val="de-CH"/>
              </w:rPr>
              <w:t xml:space="preserve"> </w:t>
            </w:r>
            <w:r w:rsidRPr="00E76C74">
              <w:rPr>
                <w:rFonts w:ascii="Verdana" w:hAnsi="Verdana" w:cs="Arial"/>
                <w:color w:val="0070C0"/>
                <w:lang w:val="de-CH"/>
              </w:rPr>
              <w:t>war:</w:t>
            </w:r>
          </w:p>
        </w:tc>
        <w:tc>
          <w:tcPr>
            <w:tcW w:w="6328" w:type="dxa"/>
          </w:tcPr>
          <w:p w14:paraId="7B39880C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</w:tbl>
    <w:p w14:paraId="524496BB" w14:textId="77777777" w:rsidR="008D080D" w:rsidRPr="00E76C74" w:rsidRDefault="008D080D" w:rsidP="008D080D">
      <w:pPr>
        <w:pStyle w:val="Funotentext"/>
        <w:spacing w:line="240" w:lineRule="auto"/>
        <w:rPr>
          <w:rFonts w:ascii="Verdana" w:hAnsi="Verdana" w:cs="Arial"/>
          <w:color w:val="0070C0"/>
          <w:lang w:val="de-CH"/>
        </w:rPr>
      </w:pPr>
    </w:p>
    <w:p w14:paraId="2C577886" w14:textId="77777777" w:rsidR="008D080D" w:rsidRPr="00E76C74" w:rsidRDefault="008D080D" w:rsidP="008D080D">
      <w:pPr>
        <w:pStyle w:val="Funotentext"/>
        <w:spacing w:line="240" w:lineRule="auto"/>
        <w:rPr>
          <w:rFonts w:ascii="Verdana" w:hAnsi="Verdana" w:cs="Arial"/>
          <w:color w:val="0070C0"/>
          <w:lang w:val="de-CH"/>
        </w:rPr>
      </w:pPr>
    </w:p>
    <w:p w14:paraId="32B7786F" w14:textId="77777777" w:rsidR="008D080D" w:rsidRPr="00E76C74" w:rsidRDefault="008D080D" w:rsidP="008D080D">
      <w:pPr>
        <w:pStyle w:val="Funotentext"/>
        <w:spacing w:line="240" w:lineRule="auto"/>
        <w:rPr>
          <w:rFonts w:ascii="Verdana" w:hAnsi="Verdana" w:cs="Arial"/>
          <w:color w:val="0070C0"/>
          <w:lang w:val="de-CH"/>
        </w:rPr>
      </w:pPr>
    </w:p>
    <w:p w14:paraId="4394064D" w14:textId="77777777" w:rsidR="008D080D" w:rsidRPr="00E76C74" w:rsidRDefault="008D080D" w:rsidP="008D080D">
      <w:pPr>
        <w:pStyle w:val="Funotentext"/>
        <w:spacing w:line="240" w:lineRule="auto"/>
        <w:rPr>
          <w:rFonts w:ascii="Verdana" w:hAnsi="Verdana" w:cs="Arial"/>
          <w:b/>
          <w:color w:val="0070C0"/>
          <w:lang w:val="de-CH"/>
        </w:rPr>
      </w:pPr>
      <w:r w:rsidRPr="00E76C74">
        <w:rPr>
          <w:rFonts w:ascii="Verdana" w:hAnsi="Verdana" w:cs="Arial"/>
          <w:b/>
          <w:color w:val="0070C0"/>
          <w:lang w:val="de-CH"/>
        </w:rPr>
        <w:t>Persönlicher Betreuer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55"/>
        <w:gridCol w:w="6289"/>
      </w:tblGrid>
      <w:tr w:rsidR="00E76C74" w:rsidRPr="00E76C74" w14:paraId="0C4A7AEA" w14:textId="77777777" w:rsidTr="00015CF0">
        <w:tc>
          <w:tcPr>
            <w:tcW w:w="3055" w:type="dxa"/>
          </w:tcPr>
          <w:p w14:paraId="20C298DB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Name:</w:t>
            </w:r>
          </w:p>
        </w:tc>
        <w:tc>
          <w:tcPr>
            <w:tcW w:w="6289" w:type="dxa"/>
          </w:tcPr>
          <w:p w14:paraId="646EDE13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E76C74" w:rsidRPr="00E76C74" w14:paraId="157E43C7" w14:textId="77777777" w:rsidTr="00015CF0">
        <w:tc>
          <w:tcPr>
            <w:tcW w:w="3055" w:type="dxa"/>
          </w:tcPr>
          <w:p w14:paraId="205A07BA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Adresse:</w:t>
            </w:r>
          </w:p>
        </w:tc>
        <w:tc>
          <w:tcPr>
            <w:tcW w:w="6289" w:type="dxa"/>
          </w:tcPr>
          <w:p w14:paraId="38E71E32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E76C74" w:rsidRPr="00E76C74" w14:paraId="06DC593D" w14:textId="77777777" w:rsidTr="00015CF0">
        <w:tc>
          <w:tcPr>
            <w:tcW w:w="3055" w:type="dxa"/>
          </w:tcPr>
          <w:p w14:paraId="27FAD414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proofErr w:type="spellStart"/>
            <w:r w:rsidRPr="00E76C74">
              <w:rPr>
                <w:rFonts w:ascii="Verdana" w:hAnsi="Verdana" w:cs="Arial"/>
                <w:color w:val="0070C0"/>
                <w:lang w:val="de-CH"/>
              </w:rPr>
              <w:t>e-mail</w:t>
            </w:r>
            <w:proofErr w:type="spellEnd"/>
            <w:r w:rsidRPr="00E76C74">
              <w:rPr>
                <w:rFonts w:ascii="Verdana" w:hAnsi="Verdana" w:cs="Arial"/>
                <w:color w:val="0070C0"/>
                <w:lang w:val="de-CH"/>
              </w:rPr>
              <w:t>:</w:t>
            </w:r>
          </w:p>
        </w:tc>
        <w:tc>
          <w:tcPr>
            <w:tcW w:w="6289" w:type="dxa"/>
          </w:tcPr>
          <w:p w14:paraId="5CA6D23D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8D080D" w:rsidRPr="00E76C74" w14:paraId="5F4AB23C" w14:textId="77777777" w:rsidTr="00015CF0">
        <w:tc>
          <w:tcPr>
            <w:tcW w:w="3055" w:type="dxa"/>
          </w:tcPr>
          <w:p w14:paraId="4E581BED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Telefon mobil:</w:t>
            </w:r>
          </w:p>
        </w:tc>
        <w:tc>
          <w:tcPr>
            <w:tcW w:w="6289" w:type="dxa"/>
          </w:tcPr>
          <w:p w14:paraId="253437BA" w14:textId="77777777" w:rsidR="008D080D" w:rsidRPr="00E76C74" w:rsidRDefault="008D080D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</w:tbl>
    <w:p w14:paraId="40C31A74" w14:textId="574E77A8" w:rsidR="008D080D" w:rsidRPr="00E76C74" w:rsidRDefault="008D080D" w:rsidP="008D080D">
      <w:pPr>
        <w:pStyle w:val="Funotentext"/>
        <w:spacing w:line="240" w:lineRule="auto"/>
        <w:rPr>
          <w:rFonts w:ascii="Verdana" w:hAnsi="Verdana" w:cs="Arial"/>
          <w:color w:val="0070C0"/>
          <w:lang w:val="de-CH"/>
        </w:rPr>
      </w:pPr>
    </w:p>
    <w:p w14:paraId="7851520D" w14:textId="77777777" w:rsidR="00015CF0" w:rsidRPr="00E76C74" w:rsidRDefault="00015CF0" w:rsidP="008D080D">
      <w:pPr>
        <w:pStyle w:val="Funotentext"/>
        <w:spacing w:line="240" w:lineRule="auto"/>
        <w:rPr>
          <w:rFonts w:ascii="Verdana" w:hAnsi="Verdana" w:cs="Arial"/>
          <w:color w:val="0070C0"/>
          <w:lang w:val="de-CH"/>
        </w:rPr>
      </w:pPr>
    </w:p>
    <w:p w14:paraId="17DAA1B2" w14:textId="77777777" w:rsidR="00EF671F" w:rsidRPr="00E76C74" w:rsidRDefault="00EF671F" w:rsidP="00EF671F">
      <w:pPr>
        <w:pStyle w:val="Funotentext"/>
        <w:spacing w:line="240" w:lineRule="auto"/>
        <w:rPr>
          <w:rFonts w:ascii="Verdana" w:hAnsi="Verdana" w:cs="Arial"/>
          <w:b/>
          <w:color w:val="0070C0"/>
          <w:lang w:val="de-CH"/>
        </w:rPr>
      </w:pPr>
      <w:r w:rsidRPr="00E76C74">
        <w:rPr>
          <w:rFonts w:ascii="Verdana" w:hAnsi="Verdana" w:cs="Arial"/>
          <w:b/>
          <w:color w:val="0070C0"/>
          <w:lang w:val="de-CH"/>
        </w:rPr>
        <w:t>Weitere Betreuer (wenn vorhanden)</w:t>
      </w:r>
    </w:p>
    <w:tbl>
      <w:tblPr>
        <w:tblW w:w="0" w:type="auto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055"/>
        <w:gridCol w:w="6289"/>
      </w:tblGrid>
      <w:tr w:rsidR="00E76C74" w:rsidRPr="00E76C74" w14:paraId="325C5840" w14:textId="77777777" w:rsidTr="00EF671F">
        <w:tc>
          <w:tcPr>
            <w:tcW w:w="3055" w:type="dxa"/>
          </w:tcPr>
          <w:p w14:paraId="3979DD11" w14:textId="77777777" w:rsidR="00EF671F" w:rsidRPr="00E76C74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Name:</w:t>
            </w:r>
          </w:p>
        </w:tc>
        <w:tc>
          <w:tcPr>
            <w:tcW w:w="6289" w:type="dxa"/>
          </w:tcPr>
          <w:p w14:paraId="13229FE2" w14:textId="77777777" w:rsidR="00EF671F" w:rsidRPr="00E76C74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E76C74" w:rsidRPr="00E76C74" w14:paraId="3BA5DC6D" w14:textId="77777777" w:rsidTr="00EF671F">
        <w:tc>
          <w:tcPr>
            <w:tcW w:w="3055" w:type="dxa"/>
          </w:tcPr>
          <w:p w14:paraId="1BB25D1A" w14:textId="77777777" w:rsidR="00EF671F" w:rsidRPr="00E76C74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Adresse:</w:t>
            </w:r>
          </w:p>
        </w:tc>
        <w:tc>
          <w:tcPr>
            <w:tcW w:w="6289" w:type="dxa"/>
          </w:tcPr>
          <w:p w14:paraId="24AA7DB9" w14:textId="77777777" w:rsidR="00EF671F" w:rsidRPr="00E76C74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E76C74" w:rsidRPr="00E76C74" w14:paraId="0B6C5245" w14:textId="77777777" w:rsidTr="00EF671F">
        <w:tc>
          <w:tcPr>
            <w:tcW w:w="3055" w:type="dxa"/>
          </w:tcPr>
          <w:p w14:paraId="6506209B" w14:textId="77777777" w:rsidR="00EF671F" w:rsidRPr="00E76C74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proofErr w:type="spellStart"/>
            <w:r w:rsidRPr="00E76C74">
              <w:rPr>
                <w:rFonts w:ascii="Verdana" w:hAnsi="Verdana" w:cs="Arial"/>
                <w:color w:val="0070C0"/>
                <w:lang w:val="de-CH"/>
              </w:rPr>
              <w:t>e-mail</w:t>
            </w:r>
            <w:proofErr w:type="spellEnd"/>
            <w:r w:rsidRPr="00E76C74">
              <w:rPr>
                <w:rFonts w:ascii="Verdana" w:hAnsi="Verdana" w:cs="Arial"/>
                <w:color w:val="0070C0"/>
                <w:lang w:val="de-CH"/>
              </w:rPr>
              <w:t>:</w:t>
            </w:r>
          </w:p>
        </w:tc>
        <w:tc>
          <w:tcPr>
            <w:tcW w:w="6289" w:type="dxa"/>
          </w:tcPr>
          <w:p w14:paraId="371DC070" w14:textId="77777777" w:rsidR="00EF671F" w:rsidRPr="00E76C74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  <w:tr w:rsidR="00E76C74" w:rsidRPr="00E76C74" w14:paraId="79D9A43C" w14:textId="77777777" w:rsidTr="00EF671F">
        <w:tc>
          <w:tcPr>
            <w:tcW w:w="3055" w:type="dxa"/>
          </w:tcPr>
          <w:p w14:paraId="559CE2C7" w14:textId="77777777" w:rsidR="00EF671F" w:rsidRPr="00E76C74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</w:rPr>
            </w:pPr>
            <w:r w:rsidRPr="00E76C74">
              <w:rPr>
                <w:rFonts w:ascii="Verdana" w:hAnsi="Verdana" w:cs="Arial"/>
                <w:color w:val="0070C0"/>
                <w:lang w:val="de-CH"/>
              </w:rPr>
              <w:t>Telefon mobil:</w:t>
            </w:r>
          </w:p>
        </w:tc>
        <w:tc>
          <w:tcPr>
            <w:tcW w:w="6289" w:type="dxa"/>
          </w:tcPr>
          <w:p w14:paraId="7EB4D198" w14:textId="77777777" w:rsidR="00EF671F" w:rsidRPr="00E76C74" w:rsidRDefault="00EF671F" w:rsidP="00316DA4">
            <w:pPr>
              <w:pStyle w:val="Funotentext"/>
              <w:spacing w:line="240" w:lineRule="auto"/>
              <w:rPr>
                <w:rFonts w:ascii="Verdana" w:hAnsi="Verdana" w:cs="Arial"/>
                <w:color w:val="0070C0"/>
                <w:lang w:val="de-CH"/>
              </w:rPr>
            </w:pPr>
          </w:p>
        </w:tc>
      </w:tr>
    </w:tbl>
    <w:p w14:paraId="67A74988" w14:textId="77777777" w:rsidR="004A7CA3" w:rsidRDefault="008D080D" w:rsidP="008D080D">
      <w:pPr>
        <w:pStyle w:val="Funotentext"/>
        <w:spacing w:line="240" w:lineRule="auto"/>
        <w:rPr>
          <w:rFonts w:ascii="Verdana" w:hAnsi="Verdana" w:cs="Arial"/>
          <w:b/>
          <w:lang w:val="de-CH"/>
        </w:rPr>
      </w:pPr>
      <w:r>
        <w:rPr>
          <w:rFonts w:ascii="Verdana" w:hAnsi="Verdana" w:cs="Arial"/>
          <w:b/>
          <w:lang w:val="de-CH"/>
        </w:rPr>
        <w:br w:type="page"/>
      </w:r>
    </w:p>
    <w:p w14:paraId="32340D25" w14:textId="7DDA1D80" w:rsidR="004A7CA3" w:rsidRPr="00E76C74" w:rsidRDefault="00015CF0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E76C74">
        <w:rPr>
          <w:rFonts w:ascii="Verdana" w:hAnsi="Verdana" w:cs="Arial"/>
          <w:b/>
          <w:sz w:val="28"/>
          <w:szCs w:val="28"/>
          <w:lang w:val="de-CH"/>
        </w:rPr>
        <w:lastRenderedPageBreak/>
        <w:t>Selbstreflexion</w:t>
      </w:r>
    </w:p>
    <w:p w14:paraId="3B5B5414" w14:textId="1E34D14C" w:rsidR="00223A01" w:rsidRPr="00E76C74" w:rsidRDefault="00223A01" w:rsidP="008D080D">
      <w:pPr>
        <w:pStyle w:val="Funotentext"/>
        <w:spacing w:line="240" w:lineRule="auto"/>
        <w:rPr>
          <w:rFonts w:ascii="Verdana" w:hAnsi="Verdana" w:cs="Arial"/>
          <w:b/>
          <w:color w:val="538135" w:themeColor="accent6" w:themeShade="BF"/>
          <w:sz w:val="28"/>
          <w:szCs w:val="28"/>
          <w:lang w:val="de-CH"/>
        </w:rPr>
      </w:pPr>
    </w:p>
    <w:p w14:paraId="6B4E0475" w14:textId="0EBFF6CC" w:rsidR="002856C5" w:rsidRPr="00E76C74" w:rsidRDefault="002856C5" w:rsidP="008D080D">
      <w:pPr>
        <w:pStyle w:val="Funotentext"/>
        <w:spacing w:line="240" w:lineRule="auto"/>
        <w:rPr>
          <w:rFonts w:ascii="Verdana" w:hAnsi="Verdana" w:cs="Arial"/>
          <w:b/>
          <w:color w:val="538135" w:themeColor="accent6" w:themeShade="BF"/>
          <w:sz w:val="22"/>
          <w:szCs w:val="22"/>
          <w:lang w:val="de-CH"/>
        </w:rPr>
      </w:pPr>
      <w:r w:rsidRPr="00E76C74">
        <w:rPr>
          <w:rFonts w:ascii="Verdana" w:hAnsi="Verdana" w:cs="Arial"/>
          <w:b/>
          <w:color w:val="538135" w:themeColor="accent6" w:themeShade="BF"/>
          <w:sz w:val="22"/>
          <w:szCs w:val="22"/>
          <w:lang w:val="de-CH"/>
        </w:rPr>
        <w:t>Motivation</w:t>
      </w:r>
      <w:r w:rsidR="00876979" w:rsidRPr="00E76C74">
        <w:rPr>
          <w:rFonts w:ascii="Verdana" w:hAnsi="Verdana" w:cs="Arial"/>
          <w:b/>
          <w:color w:val="538135" w:themeColor="accent6" w:themeShade="BF"/>
          <w:sz w:val="22"/>
          <w:szCs w:val="22"/>
          <w:lang w:val="de-CH"/>
        </w:rPr>
        <w:t xml:space="preserve"> und</w:t>
      </w:r>
      <w:r w:rsidRPr="00E76C74">
        <w:rPr>
          <w:rFonts w:ascii="Verdana" w:hAnsi="Verdana" w:cs="Arial"/>
          <w:b/>
          <w:color w:val="538135" w:themeColor="accent6" w:themeShade="BF"/>
          <w:sz w:val="22"/>
          <w:szCs w:val="22"/>
          <w:lang w:val="de-CH"/>
        </w:rPr>
        <w:t xml:space="preserve"> </w:t>
      </w:r>
      <w:r w:rsidR="00876979" w:rsidRPr="00E76C74">
        <w:rPr>
          <w:rFonts w:ascii="Verdana" w:hAnsi="Verdana" w:cs="Arial"/>
          <w:b/>
          <w:color w:val="538135" w:themeColor="accent6" w:themeShade="BF"/>
          <w:sz w:val="22"/>
          <w:szCs w:val="22"/>
          <w:lang w:val="de-CH"/>
        </w:rPr>
        <w:t>Visionen</w:t>
      </w:r>
    </w:p>
    <w:p w14:paraId="7D1DCDD9" w14:textId="4BD501D6" w:rsidR="00223A01" w:rsidRPr="00E76C74" w:rsidRDefault="005902C1" w:rsidP="00223A01">
      <w:pPr>
        <w:pStyle w:val="Funotentext"/>
        <w:numPr>
          <w:ilvl w:val="0"/>
          <w:numId w:val="15"/>
        </w:numPr>
        <w:spacing w:line="240" w:lineRule="auto"/>
        <w:rPr>
          <w:rFonts w:ascii="Verdana" w:hAnsi="Verdana" w:cs="Arial"/>
          <w:b/>
          <w:color w:val="538135" w:themeColor="accent6" w:themeShade="BF"/>
          <w:sz w:val="28"/>
          <w:szCs w:val="28"/>
          <w:lang w:val="de-CH"/>
        </w:rPr>
      </w:pPr>
      <w:r w:rsidRPr="00E76C74">
        <w:rPr>
          <w:rFonts w:ascii="Verdana" w:hAnsi="Verdana" w:cs="Arial"/>
          <w:color w:val="538135" w:themeColor="accent6" w:themeShade="BF"/>
          <w:lang w:val="de-CH"/>
        </w:rPr>
        <w:t>W</w:t>
      </w:r>
      <w:r w:rsidR="00D00AF9" w:rsidRPr="00E76C74">
        <w:rPr>
          <w:rFonts w:ascii="Verdana" w:hAnsi="Verdana" w:cs="Arial"/>
          <w:color w:val="538135" w:themeColor="accent6" w:themeShade="BF"/>
          <w:lang w:val="de-CH"/>
        </w:rPr>
        <w:t>arum</w:t>
      </w:r>
      <w:r w:rsidRPr="00E76C74">
        <w:rPr>
          <w:rFonts w:ascii="Verdana" w:hAnsi="Verdana" w:cs="Arial"/>
          <w:color w:val="538135" w:themeColor="accent6" w:themeShade="BF"/>
          <w:lang w:val="de-CH"/>
        </w:rPr>
        <w:t xml:space="preserve"> </w:t>
      </w:r>
      <w:r w:rsidR="00F2244C" w:rsidRPr="00E76C74">
        <w:rPr>
          <w:rFonts w:ascii="Verdana" w:hAnsi="Verdana" w:cs="Arial"/>
          <w:color w:val="538135" w:themeColor="accent6" w:themeShade="BF"/>
          <w:lang w:val="de-CH"/>
        </w:rPr>
        <w:t>be</w:t>
      </w:r>
      <w:r w:rsidRPr="00E76C74">
        <w:rPr>
          <w:rFonts w:ascii="Verdana" w:hAnsi="Verdana" w:cs="Arial"/>
          <w:color w:val="538135" w:themeColor="accent6" w:themeShade="BF"/>
          <w:lang w:val="de-CH"/>
        </w:rPr>
        <w:t>treibst du OL als Spitzensport</w:t>
      </w:r>
      <w:r w:rsidR="00223A01" w:rsidRPr="00E76C74">
        <w:rPr>
          <w:rFonts w:ascii="Verdana" w:hAnsi="Verdana" w:cs="Arial"/>
          <w:color w:val="538135" w:themeColor="accent6" w:themeShade="BF"/>
          <w:lang w:val="de-CH"/>
        </w:rPr>
        <w:t>?</w:t>
      </w:r>
    </w:p>
    <w:p w14:paraId="2BCCE204" w14:textId="6E076F8B" w:rsidR="00560D44" w:rsidRPr="00E76C74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2E4F1B43" w14:textId="2BD5A53E" w:rsidR="00560D44" w:rsidRPr="00E76C74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7C104253" w14:textId="106DACB0" w:rsidR="00560D44" w:rsidRPr="00E76C74" w:rsidRDefault="00560D44" w:rsidP="00560D44">
      <w:pPr>
        <w:numPr>
          <w:ilvl w:val="0"/>
          <w:numId w:val="4"/>
        </w:num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Welche Langfristziele und Visionen hast </w:t>
      </w:r>
      <w:r w:rsidR="0008104E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d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u im OL?</w:t>
      </w:r>
    </w:p>
    <w:p w14:paraId="3E311570" w14:textId="45B44F53" w:rsidR="00560D44" w:rsidRPr="00E76C74" w:rsidRDefault="00560D44" w:rsidP="00560D44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3154022A" w14:textId="77777777" w:rsidR="00F2244C" w:rsidRPr="00E76C74" w:rsidRDefault="00F2244C" w:rsidP="00560D44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28E1CDDA" w14:textId="50CC0807" w:rsidR="005902C1" w:rsidRPr="00E76C74" w:rsidRDefault="00261D90" w:rsidP="005902C1">
      <w:pPr>
        <w:pStyle w:val="Listenabsatz"/>
        <w:numPr>
          <w:ilvl w:val="0"/>
          <w:numId w:val="4"/>
        </w:num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Was muss </w:t>
      </w:r>
      <w:r w:rsidR="00D2307F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du </w:t>
      </w:r>
      <w:r w:rsidR="00CA0C66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deiner Meinung nach 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können</w:t>
      </w:r>
      <w:r w:rsidR="005902C1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, um</w:t>
      </w:r>
      <w:r w:rsidR="00560D44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deine Visionen zu erreichen</w:t>
      </w:r>
      <w:r w:rsidR="005902C1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?</w:t>
      </w:r>
    </w:p>
    <w:p w14:paraId="492E0069" w14:textId="2E973C62" w:rsidR="00F2244C" w:rsidRPr="00E76C74" w:rsidRDefault="00F2244C" w:rsidP="00F2244C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7AF45656" w14:textId="77777777" w:rsidR="00F2244C" w:rsidRPr="00E76C74" w:rsidRDefault="00F2244C" w:rsidP="00F2244C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58FF7C09" w14:textId="10552D20" w:rsidR="002856C5" w:rsidRPr="00E76C74" w:rsidRDefault="00C15517" w:rsidP="008D080D">
      <w:pPr>
        <w:pStyle w:val="Funotentext"/>
        <w:spacing w:line="240" w:lineRule="auto"/>
        <w:rPr>
          <w:rFonts w:ascii="Verdana" w:hAnsi="Verdana" w:cs="Arial"/>
          <w:b/>
          <w:color w:val="538135" w:themeColor="accent6" w:themeShade="BF"/>
          <w:sz w:val="22"/>
          <w:szCs w:val="22"/>
          <w:lang w:val="de-CH"/>
        </w:rPr>
      </w:pPr>
      <w:r w:rsidRPr="00E76C74">
        <w:rPr>
          <w:rFonts w:ascii="Verdana" w:hAnsi="Verdana" w:cs="Arial"/>
          <w:b/>
          <w:color w:val="538135" w:themeColor="accent6" w:themeShade="BF"/>
          <w:sz w:val="22"/>
          <w:szCs w:val="22"/>
          <w:lang w:val="de-CH"/>
        </w:rPr>
        <w:t>Persönlichkeit</w:t>
      </w:r>
    </w:p>
    <w:p w14:paraId="58DC0794" w14:textId="39899FDA" w:rsidR="001F5256" w:rsidRPr="00E76C74" w:rsidRDefault="00F2244C" w:rsidP="008D080D">
      <w:pPr>
        <w:pStyle w:val="Funotentext"/>
        <w:spacing w:line="240" w:lineRule="auto"/>
        <w:rPr>
          <w:rFonts w:ascii="Verdana" w:hAnsi="Verdana" w:cs="Arial"/>
          <w:bCs/>
          <w:color w:val="538135" w:themeColor="accent6" w:themeShade="BF"/>
          <w:lang w:val="de-CH"/>
        </w:rPr>
      </w:pPr>
      <w:r w:rsidRPr="00E76C74">
        <w:rPr>
          <w:rFonts w:ascii="Verdana" w:hAnsi="Verdana" w:cs="Arial"/>
          <w:bCs/>
          <w:color w:val="538135" w:themeColor="accent6" w:themeShade="BF"/>
          <w:lang w:val="de-CH"/>
        </w:rPr>
        <w:t>Wie stuf</w:t>
      </w:r>
      <w:r w:rsidR="0008104E" w:rsidRPr="00E76C74">
        <w:rPr>
          <w:rFonts w:ascii="Verdana" w:hAnsi="Verdana" w:cs="Arial"/>
          <w:bCs/>
          <w:color w:val="538135" w:themeColor="accent6" w:themeShade="BF"/>
          <w:lang w:val="de-CH"/>
        </w:rPr>
        <w:t>st</w:t>
      </w:r>
      <w:r w:rsidRPr="00E76C74">
        <w:rPr>
          <w:rFonts w:ascii="Verdana" w:hAnsi="Verdana" w:cs="Arial"/>
          <w:bCs/>
          <w:color w:val="538135" w:themeColor="accent6" w:themeShade="BF"/>
          <w:lang w:val="de-CH"/>
        </w:rPr>
        <w:t xml:space="preserve"> du dich ein:</w:t>
      </w:r>
    </w:p>
    <w:tbl>
      <w:tblPr>
        <w:tblStyle w:val="Tabellenraster"/>
        <w:tblW w:w="9382" w:type="dxa"/>
        <w:tblLook w:val="04A0" w:firstRow="1" w:lastRow="0" w:firstColumn="1" w:lastColumn="0" w:noHBand="0" w:noVBand="1"/>
      </w:tblPr>
      <w:tblGrid>
        <w:gridCol w:w="3114"/>
        <w:gridCol w:w="1567"/>
        <w:gridCol w:w="1567"/>
        <w:gridCol w:w="1567"/>
        <w:gridCol w:w="1567"/>
      </w:tblGrid>
      <w:tr w:rsidR="00B6742C" w14:paraId="508417F6" w14:textId="77777777" w:rsidTr="00015CF0">
        <w:tc>
          <w:tcPr>
            <w:tcW w:w="3114" w:type="dxa"/>
            <w:shd w:val="clear" w:color="auto" w:fill="F7CAAC" w:themeFill="accent2" w:themeFillTint="66"/>
            <w:vAlign w:val="center"/>
          </w:tcPr>
          <w:p w14:paraId="13FFFFD1" w14:textId="0CF228A5" w:rsidR="00B6742C" w:rsidRDefault="00B6742C" w:rsidP="00015CF0">
            <w:pPr>
              <w:pStyle w:val="Funotentext"/>
              <w:spacing w:line="240" w:lineRule="auto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Eigenschaften</w:t>
            </w:r>
          </w:p>
        </w:tc>
        <w:tc>
          <w:tcPr>
            <w:tcW w:w="1567" w:type="dxa"/>
            <w:shd w:val="clear" w:color="auto" w:fill="F7CAAC" w:themeFill="accent2" w:themeFillTint="66"/>
            <w:vAlign w:val="center"/>
          </w:tcPr>
          <w:p w14:paraId="5F05B536" w14:textId="7FB2746D" w:rsidR="00B6742C" w:rsidRDefault="00B6742C" w:rsidP="00015CF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Sehr gut</w:t>
            </w:r>
          </w:p>
        </w:tc>
        <w:tc>
          <w:tcPr>
            <w:tcW w:w="1567" w:type="dxa"/>
            <w:shd w:val="clear" w:color="auto" w:fill="F7CAAC" w:themeFill="accent2" w:themeFillTint="66"/>
            <w:vAlign w:val="center"/>
          </w:tcPr>
          <w:p w14:paraId="7905D2F9" w14:textId="2145C4E6" w:rsidR="00B6742C" w:rsidRDefault="00B6742C" w:rsidP="00015CF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Gut</w:t>
            </w:r>
          </w:p>
        </w:tc>
        <w:tc>
          <w:tcPr>
            <w:tcW w:w="1567" w:type="dxa"/>
            <w:shd w:val="clear" w:color="auto" w:fill="F7CAAC" w:themeFill="accent2" w:themeFillTint="66"/>
            <w:vAlign w:val="center"/>
          </w:tcPr>
          <w:p w14:paraId="6F7B8C0C" w14:textId="70E43CC1" w:rsidR="00B6742C" w:rsidRDefault="00B6742C" w:rsidP="00015CF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Schlecht</w:t>
            </w:r>
          </w:p>
        </w:tc>
        <w:tc>
          <w:tcPr>
            <w:tcW w:w="1567" w:type="dxa"/>
            <w:shd w:val="clear" w:color="auto" w:fill="F7CAAC" w:themeFill="accent2" w:themeFillTint="66"/>
            <w:vAlign w:val="center"/>
          </w:tcPr>
          <w:p w14:paraId="71B89048" w14:textId="6A15A79D" w:rsidR="00B6742C" w:rsidRDefault="00B6742C" w:rsidP="00015CF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lang w:val="de-CH"/>
              </w:rPr>
            </w:pPr>
            <w:r>
              <w:rPr>
                <w:rFonts w:ascii="Verdana" w:hAnsi="Verdana" w:cs="Arial"/>
                <w:bCs/>
                <w:lang w:val="de-CH"/>
              </w:rPr>
              <w:t>Sehr schlecht</w:t>
            </w:r>
          </w:p>
        </w:tc>
      </w:tr>
      <w:tr w:rsidR="00E76C74" w:rsidRPr="00E76C74" w14:paraId="4C573999" w14:textId="77777777" w:rsidTr="00517620">
        <w:tc>
          <w:tcPr>
            <w:tcW w:w="3114" w:type="dxa"/>
          </w:tcPr>
          <w:p w14:paraId="7698114E" w14:textId="40CFD7CE" w:rsidR="00B6742C" w:rsidRPr="00E76C74" w:rsidRDefault="00B6742C" w:rsidP="008D080D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Motivation</w:t>
            </w:r>
            <w:r w:rsidR="00F2244C"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 xml:space="preserve"> zur eigenen Weiterentwicklung</w:t>
            </w:r>
          </w:p>
        </w:tc>
        <w:tc>
          <w:tcPr>
            <w:tcW w:w="1567" w:type="dxa"/>
          </w:tcPr>
          <w:p w14:paraId="42DCCE7A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2BEA02F3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4B7FFBF1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07F13A53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E76C74" w:rsidRPr="00E76C74" w14:paraId="1FDADD28" w14:textId="77777777" w:rsidTr="00517620">
        <w:tc>
          <w:tcPr>
            <w:tcW w:w="3114" w:type="dxa"/>
          </w:tcPr>
          <w:p w14:paraId="49498C4E" w14:textId="3C291AF7" w:rsidR="00B6742C" w:rsidRPr="00E76C74" w:rsidRDefault="00B6742C" w:rsidP="008D080D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Wettkampf</w:t>
            </w:r>
            <w:r w:rsidR="00F2244C"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m</w:t>
            </w: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otivation</w:t>
            </w:r>
          </w:p>
        </w:tc>
        <w:tc>
          <w:tcPr>
            <w:tcW w:w="1567" w:type="dxa"/>
          </w:tcPr>
          <w:p w14:paraId="2598717E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6446AA7D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060774B3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6714B118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E76C74" w:rsidRPr="00E76C74" w14:paraId="66236A38" w14:textId="77777777" w:rsidTr="00517620">
        <w:tc>
          <w:tcPr>
            <w:tcW w:w="3114" w:type="dxa"/>
          </w:tcPr>
          <w:p w14:paraId="2A630F8A" w14:textId="0A0F7F9C" w:rsidR="00B6742C" w:rsidRPr="00E76C74" w:rsidRDefault="001F5256" w:rsidP="008D080D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Stressmanagement</w:t>
            </w:r>
          </w:p>
        </w:tc>
        <w:tc>
          <w:tcPr>
            <w:tcW w:w="1567" w:type="dxa"/>
          </w:tcPr>
          <w:p w14:paraId="3557E9F7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08B7717D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00898A34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37878C70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E76C74" w:rsidRPr="00E76C74" w14:paraId="49ADF689" w14:textId="77777777" w:rsidTr="00517620">
        <w:tc>
          <w:tcPr>
            <w:tcW w:w="3114" w:type="dxa"/>
          </w:tcPr>
          <w:p w14:paraId="77AEE139" w14:textId="07D3A8A6" w:rsidR="00B6742C" w:rsidRPr="00E76C74" w:rsidRDefault="00B6742C" w:rsidP="008D080D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Selbst</w:t>
            </w:r>
            <w:r w:rsidR="001F5256"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v</w:t>
            </w: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ertrauen</w:t>
            </w:r>
          </w:p>
        </w:tc>
        <w:tc>
          <w:tcPr>
            <w:tcW w:w="1567" w:type="dxa"/>
          </w:tcPr>
          <w:p w14:paraId="0B0343B8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17498EA3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7BF1BDCE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040B89B1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E76C74" w:rsidRPr="00E76C74" w14:paraId="4B4B08B0" w14:textId="77777777" w:rsidTr="00517620">
        <w:tc>
          <w:tcPr>
            <w:tcW w:w="3114" w:type="dxa"/>
          </w:tcPr>
          <w:p w14:paraId="31D7B831" w14:textId="0FFC5CFC" w:rsidR="00B6742C" w:rsidRPr="00E76C74" w:rsidRDefault="00B6742C" w:rsidP="008D080D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Konzentration</w:t>
            </w:r>
            <w:r w:rsidR="00F2244C"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sf</w:t>
            </w: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ähigkeit</w:t>
            </w:r>
          </w:p>
        </w:tc>
        <w:tc>
          <w:tcPr>
            <w:tcW w:w="1567" w:type="dxa"/>
          </w:tcPr>
          <w:p w14:paraId="3BC20226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1CD9372F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5426D592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70DC3786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E76C74" w:rsidRPr="00E76C74" w14:paraId="7C176977" w14:textId="77777777" w:rsidTr="00517620">
        <w:tc>
          <w:tcPr>
            <w:tcW w:w="3114" w:type="dxa"/>
          </w:tcPr>
          <w:p w14:paraId="18992F44" w14:textId="68C312E9" w:rsidR="00B6742C" w:rsidRPr="00E76C74" w:rsidRDefault="00B6742C" w:rsidP="008D080D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Selbstkriti</w:t>
            </w:r>
            <w:r w:rsidR="00F2244C"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k</w:t>
            </w:r>
          </w:p>
        </w:tc>
        <w:tc>
          <w:tcPr>
            <w:tcW w:w="1567" w:type="dxa"/>
          </w:tcPr>
          <w:p w14:paraId="47B709B0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53FB7170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703BC0FB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3F676195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E76C74" w:rsidRPr="00E76C74" w14:paraId="7380A61C" w14:textId="77777777" w:rsidTr="00517620">
        <w:tc>
          <w:tcPr>
            <w:tcW w:w="3114" w:type="dxa"/>
          </w:tcPr>
          <w:p w14:paraId="2936005B" w14:textId="33C1F384" w:rsidR="00B6742C" w:rsidRPr="00E76C74" w:rsidRDefault="00B6742C" w:rsidP="008D080D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Selbstdisziplin</w:t>
            </w:r>
          </w:p>
        </w:tc>
        <w:tc>
          <w:tcPr>
            <w:tcW w:w="1567" w:type="dxa"/>
          </w:tcPr>
          <w:p w14:paraId="17B85BEF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16AB8E22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4E786B91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7CC382DF" w14:textId="77777777" w:rsidR="00B6742C" w:rsidRPr="00E76C74" w:rsidRDefault="00B6742C" w:rsidP="00517620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E76C74" w:rsidRPr="00E76C74" w14:paraId="60FEACEE" w14:textId="77777777" w:rsidTr="00B6742C">
        <w:tc>
          <w:tcPr>
            <w:tcW w:w="3114" w:type="dxa"/>
          </w:tcPr>
          <w:p w14:paraId="7983346C" w14:textId="0A01918E" w:rsidR="001F5256" w:rsidRPr="00E76C74" w:rsidRDefault="001F5256" w:rsidP="008D080D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Risiko</w:t>
            </w:r>
            <w:r w:rsidR="00F2244C"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b</w:t>
            </w: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ereitschaft</w:t>
            </w:r>
          </w:p>
        </w:tc>
        <w:tc>
          <w:tcPr>
            <w:tcW w:w="1567" w:type="dxa"/>
          </w:tcPr>
          <w:p w14:paraId="397F165C" w14:textId="4005A862" w:rsidR="001F5256" w:rsidRPr="00E76C74" w:rsidRDefault="001F5256" w:rsidP="00B6742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5B899C77" w14:textId="77777777" w:rsidR="001F5256" w:rsidRPr="00E76C74" w:rsidRDefault="001F5256" w:rsidP="00B6742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4944614A" w14:textId="77777777" w:rsidR="001F5256" w:rsidRPr="00E76C74" w:rsidRDefault="001F5256" w:rsidP="00B6742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5F55287A" w14:textId="77777777" w:rsidR="001F5256" w:rsidRPr="00E76C74" w:rsidRDefault="001F5256" w:rsidP="00B6742C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E76C74" w:rsidRPr="00E76C74" w14:paraId="2CA87BB9" w14:textId="77777777" w:rsidTr="00B6742C">
        <w:tc>
          <w:tcPr>
            <w:tcW w:w="3114" w:type="dxa"/>
          </w:tcPr>
          <w:p w14:paraId="715F9978" w14:textId="2FF1B037" w:rsidR="001F5256" w:rsidRPr="00E76C74" w:rsidRDefault="001F5256" w:rsidP="001F5256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Wachstumsdenken</w:t>
            </w:r>
          </w:p>
        </w:tc>
        <w:tc>
          <w:tcPr>
            <w:tcW w:w="1567" w:type="dxa"/>
          </w:tcPr>
          <w:p w14:paraId="7B8F8BFF" w14:textId="77777777" w:rsidR="001F5256" w:rsidRPr="00E76C74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4CFABC22" w14:textId="77777777" w:rsidR="001F5256" w:rsidRPr="00E76C74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4A103FFD" w14:textId="77777777" w:rsidR="001F5256" w:rsidRPr="00E76C74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6C73AC5E" w14:textId="77777777" w:rsidR="001F5256" w:rsidRPr="00E76C74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E76C74" w:rsidRPr="00E76C74" w14:paraId="55E0074C" w14:textId="77777777" w:rsidTr="00B6742C">
        <w:tc>
          <w:tcPr>
            <w:tcW w:w="3114" w:type="dxa"/>
          </w:tcPr>
          <w:p w14:paraId="569F3F7F" w14:textId="62F25A2E" w:rsidR="001F5256" w:rsidRPr="00E76C74" w:rsidRDefault="001F5256" w:rsidP="001F5256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Lösung</w:t>
            </w:r>
            <w:r w:rsidR="00F2244C"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s</w:t>
            </w: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orientie</w:t>
            </w:r>
            <w:r w:rsidR="00F2244C"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rung</w:t>
            </w:r>
          </w:p>
        </w:tc>
        <w:tc>
          <w:tcPr>
            <w:tcW w:w="1567" w:type="dxa"/>
          </w:tcPr>
          <w:p w14:paraId="3653DC6E" w14:textId="77777777" w:rsidR="001F5256" w:rsidRPr="00E76C74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4A3C3403" w14:textId="77777777" w:rsidR="001F5256" w:rsidRPr="00E76C74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02A43EF2" w14:textId="77777777" w:rsidR="001F5256" w:rsidRPr="00E76C74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720F73F2" w14:textId="77777777" w:rsidR="001F5256" w:rsidRPr="00E76C74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E76C74" w:rsidRPr="00E76C74" w14:paraId="51C2676E" w14:textId="77777777" w:rsidTr="003C332C">
        <w:tc>
          <w:tcPr>
            <w:tcW w:w="3114" w:type="dxa"/>
          </w:tcPr>
          <w:p w14:paraId="0C76A2B4" w14:textId="6A9643CF" w:rsidR="001F5256" w:rsidRPr="00E76C74" w:rsidRDefault="001F5256" w:rsidP="001F5256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Neugier</w:t>
            </w:r>
            <w:r w:rsidR="00F2244C"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de</w:t>
            </w:r>
          </w:p>
        </w:tc>
        <w:tc>
          <w:tcPr>
            <w:tcW w:w="1567" w:type="dxa"/>
          </w:tcPr>
          <w:p w14:paraId="3E4C969A" w14:textId="77777777" w:rsidR="001F5256" w:rsidRPr="00E76C74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1B3A692A" w14:textId="77777777" w:rsidR="001F5256" w:rsidRPr="00E76C74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2AE13438" w14:textId="77777777" w:rsidR="001F5256" w:rsidRPr="00E76C74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1C9D1885" w14:textId="77777777" w:rsidR="001F5256" w:rsidRPr="00E76C74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  <w:tr w:rsidR="001F5256" w:rsidRPr="00E76C74" w14:paraId="4115BA97" w14:textId="77777777" w:rsidTr="00B6742C">
        <w:tc>
          <w:tcPr>
            <w:tcW w:w="3114" w:type="dxa"/>
          </w:tcPr>
          <w:p w14:paraId="446E5760" w14:textId="6B8FDAB8" w:rsidR="001F5256" w:rsidRPr="00E76C74" w:rsidRDefault="001F5256" w:rsidP="001F5256">
            <w:pPr>
              <w:pStyle w:val="Funotentext"/>
              <w:spacing w:line="240" w:lineRule="auto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  <w:r w:rsidRPr="00E76C74"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  <w:t>Resilienz</w:t>
            </w:r>
          </w:p>
        </w:tc>
        <w:tc>
          <w:tcPr>
            <w:tcW w:w="1567" w:type="dxa"/>
          </w:tcPr>
          <w:p w14:paraId="581AD324" w14:textId="77777777" w:rsidR="001F5256" w:rsidRPr="00E76C74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1823010B" w14:textId="77777777" w:rsidR="001F5256" w:rsidRPr="00E76C74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11EBCB3B" w14:textId="77777777" w:rsidR="001F5256" w:rsidRPr="00E76C74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  <w:tc>
          <w:tcPr>
            <w:tcW w:w="1567" w:type="dxa"/>
          </w:tcPr>
          <w:p w14:paraId="1DE04DCF" w14:textId="77777777" w:rsidR="001F5256" w:rsidRPr="00E76C74" w:rsidRDefault="001F5256" w:rsidP="001F5256">
            <w:pPr>
              <w:pStyle w:val="Funotentext"/>
              <w:spacing w:line="240" w:lineRule="auto"/>
              <w:jc w:val="center"/>
              <w:rPr>
                <w:rFonts w:ascii="Verdana" w:hAnsi="Verdana" w:cs="Arial"/>
                <w:bCs/>
                <w:color w:val="538135" w:themeColor="accent6" w:themeShade="BF"/>
                <w:lang w:val="de-CH"/>
              </w:rPr>
            </w:pPr>
          </w:p>
        </w:tc>
      </w:tr>
    </w:tbl>
    <w:p w14:paraId="5BD7C55C" w14:textId="4CF4299B" w:rsidR="0008104E" w:rsidRPr="00E76C74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4DED1026" w14:textId="77777777" w:rsidR="002337BE" w:rsidRPr="00E76C74" w:rsidRDefault="002337BE" w:rsidP="0008104E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6FEB94E6" w14:textId="6FD88D2D" w:rsidR="000F586F" w:rsidRPr="00E76C74" w:rsidRDefault="00876979" w:rsidP="00876979">
      <w:pPr>
        <w:pStyle w:val="Funotentext"/>
        <w:numPr>
          <w:ilvl w:val="0"/>
          <w:numId w:val="14"/>
        </w:numPr>
        <w:spacing w:line="240" w:lineRule="auto"/>
        <w:rPr>
          <w:rFonts w:ascii="Verdana" w:hAnsi="Verdana" w:cs="Arial"/>
          <w:bCs/>
          <w:color w:val="538135" w:themeColor="accent6" w:themeShade="BF"/>
          <w:lang w:val="de-CH"/>
        </w:rPr>
      </w:pPr>
      <w:r w:rsidRPr="00E76C74">
        <w:rPr>
          <w:rFonts w:ascii="Verdana" w:hAnsi="Verdana" w:cs="Arial"/>
          <w:bCs/>
          <w:color w:val="538135" w:themeColor="accent6" w:themeShade="BF"/>
          <w:lang w:val="de-CH"/>
        </w:rPr>
        <w:t>Wie s</w:t>
      </w:r>
      <w:r w:rsidR="0008104E" w:rsidRPr="00E76C74">
        <w:rPr>
          <w:rFonts w:ascii="Verdana" w:hAnsi="Verdana" w:cs="Arial"/>
          <w:bCs/>
          <w:color w:val="538135" w:themeColor="accent6" w:themeShade="BF"/>
          <w:lang w:val="de-CH"/>
        </w:rPr>
        <w:t>tehst du zu</w:t>
      </w:r>
      <w:r w:rsidRPr="00E76C74">
        <w:rPr>
          <w:rFonts w:ascii="Verdana" w:hAnsi="Verdana" w:cs="Arial"/>
          <w:bCs/>
          <w:color w:val="538135" w:themeColor="accent6" w:themeShade="BF"/>
          <w:lang w:val="de-CH"/>
        </w:rPr>
        <w:t xml:space="preserve"> deine</w:t>
      </w:r>
      <w:r w:rsidR="0008104E" w:rsidRPr="00E76C74">
        <w:rPr>
          <w:rFonts w:ascii="Verdana" w:hAnsi="Verdana" w:cs="Arial"/>
          <w:bCs/>
          <w:color w:val="538135" w:themeColor="accent6" w:themeShade="BF"/>
          <w:lang w:val="de-CH"/>
        </w:rPr>
        <w:t>n</w:t>
      </w:r>
      <w:r w:rsidRPr="00E76C74">
        <w:rPr>
          <w:rFonts w:ascii="Verdana" w:hAnsi="Verdana" w:cs="Arial"/>
          <w:bCs/>
          <w:color w:val="538135" w:themeColor="accent6" w:themeShade="BF"/>
          <w:lang w:val="de-CH"/>
        </w:rPr>
        <w:t xml:space="preserve"> Stärken und </w:t>
      </w:r>
      <w:r w:rsidR="0008104E" w:rsidRPr="00E76C74">
        <w:rPr>
          <w:rFonts w:ascii="Verdana" w:hAnsi="Verdana" w:cs="Arial"/>
          <w:bCs/>
          <w:color w:val="538135" w:themeColor="accent6" w:themeShade="BF"/>
          <w:lang w:val="de-CH"/>
        </w:rPr>
        <w:t>wie gehst du mit deinen Schwächen um?</w:t>
      </w:r>
    </w:p>
    <w:p w14:paraId="10BDCFA9" w14:textId="77777777" w:rsidR="0008104E" w:rsidRPr="00E76C74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5CD43A9E" w14:textId="77777777" w:rsidR="0008104E" w:rsidRPr="00E76C74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61499EF4" w14:textId="5FF7178C" w:rsidR="00876979" w:rsidRPr="00E76C74" w:rsidRDefault="008E4FF8" w:rsidP="00876979">
      <w:pPr>
        <w:pStyle w:val="Funotentext"/>
        <w:numPr>
          <w:ilvl w:val="0"/>
          <w:numId w:val="14"/>
        </w:numPr>
        <w:spacing w:line="240" w:lineRule="auto"/>
        <w:rPr>
          <w:rFonts w:ascii="Verdana" w:hAnsi="Verdana" w:cs="Arial"/>
          <w:bCs/>
          <w:color w:val="538135" w:themeColor="accent6" w:themeShade="BF"/>
          <w:lang w:val="de-CH"/>
        </w:rPr>
      </w:pPr>
      <w:r w:rsidRPr="00E76C74">
        <w:rPr>
          <w:rFonts w:ascii="Verdana" w:hAnsi="Verdana" w:cs="Arial"/>
          <w:bCs/>
          <w:color w:val="538135" w:themeColor="accent6" w:themeShade="BF"/>
          <w:lang w:val="de-CH"/>
        </w:rPr>
        <w:t xml:space="preserve">Welche </w:t>
      </w:r>
      <w:r w:rsidR="0008104E" w:rsidRPr="00E76C74">
        <w:rPr>
          <w:rFonts w:ascii="Verdana" w:hAnsi="Verdana" w:cs="Arial"/>
          <w:bCs/>
          <w:color w:val="538135" w:themeColor="accent6" w:themeShade="BF"/>
          <w:lang w:val="de-CH"/>
        </w:rPr>
        <w:t xml:space="preserve">persönlichen </w:t>
      </w:r>
      <w:r w:rsidRPr="00E76C74">
        <w:rPr>
          <w:rFonts w:ascii="Verdana" w:hAnsi="Verdana" w:cs="Arial"/>
          <w:bCs/>
          <w:color w:val="538135" w:themeColor="accent6" w:themeShade="BF"/>
          <w:lang w:val="de-CH"/>
        </w:rPr>
        <w:t>Eigenschaften</w:t>
      </w:r>
      <w:r w:rsidR="002946A1" w:rsidRPr="00E76C74">
        <w:rPr>
          <w:rFonts w:ascii="Verdana" w:hAnsi="Verdana" w:cs="Arial"/>
          <w:bCs/>
          <w:color w:val="538135" w:themeColor="accent6" w:themeShade="BF"/>
          <w:lang w:val="de-CH"/>
        </w:rPr>
        <w:t xml:space="preserve"> möchtest du in der Zukunft optimieren, um Leistungsfähiger zu werden</w:t>
      </w:r>
      <w:r w:rsidR="0008104E" w:rsidRPr="00E76C74">
        <w:rPr>
          <w:rFonts w:ascii="Verdana" w:hAnsi="Verdana" w:cs="Arial"/>
          <w:bCs/>
          <w:color w:val="538135" w:themeColor="accent6" w:themeShade="BF"/>
          <w:lang w:val="de-CH"/>
        </w:rPr>
        <w:t>? Welche Schritte sind dazu nötig?</w:t>
      </w:r>
    </w:p>
    <w:p w14:paraId="57E08023" w14:textId="77777777" w:rsidR="0008104E" w:rsidRPr="00E76C74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5AA0AEBB" w14:textId="6E427212" w:rsidR="0008104E" w:rsidRPr="00E76C74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061F1C72" w14:textId="7292F749" w:rsidR="0008104E" w:rsidRPr="00E76C74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43AA22DF" w14:textId="1D2307E1" w:rsidR="000F586F" w:rsidRPr="00E76C74" w:rsidRDefault="002856C5" w:rsidP="000F586F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E76C74">
        <w:rPr>
          <w:rFonts w:ascii="Verdana" w:hAnsi="Verdana" w:cs="Arial"/>
          <w:b/>
          <w:sz w:val="28"/>
          <w:szCs w:val="28"/>
          <w:lang w:val="de-CH"/>
        </w:rPr>
        <w:t>Umfeld</w:t>
      </w:r>
    </w:p>
    <w:p w14:paraId="53D9EA48" w14:textId="77777777" w:rsidR="0008104E" w:rsidRPr="00E76C74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lang w:val="de-CH"/>
        </w:rPr>
      </w:pPr>
    </w:p>
    <w:p w14:paraId="492A4E12" w14:textId="7FD8ECDD" w:rsidR="002946A1" w:rsidRPr="00E76C74" w:rsidRDefault="00772444" w:rsidP="002946A1">
      <w:pPr>
        <w:pStyle w:val="Listenabsatz"/>
        <w:numPr>
          <w:ilvl w:val="0"/>
          <w:numId w:val="4"/>
        </w:numPr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Wie sieht </w:t>
      </w:r>
      <w:r w:rsidR="0008104E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d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eine berufliche Situation aus? Wie kannst </w:t>
      </w:r>
      <w:r w:rsidR="0008104E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d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u diese mit dem Sport </w:t>
      </w:r>
      <w:r w:rsidR="0008104E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vereinbaren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?</w:t>
      </w:r>
    </w:p>
    <w:p w14:paraId="1B1EABD9" w14:textId="77777777" w:rsidR="0008104E" w:rsidRPr="00E76C74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02B359B6" w14:textId="77777777" w:rsidR="0008104E" w:rsidRPr="00E76C74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07BB0161" w14:textId="1C6F5A81" w:rsidR="002946A1" w:rsidRPr="00E76C74" w:rsidRDefault="002946A1" w:rsidP="002946A1">
      <w:pPr>
        <w:pStyle w:val="Listenabsatz"/>
        <w:numPr>
          <w:ilvl w:val="0"/>
          <w:numId w:val="4"/>
        </w:numPr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Wie ist dein Wohnort </w:t>
      </w:r>
      <w:r w:rsidR="0008104E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gelegen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</w:t>
      </w:r>
      <w:r w:rsidR="0008104E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in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Bezug auf Trainingsmöglichkeiten und Weg zu Arbeit/Studium?</w:t>
      </w:r>
    </w:p>
    <w:p w14:paraId="40BDD8DE" w14:textId="47C78C3E" w:rsidR="0008104E" w:rsidRPr="00E76C74" w:rsidRDefault="0008104E" w:rsidP="0008104E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4D5C14AB" w14:textId="77777777" w:rsidR="002337BE" w:rsidRPr="00E76C74" w:rsidRDefault="002337BE" w:rsidP="0008104E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286D2EA0" w14:textId="1A9170C7" w:rsidR="002856C5" w:rsidRPr="00E76C74" w:rsidRDefault="002946A1" w:rsidP="002856C5">
      <w:pPr>
        <w:pStyle w:val="Listenabsatz"/>
        <w:numPr>
          <w:ilvl w:val="0"/>
          <w:numId w:val="4"/>
        </w:numPr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W</w:t>
      </w:r>
      <w:r w:rsidR="002856C5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ie regelmässig 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hast du</w:t>
      </w:r>
      <w:r w:rsidR="002856C5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Kontakt 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mit deinen PB(s) </w:t>
      </w:r>
      <w:r w:rsidR="002856C5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und in welchen Bereichen?</w:t>
      </w:r>
    </w:p>
    <w:p w14:paraId="268085A3" w14:textId="77777777" w:rsidR="002337BE" w:rsidRPr="00E76C74" w:rsidRDefault="002337BE" w:rsidP="002337BE">
      <w:pPr>
        <w:pStyle w:val="Funotentext"/>
        <w:spacing w:line="240" w:lineRule="auto"/>
        <w:ind w:left="360"/>
        <w:rPr>
          <w:rFonts w:ascii="Verdana" w:hAnsi="Verdana" w:cs="Arial"/>
          <w:bCs/>
          <w:color w:val="538135" w:themeColor="accent6" w:themeShade="BF"/>
          <w:sz w:val="28"/>
          <w:szCs w:val="28"/>
          <w:highlight w:val="yellow"/>
          <w:lang w:val="de-CH"/>
        </w:rPr>
      </w:pPr>
    </w:p>
    <w:p w14:paraId="2B937690" w14:textId="77777777" w:rsidR="002337BE" w:rsidRPr="00E76C74" w:rsidRDefault="002337BE" w:rsidP="002337BE">
      <w:pPr>
        <w:pStyle w:val="Funotentext"/>
        <w:spacing w:line="240" w:lineRule="auto"/>
        <w:ind w:left="360"/>
        <w:rPr>
          <w:rFonts w:ascii="Verdana" w:hAnsi="Verdana" w:cs="Arial"/>
          <w:bCs/>
          <w:color w:val="538135" w:themeColor="accent6" w:themeShade="BF"/>
          <w:sz w:val="28"/>
          <w:szCs w:val="28"/>
          <w:highlight w:val="yellow"/>
          <w:lang w:val="de-CH"/>
        </w:rPr>
      </w:pPr>
    </w:p>
    <w:p w14:paraId="71F7429D" w14:textId="6B459F21" w:rsidR="00785E83" w:rsidRPr="00E76C74" w:rsidRDefault="002337BE" w:rsidP="00785E83">
      <w:pPr>
        <w:pStyle w:val="Listenabsatz"/>
        <w:numPr>
          <w:ilvl w:val="0"/>
          <w:numId w:val="4"/>
        </w:numPr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W</w:t>
      </w:r>
      <w:r w:rsidR="00785E83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elche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n</w:t>
      </w:r>
      <w:r w:rsidR="00785E83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externen Berater</w:t>
      </w:r>
      <w:r w:rsidR="005A69D1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i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nnen</w:t>
      </w:r>
      <w:r w:rsidR="005A69D1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/Berater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unterstützen dich</w:t>
      </w:r>
      <w:r w:rsidR="00785E83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(Mental, Ernährung, …)?</w:t>
      </w:r>
    </w:p>
    <w:p w14:paraId="0F630662" w14:textId="77777777" w:rsidR="002337BE" w:rsidRPr="00E76C74" w:rsidRDefault="002337BE" w:rsidP="002337BE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64F8A1C9" w14:textId="77777777" w:rsidR="002337BE" w:rsidRPr="00E76C74" w:rsidRDefault="002337BE" w:rsidP="002337BE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60EE8E0E" w14:textId="7EC60D9E" w:rsidR="00785E83" w:rsidRPr="00E76C74" w:rsidRDefault="00785E83" w:rsidP="002856C5">
      <w:pPr>
        <w:pStyle w:val="Listenabsatz"/>
        <w:numPr>
          <w:ilvl w:val="0"/>
          <w:numId w:val="4"/>
        </w:numPr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Wo siehst du </w:t>
      </w:r>
      <w:r w:rsidR="005A69D1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in deinem Umfeld 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Chancen und Risiken im Hinblick auf deine Entwicklung als Spitzensportler</w:t>
      </w:r>
      <w:r w:rsidR="005A69D1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in/Spitzensportler?</w:t>
      </w:r>
    </w:p>
    <w:p w14:paraId="31638119" w14:textId="77777777" w:rsidR="002337BE" w:rsidRPr="00E76C74" w:rsidRDefault="002337BE" w:rsidP="005A69D1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515C7732" w14:textId="77777777" w:rsidR="002337BE" w:rsidRPr="00E76C74" w:rsidRDefault="002337BE" w:rsidP="005A69D1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4FEA5EB9" w14:textId="1FA90EDB" w:rsidR="00C432B2" w:rsidRPr="00E76C74" w:rsidRDefault="00C432B2" w:rsidP="00C432B2">
      <w:pPr>
        <w:pStyle w:val="Listenabsatz"/>
        <w:numPr>
          <w:ilvl w:val="0"/>
          <w:numId w:val="4"/>
        </w:numPr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Bist du mit deinem Umfeld in Hinblick auf </w:t>
      </w:r>
      <w:r w:rsidR="005A69D1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den 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Spitzensport zufrieden?</w:t>
      </w:r>
    </w:p>
    <w:p w14:paraId="63558E35" w14:textId="77777777" w:rsidR="002337BE" w:rsidRPr="00E76C74" w:rsidRDefault="002337BE" w:rsidP="005A69D1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643D674F" w14:textId="77777777" w:rsidR="002337BE" w:rsidRPr="00E76C74" w:rsidRDefault="002337BE" w:rsidP="005A69D1">
      <w:pPr>
        <w:pStyle w:val="Funotentext"/>
        <w:spacing w:line="240" w:lineRule="auto"/>
        <w:ind w:left="360"/>
        <w:rPr>
          <w:rFonts w:ascii="Verdana" w:hAnsi="Verdana" w:cs="Arial"/>
          <w:b/>
          <w:color w:val="538135" w:themeColor="accent6" w:themeShade="BF"/>
          <w:sz w:val="28"/>
          <w:szCs w:val="28"/>
          <w:highlight w:val="yellow"/>
          <w:lang w:val="de-CH"/>
        </w:rPr>
      </w:pPr>
    </w:p>
    <w:p w14:paraId="29CC6C57" w14:textId="4C3B8C4D" w:rsidR="002856C5" w:rsidRPr="00E76C74" w:rsidRDefault="00785E83" w:rsidP="002856C5">
      <w:pPr>
        <w:pStyle w:val="Listenabsatz"/>
        <w:numPr>
          <w:ilvl w:val="0"/>
          <w:numId w:val="4"/>
        </w:numPr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Was möchtest du i</w:t>
      </w:r>
      <w:r w:rsidR="005A69D1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n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Zukunft</w:t>
      </w:r>
      <w:r w:rsidR="005A69D1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in deinem Umfeld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</w:t>
      </w:r>
      <w:r w:rsidR="005A69D1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konkret optimieren</w:t>
      </w:r>
      <w:r w:rsidR="00C432B2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, um an </w:t>
      </w:r>
      <w:r w:rsidR="005A69D1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die</w:t>
      </w:r>
      <w:r w:rsidR="00C432B2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Weltspitzen </w:t>
      </w:r>
      <w:r w:rsidR="005A69D1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vor</w:t>
      </w:r>
      <w:r w:rsidR="00C432B2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zu</w:t>
      </w:r>
      <w:r w:rsidR="005A69D1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stossen, dich dort zu etablieren oder dich dort zu halten?</w:t>
      </w:r>
    </w:p>
    <w:p w14:paraId="22B13CA9" w14:textId="77777777" w:rsidR="002337BE" w:rsidRDefault="002337BE" w:rsidP="00AB6426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0470D5A6" w14:textId="77777777" w:rsidR="002337BE" w:rsidRPr="00073D88" w:rsidRDefault="002337BE" w:rsidP="00AB6426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77C0E1E5" w14:textId="77777777" w:rsidR="002337BE" w:rsidRDefault="002337BE" w:rsidP="00AB6426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3DA70EEB" w14:textId="77777777" w:rsidR="002337BE" w:rsidRPr="00073D88" w:rsidRDefault="002337BE" w:rsidP="00AB6426">
      <w:pPr>
        <w:pStyle w:val="Funotentext"/>
        <w:spacing w:line="240" w:lineRule="auto"/>
        <w:ind w:left="360"/>
        <w:rPr>
          <w:rFonts w:ascii="Verdana" w:hAnsi="Verdana" w:cs="Arial"/>
          <w:b/>
          <w:sz w:val="28"/>
          <w:szCs w:val="28"/>
          <w:highlight w:val="yellow"/>
          <w:lang w:val="de-CH"/>
        </w:rPr>
      </w:pPr>
    </w:p>
    <w:p w14:paraId="5D76C694" w14:textId="1E1C2E69" w:rsidR="00BC77A8" w:rsidRPr="006E1F18" w:rsidRDefault="00BC77A8" w:rsidP="00BC77A8">
      <w:pPr>
        <w:rPr>
          <w:rFonts w:ascii="Verdana" w:hAnsi="Verdana" w:cs="Arial"/>
          <w:b/>
          <w:bCs/>
          <w:szCs w:val="32"/>
          <w:lang w:val="de-CH"/>
        </w:rPr>
      </w:pPr>
      <w:r w:rsidRPr="00785E83">
        <w:rPr>
          <w:rFonts w:ascii="Verdana" w:hAnsi="Verdana" w:cs="Arial"/>
          <w:b/>
          <w:bCs/>
          <w:sz w:val="28"/>
          <w:szCs w:val="36"/>
          <w:lang w:val="de-CH"/>
        </w:rPr>
        <w:t>Gesundheit</w:t>
      </w:r>
    </w:p>
    <w:p w14:paraId="4CC7AF29" w14:textId="77777777" w:rsidR="00BC77A8" w:rsidRPr="00B6742C" w:rsidRDefault="00BC77A8" w:rsidP="00B6742C">
      <w:pPr>
        <w:rPr>
          <w:rFonts w:ascii="Verdana" w:hAnsi="Verdana" w:cs="Arial"/>
          <w:sz w:val="20"/>
          <w:lang w:val="fr-CH"/>
        </w:rPr>
      </w:pPr>
    </w:p>
    <w:p w14:paraId="358994E3" w14:textId="26A8089E" w:rsidR="00BC77A8" w:rsidRPr="00E76C74" w:rsidRDefault="00BC77A8" w:rsidP="00BC77A8">
      <w:pPr>
        <w:pStyle w:val="Listenabsatz"/>
        <w:numPr>
          <w:ilvl w:val="0"/>
          <w:numId w:val="4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E76C74">
        <w:rPr>
          <w:rFonts w:ascii="Verdana" w:hAnsi="Verdana" w:cs="Arial"/>
          <w:color w:val="0070C0"/>
          <w:sz w:val="20"/>
          <w:lang w:val="de-CH"/>
        </w:rPr>
        <w:t xml:space="preserve">Wann warst </w:t>
      </w:r>
      <w:r w:rsidR="00D540BD" w:rsidRPr="00E76C74">
        <w:rPr>
          <w:rFonts w:ascii="Verdana" w:hAnsi="Verdana" w:cs="Arial"/>
          <w:color w:val="0070C0"/>
          <w:sz w:val="20"/>
          <w:lang w:val="de-CH"/>
        </w:rPr>
        <w:t>d</w:t>
      </w:r>
      <w:r w:rsidRPr="00E76C74">
        <w:rPr>
          <w:rFonts w:ascii="Verdana" w:hAnsi="Verdana" w:cs="Arial"/>
          <w:color w:val="0070C0"/>
          <w:sz w:val="20"/>
          <w:lang w:val="de-CH"/>
        </w:rPr>
        <w:t xml:space="preserve">u in der Periode vom 1. November </w:t>
      </w:r>
      <w:r w:rsidR="003C7D32" w:rsidRPr="00E76C74">
        <w:rPr>
          <w:rFonts w:ascii="Verdana" w:hAnsi="Verdana" w:cs="Arial"/>
          <w:color w:val="0070C0"/>
          <w:sz w:val="20"/>
          <w:lang w:val="de-CH"/>
        </w:rPr>
        <w:t>20</w:t>
      </w:r>
      <w:r w:rsidR="00E76C74" w:rsidRPr="00E76C74">
        <w:rPr>
          <w:rFonts w:ascii="Verdana" w:hAnsi="Verdana" w:cs="Arial"/>
          <w:color w:val="0070C0"/>
          <w:sz w:val="20"/>
          <w:lang w:val="de-CH"/>
        </w:rPr>
        <w:t>20</w:t>
      </w:r>
      <w:r w:rsidR="003C7D32" w:rsidRPr="00E76C74">
        <w:rPr>
          <w:rFonts w:ascii="Verdana" w:hAnsi="Verdana" w:cs="Arial"/>
          <w:color w:val="0070C0"/>
          <w:sz w:val="20"/>
          <w:lang w:val="de-CH"/>
        </w:rPr>
        <w:t xml:space="preserve"> </w:t>
      </w:r>
      <w:r w:rsidRPr="00E76C74">
        <w:rPr>
          <w:rFonts w:ascii="Verdana" w:hAnsi="Verdana" w:cs="Arial"/>
          <w:color w:val="0070C0"/>
          <w:sz w:val="20"/>
          <w:lang w:val="de-CH"/>
        </w:rPr>
        <w:t xml:space="preserve">bis 31. Oktober </w:t>
      </w:r>
      <w:r w:rsidR="003C7D32" w:rsidRPr="00E76C74">
        <w:rPr>
          <w:rFonts w:ascii="Verdana" w:hAnsi="Verdana" w:cs="Arial"/>
          <w:color w:val="0070C0"/>
          <w:sz w:val="20"/>
          <w:lang w:val="de-CH"/>
        </w:rPr>
        <w:t>202</w:t>
      </w:r>
      <w:r w:rsidR="00E76C74" w:rsidRPr="00E76C74">
        <w:rPr>
          <w:rFonts w:ascii="Verdana" w:hAnsi="Verdana" w:cs="Arial"/>
          <w:color w:val="0070C0"/>
          <w:sz w:val="20"/>
          <w:lang w:val="de-CH"/>
        </w:rPr>
        <w:t>1</w:t>
      </w:r>
      <w:r w:rsidR="003C7D32" w:rsidRPr="00E76C74">
        <w:rPr>
          <w:rFonts w:ascii="Verdana" w:hAnsi="Verdana" w:cs="Arial"/>
          <w:color w:val="0070C0"/>
          <w:sz w:val="20"/>
          <w:lang w:val="de-CH"/>
        </w:rPr>
        <w:t xml:space="preserve"> </w:t>
      </w:r>
      <w:r w:rsidRPr="00E76C74">
        <w:rPr>
          <w:rFonts w:ascii="Verdana" w:hAnsi="Verdana" w:cs="Arial"/>
          <w:color w:val="0070C0"/>
          <w:sz w:val="20"/>
          <w:lang w:val="de-CH"/>
        </w:rPr>
        <w:t>verletzt oder krank. Bitte fülle dazu die folgende Tabelle aus</w:t>
      </w:r>
      <w:r w:rsidR="00D540BD" w:rsidRPr="00E76C74">
        <w:rPr>
          <w:rFonts w:ascii="Verdana" w:hAnsi="Verdana" w:cs="Arial"/>
          <w:color w:val="0070C0"/>
          <w:sz w:val="20"/>
          <w:lang w:val="de-CH"/>
        </w:rPr>
        <w:t>!</w:t>
      </w:r>
    </w:p>
    <w:p w14:paraId="7A219C15" w14:textId="77777777" w:rsidR="00BC77A8" w:rsidRPr="00261D90" w:rsidRDefault="00BC77A8" w:rsidP="00BC77A8">
      <w:pPr>
        <w:outlineLvl w:val="0"/>
        <w:rPr>
          <w:rFonts w:ascii="Verdana" w:hAnsi="Verdana" w:cs="Arial"/>
          <w:sz w:val="20"/>
          <w:lang w:val="de-CH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360"/>
        <w:gridCol w:w="2360"/>
        <w:gridCol w:w="2361"/>
      </w:tblGrid>
      <w:tr w:rsidR="00BC77A8" w:rsidRPr="00261D90" w14:paraId="392267F2" w14:textId="77777777" w:rsidTr="00785E83">
        <w:tc>
          <w:tcPr>
            <w:tcW w:w="1559" w:type="dxa"/>
            <w:shd w:val="clear" w:color="auto" w:fill="F7CAAC" w:themeFill="accent2" w:themeFillTint="66"/>
            <w:vAlign w:val="center"/>
          </w:tcPr>
          <w:p w14:paraId="766DC6BD" w14:textId="77777777" w:rsidR="00BC77A8" w:rsidRPr="00261D90" w:rsidRDefault="00BC77A8" w:rsidP="00785E83">
            <w:pPr>
              <w:jc w:val="center"/>
              <w:outlineLvl w:val="0"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60" w:type="dxa"/>
            <w:shd w:val="clear" w:color="auto" w:fill="F7CAAC" w:themeFill="accent2" w:themeFillTint="66"/>
            <w:vAlign w:val="center"/>
          </w:tcPr>
          <w:p w14:paraId="6C6E3D43" w14:textId="77777777" w:rsidR="00BC77A8" w:rsidRPr="00261D90" w:rsidRDefault="00BC77A8" w:rsidP="00785E83">
            <w:pPr>
              <w:jc w:val="center"/>
              <w:outlineLvl w:val="0"/>
              <w:rPr>
                <w:rFonts w:ascii="Verdana" w:hAnsi="Verdana" w:cs="Arial"/>
                <w:sz w:val="20"/>
                <w:lang w:val="de-CH"/>
              </w:rPr>
            </w:pPr>
            <w:r w:rsidRPr="00261D90">
              <w:rPr>
                <w:rFonts w:ascii="Verdana" w:hAnsi="Verdana" w:cs="Arial"/>
                <w:sz w:val="20"/>
                <w:lang w:val="de-CH"/>
              </w:rPr>
              <w:t>Periode</w:t>
            </w:r>
          </w:p>
        </w:tc>
        <w:tc>
          <w:tcPr>
            <w:tcW w:w="2360" w:type="dxa"/>
            <w:shd w:val="clear" w:color="auto" w:fill="F7CAAC" w:themeFill="accent2" w:themeFillTint="66"/>
            <w:vAlign w:val="center"/>
          </w:tcPr>
          <w:p w14:paraId="5C31363D" w14:textId="77777777" w:rsidR="00BC77A8" w:rsidRPr="00261D90" w:rsidRDefault="00BC77A8" w:rsidP="00785E83">
            <w:pPr>
              <w:jc w:val="center"/>
              <w:outlineLvl w:val="0"/>
              <w:rPr>
                <w:rFonts w:ascii="Verdana" w:hAnsi="Verdana" w:cs="Arial"/>
                <w:sz w:val="20"/>
                <w:lang w:val="de-CH"/>
              </w:rPr>
            </w:pPr>
            <w:r w:rsidRPr="00261D90">
              <w:rPr>
                <w:rFonts w:ascii="Verdana" w:hAnsi="Verdana" w:cs="Arial"/>
                <w:sz w:val="20"/>
                <w:lang w:val="de-CH"/>
              </w:rPr>
              <w:t>Art</w:t>
            </w:r>
          </w:p>
        </w:tc>
        <w:tc>
          <w:tcPr>
            <w:tcW w:w="2361" w:type="dxa"/>
            <w:shd w:val="clear" w:color="auto" w:fill="F7CAAC" w:themeFill="accent2" w:themeFillTint="66"/>
            <w:vAlign w:val="center"/>
          </w:tcPr>
          <w:p w14:paraId="66FAA896" w14:textId="77777777" w:rsidR="00BC77A8" w:rsidRPr="00261D90" w:rsidRDefault="00BC77A8" w:rsidP="00785E83">
            <w:pPr>
              <w:jc w:val="center"/>
              <w:outlineLvl w:val="0"/>
              <w:rPr>
                <w:rFonts w:ascii="Verdana" w:hAnsi="Verdana" w:cs="Arial"/>
                <w:sz w:val="20"/>
                <w:lang w:val="de-CH"/>
              </w:rPr>
            </w:pPr>
            <w:r w:rsidRPr="00261D90">
              <w:rPr>
                <w:rFonts w:ascii="Verdana" w:hAnsi="Verdana" w:cs="Arial"/>
                <w:sz w:val="20"/>
                <w:lang w:val="de-CH"/>
              </w:rPr>
              <w:t>Einfluss auf Training/Wettkampf</w:t>
            </w:r>
          </w:p>
        </w:tc>
      </w:tr>
      <w:tr w:rsidR="00BC77A8" w:rsidRPr="00261D90" w14:paraId="5E3DAE75" w14:textId="77777777" w:rsidTr="00316DA4">
        <w:tc>
          <w:tcPr>
            <w:tcW w:w="1559" w:type="dxa"/>
          </w:tcPr>
          <w:p w14:paraId="77FA8681" w14:textId="77777777" w:rsidR="00BC77A8" w:rsidRPr="00E76C74" w:rsidRDefault="00BC77A8" w:rsidP="00316DA4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0070C0"/>
                <w:sz w:val="20"/>
                <w:lang w:val="de-CH"/>
              </w:rPr>
              <w:t>Verletzung</w:t>
            </w:r>
          </w:p>
        </w:tc>
        <w:tc>
          <w:tcPr>
            <w:tcW w:w="2360" w:type="dxa"/>
          </w:tcPr>
          <w:p w14:paraId="6106E9AA" w14:textId="77777777" w:rsidR="00BC77A8" w:rsidRPr="00E76C74" w:rsidRDefault="00BC77A8" w:rsidP="00316DA4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  <w:p w14:paraId="613F00B0" w14:textId="77777777" w:rsidR="00BC77A8" w:rsidRPr="00E76C74" w:rsidRDefault="00BC77A8" w:rsidP="00316DA4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  <w:p w14:paraId="490A4949" w14:textId="77777777" w:rsidR="00BC77A8" w:rsidRPr="00E76C74" w:rsidRDefault="00BC77A8" w:rsidP="00316DA4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  <w:tc>
          <w:tcPr>
            <w:tcW w:w="2360" w:type="dxa"/>
          </w:tcPr>
          <w:p w14:paraId="2AAA5E32" w14:textId="77777777" w:rsidR="00BC77A8" w:rsidRPr="00E76C74" w:rsidRDefault="00BC77A8" w:rsidP="00316DA4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  <w:tc>
          <w:tcPr>
            <w:tcW w:w="2361" w:type="dxa"/>
          </w:tcPr>
          <w:p w14:paraId="64EC747C" w14:textId="77777777" w:rsidR="00BC77A8" w:rsidRPr="00E76C74" w:rsidRDefault="00BC77A8" w:rsidP="00316DA4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</w:tr>
      <w:tr w:rsidR="00BC77A8" w:rsidRPr="00261D90" w14:paraId="4EFD91F8" w14:textId="77777777" w:rsidTr="00316DA4">
        <w:tc>
          <w:tcPr>
            <w:tcW w:w="1559" w:type="dxa"/>
          </w:tcPr>
          <w:p w14:paraId="7F5AB08B" w14:textId="77777777" w:rsidR="00BC77A8" w:rsidRPr="00E76C74" w:rsidRDefault="00BC77A8" w:rsidP="00316DA4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0070C0"/>
                <w:sz w:val="20"/>
                <w:lang w:val="de-CH"/>
              </w:rPr>
              <w:t>Krankheit</w:t>
            </w:r>
          </w:p>
        </w:tc>
        <w:tc>
          <w:tcPr>
            <w:tcW w:w="2360" w:type="dxa"/>
          </w:tcPr>
          <w:p w14:paraId="5533AFDE" w14:textId="77777777" w:rsidR="00BC77A8" w:rsidRPr="00E76C74" w:rsidRDefault="00BC77A8" w:rsidP="00316DA4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  <w:p w14:paraId="3AEEBCBA" w14:textId="77777777" w:rsidR="00BC77A8" w:rsidRPr="00E76C74" w:rsidRDefault="00BC77A8" w:rsidP="00316DA4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  <w:p w14:paraId="73CB06AE" w14:textId="77777777" w:rsidR="00BC77A8" w:rsidRPr="00E76C74" w:rsidRDefault="00BC77A8" w:rsidP="00316DA4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  <w:tc>
          <w:tcPr>
            <w:tcW w:w="2360" w:type="dxa"/>
          </w:tcPr>
          <w:p w14:paraId="4ECC3C9E" w14:textId="77777777" w:rsidR="00BC77A8" w:rsidRPr="00E76C74" w:rsidRDefault="00BC77A8" w:rsidP="00316DA4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  <w:tc>
          <w:tcPr>
            <w:tcW w:w="2361" w:type="dxa"/>
          </w:tcPr>
          <w:p w14:paraId="0C3E5989" w14:textId="77777777" w:rsidR="00BC77A8" w:rsidRPr="00E76C74" w:rsidRDefault="00BC77A8" w:rsidP="00316DA4">
            <w:pPr>
              <w:outlineLvl w:val="0"/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</w:tr>
    </w:tbl>
    <w:p w14:paraId="20FEA5E9" w14:textId="38AF1E9A" w:rsidR="00785E83" w:rsidRDefault="00785E83" w:rsidP="00785E83">
      <w:pPr>
        <w:pStyle w:val="Funotentext"/>
        <w:spacing w:line="240" w:lineRule="auto"/>
        <w:rPr>
          <w:rFonts w:ascii="Verdana" w:hAnsi="Verdana" w:cs="Arial"/>
          <w:bCs/>
          <w:lang w:val="de-CH"/>
        </w:rPr>
      </w:pPr>
    </w:p>
    <w:p w14:paraId="3135C9D2" w14:textId="77777777" w:rsidR="00785E83" w:rsidRPr="00785E83" w:rsidRDefault="00785E83" w:rsidP="00785E83">
      <w:pPr>
        <w:pStyle w:val="Funotentext"/>
        <w:spacing w:line="240" w:lineRule="auto"/>
        <w:ind w:left="360"/>
        <w:rPr>
          <w:rFonts w:ascii="Verdana" w:hAnsi="Verdana" w:cs="Arial"/>
          <w:bCs/>
          <w:lang w:val="de-CH"/>
        </w:rPr>
      </w:pPr>
    </w:p>
    <w:p w14:paraId="658B09A3" w14:textId="24EAC087" w:rsidR="00CF1A7D" w:rsidRPr="00E76C74" w:rsidRDefault="00316DA4" w:rsidP="00316DA4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Welche Massnahmen triffst Du, um Verletzungen zu vermeiden</w:t>
      </w:r>
      <w:r w:rsidR="00CF1A7D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(falls vorhanden, Name vom Physiotherapeuten</w:t>
      </w:r>
      <w:r w:rsidR="00D540BD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/</w:t>
      </w:r>
      <w:r w:rsidR="00CF1A7D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Masseur und Regelmässigkeit)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?</w:t>
      </w:r>
    </w:p>
    <w:p w14:paraId="2C11F512" w14:textId="5CE8C033" w:rsidR="00316DA4" w:rsidRPr="00E76C74" w:rsidRDefault="00316DA4" w:rsidP="00CF1A7D">
      <w:pPr>
        <w:pStyle w:val="Listenabsatz"/>
        <w:ind w:left="720"/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</w:p>
    <w:p w14:paraId="7D225071" w14:textId="7DEAD449" w:rsidR="00BC77A8" w:rsidRPr="00E76C74" w:rsidRDefault="00BC77A8" w:rsidP="000F586F">
      <w:pPr>
        <w:pStyle w:val="Funotentext"/>
        <w:spacing w:line="240" w:lineRule="auto"/>
        <w:rPr>
          <w:rFonts w:ascii="Verdana" w:hAnsi="Verdana" w:cs="Arial"/>
          <w:bCs/>
          <w:color w:val="538135" w:themeColor="accent6" w:themeShade="BF"/>
          <w:lang w:val="de-CH"/>
        </w:rPr>
      </w:pPr>
    </w:p>
    <w:p w14:paraId="2310476A" w14:textId="7EFF7868" w:rsidR="00CF1A7D" w:rsidRPr="00E76C74" w:rsidRDefault="00CF1A7D" w:rsidP="00CF1A7D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Welche Massnahmen triffst Du, um Krankheiten zu vermeiden?</w:t>
      </w:r>
    </w:p>
    <w:p w14:paraId="507FFB7E" w14:textId="77777777" w:rsidR="00CF1A7D" w:rsidRPr="00E76C74" w:rsidRDefault="00CF1A7D" w:rsidP="00CF1A7D">
      <w:pPr>
        <w:pStyle w:val="Listenabsatz"/>
        <w:ind w:left="720"/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</w:p>
    <w:p w14:paraId="34DEFD0A" w14:textId="77777777" w:rsidR="00785E83" w:rsidRPr="00E76C74" w:rsidRDefault="00785E83" w:rsidP="000F586F">
      <w:pPr>
        <w:pStyle w:val="Funotentext"/>
        <w:spacing w:line="240" w:lineRule="auto"/>
        <w:rPr>
          <w:rFonts w:ascii="Verdana" w:hAnsi="Verdana" w:cs="Arial"/>
          <w:bCs/>
          <w:color w:val="538135" w:themeColor="accent6" w:themeShade="BF"/>
          <w:lang w:val="de-CH"/>
        </w:rPr>
      </w:pPr>
    </w:p>
    <w:p w14:paraId="2B6D25C7" w14:textId="77777777" w:rsidR="00D540BD" w:rsidRPr="00E76C74" w:rsidRDefault="00785E83" w:rsidP="00785E83">
      <w:pPr>
        <w:pStyle w:val="Funotentext"/>
        <w:numPr>
          <w:ilvl w:val="0"/>
          <w:numId w:val="16"/>
        </w:numPr>
        <w:spacing w:line="240" w:lineRule="auto"/>
        <w:rPr>
          <w:rFonts w:ascii="Verdana" w:hAnsi="Verdana" w:cs="Arial"/>
          <w:bCs/>
          <w:color w:val="538135" w:themeColor="accent6" w:themeShade="BF"/>
          <w:lang w:val="de-CH"/>
        </w:rPr>
      </w:pPr>
      <w:r w:rsidRPr="00E76C74">
        <w:rPr>
          <w:rFonts w:ascii="Verdana" w:hAnsi="Verdana" w:cs="Arial"/>
          <w:bCs/>
          <w:color w:val="538135" w:themeColor="accent6" w:themeShade="BF"/>
          <w:lang w:val="de-CH"/>
        </w:rPr>
        <w:t>Fühlst du dich psychisch ausgeglichen</w:t>
      </w:r>
      <w:r w:rsidR="00D540BD" w:rsidRPr="00E76C74">
        <w:rPr>
          <w:rFonts w:ascii="Verdana" w:hAnsi="Verdana" w:cs="Arial"/>
          <w:bCs/>
          <w:color w:val="538135" w:themeColor="accent6" w:themeShade="BF"/>
          <w:lang w:val="de-CH"/>
        </w:rPr>
        <w:t>?</w:t>
      </w:r>
    </w:p>
    <w:p w14:paraId="26DBAB8D" w14:textId="77777777" w:rsidR="00D540BD" w:rsidRPr="00E76C74" w:rsidRDefault="00D540BD" w:rsidP="00D540BD">
      <w:pPr>
        <w:ind w:left="360"/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</w:p>
    <w:p w14:paraId="5450F7F8" w14:textId="77777777" w:rsidR="00D540BD" w:rsidRPr="00E76C74" w:rsidRDefault="00D540BD" w:rsidP="00D540BD">
      <w:pPr>
        <w:pStyle w:val="Funotentext"/>
        <w:spacing w:line="240" w:lineRule="auto"/>
        <w:ind w:left="360"/>
        <w:rPr>
          <w:rFonts w:ascii="Verdana" w:hAnsi="Verdana" w:cs="Arial"/>
          <w:bCs/>
          <w:color w:val="538135" w:themeColor="accent6" w:themeShade="BF"/>
          <w:lang w:val="de-CH"/>
        </w:rPr>
      </w:pPr>
    </w:p>
    <w:p w14:paraId="22B01F5B" w14:textId="0C3A2365" w:rsidR="00785E83" w:rsidRPr="00E76C74" w:rsidRDefault="00D540BD" w:rsidP="00785E83">
      <w:pPr>
        <w:pStyle w:val="Funotentext"/>
        <w:numPr>
          <w:ilvl w:val="0"/>
          <w:numId w:val="16"/>
        </w:numPr>
        <w:spacing w:line="240" w:lineRule="auto"/>
        <w:rPr>
          <w:rFonts w:ascii="Verdana" w:hAnsi="Verdana" w:cs="Arial"/>
          <w:bCs/>
          <w:color w:val="538135" w:themeColor="accent6" w:themeShade="BF"/>
          <w:lang w:val="de-CH"/>
        </w:rPr>
      </w:pPr>
      <w:r w:rsidRPr="00E76C74">
        <w:rPr>
          <w:rFonts w:ascii="Verdana" w:hAnsi="Verdana" w:cs="Arial"/>
          <w:bCs/>
          <w:color w:val="538135" w:themeColor="accent6" w:themeShade="BF"/>
          <w:lang w:val="de-CH"/>
        </w:rPr>
        <w:t>Kannst du in</w:t>
      </w:r>
      <w:r w:rsidR="00785E83" w:rsidRPr="00E76C74">
        <w:rPr>
          <w:rFonts w:ascii="Verdana" w:hAnsi="Verdana" w:cs="Arial"/>
          <w:bCs/>
          <w:color w:val="538135" w:themeColor="accent6" w:themeShade="BF"/>
          <w:lang w:val="de-CH"/>
        </w:rPr>
        <w:t xml:space="preserve"> </w:t>
      </w:r>
      <w:r w:rsidRPr="00E76C74">
        <w:rPr>
          <w:rFonts w:ascii="Verdana" w:hAnsi="Verdana" w:cs="Arial"/>
          <w:bCs/>
          <w:color w:val="538135" w:themeColor="accent6" w:themeShade="BF"/>
          <w:lang w:val="de-CH"/>
        </w:rPr>
        <w:t xml:space="preserve">einer </w:t>
      </w:r>
      <w:r w:rsidR="00785E83" w:rsidRPr="00E76C74">
        <w:rPr>
          <w:rFonts w:ascii="Verdana" w:hAnsi="Verdana" w:cs="Arial"/>
          <w:bCs/>
          <w:color w:val="538135" w:themeColor="accent6" w:themeShade="BF"/>
          <w:lang w:val="de-CH"/>
        </w:rPr>
        <w:t>schwierige</w:t>
      </w:r>
      <w:r w:rsidRPr="00E76C74">
        <w:rPr>
          <w:rFonts w:ascii="Verdana" w:hAnsi="Verdana" w:cs="Arial"/>
          <w:bCs/>
          <w:color w:val="538135" w:themeColor="accent6" w:themeShade="BF"/>
          <w:lang w:val="de-CH"/>
        </w:rPr>
        <w:t>n</w:t>
      </w:r>
      <w:r w:rsidR="00785E83" w:rsidRPr="00E76C74">
        <w:rPr>
          <w:rFonts w:ascii="Verdana" w:hAnsi="Verdana" w:cs="Arial"/>
          <w:bCs/>
          <w:color w:val="538135" w:themeColor="accent6" w:themeShade="BF"/>
          <w:lang w:val="de-CH"/>
        </w:rPr>
        <w:t xml:space="preserve"> Phase auf Unterstützung </w:t>
      </w:r>
      <w:r w:rsidRPr="00E76C74">
        <w:rPr>
          <w:rFonts w:ascii="Verdana" w:hAnsi="Verdana" w:cs="Arial"/>
          <w:bCs/>
          <w:color w:val="538135" w:themeColor="accent6" w:themeShade="BF"/>
          <w:lang w:val="de-CH"/>
        </w:rPr>
        <w:t>einer</w:t>
      </w:r>
      <w:r w:rsidR="00785E83" w:rsidRPr="00E76C74">
        <w:rPr>
          <w:rFonts w:ascii="Verdana" w:hAnsi="Verdana" w:cs="Arial"/>
          <w:bCs/>
          <w:color w:val="538135" w:themeColor="accent6" w:themeShade="BF"/>
          <w:lang w:val="de-CH"/>
        </w:rPr>
        <w:t xml:space="preserve"> Vertrauensperson zählen</w:t>
      </w:r>
      <w:r w:rsidR="002D3FFD" w:rsidRPr="00E76C74">
        <w:rPr>
          <w:rFonts w:ascii="Verdana" w:hAnsi="Verdana" w:cs="Arial"/>
          <w:bCs/>
          <w:color w:val="538135" w:themeColor="accent6" w:themeShade="BF"/>
          <w:lang w:val="de-CH"/>
        </w:rPr>
        <w:t xml:space="preserve"> (wenn ja, welche)</w:t>
      </w:r>
      <w:r w:rsidR="00785E83" w:rsidRPr="00E76C74">
        <w:rPr>
          <w:rFonts w:ascii="Verdana" w:hAnsi="Verdana" w:cs="Arial"/>
          <w:bCs/>
          <w:color w:val="538135" w:themeColor="accent6" w:themeShade="BF"/>
          <w:lang w:val="de-CH"/>
        </w:rPr>
        <w:t xml:space="preserve">? </w:t>
      </w:r>
    </w:p>
    <w:p w14:paraId="061192BA" w14:textId="2D6CA2E6" w:rsidR="00BC77A8" w:rsidRPr="00E76C74" w:rsidRDefault="00BC77A8" w:rsidP="00CF1A7D">
      <w:pPr>
        <w:pStyle w:val="Funotentext"/>
        <w:spacing w:line="240" w:lineRule="auto"/>
        <w:rPr>
          <w:rFonts w:ascii="Verdana" w:hAnsi="Verdana" w:cs="Arial"/>
          <w:bCs/>
          <w:color w:val="538135" w:themeColor="accent6" w:themeShade="BF"/>
          <w:highlight w:val="yellow"/>
          <w:lang w:val="de-CH"/>
        </w:rPr>
      </w:pPr>
    </w:p>
    <w:p w14:paraId="3BB216CA" w14:textId="77777777" w:rsidR="00D540BD" w:rsidRPr="006039DB" w:rsidRDefault="00D540BD" w:rsidP="00CF1A7D">
      <w:pPr>
        <w:pStyle w:val="Funotentext"/>
        <w:spacing w:line="240" w:lineRule="auto"/>
        <w:rPr>
          <w:rFonts w:ascii="Verdana" w:hAnsi="Verdana" w:cs="Arial"/>
          <w:bCs/>
          <w:highlight w:val="yellow"/>
          <w:lang w:val="de-CH"/>
        </w:rPr>
      </w:pPr>
    </w:p>
    <w:p w14:paraId="7D44DA7A" w14:textId="583DFA57" w:rsidR="00BC77A8" w:rsidRPr="00E76C74" w:rsidRDefault="00CF1A7D" w:rsidP="00CF1A7D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color w:val="4472C4" w:themeColor="accent1"/>
          <w:sz w:val="20"/>
          <w:lang w:val="de-CH"/>
        </w:rPr>
      </w:pPr>
      <w:r w:rsidRPr="00E76C74">
        <w:rPr>
          <w:rFonts w:ascii="Verdana" w:hAnsi="Verdana" w:cs="Arial"/>
          <w:color w:val="4472C4" w:themeColor="accent1"/>
          <w:sz w:val="20"/>
          <w:lang w:val="de-CH"/>
        </w:rPr>
        <w:t xml:space="preserve">Welche Massnahmen planst du </w:t>
      </w:r>
      <w:r w:rsidR="00D540BD" w:rsidRPr="00E76C74">
        <w:rPr>
          <w:rFonts w:ascii="Verdana" w:hAnsi="Verdana" w:cs="Arial"/>
          <w:color w:val="4472C4" w:themeColor="accent1"/>
          <w:sz w:val="20"/>
          <w:lang w:val="de-CH"/>
        </w:rPr>
        <w:t>für</w:t>
      </w:r>
      <w:r w:rsidRPr="00E76C74">
        <w:rPr>
          <w:rFonts w:ascii="Verdana" w:hAnsi="Verdana" w:cs="Arial"/>
          <w:color w:val="4472C4" w:themeColor="accent1"/>
          <w:sz w:val="20"/>
          <w:lang w:val="de-CH"/>
        </w:rPr>
        <w:t xml:space="preserve"> 202</w:t>
      </w:r>
      <w:r w:rsidR="00E76C74">
        <w:rPr>
          <w:rFonts w:ascii="Verdana" w:hAnsi="Verdana" w:cs="Arial"/>
          <w:color w:val="4472C4" w:themeColor="accent1"/>
          <w:sz w:val="20"/>
          <w:lang w:val="de-CH"/>
        </w:rPr>
        <w:t>2</w:t>
      </w:r>
      <w:r w:rsidR="002F2036" w:rsidRPr="00E76C74">
        <w:rPr>
          <w:rFonts w:ascii="Verdana" w:hAnsi="Verdana" w:cs="Arial"/>
          <w:color w:val="4472C4" w:themeColor="accent1"/>
          <w:sz w:val="20"/>
          <w:lang w:val="de-CH"/>
        </w:rPr>
        <w:t>,</w:t>
      </w:r>
      <w:r w:rsidRPr="00E76C74">
        <w:rPr>
          <w:rFonts w:ascii="Verdana" w:hAnsi="Verdana" w:cs="Arial"/>
          <w:color w:val="4472C4" w:themeColor="accent1"/>
          <w:sz w:val="20"/>
          <w:lang w:val="de-CH"/>
        </w:rPr>
        <w:t xml:space="preserve"> um </w:t>
      </w:r>
      <w:r w:rsidR="002F2036" w:rsidRPr="00E76C74">
        <w:rPr>
          <w:rFonts w:ascii="Verdana" w:hAnsi="Verdana" w:cs="Arial"/>
          <w:color w:val="4472C4" w:themeColor="accent1"/>
          <w:sz w:val="20"/>
          <w:lang w:val="de-CH"/>
        </w:rPr>
        <w:t>gesund</w:t>
      </w:r>
      <w:r w:rsidRPr="00E76C74">
        <w:rPr>
          <w:rFonts w:ascii="Verdana" w:hAnsi="Verdana" w:cs="Arial"/>
          <w:color w:val="4472C4" w:themeColor="accent1"/>
          <w:sz w:val="20"/>
          <w:lang w:val="de-CH"/>
        </w:rPr>
        <w:t xml:space="preserve"> zu bleiben? </w:t>
      </w:r>
    </w:p>
    <w:p w14:paraId="292CCFB7" w14:textId="234486F1" w:rsidR="00BC77A8" w:rsidRPr="00E76C74" w:rsidRDefault="00BC77A8" w:rsidP="00BC77A8">
      <w:pPr>
        <w:ind w:left="360"/>
        <w:outlineLvl w:val="0"/>
        <w:rPr>
          <w:rFonts w:ascii="Verdana" w:hAnsi="Verdana" w:cs="Arial"/>
          <w:color w:val="4472C4" w:themeColor="accent1"/>
          <w:sz w:val="20"/>
          <w:lang w:val="de-CH"/>
        </w:rPr>
      </w:pPr>
    </w:p>
    <w:p w14:paraId="23C3C99A" w14:textId="77777777" w:rsidR="00BC77A8" w:rsidRDefault="00BC77A8" w:rsidP="00BC77A8">
      <w:pPr>
        <w:pStyle w:val="Listenabsatz"/>
        <w:rPr>
          <w:rFonts w:ascii="Verdana" w:hAnsi="Verdana" w:cs="Arial"/>
          <w:sz w:val="20"/>
          <w:lang w:val="de-CH"/>
        </w:rPr>
      </w:pPr>
    </w:p>
    <w:p w14:paraId="3338DA71" w14:textId="751021ED" w:rsidR="008D080D" w:rsidRDefault="008D080D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6E6CE0">
        <w:rPr>
          <w:lang w:val="de-CH"/>
        </w:rPr>
        <w:br w:type="page"/>
      </w:r>
      <w:r w:rsidRPr="000A2A35">
        <w:rPr>
          <w:rFonts w:ascii="Verdana" w:hAnsi="Verdana" w:cs="Arial"/>
          <w:b/>
          <w:sz w:val="28"/>
          <w:szCs w:val="28"/>
          <w:lang w:val="de-CH"/>
        </w:rPr>
        <w:lastRenderedPageBreak/>
        <w:t>Training</w:t>
      </w:r>
      <w:r w:rsidR="00CA6942">
        <w:rPr>
          <w:rFonts w:ascii="Verdana" w:hAnsi="Verdana" w:cs="Arial"/>
          <w:b/>
          <w:sz w:val="28"/>
          <w:szCs w:val="28"/>
          <w:lang w:val="de-CH"/>
        </w:rPr>
        <w:t>/Entwicklung</w:t>
      </w:r>
    </w:p>
    <w:p w14:paraId="33C48B67" w14:textId="397EACC8" w:rsidR="00316DA4" w:rsidRDefault="00316DA4" w:rsidP="008D080D">
      <w:pPr>
        <w:rPr>
          <w:rFonts w:ascii="Verdana" w:hAnsi="Verdana" w:cs="Arial"/>
          <w:sz w:val="20"/>
          <w:lang w:val="de-CH"/>
        </w:rPr>
      </w:pPr>
    </w:p>
    <w:p w14:paraId="4BB74EB8" w14:textId="2C38533A" w:rsidR="00316DA4" w:rsidRPr="00636F2E" w:rsidRDefault="00792182" w:rsidP="008D080D">
      <w:pPr>
        <w:rPr>
          <w:rFonts w:ascii="Verdana" w:hAnsi="Verdana" w:cs="Arial"/>
          <w:b/>
          <w:bCs/>
          <w:szCs w:val="32"/>
          <w:lang w:val="de-CH"/>
        </w:rPr>
      </w:pPr>
      <w:r w:rsidRPr="00636F2E">
        <w:rPr>
          <w:rFonts w:ascii="Verdana" w:hAnsi="Verdana" w:cs="Arial"/>
          <w:b/>
          <w:bCs/>
          <w:szCs w:val="32"/>
          <w:lang w:val="de-CH"/>
        </w:rPr>
        <w:t>Statistik</w:t>
      </w:r>
    </w:p>
    <w:p w14:paraId="362EFB0C" w14:textId="77777777" w:rsidR="008D080D" w:rsidRPr="006F5647" w:rsidRDefault="008D080D" w:rsidP="008D080D">
      <w:pPr>
        <w:rPr>
          <w:rFonts w:ascii="Verdana" w:hAnsi="Verdana" w:cs="Arial"/>
          <w:sz w:val="20"/>
          <w:lang w:val="de-CH"/>
        </w:rPr>
      </w:pPr>
    </w:p>
    <w:tbl>
      <w:tblPr>
        <w:tblW w:w="8647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199"/>
        <w:gridCol w:w="1816"/>
        <w:gridCol w:w="1816"/>
        <w:gridCol w:w="1816"/>
      </w:tblGrid>
      <w:tr w:rsidR="008D080D" w:rsidRPr="006F5647" w14:paraId="4220AF92" w14:textId="77777777" w:rsidTr="002F2036">
        <w:tc>
          <w:tcPr>
            <w:tcW w:w="3199" w:type="dxa"/>
            <w:shd w:val="clear" w:color="auto" w:fill="F4B083" w:themeFill="accent2" w:themeFillTint="99"/>
            <w:vAlign w:val="center"/>
          </w:tcPr>
          <w:p w14:paraId="6B8CFE2E" w14:textId="77777777" w:rsidR="008D080D" w:rsidRDefault="00BC77A8" w:rsidP="002F2036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>
              <w:rPr>
                <w:rFonts w:ascii="Verdana" w:hAnsi="Verdana" w:cs="Arial"/>
                <w:b/>
                <w:sz w:val="20"/>
                <w:lang w:val="de-CH"/>
              </w:rPr>
              <w:t>Sportart</w:t>
            </w:r>
          </w:p>
          <w:p w14:paraId="4361BE7F" w14:textId="370009F2" w:rsidR="00CF1A7D" w:rsidRPr="00CF1A7D" w:rsidRDefault="00CF1A7D" w:rsidP="002F2036">
            <w:pPr>
              <w:rPr>
                <w:rFonts w:ascii="Verdana" w:hAnsi="Verdana" w:cs="Arial"/>
                <w:bCs/>
                <w:sz w:val="20"/>
                <w:lang w:val="de-CH"/>
              </w:rPr>
            </w:pPr>
            <w:r w:rsidRPr="00CF1A7D">
              <w:rPr>
                <w:rFonts w:ascii="Verdana" w:hAnsi="Verdana" w:cs="Arial"/>
                <w:bCs/>
                <w:sz w:val="20"/>
                <w:lang w:val="de-CH"/>
              </w:rPr>
              <w:t>(Anzahl Stunden)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17D5DE63" w14:textId="156A0581" w:rsidR="008D080D" w:rsidRPr="006F5647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>Geplante</w:t>
            </w:r>
          </w:p>
          <w:p w14:paraId="02C1440D" w14:textId="5BAF055E" w:rsidR="008D080D" w:rsidRPr="006F5647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Stunden </w:t>
            </w:r>
            <w:r w:rsidR="00BC77A8">
              <w:rPr>
                <w:rFonts w:ascii="Verdana" w:hAnsi="Verdana" w:cs="Arial"/>
                <w:sz w:val="20"/>
                <w:lang w:val="de-CH"/>
              </w:rPr>
              <w:t>202</w:t>
            </w:r>
            <w:r w:rsidR="00E76C74">
              <w:rPr>
                <w:rFonts w:ascii="Verdana" w:hAnsi="Verdana" w:cs="Arial"/>
                <w:sz w:val="20"/>
                <w:lang w:val="de-CH"/>
              </w:rPr>
              <w:t>1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4B5C5028" w14:textId="65C76B15" w:rsidR="008D080D" w:rsidRPr="006F5647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Anzahl Stunden </w:t>
            </w:r>
            <w:r w:rsidR="00BC77A8">
              <w:rPr>
                <w:rFonts w:ascii="Verdana" w:hAnsi="Verdana" w:cs="Arial"/>
                <w:sz w:val="20"/>
                <w:lang w:val="de-CH"/>
              </w:rPr>
              <w:t>202</w:t>
            </w:r>
            <w:r w:rsidR="00E76C74">
              <w:rPr>
                <w:rFonts w:ascii="Verdana" w:hAnsi="Verdana" w:cs="Arial"/>
                <w:sz w:val="20"/>
                <w:lang w:val="de-CH"/>
              </w:rPr>
              <w:t>1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2F7BF988" w14:textId="4C682494" w:rsidR="008D080D" w:rsidRPr="006F5647" w:rsidRDefault="008D080D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Ziel Stunden </w:t>
            </w:r>
            <w:r w:rsidR="00BC77A8">
              <w:rPr>
                <w:rFonts w:ascii="Verdana" w:hAnsi="Verdana" w:cs="Arial"/>
                <w:sz w:val="20"/>
                <w:lang w:val="de-CH"/>
              </w:rPr>
              <w:t>202</w:t>
            </w:r>
            <w:r w:rsidR="00E76C74">
              <w:rPr>
                <w:rFonts w:ascii="Verdana" w:hAnsi="Verdana" w:cs="Arial"/>
                <w:sz w:val="20"/>
                <w:lang w:val="de-CH"/>
              </w:rPr>
              <w:t>2</w:t>
            </w:r>
          </w:p>
        </w:tc>
      </w:tr>
      <w:tr w:rsidR="008D080D" w:rsidRPr="000A2A35" w14:paraId="5547092B" w14:textId="77777777" w:rsidTr="00D16C2B">
        <w:tc>
          <w:tcPr>
            <w:tcW w:w="3199" w:type="dxa"/>
          </w:tcPr>
          <w:p w14:paraId="7AFC53B8" w14:textId="42D16DA4" w:rsidR="008D080D" w:rsidRPr="00E76C74" w:rsidRDefault="008D080D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OL (Training und Wettkämpfe</w:t>
            </w:r>
            <w:r w:rsidR="00B2026B"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, alle Intensitäten</w:t>
            </w: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)</w:t>
            </w:r>
          </w:p>
        </w:tc>
        <w:tc>
          <w:tcPr>
            <w:tcW w:w="1816" w:type="dxa"/>
          </w:tcPr>
          <w:p w14:paraId="3D24B853" w14:textId="77777777" w:rsidR="008D080D" w:rsidRPr="00E76C74" w:rsidRDefault="008D080D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4C01301" w14:textId="77777777" w:rsidR="008D080D" w:rsidRPr="00E76C74" w:rsidRDefault="008D080D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17A5F8D0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50F7005D" w14:textId="77777777" w:rsidTr="00D16C2B">
        <w:tc>
          <w:tcPr>
            <w:tcW w:w="3199" w:type="dxa"/>
          </w:tcPr>
          <w:p w14:paraId="2137AD03" w14:textId="5DF9D5F0" w:rsidR="008D080D" w:rsidRPr="00E76C74" w:rsidRDefault="008D080D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 xml:space="preserve">Laufen </w:t>
            </w:r>
            <w:r w:rsidRPr="00E76C74">
              <w:rPr>
                <w:rFonts w:ascii="Verdana" w:hAnsi="Verdana" w:cs="Arial"/>
                <w:b/>
                <w:bCs/>
                <w:color w:val="4472C4" w:themeColor="accent1"/>
                <w:sz w:val="20"/>
                <w:lang w:val="de-CH"/>
              </w:rPr>
              <w:t>(</w:t>
            </w:r>
            <w:r w:rsidR="00CF1A7D" w:rsidRPr="00E76C74">
              <w:rPr>
                <w:rFonts w:ascii="Verdana" w:hAnsi="Verdana" w:cs="Arial"/>
                <w:b/>
                <w:bCs/>
                <w:color w:val="4472C4" w:themeColor="accent1"/>
                <w:sz w:val="20"/>
                <w:lang w:val="de-CH"/>
              </w:rPr>
              <w:t>ohne</w:t>
            </w:r>
            <w:r w:rsidRPr="00E76C74">
              <w:rPr>
                <w:rFonts w:ascii="Verdana" w:hAnsi="Verdana" w:cs="Arial"/>
                <w:b/>
                <w:bCs/>
                <w:color w:val="4472C4" w:themeColor="accent1"/>
                <w:sz w:val="20"/>
                <w:lang w:val="de-CH"/>
              </w:rPr>
              <w:t xml:space="preserve"> OL</w:t>
            </w:r>
            <w:r w:rsidR="00CF1A7D" w:rsidRPr="00E76C74">
              <w:rPr>
                <w:rFonts w:ascii="Verdana" w:hAnsi="Verdana" w:cs="Arial"/>
                <w:b/>
                <w:bCs/>
                <w:color w:val="4472C4" w:themeColor="accent1"/>
                <w:sz w:val="20"/>
                <w:lang w:val="de-CH"/>
              </w:rPr>
              <w:t xml:space="preserve">) </w:t>
            </w:r>
            <w:r w:rsidR="00CF1A7D"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 xml:space="preserve">(Training, </w:t>
            </w: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Wettkämpfe, etc., alle Intensitäten)</w:t>
            </w:r>
          </w:p>
        </w:tc>
        <w:tc>
          <w:tcPr>
            <w:tcW w:w="1816" w:type="dxa"/>
          </w:tcPr>
          <w:p w14:paraId="6FF4FF43" w14:textId="77777777" w:rsidR="008D080D" w:rsidRPr="00E76C74" w:rsidRDefault="008D080D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24F1AFDE" w14:textId="77777777" w:rsidR="008D080D" w:rsidRPr="00E76C74" w:rsidRDefault="008D080D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6F49B4E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15A6EB82" w14:textId="77777777" w:rsidTr="00D16C2B">
        <w:tc>
          <w:tcPr>
            <w:tcW w:w="3199" w:type="dxa"/>
          </w:tcPr>
          <w:p w14:paraId="48285E6C" w14:textId="77777777" w:rsidR="008D080D" w:rsidRPr="00E76C74" w:rsidRDefault="008D080D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 xml:space="preserve">Alternative Ausdauer (Velo, LL, </w:t>
            </w:r>
            <w:proofErr w:type="spellStart"/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Wetvest</w:t>
            </w:r>
            <w:proofErr w:type="spellEnd"/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, Schwimmen, etc., alle Intensitäten)</w:t>
            </w:r>
          </w:p>
        </w:tc>
        <w:tc>
          <w:tcPr>
            <w:tcW w:w="1816" w:type="dxa"/>
          </w:tcPr>
          <w:p w14:paraId="4FBB27E1" w14:textId="77777777" w:rsidR="008D080D" w:rsidRPr="00E76C74" w:rsidRDefault="008D080D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9F5C9FD" w14:textId="77777777" w:rsidR="008D080D" w:rsidRPr="00E76C74" w:rsidRDefault="008D080D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552D44A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6F9581F5" w14:textId="77777777" w:rsidTr="00D16C2B">
        <w:tc>
          <w:tcPr>
            <w:tcW w:w="3199" w:type="dxa"/>
          </w:tcPr>
          <w:p w14:paraId="5D1BEB50" w14:textId="77777777" w:rsidR="008D080D" w:rsidRPr="00E76C74" w:rsidRDefault="008D080D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Kraft (Kraftraum, Rumpfkraft, Circuit, etc.)</w:t>
            </w:r>
          </w:p>
        </w:tc>
        <w:tc>
          <w:tcPr>
            <w:tcW w:w="1816" w:type="dxa"/>
          </w:tcPr>
          <w:p w14:paraId="131F420B" w14:textId="77777777" w:rsidR="008D080D" w:rsidRPr="00E76C74" w:rsidRDefault="008D080D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31355BA4" w14:textId="77777777" w:rsidR="008D080D" w:rsidRPr="00E76C74" w:rsidRDefault="008D080D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7096C88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8D080D" w:rsidRPr="000A2A35" w14:paraId="6E8B4E26" w14:textId="77777777" w:rsidTr="00D16C2B">
        <w:tc>
          <w:tcPr>
            <w:tcW w:w="3199" w:type="dxa"/>
          </w:tcPr>
          <w:p w14:paraId="55A78B10" w14:textId="77777777" w:rsidR="008D080D" w:rsidRPr="00E76C74" w:rsidRDefault="008D080D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Alternativtraining (andere Sportarten, nicht Ausdauer)</w:t>
            </w:r>
          </w:p>
        </w:tc>
        <w:tc>
          <w:tcPr>
            <w:tcW w:w="1816" w:type="dxa"/>
          </w:tcPr>
          <w:p w14:paraId="178ED6C8" w14:textId="77777777" w:rsidR="008D080D" w:rsidRPr="00E76C74" w:rsidRDefault="008D080D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DD274B2" w14:textId="77777777" w:rsidR="008D080D" w:rsidRPr="00E76C74" w:rsidRDefault="008D080D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DD3B9C9" w14:textId="77777777" w:rsidR="008D080D" w:rsidRPr="000A2A35" w:rsidRDefault="008D080D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71420B00" w14:textId="70709218" w:rsidR="008D080D" w:rsidRDefault="008D080D" w:rsidP="008D080D">
      <w:pPr>
        <w:pStyle w:val="Listenabsatz"/>
        <w:rPr>
          <w:rFonts w:ascii="Verdana" w:hAnsi="Verdana" w:cs="Arial"/>
          <w:sz w:val="20"/>
          <w:lang w:val="de-CH"/>
        </w:rPr>
      </w:pPr>
    </w:p>
    <w:p w14:paraId="29A1A89E" w14:textId="000F9C02" w:rsidR="00BC77A8" w:rsidRDefault="00BC77A8" w:rsidP="008D080D">
      <w:pPr>
        <w:pStyle w:val="Listenabsatz"/>
        <w:rPr>
          <w:rFonts w:ascii="Verdana" w:hAnsi="Verdana" w:cs="Arial"/>
          <w:sz w:val="20"/>
          <w:lang w:val="de-CH"/>
        </w:rPr>
      </w:pPr>
    </w:p>
    <w:tbl>
      <w:tblPr>
        <w:tblW w:w="8647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199"/>
        <w:gridCol w:w="1816"/>
        <w:gridCol w:w="1816"/>
        <w:gridCol w:w="1816"/>
      </w:tblGrid>
      <w:tr w:rsidR="00BC77A8" w:rsidRPr="006F5647" w14:paraId="324B7ACB" w14:textId="77777777" w:rsidTr="002F2036">
        <w:tc>
          <w:tcPr>
            <w:tcW w:w="3199" w:type="dxa"/>
            <w:shd w:val="clear" w:color="auto" w:fill="F4B083" w:themeFill="accent2" w:themeFillTint="99"/>
            <w:vAlign w:val="center"/>
          </w:tcPr>
          <w:p w14:paraId="757D5DBB" w14:textId="3BEE44A3" w:rsidR="00BC77A8" w:rsidRPr="006F5647" w:rsidRDefault="00BC77A8" w:rsidP="002F2036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>
              <w:rPr>
                <w:rFonts w:ascii="Verdana" w:hAnsi="Verdana" w:cs="Arial"/>
                <w:b/>
                <w:sz w:val="20"/>
                <w:lang w:val="de-CH"/>
              </w:rPr>
              <w:t>K</w:t>
            </w:r>
            <w:r w:rsidR="00CF1A7D">
              <w:rPr>
                <w:rFonts w:ascii="Verdana" w:hAnsi="Verdana" w:cs="Arial"/>
                <w:b/>
                <w:sz w:val="20"/>
                <w:lang w:val="de-CH"/>
              </w:rPr>
              <w:t>ilometer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6581C71E" w14:textId="4DB43535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>Geplante</w:t>
            </w:r>
          </w:p>
          <w:p w14:paraId="3EC0B13A" w14:textId="67736D24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km 202</w:t>
            </w:r>
            <w:r w:rsidR="00E76C74">
              <w:rPr>
                <w:rFonts w:ascii="Verdana" w:hAnsi="Verdana" w:cs="Arial"/>
                <w:sz w:val="20"/>
                <w:lang w:val="de-CH"/>
              </w:rPr>
              <w:t>1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015BC40F" w14:textId="6CF56352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Anzahl </w:t>
            </w:r>
            <w:r>
              <w:rPr>
                <w:rFonts w:ascii="Verdana" w:hAnsi="Verdana" w:cs="Arial"/>
                <w:sz w:val="20"/>
                <w:lang w:val="de-CH"/>
              </w:rPr>
              <w:t>km 202</w:t>
            </w:r>
            <w:r w:rsidR="00E76C74">
              <w:rPr>
                <w:rFonts w:ascii="Verdana" w:hAnsi="Verdana" w:cs="Arial"/>
                <w:sz w:val="20"/>
                <w:lang w:val="de-CH"/>
              </w:rPr>
              <w:t>1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387D1997" w14:textId="46E34EA4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Ziel </w:t>
            </w:r>
            <w:r>
              <w:rPr>
                <w:rFonts w:ascii="Verdana" w:hAnsi="Verdana" w:cs="Arial"/>
                <w:sz w:val="20"/>
                <w:lang w:val="de-CH"/>
              </w:rPr>
              <w:t>km 202</w:t>
            </w:r>
            <w:r w:rsidR="00E76C74">
              <w:rPr>
                <w:rFonts w:ascii="Verdana" w:hAnsi="Verdana" w:cs="Arial"/>
                <w:sz w:val="20"/>
                <w:lang w:val="de-CH"/>
              </w:rPr>
              <w:t>2</w:t>
            </w:r>
          </w:p>
        </w:tc>
      </w:tr>
      <w:tr w:rsidR="00BC77A8" w:rsidRPr="000A2A35" w14:paraId="5680816D" w14:textId="77777777" w:rsidTr="00316DA4">
        <w:tc>
          <w:tcPr>
            <w:tcW w:w="3199" w:type="dxa"/>
          </w:tcPr>
          <w:p w14:paraId="14B280E3" w14:textId="77777777" w:rsidR="00BC77A8" w:rsidRPr="00E76C74" w:rsidRDefault="00BC77A8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OL-Technik (Training und Wettkämpfe)</w:t>
            </w:r>
          </w:p>
        </w:tc>
        <w:tc>
          <w:tcPr>
            <w:tcW w:w="1816" w:type="dxa"/>
          </w:tcPr>
          <w:p w14:paraId="1F072E5A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7189FAC6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5667417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BC77A8" w:rsidRPr="000A2A35" w14:paraId="4484A7C6" w14:textId="77777777" w:rsidTr="00316DA4">
        <w:tc>
          <w:tcPr>
            <w:tcW w:w="3199" w:type="dxa"/>
          </w:tcPr>
          <w:p w14:paraId="1AF22218" w14:textId="7E5E8D5D" w:rsidR="00BC77A8" w:rsidRPr="00E76C74" w:rsidRDefault="00BC77A8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 xml:space="preserve">Laufen </w:t>
            </w:r>
            <w:r w:rsidR="00CF1A7D" w:rsidRPr="00E76C74">
              <w:rPr>
                <w:rFonts w:ascii="Verdana" w:hAnsi="Verdana" w:cs="Arial"/>
                <w:b/>
                <w:bCs/>
                <w:color w:val="4472C4" w:themeColor="accent1"/>
                <w:sz w:val="20"/>
                <w:lang w:val="de-CH"/>
              </w:rPr>
              <w:t>(ohne</w:t>
            </w:r>
            <w:r w:rsidR="00C36F7D" w:rsidRPr="00E76C74">
              <w:rPr>
                <w:rFonts w:ascii="Verdana" w:hAnsi="Verdana" w:cs="Arial"/>
                <w:b/>
                <w:bCs/>
                <w:color w:val="4472C4" w:themeColor="accent1"/>
                <w:sz w:val="20"/>
                <w:lang w:val="de-CH"/>
              </w:rPr>
              <w:t xml:space="preserve"> OL</w:t>
            </w:r>
            <w:r w:rsidR="00CF1A7D" w:rsidRPr="00E76C74">
              <w:rPr>
                <w:rFonts w:ascii="Verdana" w:hAnsi="Verdana" w:cs="Arial"/>
                <w:b/>
                <w:bCs/>
                <w:color w:val="4472C4" w:themeColor="accent1"/>
                <w:sz w:val="20"/>
                <w:lang w:val="de-CH"/>
              </w:rPr>
              <w:t xml:space="preserve">) </w:t>
            </w:r>
            <w:r w:rsidR="00CF1A7D"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(Training, Wettkämpfe, etc., alle Intensitäten)</w:t>
            </w:r>
          </w:p>
        </w:tc>
        <w:tc>
          <w:tcPr>
            <w:tcW w:w="1816" w:type="dxa"/>
          </w:tcPr>
          <w:p w14:paraId="5612B0FC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261C8B37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30158463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71E0A8D4" w14:textId="77777777" w:rsidR="00BC77A8" w:rsidRDefault="00BC77A8" w:rsidP="008D080D">
      <w:pPr>
        <w:pStyle w:val="Listenabsatz"/>
        <w:rPr>
          <w:rFonts w:ascii="Verdana" w:hAnsi="Verdana" w:cs="Arial"/>
          <w:sz w:val="20"/>
          <w:lang w:val="de-CH"/>
        </w:rPr>
      </w:pPr>
    </w:p>
    <w:p w14:paraId="0DB61C91" w14:textId="77777777" w:rsidR="00BC77A8" w:rsidRPr="000A2A35" w:rsidRDefault="00BC77A8" w:rsidP="008D080D">
      <w:pPr>
        <w:pStyle w:val="Listenabsatz"/>
        <w:rPr>
          <w:rFonts w:ascii="Verdana" w:hAnsi="Verdana" w:cs="Arial"/>
          <w:sz w:val="20"/>
          <w:lang w:val="de-CH"/>
        </w:rPr>
      </w:pPr>
    </w:p>
    <w:tbl>
      <w:tblPr>
        <w:tblW w:w="8647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3199"/>
        <w:gridCol w:w="1816"/>
        <w:gridCol w:w="1816"/>
        <w:gridCol w:w="1816"/>
      </w:tblGrid>
      <w:tr w:rsidR="00BC77A8" w:rsidRPr="006F5647" w14:paraId="06FE2EF1" w14:textId="77777777" w:rsidTr="002F2036">
        <w:tc>
          <w:tcPr>
            <w:tcW w:w="3199" w:type="dxa"/>
            <w:shd w:val="clear" w:color="auto" w:fill="F4B083" w:themeFill="accent2" w:themeFillTint="99"/>
          </w:tcPr>
          <w:p w14:paraId="01A7112A" w14:textId="7A1DC31C" w:rsidR="00BC77A8" w:rsidRPr="006F5647" w:rsidRDefault="00BC77A8" w:rsidP="00316DA4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>
              <w:rPr>
                <w:rFonts w:ascii="Verdana" w:hAnsi="Verdana" w:cs="Arial"/>
                <w:b/>
                <w:sz w:val="20"/>
                <w:lang w:val="de-CH"/>
              </w:rPr>
              <w:t>Intensität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1506C246" w14:textId="2FA160AD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Geplante </w:t>
            </w:r>
            <w:r>
              <w:rPr>
                <w:rFonts w:ascii="Verdana" w:hAnsi="Verdana" w:cs="Arial"/>
                <w:sz w:val="20"/>
                <w:lang w:val="de-CH"/>
              </w:rPr>
              <w:t>% 202</w:t>
            </w:r>
            <w:r w:rsidR="00E76C74">
              <w:rPr>
                <w:rFonts w:ascii="Verdana" w:hAnsi="Verdana" w:cs="Arial"/>
                <w:sz w:val="20"/>
                <w:lang w:val="de-CH"/>
              </w:rPr>
              <w:t>1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3F57C577" w14:textId="60A8FCF7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Anzahl </w:t>
            </w:r>
            <w:r>
              <w:rPr>
                <w:rFonts w:ascii="Verdana" w:hAnsi="Verdana" w:cs="Arial"/>
                <w:sz w:val="20"/>
                <w:lang w:val="de-CH"/>
              </w:rPr>
              <w:t>% 202</w:t>
            </w:r>
            <w:r w:rsidR="00E76C74">
              <w:rPr>
                <w:rFonts w:ascii="Verdana" w:hAnsi="Verdana" w:cs="Arial"/>
                <w:sz w:val="20"/>
                <w:lang w:val="de-CH"/>
              </w:rPr>
              <w:t>1</w:t>
            </w:r>
          </w:p>
        </w:tc>
        <w:tc>
          <w:tcPr>
            <w:tcW w:w="1816" w:type="dxa"/>
            <w:shd w:val="clear" w:color="auto" w:fill="F4B083" w:themeFill="accent2" w:themeFillTint="99"/>
            <w:vAlign w:val="center"/>
          </w:tcPr>
          <w:p w14:paraId="253F431B" w14:textId="0FECDF03" w:rsidR="00BC77A8" w:rsidRPr="006F5647" w:rsidRDefault="00BC77A8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6F5647">
              <w:rPr>
                <w:rFonts w:ascii="Verdana" w:hAnsi="Verdana" w:cs="Arial"/>
                <w:sz w:val="20"/>
                <w:lang w:val="de-CH"/>
              </w:rPr>
              <w:t xml:space="preserve">Ziel </w:t>
            </w:r>
            <w:r>
              <w:rPr>
                <w:rFonts w:ascii="Verdana" w:hAnsi="Verdana" w:cs="Arial"/>
                <w:sz w:val="20"/>
                <w:lang w:val="de-CH"/>
              </w:rPr>
              <w:t>% 202</w:t>
            </w:r>
            <w:r w:rsidR="00E76C74">
              <w:rPr>
                <w:rFonts w:ascii="Verdana" w:hAnsi="Verdana" w:cs="Arial"/>
                <w:sz w:val="20"/>
                <w:lang w:val="de-CH"/>
              </w:rPr>
              <w:t>2</w:t>
            </w:r>
          </w:p>
        </w:tc>
      </w:tr>
      <w:tr w:rsidR="00BC77A8" w:rsidRPr="000A2A35" w14:paraId="28FE2ECF" w14:textId="77777777" w:rsidTr="00316DA4">
        <w:tc>
          <w:tcPr>
            <w:tcW w:w="3199" w:type="dxa"/>
          </w:tcPr>
          <w:p w14:paraId="605B75A4" w14:textId="54D34EE5" w:rsidR="00BC77A8" w:rsidRPr="00E76C74" w:rsidRDefault="00BC77A8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Überschwellig</w:t>
            </w:r>
          </w:p>
        </w:tc>
        <w:tc>
          <w:tcPr>
            <w:tcW w:w="1816" w:type="dxa"/>
          </w:tcPr>
          <w:p w14:paraId="2FBD0738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01CAC5BD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B10A7B2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BC77A8" w:rsidRPr="000A2A35" w14:paraId="28396315" w14:textId="77777777" w:rsidTr="00316DA4">
        <w:tc>
          <w:tcPr>
            <w:tcW w:w="3199" w:type="dxa"/>
          </w:tcPr>
          <w:p w14:paraId="3A568F32" w14:textId="1323CA1A" w:rsidR="00BC77A8" w:rsidRPr="00E76C74" w:rsidRDefault="00BC77A8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Schwellenbereich</w:t>
            </w:r>
          </w:p>
        </w:tc>
        <w:tc>
          <w:tcPr>
            <w:tcW w:w="1816" w:type="dxa"/>
          </w:tcPr>
          <w:p w14:paraId="25C03C65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AD9B041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6C4B84FA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BC77A8" w:rsidRPr="000A2A35" w14:paraId="157994D9" w14:textId="77777777" w:rsidTr="00316DA4">
        <w:tc>
          <w:tcPr>
            <w:tcW w:w="3199" w:type="dxa"/>
          </w:tcPr>
          <w:p w14:paraId="3C9AE4A3" w14:textId="0B87B335" w:rsidR="00BC77A8" w:rsidRPr="00E76C74" w:rsidRDefault="00BC77A8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Mitteltempo</w:t>
            </w:r>
          </w:p>
        </w:tc>
        <w:tc>
          <w:tcPr>
            <w:tcW w:w="1816" w:type="dxa"/>
          </w:tcPr>
          <w:p w14:paraId="1D420A0C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0988371E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9B73BAF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BC77A8" w:rsidRPr="000A2A35" w14:paraId="09363E04" w14:textId="77777777" w:rsidTr="00316DA4">
        <w:tc>
          <w:tcPr>
            <w:tcW w:w="3199" w:type="dxa"/>
          </w:tcPr>
          <w:p w14:paraId="74500E5D" w14:textId="318A03B3" w:rsidR="00BC77A8" w:rsidRPr="00E76C74" w:rsidRDefault="00BC77A8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Extensive</w:t>
            </w:r>
          </w:p>
        </w:tc>
        <w:tc>
          <w:tcPr>
            <w:tcW w:w="1816" w:type="dxa"/>
          </w:tcPr>
          <w:p w14:paraId="3E43F534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022A9A0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CD241E1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BC77A8" w:rsidRPr="000A2A35" w14:paraId="2F5646D5" w14:textId="77777777" w:rsidTr="00316DA4">
        <w:tc>
          <w:tcPr>
            <w:tcW w:w="3199" w:type="dxa"/>
          </w:tcPr>
          <w:p w14:paraId="00F5DACD" w14:textId="669DB713" w:rsidR="00BC77A8" w:rsidRPr="00E76C74" w:rsidRDefault="00BC77A8" w:rsidP="00316DA4">
            <w:pPr>
              <w:rPr>
                <w:rFonts w:ascii="Verdana" w:hAnsi="Verdana" w:cs="Arial"/>
                <w:color w:val="4472C4" w:themeColor="accent1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4472C4" w:themeColor="accent1"/>
                <w:sz w:val="20"/>
                <w:lang w:val="de-CH"/>
              </w:rPr>
              <w:t>Regenerative</w:t>
            </w:r>
          </w:p>
        </w:tc>
        <w:tc>
          <w:tcPr>
            <w:tcW w:w="1816" w:type="dxa"/>
          </w:tcPr>
          <w:p w14:paraId="72D7988D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54044E43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816" w:type="dxa"/>
          </w:tcPr>
          <w:p w14:paraId="443B3B14" w14:textId="77777777" w:rsidR="00BC77A8" w:rsidRPr="000A2A35" w:rsidRDefault="00BC77A8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7989C5ED" w14:textId="437D908B" w:rsidR="00CF1A7D" w:rsidRDefault="00CF1A7D" w:rsidP="00CF1A7D">
      <w:pPr>
        <w:outlineLvl w:val="0"/>
        <w:rPr>
          <w:rFonts w:ascii="Verdana" w:hAnsi="Verdana" w:cs="Arial"/>
          <w:sz w:val="20"/>
          <w:lang w:val="de-CH"/>
        </w:rPr>
      </w:pPr>
    </w:p>
    <w:p w14:paraId="431EF68B" w14:textId="77777777" w:rsidR="00CF1A7D" w:rsidRPr="00CF1A7D" w:rsidRDefault="00CF1A7D" w:rsidP="00CF1A7D">
      <w:pPr>
        <w:outlineLvl w:val="0"/>
        <w:rPr>
          <w:rFonts w:ascii="Verdana" w:hAnsi="Verdana" w:cs="Arial"/>
          <w:sz w:val="20"/>
          <w:lang w:val="de-CH"/>
        </w:rPr>
      </w:pPr>
    </w:p>
    <w:p w14:paraId="3097E0C4" w14:textId="71604FC2" w:rsidR="00316DA4" w:rsidRPr="00E76C74" w:rsidRDefault="00B2026B" w:rsidP="00316DA4">
      <w:pPr>
        <w:ind w:left="360"/>
        <w:outlineLvl w:val="0"/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 xml:space="preserve">Falls in den letzten </w:t>
      </w:r>
      <w:r w:rsidR="002F2036" w:rsidRPr="00E76C74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>5</w:t>
      </w:r>
      <w:r w:rsidRPr="00E76C74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 xml:space="preserve"> Jahren</w:t>
      </w:r>
      <w:r w:rsidR="002F2036" w:rsidRPr="00E76C74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 xml:space="preserve"> </w:t>
      </w:r>
      <w:r w:rsidR="00CF1A7D" w:rsidRPr="00E76C74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>nicht im Elitekader</w:t>
      </w:r>
    </w:p>
    <w:p w14:paraId="22A88D21" w14:textId="6D3AD8BC" w:rsidR="00316DA4" w:rsidRPr="00E76C74" w:rsidRDefault="00316DA4" w:rsidP="00792182">
      <w:pPr>
        <w:ind w:left="360"/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Trainings Statisti</w:t>
      </w:r>
      <w:r w:rsidR="00517620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k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in den letzten </w:t>
      </w:r>
      <w:r w:rsidR="002F2036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4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Jahren </w:t>
      </w:r>
      <w:r w:rsidR="002F2036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vor 202</w:t>
      </w:r>
      <w:r w:rsidR="00E76C74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1</w:t>
      </w:r>
      <w:r w:rsidR="002F2036" w:rsidRPr="00E76C74">
        <w:rPr>
          <w:rFonts w:ascii="Verdana" w:hAnsi="Verdana" w:cs="Arial"/>
          <w:color w:val="538135" w:themeColor="accent6" w:themeShade="BF"/>
          <w:sz w:val="20"/>
          <w:lang w:val="de-CH"/>
        </w:rPr>
        <w:t xml:space="preserve"> </w:t>
      </w:r>
      <w:r w:rsidRPr="00E76C74">
        <w:rPr>
          <w:rFonts w:ascii="Verdana" w:hAnsi="Verdana" w:cs="Arial"/>
          <w:color w:val="538135" w:themeColor="accent6" w:themeShade="BF"/>
          <w:sz w:val="20"/>
          <w:lang w:val="de-CH"/>
        </w:rPr>
        <w:t>(vom 1.Nov. bis 31. Okt.)</w:t>
      </w:r>
    </w:p>
    <w:tbl>
      <w:tblPr>
        <w:tblW w:w="8632" w:type="dxa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2410"/>
        <w:gridCol w:w="1605"/>
        <w:gridCol w:w="1539"/>
        <w:gridCol w:w="1539"/>
        <w:gridCol w:w="1539"/>
      </w:tblGrid>
      <w:tr w:rsidR="00316DA4" w:rsidRPr="006F5647" w14:paraId="719FFD16" w14:textId="77777777" w:rsidTr="002F2036">
        <w:trPr>
          <w:trHeight w:val="495"/>
        </w:trPr>
        <w:tc>
          <w:tcPr>
            <w:tcW w:w="2410" w:type="dxa"/>
            <w:shd w:val="clear" w:color="auto" w:fill="F4B083" w:themeFill="accent2" w:themeFillTint="99"/>
          </w:tcPr>
          <w:p w14:paraId="373B02F4" w14:textId="77777777" w:rsidR="00316DA4" w:rsidRDefault="00316DA4" w:rsidP="00316DA4">
            <w:pPr>
              <w:rPr>
                <w:rFonts w:ascii="Verdana" w:hAnsi="Verdana" w:cs="Arial"/>
                <w:b/>
                <w:sz w:val="20"/>
                <w:lang w:val="de-CH"/>
              </w:rPr>
            </w:pPr>
            <w:r>
              <w:rPr>
                <w:rFonts w:ascii="Verdana" w:hAnsi="Verdana" w:cs="Arial"/>
                <w:b/>
                <w:sz w:val="20"/>
                <w:lang w:val="de-CH"/>
              </w:rPr>
              <w:t>Sportart</w:t>
            </w:r>
          </w:p>
          <w:p w14:paraId="6DED2DEB" w14:textId="77777777" w:rsidR="00316DA4" w:rsidRPr="00962755" w:rsidRDefault="00316DA4" w:rsidP="00316DA4">
            <w:pPr>
              <w:rPr>
                <w:rFonts w:ascii="Verdana" w:hAnsi="Verdana" w:cs="Arial"/>
                <w:bCs/>
                <w:sz w:val="20"/>
                <w:lang w:val="de-CH"/>
              </w:rPr>
            </w:pPr>
            <w:r w:rsidRPr="00962755">
              <w:rPr>
                <w:rFonts w:ascii="Verdana" w:hAnsi="Verdana" w:cs="Arial"/>
                <w:bCs/>
                <w:sz w:val="20"/>
                <w:lang w:val="de-CH"/>
              </w:rPr>
              <w:t>(Anzahl Stunden)</w:t>
            </w:r>
          </w:p>
        </w:tc>
        <w:tc>
          <w:tcPr>
            <w:tcW w:w="1605" w:type="dxa"/>
            <w:shd w:val="clear" w:color="auto" w:fill="F4B083" w:themeFill="accent2" w:themeFillTint="99"/>
            <w:vAlign w:val="center"/>
          </w:tcPr>
          <w:p w14:paraId="3F078410" w14:textId="34AE5501" w:rsidR="00316DA4" w:rsidRPr="006F5647" w:rsidRDefault="00E76C74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1.11.2016- 31.10.2017</w:t>
            </w:r>
          </w:p>
        </w:tc>
        <w:tc>
          <w:tcPr>
            <w:tcW w:w="1539" w:type="dxa"/>
            <w:shd w:val="clear" w:color="auto" w:fill="F4B083" w:themeFill="accent2" w:themeFillTint="99"/>
            <w:vAlign w:val="center"/>
          </w:tcPr>
          <w:p w14:paraId="1E621EAD" w14:textId="0EAF654E" w:rsidR="00316DA4" w:rsidRPr="006F5647" w:rsidRDefault="00E76C74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1.11.2017- 31.10.2018</w:t>
            </w:r>
          </w:p>
        </w:tc>
        <w:tc>
          <w:tcPr>
            <w:tcW w:w="1539" w:type="dxa"/>
            <w:shd w:val="clear" w:color="auto" w:fill="F4B083" w:themeFill="accent2" w:themeFillTint="99"/>
            <w:vAlign w:val="center"/>
          </w:tcPr>
          <w:p w14:paraId="353F838D" w14:textId="78C3C986" w:rsidR="00316DA4" w:rsidRPr="006F5647" w:rsidRDefault="00E76C74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1.11.2018- 31.10.2019</w:t>
            </w:r>
          </w:p>
        </w:tc>
        <w:tc>
          <w:tcPr>
            <w:tcW w:w="1539" w:type="dxa"/>
            <w:shd w:val="clear" w:color="auto" w:fill="F4B083" w:themeFill="accent2" w:themeFillTint="99"/>
            <w:vAlign w:val="center"/>
          </w:tcPr>
          <w:p w14:paraId="60A6949C" w14:textId="758994C4" w:rsidR="00316DA4" w:rsidRPr="006F5647" w:rsidRDefault="00E76C74" w:rsidP="002F2036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1.11.2019- 31.10.2020</w:t>
            </w:r>
          </w:p>
        </w:tc>
      </w:tr>
      <w:tr w:rsidR="00316DA4" w:rsidRPr="000A2A35" w14:paraId="21EFBB42" w14:textId="77777777" w:rsidTr="00CF1A7D">
        <w:trPr>
          <w:trHeight w:val="495"/>
        </w:trPr>
        <w:tc>
          <w:tcPr>
            <w:tcW w:w="2410" w:type="dxa"/>
          </w:tcPr>
          <w:p w14:paraId="21BD1BB9" w14:textId="77777777" w:rsidR="00316DA4" w:rsidRPr="00E76C74" w:rsidRDefault="00316DA4" w:rsidP="00316DA4">
            <w:pPr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OL (Training und Wettkämpfe)</w:t>
            </w:r>
          </w:p>
        </w:tc>
        <w:tc>
          <w:tcPr>
            <w:tcW w:w="1605" w:type="dxa"/>
          </w:tcPr>
          <w:p w14:paraId="6EDD3CE1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3875782D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0D903AAE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7127E100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316DA4" w:rsidRPr="000A2A35" w14:paraId="388BEB1B" w14:textId="77777777" w:rsidTr="00CF1A7D">
        <w:trPr>
          <w:trHeight w:val="1007"/>
        </w:trPr>
        <w:tc>
          <w:tcPr>
            <w:tcW w:w="2410" w:type="dxa"/>
          </w:tcPr>
          <w:p w14:paraId="04EF8901" w14:textId="2E972EF7" w:rsidR="00316DA4" w:rsidRPr="00E76C74" w:rsidRDefault="00316DA4" w:rsidP="00316DA4">
            <w:pPr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 xml:space="preserve">Laufen </w:t>
            </w:r>
            <w:r w:rsidR="00CF1A7D" w:rsidRPr="00E76C74">
              <w:rPr>
                <w:rFonts w:ascii="Verdana" w:hAnsi="Verdana" w:cs="Arial"/>
                <w:b/>
                <w:bCs/>
                <w:color w:val="538135" w:themeColor="accent6" w:themeShade="BF"/>
                <w:sz w:val="20"/>
                <w:lang w:val="de-CH"/>
              </w:rPr>
              <w:t xml:space="preserve">(ohne OL) </w:t>
            </w:r>
            <w:r w:rsidR="00CF1A7D" w:rsidRPr="00E76C74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(Training, Wettkämpfe, etc., alle Intensitäten)</w:t>
            </w:r>
          </w:p>
        </w:tc>
        <w:tc>
          <w:tcPr>
            <w:tcW w:w="1605" w:type="dxa"/>
          </w:tcPr>
          <w:p w14:paraId="74679D6A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460ED23C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41A422D6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50D939D1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316DA4" w:rsidRPr="000A2A35" w14:paraId="18B46ABE" w14:textId="77777777" w:rsidTr="00CF1A7D">
        <w:trPr>
          <w:trHeight w:val="1239"/>
        </w:trPr>
        <w:tc>
          <w:tcPr>
            <w:tcW w:w="2410" w:type="dxa"/>
          </w:tcPr>
          <w:p w14:paraId="6AC73F07" w14:textId="1DF6822B" w:rsidR="00CF1A7D" w:rsidRPr="00E76C74" w:rsidRDefault="00316DA4" w:rsidP="00CF1A7D">
            <w:pPr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 xml:space="preserve">Alternative Ausdauer (Velo, LL, </w:t>
            </w:r>
            <w:proofErr w:type="spellStart"/>
            <w:r w:rsidRPr="00E76C74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Wetvest</w:t>
            </w:r>
            <w:proofErr w:type="spellEnd"/>
            <w:r w:rsidRPr="00E76C74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, Schwimmen, etc., alle Intensitäten</w:t>
            </w:r>
            <w:r w:rsidR="00CF1A7D" w:rsidRPr="00E76C74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)</w:t>
            </w:r>
          </w:p>
        </w:tc>
        <w:tc>
          <w:tcPr>
            <w:tcW w:w="1605" w:type="dxa"/>
          </w:tcPr>
          <w:p w14:paraId="78C9CFAC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7130FB7B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7F2CA394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6E8C5561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316DA4" w:rsidRPr="000A2A35" w14:paraId="395B80CE" w14:textId="77777777" w:rsidTr="00CF1A7D">
        <w:trPr>
          <w:trHeight w:val="743"/>
        </w:trPr>
        <w:tc>
          <w:tcPr>
            <w:tcW w:w="2410" w:type="dxa"/>
          </w:tcPr>
          <w:p w14:paraId="5C6FC247" w14:textId="77777777" w:rsidR="00316DA4" w:rsidRPr="00E76C74" w:rsidRDefault="00316DA4" w:rsidP="00316DA4">
            <w:pPr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lastRenderedPageBreak/>
              <w:t>Kraft (Kraftraum, Rumpfkraft, Circuit, etc.)</w:t>
            </w:r>
          </w:p>
        </w:tc>
        <w:tc>
          <w:tcPr>
            <w:tcW w:w="1605" w:type="dxa"/>
          </w:tcPr>
          <w:p w14:paraId="467D1408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47764282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1EE259A2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6C955E9C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316DA4" w:rsidRPr="000A2A35" w14:paraId="54F4ED6C" w14:textId="77777777" w:rsidTr="00CF1A7D">
        <w:trPr>
          <w:trHeight w:val="991"/>
        </w:trPr>
        <w:tc>
          <w:tcPr>
            <w:tcW w:w="2410" w:type="dxa"/>
          </w:tcPr>
          <w:p w14:paraId="06693BAD" w14:textId="77777777" w:rsidR="00316DA4" w:rsidRPr="00E76C74" w:rsidRDefault="00316DA4" w:rsidP="00316DA4">
            <w:pPr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E76C74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Alternativtraining (andere Sportarten, nicht Ausdauer)</w:t>
            </w:r>
          </w:p>
        </w:tc>
        <w:tc>
          <w:tcPr>
            <w:tcW w:w="1605" w:type="dxa"/>
          </w:tcPr>
          <w:p w14:paraId="0E23115A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725D5154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01060718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1539" w:type="dxa"/>
          </w:tcPr>
          <w:p w14:paraId="5F4AD5B2" w14:textId="77777777" w:rsidR="00316DA4" w:rsidRPr="000A2A35" w:rsidRDefault="00316DA4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534532C8" w14:textId="77777777" w:rsidR="00316DA4" w:rsidRDefault="00316DA4" w:rsidP="00316DA4">
      <w:pPr>
        <w:pStyle w:val="Listenabsatz"/>
        <w:rPr>
          <w:rFonts w:ascii="Verdana" w:hAnsi="Verdana" w:cs="Arial"/>
          <w:sz w:val="20"/>
          <w:lang w:val="de-CH"/>
        </w:rPr>
      </w:pPr>
    </w:p>
    <w:p w14:paraId="20BA07BD" w14:textId="77777777" w:rsidR="00316DA4" w:rsidRDefault="00316DA4" w:rsidP="00316DA4">
      <w:pPr>
        <w:pStyle w:val="Listenabsatz"/>
        <w:rPr>
          <w:rFonts w:ascii="Verdana" w:hAnsi="Verdana" w:cs="Arial"/>
          <w:sz w:val="20"/>
          <w:lang w:val="de-CH"/>
        </w:rPr>
      </w:pPr>
    </w:p>
    <w:p w14:paraId="5C239105" w14:textId="0772D813" w:rsidR="003818E2" w:rsidRPr="00636F2E" w:rsidRDefault="00B2026B" w:rsidP="00792182">
      <w:pPr>
        <w:pStyle w:val="Listenabsatz"/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</w:pPr>
      <w:r w:rsidRPr="00636F2E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>Für D</w:t>
      </w:r>
      <w:r w:rsidR="003A4C76" w:rsidRPr="00636F2E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>/</w:t>
      </w:r>
      <w:r w:rsidRPr="00636F2E">
        <w:rPr>
          <w:rFonts w:ascii="Verdana" w:hAnsi="Verdana" w:cs="Arial"/>
          <w:b/>
          <w:bCs/>
          <w:color w:val="538135" w:themeColor="accent6" w:themeShade="BF"/>
          <w:sz w:val="20"/>
          <w:lang w:val="de-CH"/>
        </w:rPr>
        <w:t>H20 Läufer</w:t>
      </w:r>
    </w:p>
    <w:tbl>
      <w:tblPr>
        <w:tblStyle w:val="Tabellenraster"/>
        <w:tblW w:w="8647" w:type="dxa"/>
        <w:tblInd w:w="704" w:type="dxa"/>
        <w:tblLook w:val="04A0" w:firstRow="1" w:lastRow="0" w:firstColumn="1" w:lastColumn="0" w:noHBand="0" w:noVBand="1"/>
      </w:tblPr>
      <w:tblGrid>
        <w:gridCol w:w="3260"/>
        <w:gridCol w:w="2552"/>
        <w:gridCol w:w="2835"/>
      </w:tblGrid>
      <w:tr w:rsidR="003818E2" w14:paraId="0A99602B" w14:textId="77777777" w:rsidTr="002F2036">
        <w:trPr>
          <w:trHeight w:val="256"/>
        </w:trPr>
        <w:tc>
          <w:tcPr>
            <w:tcW w:w="3260" w:type="dxa"/>
            <w:shd w:val="clear" w:color="auto" w:fill="F4B083" w:themeFill="accent2" w:themeFillTint="99"/>
          </w:tcPr>
          <w:p w14:paraId="12450BFE" w14:textId="48C59CFE" w:rsidR="003818E2" w:rsidRDefault="003818E2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Leistung Diagnostik (SPU)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1D730AC7" w14:textId="6F3F288F" w:rsidR="003818E2" w:rsidRDefault="003818E2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Laufbandstufentest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DE9BA34" w14:textId="7320B1A7" w:rsidR="003818E2" w:rsidRDefault="002F2036" w:rsidP="003818E2">
            <w:pPr>
              <w:outlineLvl w:val="0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Steigung</w:t>
            </w:r>
            <w:r w:rsidR="00593687">
              <w:rPr>
                <w:rFonts w:ascii="Verdana" w:hAnsi="Verdana" w:cs="Arial"/>
                <w:sz w:val="20"/>
                <w:lang w:val="de-CH"/>
              </w:rPr>
              <w:t>st</w:t>
            </w:r>
            <w:r>
              <w:rPr>
                <w:rFonts w:ascii="Verdana" w:hAnsi="Verdana" w:cs="Arial"/>
                <w:sz w:val="20"/>
                <w:lang w:val="de-CH"/>
              </w:rPr>
              <w:t>est</w:t>
            </w:r>
          </w:p>
        </w:tc>
      </w:tr>
      <w:tr w:rsidR="003818E2" w14:paraId="60DF175B" w14:textId="77777777" w:rsidTr="00B6742C">
        <w:trPr>
          <w:trHeight w:val="256"/>
        </w:trPr>
        <w:tc>
          <w:tcPr>
            <w:tcW w:w="3260" w:type="dxa"/>
          </w:tcPr>
          <w:p w14:paraId="7DF7C43D" w14:textId="77777777" w:rsidR="003818E2" w:rsidRPr="00636F2E" w:rsidRDefault="003818E2" w:rsidP="003818E2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</w:p>
        </w:tc>
        <w:tc>
          <w:tcPr>
            <w:tcW w:w="2552" w:type="dxa"/>
          </w:tcPr>
          <w:p w14:paraId="1996AEB9" w14:textId="77777777" w:rsidR="003818E2" w:rsidRPr="00636F2E" w:rsidRDefault="003818E2" w:rsidP="003818E2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 xml:space="preserve">Datum: </w:t>
            </w:r>
          </w:p>
          <w:p w14:paraId="25305538" w14:textId="5C911DD9" w:rsidR="002F2036" w:rsidRPr="00636F2E" w:rsidRDefault="002F2036" w:rsidP="003818E2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Ort:</w:t>
            </w:r>
          </w:p>
        </w:tc>
        <w:tc>
          <w:tcPr>
            <w:tcW w:w="2835" w:type="dxa"/>
          </w:tcPr>
          <w:p w14:paraId="2A787CF3" w14:textId="77777777" w:rsidR="003818E2" w:rsidRPr="00636F2E" w:rsidRDefault="003818E2" w:rsidP="003818E2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 xml:space="preserve">Datum: </w:t>
            </w:r>
          </w:p>
          <w:p w14:paraId="4A41FEF7" w14:textId="72B34ABF" w:rsidR="002F2036" w:rsidRPr="00636F2E" w:rsidRDefault="002F2036" w:rsidP="003818E2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Ort:</w:t>
            </w:r>
          </w:p>
        </w:tc>
      </w:tr>
      <w:tr w:rsidR="003818E2" w14:paraId="3DE7A562" w14:textId="77777777" w:rsidTr="00B6742C">
        <w:trPr>
          <w:trHeight w:val="256"/>
        </w:trPr>
        <w:tc>
          <w:tcPr>
            <w:tcW w:w="3260" w:type="dxa"/>
          </w:tcPr>
          <w:p w14:paraId="390B0E17" w14:textId="133CA0A8" w:rsidR="003818E2" w:rsidRPr="00636F2E" w:rsidRDefault="00316DA4" w:rsidP="003818E2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Ü</w:t>
            </w:r>
            <w:r w:rsidR="003818E2"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berganggeschwind. Ext-Mittel</w:t>
            </w: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 xml:space="preserve"> (LT)</w:t>
            </w:r>
            <w:r w:rsidR="003818E2"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 xml:space="preserve"> [km/h]</w:t>
            </w: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 xml:space="preserve"> </w:t>
            </w:r>
          </w:p>
        </w:tc>
        <w:tc>
          <w:tcPr>
            <w:tcW w:w="2552" w:type="dxa"/>
          </w:tcPr>
          <w:p w14:paraId="05F0F835" w14:textId="77777777" w:rsidR="003818E2" w:rsidRPr="00636F2E" w:rsidRDefault="003818E2" w:rsidP="003818E2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</w:p>
        </w:tc>
        <w:tc>
          <w:tcPr>
            <w:tcW w:w="2835" w:type="dxa"/>
          </w:tcPr>
          <w:p w14:paraId="7828523B" w14:textId="22BF7275" w:rsidR="003818E2" w:rsidRPr="00636F2E" w:rsidRDefault="003818E2" w:rsidP="003818E2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-</w:t>
            </w:r>
          </w:p>
        </w:tc>
      </w:tr>
      <w:tr w:rsidR="003818E2" w14:paraId="7281CFCF" w14:textId="77777777" w:rsidTr="00B6742C">
        <w:trPr>
          <w:trHeight w:val="256"/>
        </w:trPr>
        <w:tc>
          <w:tcPr>
            <w:tcW w:w="3260" w:type="dxa"/>
          </w:tcPr>
          <w:p w14:paraId="7AC0757E" w14:textId="56199F37" w:rsidR="003818E2" w:rsidRPr="00636F2E" w:rsidRDefault="003818E2" w:rsidP="003818E2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Schwellenwert [km/h]</w:t>
            </w:r>
          </w:p>
        </w:tc>
        <w:tc>
          <w:tcPr>
            <w:tcW w:w="2552" w:type="dxa"/>
          </w:tcPr>
          <w:p w14:paraId="31D8E9F8" w14:textId="77777777" w:rsidR="003818E2" w:rsidRPr="00636F2E" w:rsidRDefault="003818E2" w:rsidP="003818E2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</w:p>
        </w:tc>
        <w:tc>
          <w:tcPr>
            <w:tcW w:w="2835" w:type="dxa"/>
          </w:tcPr>
          <w:p w14:paraId="44685B42" w14:textId="73FFC615" w:rsidR="003818E2" w:rsidRPr="00636F2E" w:rsidRDefault="003818E2" w:rsidP="003818E2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-</w:t>
            </w:r>
          </w:p>
        </w:tc>
      </w:tr>
      <w:tr w:rsidR="003818E2" w14:paraId="1AEECB9D" w14:textId="77777777" w:rsidTr="00B6742C">
        <w:trPr>
          <w:trHeight w:val="240"/>
        </w:trPr>
        <w:tc>
          <w:tcPr>
            <w:tcW w:w="3260" w:type="dxa"/>
          </w:tcPr>
          <w:p w14:paraId="790E3A6C" w14:textId="6047E722" w:rsidR="003818E2" w:rsidRPr="00636F2E" w:rsidRDefault="003818E2" w:rsidP="003818E2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  <w:t>Maximalwert [km/h]</w:t>
            </w:r>
          </w:p>
        </w:tc>
        <w:tc>
          <w:tcPr>
            <w:tcW w:w="2552" w:type="dxa"/>
          </w:tcPr>
          <w:p w14:paraId="4B6033F9" w14:textId="77777777" w:rsidR="003818E2" w:rsidRPr="00636F2E" w:rsidRDefault="003818E2" w:rsidP="003818E2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</w:p>
        </w:tc>
        <w:tc>
          <w:tcPr>
            <w:tcW w:w="2835" w:type="dxa"/>
          </w:tcPr>
          <w:p w14:paraId="31E435C0" w14:textId="77CB3FEC" w:rsidR="003818E2" w:rsidRPr="00636F2E" w:rsidRDefault="003818E2" w:rsidP="003818E2">
            <w:pPr>
              <w:outlineLvl w:val="0"/>
              <w:rPr>
                <w:rFonts w:ascii="Verdana" w:hAnsi="Verdana" w:cs="Arial"/>
                <w:color w:val="538135" w:themeColor="accent6" w:themeShade="BF"/>
                <w:sz w:val="20"/>
                <w:lang w:val="de-CH"/>
              </w:rPr>
            </w:pPr>
          </w:p>
        </w:tc>
      </w:tr>
    </w:tbl>
    <w:p w14:paraId="7D323424" w14:textId="06E3D3AC" w:rsidR="003818E2" w:rsidRDefault="003818E2" w:rsidP="003818E2">
      <w:pPr>
        <w:outlineLvl w:val="0"/>
        <w:rPr>
          <w:rFonts w:ascii="Verdana" w:hAnsi="Verdana" w:cs="Arial"/>
          <w:sz w:val="20"/>
          <w:lang w:val="de-CH"/>
        </w:rPr>
      </w:pPr>
    </w:p>
    <w:p w14:paraId="36E61033" w14:textId="33084214" w:rsidR="00D16C2B" w:rsidRDefault="00D16C2B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15E5085E" w14:textId="1581647C" w:rsidR="00CF1A7D" w:rsidRPr="00636F2E" w:rsidRDefault="00CF1A7D" w:rsidP="00CF1A7D">
      <w:pPr>
        <w:pStyle w:val="Listenabsatz"/>
        <w:numPr>
          <w:ilvl w:val="0"/>
          <w:numId w:val="16"/>
        </w:num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Bitte werte </w:t>
      </w:r>
      <w:r w:rsidR="00593687" w:rsidRPr="00636F2E">
        <w:rPr>
          <w:rFonts w:ascii="Verdana" w:hAnsi="Verdana" w:cs="Arial"/>
          <w:color w:val="0070C0"/>
          <w:sz w:val="20"/>
          <w:lang w:val="de-CH"/>
        </w:rPr>
        <w:t>d</w:t>
      </w:r>
      <w:r w:rsidRPr="00636F2E">
        <w:rPr>
          <w:rFonts w:ascii="Verdana" w:hAnsi="Verdana" w:cs="Arial"/>
          <w:color w:val="0070C0"/>
          <w:sz w:val="20"/>
          <w:lang w:val="de-CH"/>
        </w:rPr>
        <w:t>ein Training 202</w:t>
      </w:r>
      <w:r w:rsidR="005731B9" w:rsidRPr="00636F2E">
        <w:rPr>
          <w:rFonts w:ascii="Verdana" w:hAnsi="Verdana" w:cs="Arial"/>
          <w:color w:val="0070C0"/>
          <w:sz w:val="20"/>
          <w:lang w:val="de-CH"/>
        </w:rPr>
        <w:t>1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für die Periode vom 1. November 20</w:t>
      </w:r>
      <w:r w:rsidR="005731B9" w:rsidRPr="00636F2E">
        <w:rPr>
          <w:rFonts w:ascii="Verdana" w:hAnsi="Verdana" w:cs="Arial"/>
          <w:color w:val="0070C0"/>
          <w:sz w:val="20"/>
          <w:lang w:val="de-CH"/>
        </w:rPr>
        <w:t>20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bis </w:t>
      </w:r>
      <w:r w:rsidR="00636F2E" w:rsidRPr="00636F2E">
        <w:rPr>
          <w:rFonts w:ascii="Verdana" w:hAnsi="Verdana" w:cs="Arial"/>
          <w:color w:val="0070C0"/>
          <w:sz w:val="20"/>
          <w:lang w:val="de-CH"/>
        </w:rPr>
        <w:t>30. September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202</w:t>
      </w:r>
      <w:r w:rsidR="005731B9" w:rsidRPr="00636F2E">
        <w:rPr>
          <w:rFonts w:ascii="Verdana" w:hAnsi="Verdana" w:cs="Arial"/>
          <w:color w:val="0070C0"/>
          <w:sz w:val="20"/>
          <w:lang w:val="de-CH"/>
        </w:rPr>
        <w:t>1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aus und vergleiche es mit dem Ziel, dass </w:t>
      </w:r>
      <w:r w:rsidR="00593687" w:rsidRPr="00636F2E">
        <w:rPr>
          <w:rFonts w:ascii="Verdana" w:hAnsi="Verdana" w:cs="Arial"/>
          <w:color w:val="0070C0"/>
          <w:sz w:val="20"/>
          <w:lang w:val="de-CH"/>
        </w:rPr>
        <w:t>d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u letztes Jahr in der Bewerbung angegeben hast. </w:t>
      </w:r>
      <w:r w:rsidR="00792182" w:rsidRPr="00636F2E">
        <w:rPr>
          <w:rFonts w:ascii="Verdana" w:hAnsi="Verdana" w:cs="Arial"/>
          <w:color w:val="0070C0"/>
          <w:sz w:val="20"/>
          <w:lang w:val="de-CH"/>
        </w:rPr>
        <w:t>Warum hast du deine Ziele erreicht/nicht erreicht?</w:t>
      </w:r>
    </w:p>
    <w:p w14:paraId="06651FC6" w14:textId="6E7C243A" w:rsidR="002F2036" w:rsidRPr="00636F2E" w:rsidRDefault="002F2036" w:rsidP="002F2036">
      <w:pPr>
        <w:rPr>
          <w:rFonts w:ascii="Verdana" w:hAnsi="Verdana" w:cs="Arial"/>
          <w:color w:val="0070C0"/>
          <w:sz w:val="20"/>
          <w:lang w:val="de-CH"/>
        </w:rPr>
      </w:pPr>
    </w:p>
    <w:p w14:paraId="587994F4" w14:textId="367078C7" w:rsid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13D643C3" w14:textId="77777777" w:rsidR="00792182" w:rsidRDefault="00792182" w:rsidP="002F2036">
      <w:pPr>
        <w:rPr>
          <w:rFonts w:ascii="Verdana" w:hAnsi="Verdana" w:cs="Arial"/>
          <w:sz w:val="20"/>
          <w:lang w:val="de-CH"/>
        </w:rPr>
      </w:pPr>
    </w:p>
    <w:p w14:paraId="2EC04C3C" w14:textId="77777777" w:rsidR="002F2036" w:rsidRPr="002F2036" w:rsidRDefault="002F2036" w:rsidP="002F2036">
      <w:pPr>
        <w:rPr>
          <w:rFonts w:ascii="Verdana" w:hAnsi="Verdana" w:cs="Arial"/>
          <w:sz w:val="20"/>
          <w:lang w:val="de-CH"/>
        </w:rPr>
      </w:pPr>
    </w:p>
    <w:p w14:paraId="3C6575D2" w14:textId="6F105606" w:rsidR="00792182" w:rsidRPr="00636F2E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Wie verlief </w:t>
      </w:r>
      <w:r w:rsidR="00593687" w:rsidRPr="00636F2E">
        <w:rPr>
          <w:rFonts w:ascii="Verdana" w:hAnsi="Verdana" w:cs="Arial"/>
          <w:color w:val="0070C0"/>
          <w:sz w:val="20"/>
          <w:lang w:val="de-CH"/>
        </w:rPr>
        <w:t>d</w:t>
      </w:r>
      <w:r w:rsidRPr="00636F2E">
        <w:rPr>
          <w:rFonts w:ascii="Verdana" w:hAnsi="Verdana" w:cs="Arial"/>
          <w:color w:val="0070C0"/>
          <w:sz w:val="20"/>
          <w:lang w:val="de-CH"/>
        </w:rPr>
        <w:t>eine Entwicklung in diesem Jahr? Fortschritt, Stagnation, Rückschritt? Warum?</w:t>
      </w:r>
    </w:p>
    <w:p w14:paraId="1B65BDDA" w14:textId="77777777" w:rsidR="00792182" w:rsidRPr="00636F2E" w:rsidRDefault="00792182" w:rsidP="00792182">
      <w:pPr>
        <w:ind w:left="720"/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O: </w:t>
      </w:r>
    </w:p>
    <w:p w14:paraId="29310F64" w14:textId="77777777" w:rsidR="00792182" w:rsidRPr="00636F2E" w:rsidRDefault="00792182" w:rsidP="00792182">
      <w:pPr>
        <w:ind w:left="720"/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L: </w:t>
      </w:r>
    </w:p>
    <w:p w14:paraId="5A2835D6" w14:textId="289906D9" w:rsidR="00792182" w:rsidRPr="00636F2E" w:rsidRDefault="00792182" w:rsidP="00792182">
      <w:pPr>
        <w:ind w:left="720"/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M: </w:t>
      </w:r>
    </w:p>
    <w:p w14:paraId="11A86D21" w14:textId="056F4A9B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198DD7F4" w14:textId="7B05FD14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2FCAD297" w14:textId="77777777" w:rsidR="00792182" w:rsidRDefault="00792182" w:rsidP="00792182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E08CE95" w14:textId="5C129158" w:rsidR="00792182" w:rsidRPr="00636F2E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Unter welchem Motto steht bei </w:t>
      </w:r>
      <w:r w:rsidR="00593687" w:rsidRPr="00636F2E">
        <w:rPr>
          <w:rFonts w:ascii="Verdana" w:hAnsi="Verdana" w:cs="Arial"/>
          <w:color w:val="0070C0"/>
          <w:sz w:val="20"/>
          <w:lang w:val="de-CH"/>
        </w:rPr>
        <w:t>d</w:t>
      </w:r>
      <w:r w:rsidRPr="00636F2E">
        <w:rPr>
          <w:rFonts w:ascii="Verdana" w:hAnsi="Verdana" w:cs="Arial"/>
          <w:color w:val="0070C0"/>
          <w:sz w:val="20"/>
          <w:lang w:val="de-CH"/>
        </w:rPr>
        <w:t>ir die Saison 202</w:t>
      </w:r>
      <w:r w:rsidR="005731B9" w:rsidRPr="00636F2E">
        <w:rPr>
          <w:rFonts w:ascii="Verdana" w:hAnsi="Verdana" w:cs="Arial"/>
          <w:color w:val="0070C0"/>
          <w:sz w:val="20"/>
          <w:lang w:val="de-CH"/>
        </w:rPr>
        <w:t>2</w:t>
      </w:r>
      <w:r w:rsidRPr="00636F2E">
        <w:rPr>
          <w:rFonts w:ascii="Verdana" w:hAnsi="Verdana" w:cs="Arial"/>
          <w:color w:val="0070C0"/>
          <w:sz w:val="20"/>
          <w:lang w:val="de-CH"/>
        </w:rPr>
        <w:t>?</w:t>
      </w:r>
    </w:p>
    <w:p w14:paraId="0E7EB7C6" w14:textId="12FDBB1B" w:rsidR="00CF1A7D" w:rsidRPr="00636F2E" w:rsidRDefault="00CF1A7D" w:rsidP="00CF1A7D">
      <w:pPr>
        <w:rPr>
          <w:rFonts w:ascii="Verdana" w:hAnsi="Verdana" w:cs="Arial"/>
          <w:color w:val="0070C0"/>
          <w:sz w:val="20"/>
          <w:lang w:val="de-CH"/>
        </w:rPr>
      </w:pPr>
    </w:p>
    <w:p w14:paraId="2AFFC2E4" w14:textId="77777777" w:rsidR="00792182" w:rsidRPr="00636F2E" w:rsidRDefault="00792182" w:rsidP="00CF1A7D">
      <w:pPr>
        <w:rPr>
          <w:rFonts w:ascii="Verdana" w:hAnsi="Verdana" w:cs="Arial"/>
          <w:color w:val="0070C0"/>
          <w:sz w:val="20"/>
          <w:lang w:val="de-CH"/>
        </w:rPr>
      </w:pPr>
    </w:p>
    <w:p w14:paraId="5D5E0581" w14:textId="77777777" w:rsidR="00792182" w:rsidRPr="00636F2E" w:rsidRDefault="00792182" w:rsidP="00CF1A7D">
      <w:pPr>
        <w:rPr>
          <w:rFonts w:ascii="Verdana" w:hAnsi="Verdana" w:cs="Arial"/>
          <w:color w:val="0070C0"/>
          <w:sz w:val="20"/>
          <w:lang w:val="de-CH"/>
        </w:rPr>
      </w:pPr>
    </w:p>
    <w:p w14:paraId="2E5CCE32" w14:textId="02A5D1B3" w:rsidR="00CF1A7D" w:rsidRPr="00636F2E" w:rsidRDefault="002F2036" w:rsidP="00CF1A7D">
      <w:pPr>
        <w:pStyle w:val="Listenabsatz"/>
        <w:numPr>
          <w:ilvl w:val="0"/>
          <w:numId w:val="16"/>
        </w:num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Was sind deine Trainings-/Entwicklungsziele für 202</w:t>
      </w:r>
      <w:r w:rsidR="005731B9" w:rsidRPr="00636F2E">
        <w:rPr>
          <w:rFonts w:ascii="Verdana" w:hAnsi="Verdana" w:cs="Arial"/>
          <w:color w:val="0070C0"/>
          <w:sz w:val="20"/>
          <w:lang w:val="de-CH"/>
        </w:rPr>
        <w:t>2</w:t>
      </w:r>
      <w:r w:rsidRPr="00636F2E">
        <w:rPr>
          <w:rFonts w:ascii="Verdana" w:hAnsi="Verdana" w:cs="Arial"/>
          <w:color w:val="0070C0"/>
          <w:sz w:val="20"/>
          <w:lang w:val="de-CH"/>
        </w:rPr>
        <w:t>?</w:t>
      </w:r>
    </w:p>
    <w:p w14:paraId="11E18808" w14:textId="25B1E390" w:rsidR="002F2036" w:rsidRPr="00636F2E" w:rsidRDefault="002F2036" w:rsidP="002F2036">
      <w:pPr>
        <w:rPr>
          <w:rFonts w:ascii="Verdana" w:hAnsi="Verdana" w:cs="Arial"/>
          <w:color w:val="0070C0"/>
          <w:sz w:val="20"/>
          <w:lang w:val="de-CH"/>
        </w:rPr>
      </w:pPr>
    </w:p>
    <w:p w14:paraId="3473E41B" w14:textId="1DF24A23" w:rsidR="00792182" w:rsidRPr="00636F2E" w:rsidRDefault="00792182" w:rsidP="002F2036">
      <w:pPr>
        <w:rPr>
          <w:rFonts w:ascii="Verdana" w:hAnsi="Verdana" w:cs="Arial"/>
          <w:color w:val="0070C0"/>
          <w:sz w:val="20"/>
          <w:lang w:val="de-CH"/>
        </w:rPr>
      </w:pPr>
    </w:p>
    <w:p w14:paraId="7A56891A" w14:textId="71A27598" w:rsidR="002F2036" w:rsidRPr="00636F2E" w:rsidRDefault="002F2036" w:rsidP="002F2036">
      <w:pPr>
        <w:rPr>
          <w:rFonts w:ascii="Verdana" w:hAnsi="Verdana" w:cs="Arial"/>
          <w:color w:val="0070C0"/>
          <w:sz w:val="20"/>
          <w:lang w:val="de-CH"/>
        </w:rPr>
      </w:pPr>
    </w:p>
    <w:p w14:paraId="00862CC7" w14:textId="77777777" w:rsidR="00792182" w:rsidRPr="00636F2E" w:rsidRDefault="00792182" w:rsidP="002F2036">
      <w:pPr>
        <w:rPr>
          <w:rFonts w:ascii="Verdana" w:hAnsi="Verdana" w:cs="Arial"/>
          <w:color w:val="0070C0"/>
          <w:sz w:val="20"/>
          <w:lang w:val="de-CH"/>
        </w:rPr>
      </w:pPr>
    </w:p>
    <w:p w14:paraId="6F420342" w14:textId="438ABCCC" w:rsidR="002F2036" w:rsidRPr="00636F2E" w:rsidRDefault="002F2036" w:rsidP="002F2036">
      <w:pPr>
        <w:pStyle w:val="Listenabsatz"/>
        <w:numPr>
          <w:ilvl w:val="0"/>
          <w:numId w:val="16"/>
        </w:num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Welche Massnahmen </w:t>
      </w:r>
      <w:r w:rsidR="00593687" w:rsidRPr="00636F2E">
        <w:rPr>
          <w:rFonts w:ascii="Verdana" w:hAnsi="Verdana" w:cs="Arial"/>
          <w:color w:val="0070C0"/>
          <w:sz w:val="20"/>
          <w:lang w:val="de-CH"/>
        </w:rPr>
        <w:t>setzt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du</w:t>
      </w:r>
      <w:r w:rsidR="00593687" w:rsidRPr="00636F2E">
        <w:rPr>
          <w:rFonts w:ascii="Verdana" w:hAnsi="Verdana" w:cs="Arial"/>
          <w:color w:val="0070C0"/>
          <w:sz w:val="20"/>
          <w:lang w:val="de-CH"/>
        </w:rPr>
        <w:t xml:space="preserve"> um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, </w:t>
      </w:r>
      <w:r w:rsidR="00593687" w:rsidRPr="00636F2E">
        <w:rPr>
          <w:rFonts w:ascii="Verdana" w:hAnsi="Verdana" w:cs="Arial"/>
          <w:color w:val="0070C0"/>
          <w:sz w:val="20"/>
          <w:lang w:val="de-CH"/>
        </w:rPr>
        <w:t>damit du</w:t>
      </w:r>
      <w:r w:rsidR="00792182" w:rsidRPr="00636F2E">
        <w:rPr>
          <w:rFonts w:ascii="Verdana" w:hAnsi="Verdana" w:cs="Arial"/>
          <w:color w:val="0070C0"/>
          <w:sz w:val="20"/>
          <w:lang w:val="de-CH"/>
        </w:rPr>
        <w:t xml:space="preserve"> 202</w:t>
      </w:r>
      <w:r w:rsidR="005731B9" w:rsidRPr="00636F2E">
        <w:rPr>
          <w:rFonts w:ascii="Verdana" w:hAnsi="Verdana" w:cs="Arial"/>
          <w:color w:val="0070C0"/>
          <w:sz w:val="20"/>
          <w:lang w:val="de-CH"/>
        </w:rPr>
        <w:t>2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deine Trainings-/Entwicklungsziele erreich</w:t>
      </w:r>
      <w:r w:rsidR="00593687" w:rsidRPr="00636F2E">
        <w:rPr>
          <w:rFonts w:ascii="Verdana" w:hAnsi="Verdana" w:cs="Arial"/>
          <w:color w:val="0070C0"/>
          <w:sz w:val="20"/>
          <w:lang w:val="de-CH"/>
        </w:rPr>
        <w:t>st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? </w:t>
      </w:r>
    </w:p>
    <w:p w14:paraId="4694C583" w14:textId="7FC66C65" w:rsidR="00DD67D8" w:rsidRDefault="00DD67D8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A3968B5" w14:textId="77777777" w:rsidR="00792182" w:rsidRDefault="00792182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546A072F" w14:textId="0ACABC4A" w:rsidR="00DD67D8" w:rsidRDefault="00DD67D8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1EA62A4B" w14:textId="78F192E4" w:rsidR="00792182" w:rsidRDefault="00792182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669D3ADF" w14:textId="38E87B91" w:rsidR="00C36F7D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49D93B7F" w14:textId="2DCC5E77" w:rsidR="00C36F7D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1450C137" w14:textId="7911277B" w:rsidR="00C36F7D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222484FC" w14:textId="6E0E6F37" w:rsidR="00C36F7D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6BB4DD0" w14:textId="0B6F8CCF" w:rsidR="00C36F7D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51799AAB" w14:textId="77777777" w:rsidR="00593687" w:rsidRPr="000A2A35" w:rsidRDefault="00593687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3D1F95E6" w14:textId="77777777" w:rsidR="00792182" w:rsidRDefault="00792182" w:rsidP="00316DA4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</w:p>
    <w:p w14:paraId="72541345" w14:textId="6A36386D" w:rsidR="00316DA4" w:rsidRPr="00792182" w:rsidRDefault="00316DA4" w:rsidP="00316DA4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 w:rsidRPr="00792182">
        <w:rPr>
          <w:rFonts w:ascii="Verdana" w:hAnsi="Verdana" w:cs="Arial"/>
          <w:b/>
          <w:sz w:val="28"/>
          <w:szCs w:val="28"/>
          <w:lang w:val="de-CH"/>
        </w:rPr>
        <w:lastRenderedPageBreak/>
        <w:t>Leistung</w:t>
      </w:r>
    </w:p>
    <w:p w14:paraId="69993CB3" w14:textId="77777777" w:rsidR="00316DA4" w:rsidRDefault="00316DA4" w:rsidP="00316DA4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36BA99FC" w14:textId="2616C57E" w:rsidR="00316DA4" w:rsidRPr="00636F2E" w:rsidRDefault="00316DA4" w:rsidP="00316DA4">
      <w:pPr>
        <w:numPr>
          <w:ilvl w:val="0"/>
          <w:numId w:val="7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Welche </w:t>
      </w:r>
      <w:r w:rsidR="00593687" w:rsidRPr="00636F2E">
        <w:rPr>
          <w:rFonts w:ascii="Verdana" w:hAnsi="Verdana" w:cs="Arial"/>
          <w:color w:val="0070C0"/>
          <w:sz w:val="20"/>
          <w:lang w:val="de-CH"/>
        </w:rPr>
        <w:t>Wettkämpfe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hast </w:t>
      </w:r>
      <w:r w:rsidR="00593687" w:rsidRPr="00636F2E">
        <w:rPr>
          <w:rFonts w:ascii="Verdana" w:hAnsi="Verdana" w:cs="Arial"/>
          <w:color w:val="0070C0"/>
          <w:sz w:val="20"/>
          <w:lang w:val="de-CH"/>
        </w:rPr>
        <w:t>d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u im </w:t>
      </w:r>
      <w:r w:rsidR="00792182" w:rsidRPr="00636F2E">
        <w:rPr>
          <w:rFonts w:ascii="Verdana" w:hAnsi="Verdana" w:cs="Arial"/>
          <w:color w:val="0070C0"/>
          <w:sz w:val="20"/>
          <w:lang w:val="de-CH"/>
        </w:rPr>
        <w:t xml:space="preserve">Jahr </w:t>
      </w:r>
      <w:r w:rsidRPr="00636F2E">
        <w:rPr>
          <w:rFonts w:ascii="Verdana" w:hAnsi="Verdana" w:cs="Arial"/>
          <w:color w:val="0070C0"/>
          <w:sz w:val="20"/>
          <w:lang w:val="de-CH"/>
        </w:rPr>
        <w:t>202</w:t>
      </w:r>
      <w:r w:rsidR="005731B9" w:rsidRPr="00636F2E">
        <w:rPr>
          <w:rFonts w:ascii="Verdana" w:hAnsi="Verdana" w:cs="Arial"/>
          <w:color w:val="0070C0"/>
          <w:sz w:val="20"/>
          <w:lang w:val="de-CH"/>
        </w:rPr>
        <w:t>1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</w:t>
      </w:r>
      <w:r w:rsidRPr="00636F2E">
        <w:rPr>
          <w:rFonts w:ascii="Verdana" w:hAnsi="Verdana" w:cs="Arial"/>
          <w:b/>
          <w:color w:val="0070C0"/>
          <w:sz w:val="20"/>
          <w:lang w:val="de-CH"/>
        </w:rPr>
        <w:t>gewonnen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(Regional, national, international, Laufwettkampf, ...)?</w:t>
      </w:r>
    </w:p>
    <w:p w14:paraId="2FB23529" w14:textId="77777777" w:rsidR="00316DA4" w:rsidRPr="00636F2E" w:rsidRDefault="00316DA4" w:rsidP="00316DA4">
      <w:pPr>
        <w:numPr>
          <w:ilvl w:val="0"/>
          <w:numId w:val="8"/>
        </w:numPr>
        <w:ind w:left="709" w:firstLine="0"/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62AE2CDA" w14:textId="77777777" w:rsidR="00316DA4" w:rsidRPr="00636F2E" w:rsidRDefault="00316DA4" w:rsidP="00316DA4">
      <w:pPr>
        <w:numPr>
          <w:ilvl w:val="0"/>
          <w:numId w:val="8"/>
        </w:numPr>
        <w:ind w:left="709" w:firstLine="0"/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4EFB818F" w14:textId="77777777" w:rsidR="00316DA4" w:rsidRPr="00636F2E" w:rsidRDefault="00316DA4" w:rsidP="00316DA4">
      <w:pPr>
        <w:numPr>
          <w:ilvl w:val="0"/>
          <w:numId w:val="8"/>
        </w:numPr>
        <w:ind w:left="709" w:firstLine="0"/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21A6270A" w14:textId="693F6D9E" w:rsidR="00316DA4" w:rsidRPr="00636F2E" w:rsidRDefault="00316DA4" w:rsidP="00316DA4">
      <w:pPr>
        <w:rPr>
          <w:rFonts w:ascii="Verdana" w:hAnsi="Verdana" w:cs="Arial"/>
          <w:color w:val="0070C0"/>
          <w:sz w:val="20"/>
          <w:lang w:val="de-CH"/>
        </w:rPr>
      </w:pPr>
    </w:p>
    <w:p w14:paraId="415D28EE" w14:textId="77777777" w:rsidR="00792182" w:rsidRPr="00636F2E" w:rsidRDefault="00792182" w:rsidP="00316DA4">
      <w:pPr>
        <w:rPr>
          <w:rFonts w:ascii="Verdana" w:hAnsi="Verdana" w:cs="Arial"/>
          <w:color w:val="0070C0"/>
          <w:sz w:val="20"/>
          <w:lang w:val="de-CH"/>
        </w:rPr>
      </w:pPr>
    </w:p>
    <w:p w14:paraId="7E34672C" w14:textId="77777777" w:rsidR="00316DA4" w:rsidRPr="00636F2E" w:rsidRDefault="00316DA4" w:rsidP="00316DA4">
      <w:pPr>
        <w:rPr>
          <w:rFonts w:ascii="Verdana" w:hAnsi="Verdana" w:cs="Arial"/>
          <w:color w:val="0070C0"/>
          <w:sz w:val="20"/>
          <w:lang w:val="de-CH"/>
        </w:rPr>
      </w:pPr>
    </w:p>
    <w:p w14:paraId="3B66FA32" w14:textId="5ACAF6B8" w:rsidR="00316DA4" w:rsidRPr="00636F2E" w:rsidRDefault="00316DA4" w:rsidP="00316DA4">
      <w:pPr>
        <w:numPr>
          <w:ilvl w:val="0"/>
          <w:numId w:val="7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Welche Resultate hast </w:t>
      </w:r>
      <w:r w:rsidR="00593687" w:rsidRPr="00636F2E">
        <w:rPr>
          <w:rFonts w:ascii="Verdana" w:hAnsi="Verdana" w:cs="Arial"/>
          <w:color w:val="0070C0"/>
          <w:sz w:val="20"/>
          <w:lang w:val="de-CH"/>
        </w:rPr>
        <w:t>d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u an </w:t>
      </w:r>
      <w:r w:rsidR="00593687" w:rsidRPr="00636F2E">
        <w:rPr>
          <w:rFonts w:ascii="Verdana" w:hAnsi="Verdana" w:cs="Arial"/>
          <w:color w:val="0070C0"/>
          <w:sz w:val="20"/>
          <w:lang w:val="de-CH"/>
        </w:rPr>
        <w:t>d</w:t>
      </w:r>
      <w:r w:rsidRPr="00636F2E">
        <w:rPr>
          <w:rFonts w:ascii="Verdana" w:hAnsi="Verdana" w:cs="Arial"/>
          <w:color w:val="0070C0"/>
          <w:sz w:val="20"/>
          <w:lang w:val="de-CH"/>
        </w:rPr>
        <w:t>einen Zielwettkämpfen 202</w:t>
      </w:r>
      <w:r w:rsidR="005731B9" w:rsidRPr="00636F2E">
        <w:rPr>
          <w:rFonts w:ascii="Verdana" w:hAnsi="Verdana" w:cs="Arial"/>
          <w:color w:val="0070C0"/>
          <w:sz w:val="20"/>
          <w:lang w:val="de-CH"/>
        </w:rPr>
        <w:t>1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erreicht und wie bewertest </w:t>
      </w:r>
      <w:r w:rsidR="00593687" w:rsidRPr="00636F2E">
        <w:rPr>
          <w:rFonts w:ascii="Verdana" w:hAnsi="Verdana" w:cs="Arial"/>
          <w:color w:val="0070C0"/>
          <w:sz w:val="20"/>
          <w:lang w:val="de-CH"/>
        </w:rPr>
        <w:t>d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u </w:t>
      </w:r>
      <w:r w:rsidR="00593687" w:rsidRPr="00636F2E">
        <w:rPr>
          <w:rFonts w:ascii="Verdana" w:hAnsi="Verdana" w:cs="Arial"/>
          <w:color w:val="0070C0"/>
          <w:sz w:val="20"/>
          <w:lang w:val="de-CH"/>
        </w:rPr>
        <w:t>d</w:t>
      </w:r>
      <w:r w:rsidRPr="00636F2E">
        <w:rPr>
          <w:rFonts w:ascii="Verdana" w:hAnsi="Verdana" w:cs="Arial"/>
          <w:color w:val="0070C0"/>
          <w:sz w:val="20"/>
          <w:lang w:val="de-CH"/>
        </w:rPr>
        <w:t>eine Leistungen?</w:t>
      </w:r>
    </w:p>
    <w:p w14:paraId="789929B3" w14:textId="77777777" w:rsidR="00316DA4" w:rsidRPr="00636F2E" w:rsidRDefault="00316DA4" w:rsidP="00316DA4">
      <w:pPr>
        <w:numPr>
          <w:ilvl w:val="0"/>
          <w:numId w:val="9"/>
        </w:numPr>
        <w:ind w:left="1068"/>
        <w:rPr>
          <w:rFonts w:ascii="Verdana" w:hAnsi="Verdana" w:cs="Arial"/>
          <w:color w:val="0070C0"/>
          <w:sz w:val="20"/>
          <w:lang w:val="de-CH"/>
        </w:rPr>
      </w:pPr>
    </w:p>
    <w:p w14:paraId="26E1BA8E" w14:textId="77777777" w:rsidR="00316DA4" w:rsidRPr="00636F2E" w:rsidRDefault="00316DA4" w:rsidP="00316DA4">
      <w:pPr>
        <w:numPr>
          <w:ilvl w:val="0"/>
          <w:numId w:val="9"/>
        </w:numPr>
        <w:ind w:left="1068"/>
        <w:rPr>
          <w:rFonts w:ascii="Verdana" w:hAnsi="Verdana" w:cs="Arial"/>
          <w:color w:val="0070C0"/>
          <w:sz w:val="20"/>
          <w:lang w:val="de-CH"/>
        </w:rPr>
      </w:pPr>
    </w:p>
    <w:p w14:paraId="3CBE9D3F" w14:textId="77777777" w:rsidR="00316DA4" w:rsidRPr="00636F2E" w:rsidRDefault="00316DA4" w:rsidP="00316DA4">
      <w:pPr>
        <w:numPr>
          <w:ilvl w:val="0"/>
          <w:numId w:val="9"/>
        </w:numPr>
        <w:ind w:left="1068"/>
        <w:rPr>
          <w:rFonts w:ascii="Verdana" w:hAnsi="Verdana" w:cs="Arial"/>
          <w:color w:val="0070C0"/>
          <w:sz w:val="20"/>
          <w:lang w:val="de-CH"/>
        </w:rPr>
      </w:pPr>
    </w:p>
    <w:p w14:paraId="77A3548C" w14:textId="77777777" w:rsidR="00316DA4" w:rsidRPr="00636F2E" w:rsidRDefault="00316DA4" w:rsidP="00316DA4">
      <w:pPr>
        <w:rPr>
          <w:rFonts w:ascii="Verdana" w:hAnsi="Verdana" w:cs="Arial"/>
          <w:color w:val="0070C0"/>
          <w:sz w:val="20"/>
          <w:lang w:val="de-CH"/>
        </w:rPr>
      </w:pPr>
    </w:p>
    <w:p w14:paraId="4FEF76D2" w14:textId="0B6221F9" w:rsidR="00316DA4" w:rsidRPr="00636F2E" w:rsidRDefault="00316DA4" w:rsidP="00316DA4">
      <w:pPr>
        <w:rPr>
          <w:rFonts w:ascii="Verdana" w:hAnsi="Verdana" w:cs="Arial"/>
          <w:color w:val="0070C0"/>
          <w:sz w:val="20"/>
          <w:lang w:val="de-CH"/>
        </w:rPr>
      </w:pPr>
    </w:p>
    <w:p w14:paraId="4EBDFA7D" w14:textId="77777777" w:rsidR="00792182" w:rsidRPr="00636F2E" w:rsidRDefault="00792182" w:rsidP="00316DA4">
      <w:pPr>
        <w:rPr>
          <w:rFonts w:ascii="Verdana" w:hAnsi="Verdana" w:cs="Arial"/>
          <w:color w:val="0070C0"/>
          <w:sz w:val="20"/>
          <w:lang w:val="de-CH"/>
        </w:rPr>
      </w:pPr>
    </w:p>
    <w:p w14:paraId="30AE28C9" w14:textId="2538FD57" w:rsidR="00316DA4" w:rsidRPr="00636F2E" w:rsidRDefault="00316DA4" w:rsidP="00316DA4">
      <w:pPr>
        <w:numPr>
          <w:ilvl w:val="0"/>
          <w:numId w:val="7"/>
        </w:num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Welche sind </w:t>
      </w:r>
      <w:r w:rsidR="00593687" w:rsidRPr="00636F2E">
        <w:rPr>
          <w:rFonts w:ascii="Verdana" w:hAnsi="Verdana" w:cs="Arial"/>
          <w:color w:val="0070C0"/>
          <w:sz w:val="20"/>
          <w:lang w:val="de-CH"/>
        </w:rPr>
        <w:t>d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eine 3 besten </w:t>
      </w:r>
      <w:r w:rsidR="00792182" w:rsidRPr="00636F2E">
        <w:rPr>
          <w:rFonts w:ascii="Verdana" w:hAnsi="Verdana" w:cs="Arial"/>
          <w:color w:val="0070C0"/>
          <w:sz w:val="20"/>
          <w:lang w:val="de-CH"/>
        </w:rPr>
        <w:t>Leistungen</w:t>
      </w:r>
      <w:r w:rsidR="003A4C76" w:rsidRPr="00636F2E">
        <w:rPr>
          <w:rFonts w:ascii="Verdana" w:hAnsi="Verdana" w:cs="Arial"/>
          <w:color w:val="0070C0"/>
          <w:sz w:val="20"/>
          <w:lang w:val="de-CH"/>
        </w:rPr>
        <w:t xml:space="preserve"> </w:t>
      </w:r>
      <w:r w:rsidRPr="00636F2E">
        <w:rPr>
          <w:rFonts w:ascii="Verdana" w:hAnsi="Verdana" w:cs="Arial"/>
          <w:color w:val="0070C0"/>
          <w:sz w:val="20"/>
          <w:lang w:val="de-CH"/>
        </w:rPr>
        <w:t>der Saison 202</w:t>
      </w:r>
      <w:r w:rsidR="005731B9" w:rsidRPr="00636F2E">
        <w:rPr>
          <w:rFonts w:ascii="Verdana" w:hAnsi="Verdana" w:cs="Arial"/>
          <w:color w:val="0070C0"/>
          <w:sz w:val="20"/>
          <w:lang w:val="de-CH"/>
        </w:rPr>
        <w:t>1</w:t>
      </w:r>
      <w:r w:rsidRPr="00636F2E">
        <w:rPr>
          <w:rFonts w:ascii="Verdana" w:hAnsi="Verdana" w:cs="Arial"/>
          <w:color w:val="0070C0"/>
          <w:sz w:val="20"/>
          <w:lang w:val="de-CH"/>
        </w:rPr>
        <w:t>?</w:t>
      </w:r>
    </w:p>
    <w:p w14:paraId="245F8056" w14:textId="77777777" w:rsidR="00316DA4" w:rsidRPr="00636F2E" w:rsidRDefault="00316DA4" w:rsidP="00316DA4">
      <w:pPr>
        <w:numPr>
          <w:ilvl w:val="0"/>
          <w:numId w:val="10"/>
        </w:numPr>
        <w:rPr>
          <w:rFonts w:ascii="Verdana" w:hAnsi="Verdana" w:cs="Arial"/>
          <w:color w:val="0070C0"/>
          <w:sz w:val="20"/>
          <w:lang w:val="de-CH"/>
        </w:rPr>
      </w:pPr>
    </w:p>
    <w:p w14:paraId="7ECB2A7F" w14:textId="77777777" w:rsidR="00316DA4" w:rsidRPr="00636F2E" w:rsidRDefault="00316DA4" w:rsidP="00316DA4">
      <w:pPr>
        <w:numPr>
          <w:ilvl w:val="0"/>
          <w:numId w:val="10"/>
        </w:numPr>
        <w:rPr>
          <w:rFonts w:ascii="Verdana" w:hAnsi="Verdana" w:cs="Arial"/>
          <w:color w:val="0070C0"/>
          <w:sz w:val="20"/>
          <w:lang w:val="de-CH"/>
        </w:rPr>
      </w:pPr>
    </w:p>
    <w:p w14:paraId="532A405F" w14:textId="77777777" w:rsidR="00316DA4" w:rsidRPr="00636F2E" w:rsidRDefault="00316DA4" w:rsidP="00316DA4">
      <w:pPr>
        <w:numPr>
          <w:ilvl w:val="0"/>
          <w:numId w:val="10"/>
        </w:numPr>
        <w:rPr>
          <w:rFonts w:ascii="Verdana" w:hAnsi="Verdana" w:cs="Arial"/>
          <w:color w:val="0070C0"/>
          <w:sz w:val="20"/>
          <w:lang w:val="de-CH"/>
        </w:rPr>
      </w:pPr>
    </w:p>
    <w:p w14:paraId="16F46EA1" w14:textId="77777777" w:rsidR="00316DA4" w:rsidRPr="00636F2E" w:rsidRDefault="00316DA4" w:rsidP="00316DA4">
      <w:pPr>
        <w:rPr>
          <w:rFonts w:ascii="Verdana" w:hAnsi="Verdana" w:cs="Arial"/>
          <w:color w:val="0070C0"/>
          <w:sz w:val="20"/>
          <w:lang w:val="de-CH"/>
        </w:rPr>
      </w:pPr>
    </w:p>
    <w:p w14:paraId="10622107" w14:textId="2DF806D5" w:rsidR="002F2036" w:rsidRPr="00636F2E" w:rsidRDefault="002F2036" w:rsidP="002F2036">
      <w:pPr>
        <w:rPr>
          <w:rFonts w:ascii="Verdana" w:hAnsi="Verdana" w:cs="Arial"/>
          <w:color w:val="0070C0"/>
          <w:sz w:val="20"/>
          <w:lang w:val="de-CH"/>
        </w:rPr>
      </w:pPr>
    </w:p>
    <w:p w14:paraId="1F2AE116" w14:textId="77777777" w:rsidR="00792182" w:rsidRPr="00636F2E" w:rsidRDefault="00792182" w:rsidP="002F2036">
      <w:pPr>
        <w:rPr>
          <w:rFonts w:ascii="Verdana" w:hAnsi="Verdana" w:cs="Arial"/>
          <w:color w:val="0070C0"/>
          <w:sz w:val="20"/>
          <w:lang w:val="de-CH"/>
        </w:rPr>
      </w:pPr>
    </w:p>
    <w:p w14:paraId="6CADCB2F" w14:textId="3FFE7DBF" w:rsidR="002F2036" w:rsidRPr="00636F2E" w:rsidRDefault="002F2036" w:rsidP="002F2036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5000m PB </w:t>
      </w:r>
      <w:r w:rsidR="00792182" w:rsidRPr="00636F2E">
        <w:rPr>
          <w:rFonts w:ascii="Verdana" w:hAnsi="Verdana" w:cs="Arial"/>
          <w:color w:val="0070C0"/>
          <w:sz w:val="20"/>
          <w:lang w:val="de-CH"/>
        </w:rPr>
        <w:t xml:space="preserve">(mit </w:t>
      </w:r>
      <w:r w:rsidRPr="00636F2E">
        <w:rPr>
          <w:rFonts w:ascii="Verdana" w:hAnsi="Verdana" w:cs="Arial"/>
          <w:color w:val="0070C0"/>
          <w:sz w:val="20"/>
          <w:lang w:val="de-CH"/>
        </w:rPr>
        <w:t>Jahr</w:t>
      </w:r>
      <w:r w:rsidR="00792182" w:rsidRPr="00636F2E">
        <w:rPr>
          <w:rFonts w:ascii="Verdana" w:hAnsi="Verdana" w:cs="Arial"/>
          <w:color w:val="0070C0"/>
          <w:sz w:val="20"/>
          <w:lang w:val="de-CH"/>
        </w:rPr>
        <w:t>)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: </w:t>
      </w:r>
    </w:p>
    <w:p w14:paraId="6258B897" w14:textId="622D4D5E" w:rsidR="002F2036" w:rsidRPr="00636F2E" w:rsidRDefault="002F2036" w:rsidP="002F2036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5000m</w:t>
      </w:r>
      <w:r w:rsidR="00792182" w:rsidRPr="00636F2E">
        <w:rPr>
          <w:rFonts w:ascii="Verdana" w:hAnsi="Verdana" w:cs="Arial"/>
          <w:color w:val="0070C0"/>
          <w:sz w:val="20"/>
          <w:lang w:val="de-CH"/>
        </w:rPr>
        <w:t xml:space="preserve"> Zeit i</w:t>
      </w:r>
      <w:r w:rsidR="005731B9" w:rsidRPr="00636F2E">
        <w:rPr>
          <w:rFonts w:ascii="Verdana" w:hAnsi="Verdana" w:cs="Arial"/>
          <w:color w:val="0070C0"/>
          <w:sz w:val="20"/>
          <w:lang w:val="de-CH"/>
        </w:rPr>
        <w:t>m Jahr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202</w:t>
      </w:r>
      <w:r w:rsidR="005731B9" w:rsidRPr="00636F2E">
        <w:rPr>
          <w:rFonts w:ascii="Verdana" w:hAnsi="Verdana" w:cs="Arial"/>
          <w:color w:val="0070C0"/>
          <w:sz w:val="20"/>
          <w:lang w:val="de-CH"/>
        </w:rPr>
        <w:t>1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: </w:t>
      </w:r>
    </w:p>
    <w:p w14:paraId="00AE7611" w14:textId="77777777" w:rsidR="002F2036" w:rsidRPr="00636F2E" w:rsidRDefault="002F2036" w:rsidP="002F2036">
      <w:pPr>
        <w:pStyle w:val="Listenabsatz"/>
        <w:numPr>
          <w:ilvl w:val="0"/>
          <w:numId w:val="16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Andere Laufleistungen auf Bahn oder Strasse (z.B. 1500m, 3000m, 10km, …): </w:t>
      </w:r>
    </w:p>
    <w:p w14:paraId="397DA39E" w14:textId="77777777" w:rsidR="00316DA4" w:rsidRPr="00636F2E" w:rsidRDefault="00316DA4" w:rsidP="00316DA4">
      <w:pPr>
        <w:rPr>
          <w:rFonts w:ascii="Verdana" w:hAnsi="Verdana" w:cs="Arial"/>
          <w:color w:val="0070C0"/>
          <w:sz w:val="20"/>
          <w:lang w:val="de-CH"/>
        </w:rPr>
      </w:pPr>
    </w:p>
    <w:p w14:paraId="23FAAD4E" w14:textId="42618C56" w:rsidR="00316DA4" w:rsidRPr="00636F2E" w:rsidRDefault="00316DA4" w:rsidP="00316DA4">
      <w:pPr>
        <w:rPr>
          <w:rFonts w:ascii="Verdana" w:hAnsi="Verdana" w:cs="Arial"/>
          <w:color w:val="0070C0"/>
          <w:sz w:val="20"/>
          <w:lang w:val="de-CH"/>
        </w:rPr>
      </w:pPr>
    </w:p>
    <w:p w14:paraId="3351A8AB" w14:textId="77777777" w:rsidR="002F2036" w:rsidRPr="00636F2E" w:rsidRDefault="002F2036" w:rsidP="00316DA4">
      <w:pPr>
        <w:rPr>
          <w:rFonts w:ascii="Verdana" w:hAnsi="Verdana" w:cs="Arial"/>
          <w:color w:val="0070C0"/>
          <w:sz w:val="20"/>
          <w:lang w:val="de-CH"/>
        </w:rPr>
      </w:pPr>
    </w:p>
    <w:p w14:paraId="7A80787A" w14:textId="70F95FE3" w:rsidR="00316DA4" w:rsidRPr="00636F2E" w:rsidRDefault="00792182" w:rsidP="005540EE">
      <w:pPr>
        <w:numPr>
          <w:ilvl w:val="0"/>
          <w:numId w:val="7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Warum hast du im Jahr 202</w:t>
      </w:r>
      <w:r w:rsidR="005731B9" w:rsidRPr="00636F2E">
        <w:rPr>
          <w:rFonts w:ascii="Verdana" w:hAnsi="Verdana" w:cs="Arial"/>
          <w:color w:val="0070C0"/>
          <w:sz w:val="20"/>
          <w:lang w:val="de-CH"/>
        </w:rPr>
        <w:t>1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deine Leistungsziele erreicht/nicht erreicht?</w:t>
      </w:r>
      <w:r w:rsidR="00316DA4" w:rsidRPr="00636F2E">
        <w:rPr>
          <w:rFonts w:ascii="Verdana" w:hAnsi="Verdana" w:cs="Arial"/>
          <w:color w:val="0070C0"/>
          <w:sz w:val="20"/>
          <w:lang w:val="de-CH"/>
        </w:rPr>
        <w:t xml:space="preserve"> </w:t>
      </w:r>
    </w:p>
    <w:p w14:paraId="3AA062EF" w14:textId="360050CD" w:rsidR="00792182" w:rsidRDefault="00792182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4528AA7B" w14:textId="77777777" w:rsidR="00792182" w:rsidRDefault="00792182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26B60842" w14:textId="163B9A7B" w:rsidR="00316DA4" w:rsidRDefault="00316DA4" w:rsidP="00316DA4">
      <w:pPr>
        <w:outlineLvl w:val="0"/>
        <w:rPr>
          <w:rFonts w:ascii="Verdana" w:hAnsi="Verdana" w:cs="Arial"/>
          <w:sz w:val="20"/>
          <w:lang w:val="de-CH"/>
        </w:rPr>
      </w:pPr>
    </w:p>
    <w:p w14:paraId="011991D7" w14:textId="4571A6BD" w:rsidR="00792182" w:rsidRPr="00636F2E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color w:val="0070C0"/>
          <w:sz w:val="20"/>
          <w:szCs w:val="20"/>
          <w:lang w:val="de-CH"/>
        </w:rPr>
      </w:pPr>
      <w:r w:rsidRPr="00636F2E">
        <w:rPr>
          <w:rFonts w:ascii="Verdana" w:hAnsi="Verdana" w:cs="Arial"/>
          <w:color w:val="0070C0"/>
          <w:sz w:val="20"/>
          <w:szCs w:val="20"/>
          <w:lang w:val="de-CH"/>
        </w:rPr>
        <w:t>Welche Rennen (3) willst Du im Jahr 202</w:t>
      </w:r>
      <w:r w:rsidR="00636F2E" w:rsidRPr="00636F2E">
        <w:rPr>
          <w:rFonts w:ascii="Verdana" w:hAnsi="Verdana" w:cs="Arial"/>
          <w:color w:val="0070C0"/>
          <w:sz w:val="20"/>
          <w:szCs w:val="20"/>
          <w:lang w:val="de-CH"/>
        </w:rPr>
        <w:t>2</w:t>
      </w:r>
      <w:r w:rsidRPr="00636F2E">
        <w:rPr>
          <w:rFonts w:ascii="Verdana" w:hAnsi="Verdana" w:cs="Arial"/>
          <w:color w:val="0070C0"/>
          <w:sz w:val="20"/>
          <w:szCs w:val="20"/>
          <w:lang w:val="de-CH"/>
        </w:rPr>
        <w:t xml:space="preserve"> gewinnen (Regional, </w:t>
      </w:r>
      <w:r w:rsidR="00593687" w:rsidRPr="00636F2E">
        <w:rPr>
          <w:rFonts w:ascii="Verdana" w:hAnsi="Verdana" w:cs="Arial"/>
          <w:color w:val="0070C0"/>
          <w:sz w:val="20"/>
          <w:szCs w:val="20"/>
          <w:lang w:val="de-CH"/>
        </w:rPr>
        <w:t>N</w:t>
      </w:r>
      <w:r w:rsidRPr="00636F2E">
        <w:rPr>
          <w:rFonts w:ascii="Verdana" w:hAnsi="Verdana" w:cs="Arial"/>
          <w:color w:val="0070C0"/>
          <w:sz w:val="20"/>
          <w:szCs w:val="20"/>
          <w:lang w:val="de-CH"/>
        </w:rPr>
        <w:t xml:space="preserve">ational, </w:t>
      </w:r>
      <w:r w:rsidR="00593687" w:rsidRPr="00636F2E">
        <w:rPr>
          <w:rFonts w:ascii="Verdana" w:hAnsi="Verdana" w:cs="Arial"/>
          <w:color w:val="0070C0"/>
          <w:sz w:val="20"/>
          <w:szCs w:val="20"/>
          <w:lang w:val="de-CH"/>
        </w:rPr>
        <w:t>I</w:t>
      </w:r>
      <w:r w:rsidRPr="00636F2E">
        <w:rPr>
          <w:rFonts w:ascii="Verdana" w:hAnsi="Verdana" w:cs="Arial"/>
          <w:color w:val="0070C0"/>
          <w:sz w:val="20"/>
          <w:szCs w:val="20"/>
          <w:lang w:val="de-CH"/>
        </w:rPr>
        <w:t>nternational, Laufwettkampf, ...)?</w:t>
      </w:r>
    </w:p>
    <w:p w14:paraId="4CFCA46B" w14:textId="77777777" w:rsidR="00792182" w:rsidRPr="00636F2E" w:rsidRDefault="00792182" w:rsidP="00792182">
      <w:pPr>
        <w:numPr>
          <w:ilvl w:val="0"/>
          <w:numId w:val="6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 </w:t>
      </w:r>
    </w:p>
    <w:p w14:paraId="133C895F" w14:textId="77777777" w:rsidR="00792182" w:rsidRPr="00636F2E" w:rsidRDefault="00792182" w:rsidP="00792182">
      <w:pPr>
        <w:numPr>
          <w:ilvl w:val="0"/>
          <w:numId w:val="6"/>
        </w:numPr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5541DD56" w14:textId="77777777" w:rsidR="00792182" w:rsidRPr="00636F2E" w:rsidRDefault="00792182" w:rsidP="00792182">
      <w:pPr>
        <w:numPr>
          <w:ilvl w:val="0"/>
          <w:numId w:val="6"/>
        </w:numPr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5AD50E79" w14:textId="77777777" w:rsidR="00792182" w:rsidRPr="0071193E" w:rsidRDefault="00792182" w:rsidP="00792182">
      <w:pPr>
        <w:outlineLvl w:val="0"/>
        <w:rPr>
          <w:rFonts w:ascii="Verdana" w:hAnsi="Verdana" w:cs="Arial"/>
          <w:sz w:val="20"/>
          <w:lang w:val="de-CH"/>
        </w:rPr>
      </w:pPr>
    </w:p>
    <w:p w14:paraId="3A9916D1" w14:textId="77777777" w:rsidR="00792182" w:rsidRPr="0071193E" w:rsidRDefault="00792182" w:rsidP="00792182">
      <w:pPr>
        <w:outlineLvl w:val="0"/>
        <w:rPr>
          <w:rFonts w:ascii="Verdana" w:hAnsi="Verdana" w:cs="Arial"/>
          <w:sz w:val="20"/>
          <w:lang w:val="de-CH"/>
        </w:rPr>
      </w:pPr>
    </w:p>
    <w:p w14:paraId="79C8D8B8" w14:textId="21FBA853" w:rsidR="00792182" w:rsidRPr="00636F2E" w:rsidRDefault="00792182" w:rsidP="00792182">
      <w:pPr>
        <w:numPr>
          <w:ilvl w:val="0"/>
          <w:numId w:val="4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Welche Leistungsziele setzt du dir für die Saison 202</w:t>
      </w:r>
      <w:r w:rsidR="005731B9" w:rsidRPr="00636F2E">
        <w:rPr>
          <w:rFonts w:ascii="Verdana" w:hAnsi="Verdana" w:cs="Arial"/>
          <w:color w:val="0070C0"/>
          <w:sz w:val="20"/>
          <w:lang w:val="de-CH"/>
        </w:rPr>
        <w:t>2</w:t>
      </w:r>
      <w:r w:rsidRPr="00636F2E">
        <w:rPr>
          <w:rFonts w:ascii="Verdana" w:hAnsi="Verdana" w:cs="Arial"/>
          <w:color w:val="0070C0"/>
          <w:sz w:val="20"/>
          <w:lang w:val="de-CH"/>
        </w:rPr>
        <w:t>?</w:t>
      </w: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1633"/>
        <w:gridCol w:w="2335"/>
        <w:gridCol w:w="2336"/>
        <w:gridCol w:w="2336"/>
      </w:tblGrid>
      <w:tr w:rsidR="00792182" w:rsidRPr="0071193E" w14:paraId="1F632931" w14:textId="77777777" w:rsidTr="00C36F7D">
        <w:tc>
          <w:tcPr>
            <w:tcW w:w="1633" w:type="dxa"/>
            <w:shd w:val="clear" w:color="auto" w:fill="F4B083" w:themeFill="accent2" w:themeFillTint="99"/>
          </w:tcPr>
          <w:p w14:paraId="292EF22C" w14:textId="77777777" w:rsidR="00792182" w:rsidRPr="0071193E" w:rsidRDefault="00792182" w:rsidP="00DE3367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335" w:type="dxa"/>
            <w:shd w:val="clear" w:color="auto" w:fill="F4B083" w:themeFill="accent2" w:themeFillTint="99"/>
          </w:tcPr>
          <w:p w14:paraId="090D480C" w14:textId="77777777" w:rsidR="00792182" w:rsidRPr="0071193E" w:rsidRDefault="00792182" w:rsidP="00DE3367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Minimal</w:t>
            </w:r>
          </w:p>
        </w:tc>
        <w:tc>
          <w:tcPr>
            <w:tcW w:w="2336" w:type="dxa"/>
            <w:shd w:val="clear" w:color="auto" w:fill="F4B083" w:themeFill="accent2" w:themeFillTint="99"/>
          </w:tcPr>
          <w:p w14:paraId="5D91A177" w14:textId="77777777" w:rsidR="00792182" w:rsidRPr="0071193E" w:rsidRDefault="00792182" w:rsidP="00DE3367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Normal</w:t>
            </w:r>
          </w:p>
        </w:tc>
        <w:tc>
          <w:tcPr>
            <w:tcW w:w="2336" w:type="dxa"/>
            <w:shd w:val="clear" w:color="auto" w:fill="F4B083" w:themeFill="accent2" w:themeFillTint="99"/>
          </w:tcPr>
          <w:p w14:paraId="36EC3968" w14:textId="77777777" w:rsidR="00792182" w:rsidRPr="0071193E" w:rsidRDefault="00792182" w:rsidP="00DE3367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 w:rsidRPr="0071193E">
              <w:rPr>
                <w:rFonts w:ascii="Verdana" w:hAnsi="Verdana" w:cs="Arial"/>
                <w:sz w:val="20"/>
                <w:lang w:val="de-CH"/>
              </w:rPr>
              <w:t>Optimal</w:t>
            </w:r>
          </w:p>
        </w:tc>
      </w:tr>
      <w:tr w:rsidR="00636F2E" w:rsidRPr="00636F2E" w14:paraId="3E79917F" w14:textId="77777777" w:rsidTr="00DE3367">
        <w:tc>
          <w:tcPr>
            <w:tcW w:w="1633" w:type="dxa"/>
          </w:tcPr>
          <w:p w14:paraId="3A30118C" w14:textId="77777777" w:rsidR="00792182" w:rsidRPr="00636F2E" w:rsidRDefault="00792182" w:rsidP="00DE3367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0070C0"/>
                <w:sz w:val="20"/>
                <w:lang w:val="de-CH"/>
              </w:rPr>
              <w:t>Nationale Saison</w:t>
            </w:r>
          </w:p>
        </w:tc>
        <w:tc>
          <w:tcPr>
            <w:tcW w:w="2335" w:type="dxa"/>
          </w:tcPr>
          <w:p w14:paraId="611DEC0B" w14:textId="77777777" w:rsidR="00792182" w:rsidRPr="00636F2E" w:rsidRDefault="00792182" w:rsidP="00DE3367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53F54713" w14:textId="77777777" w:rsidR="00792182" w:rsidRPr="00636F2E" w:rsidRDefault="00792182" w:rsidP="00DE3367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03B47F05" w14:textId="77777777" w:rsidR="00792182" w:rsidRPr="00636F2E" w:rsidRDefault="00792182" w:rsidP="00DE3367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</w:tr>
      <w:tr w:rsidR="00792182" w:rsidRPr="00636F2E" w14:paraId="16B4726E" w14:textId="77777777" w:rsidTr="00DE3367">
        <w:tc>
          <w:tcPr>
            <w:tcW w:w="1633" w:type="dxa"/>
          </w:tcPr>
          <w:p w14:paraId="58CF9532" w14:textId="77777777" w:rsidR="00792182" w:rsidRPr="00636F2E" w:rsidRDefault="00792182" w:rsidP="00DE3367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0070C0"/>
                <w:sz w:val="20"/>
                <w:lang w:val="de-CH"/>
              </w:rPr>
              <w:t>Internationale Saison</w:t>
            </w:r>
          </w:p>
        </w:tc>
        <w:tc>
          <w:tcPr>
            <w:tcW w:w="2335" w:type="dxa"/>
          </w:tcPr>
          <w:p w14:paraId="2E9B73C2" w14:textId="77777777" w:rsidR="00792182" w:rsidRPr="00636F2E" w:rsidRDefault="00792182" w:rsidP="00DE3367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1CB4B617" w14:textId="77777777" w:rsidR="00792182" w:rsidRPr="00636F2E" w:rsidRDefault="00792182" w:rsidP="00DE3367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  <w:tc>
          <w:tcPr>
            <w:tcW w:w="2336" w:type="dxa"/>
          </w:tcPr>
          <w:p w14:paraId="5BBA5750" w14:textId="77777777" w:rsidR="00792182" w:rsidRPr="00636F2E" w:rsidRDefault="00792182" w:rsidP="00DE3367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</w:p>
        </w:tc>
      </w:tr>
    </w:tbl>
    <w:p w14:paraId="30678E5D" w14:textId="3CFD3D88" w:rsidR="00316DA4" w:rsidRPr="00636F2E" w:rsidRDefault="00316DA4" w:rsidP="00316DA4">
      <w:pPr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5A2E4F90" w14:textId="3DAF3A41" w:rsidR="00B46F29" w:rsidRPr="00636F2E" w:rsidRDefault="00B46F29" w:rsidP="00316DA4">
      <w:pPr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065A9B85" w14:textId="0DF43CFD" w:rsidR="00B46F29" w:rsidRPr="00636F2E" w:rsidRDefault="00B46F29" w:rsidP="00B46F29">
      <w:pPr>
        <w:pStyle w:val="Listenabsatz"/>
        <w:numPr>
          <w:ilvl w:val="0"/>
          <w:numId w:val="4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Welche Konsequenzen haben deine Leistung</w:t>
      </w:r>
      <w:r w:rsidR="00C36F7D" w:rsidRPr="00636F2E">
        <w:rPr>
          <w:rFonts w:ascii="Verdana" w:hAnsi="Verdana" w:cs="Arial"/>
          <w:color w:val="0070C0"/>
          <w:sz w:val="20"/>
          <w:lang w:val="de-CH"/>
        </w:rPr>
        <w:t>sz</w:t>
      </w:r>
      <w:r w:rsidRPr="00636F2E">
        <w:rPr>
          <w:rFonts w:ascii="Verdana" w:hAnsi="Verdana" w:cs="Arial"/>
          <w:color w:val="0070C0"/>
          <w:sz w:val="20"/>
          <w:lang w:val="de-CH"/>
        </w:rPr>
        <w:t>iele auf deiner Planung für die Saison 202</w:t>
      </w:r>
      <w:r w:rsidR="00636F2E">
        <w:rPr>
          <w:rFonts w:ascii="Verdana" w:hAnsi="Verdana" w:cs="Arial"/>
          <w:color w:val="0070C0"/>
          <w:sz w:val="20"/>
          <w:lang w:val="de-CH"/>
        </w:rPr>
        <w:t>2</w:t>
      </w:r>
      <w:r w:rsidR="00C36F7D" w:rsidRPr="00636F2E">
        <w:rPr>
          <w:rFonts w:ascii="Verdana" w:hAnsi="Verdana" w:cs="Arial"/>
          <w:color w:val="0070C0"/>
          <w:sz w:val="20"/>
          <w:lang w:val="de-CH"/>
        </w:rPr>
        <w:t xml:space="preserve"> (Wettkampf- und Planungspriorität)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? </w:t>
      </w:r>
    </w:p>
    <w:p w14:paraId="03C4B3C2" w14:textId="77777777" w:rsidR="00B46F29" w:rsidRPr="00B46F29" w:rsidRDefault="00B46F29" w:rsidP="00C36F7D">
      <w:pPr>
        <w:pStyle w:val="Listenabsatz"/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34D67AD" w14:textId="2E4FFBFB" w:rsidR="00316DA4" w:rsidRDefault="00316DA4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4D829550" w14:textId="0C76282B" w:rsidR="00B46F29" w:rsidRDefault="00B46F29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2BEFAD79" w14:textId="77777777" w:rsidR="00C36F7D" w:rsidRDefault="00C36F7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131F17F8" w14:textId="77777777" w:rsidR="00B46F29" w:rsidRPr="00A24888" w:rsidRDefault="00B46F29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187B94E2" w14:textId="77777777" w:rsidR="00316DA4" w:rsidRPr="00636F2E" w:rsidRDefault="00316DA4" w:rsidP="00316DA4">
      <w:pPr>
        <w:outlineLvl w:val="0"/>
        <w:rPr>
          <w:rFonts w:ascii="Verdana" w:hAnsi="Verdana" w:cs="Arial"/>
          <w:b/>
          <w:color w:val="538135" w:themeColor="accent6" w:themeShade="BF"/>
          <w:sz w:val="20"/>
          <w:lang w:val="de-CH"/>
        </w:rPr>
      </w:pPr>
      <w:r w:rsidRPr="00636F2E">
        <w:rPr>
          <w:rFonts w:ascii="Verdana" w:hAnsi="Verdana" w:cs="Arial"/>
          <w:b/>
          <w:color w:val="538135" w:themeColor="accent6" w:themeShade="BF"/>
          <w:sz w:val="20"/>
          <w:lang w:val="de-CH"/>
        </w:rPr>
        <w:lastRenderedPageBreak/>
        <w:t>Für H/D20 Läufer:</w:t>
      </w:r>
    </w:p>
    <w:p w14:paraId="45606621" w14:textId="4D29CD75" w:rsidR="00316DA4" w:rsidRPr="00636F2E" w:rsidRDefault="00316DA4" w:rsidP="00316DA4">
      <w:pPr>
        <w:numPr>
          <w:ilvl w:val="0"/>
          <w:numId w:val="7"/>
        </w:num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636F2E">
        <w:rPr>
          <w:rFonts w:ascii="Verdana" w:hAnsi="Verdana" w:cs="Arial"/>
          <w:color w:val="538135" w:themeColor="accent6" w:themeShade="BF"/>
          <w:sz w:val="20"/>
          <w:lang w:val="de-CH"/>
        </w:rPr>
        <w:t>Liste Deine Resultate bei H/D20 dieser Saison auf (National und International):</w:t>
      </w:r>
    </w:p>
    <w:p w14:paraId="511FBE91" w14:textId="77777777" w:rsidR="00316DA4" w:rsidRPr="00636F2E" w:rsidRDefault="00316DA4" w:rsidP="00316DA4">
      <w:p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</w:p>
    <w:p w14:paraId="49DEB44A" w14:textId="77777777" w:rsidR="00316DA4" w:rsidRPr="00636F2E" w:rsidRDefault="00316DA4" w:rsidP="00316DA4">
      <w:p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</w:p>
    <w:p w14:paraId="7FB75F22" w14:textId="77777777" w:rsidR="00316DA4" w:rsidRPr="00636F2E" w:rsidRDefault="00316DA4" w:rsidP="00316DA4">
      <w:p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</w:p>
    <w:p w14:paraId="38C99CE7" w14:textId="77777777" w:rsidR="00316DA4" w:rsidRPr="00636F2E" w:rsidRDefault="00316DA4" w:rsidP="00316DA4">
      <w:p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</w:p>
    <w:p w14:paraId="29952602" w14:textId="77777777" w:rsidR="00316DA4" w:rsidRPr="00636F2E" w:rsidRDefault="00316DA4" w:rsidP="00316DA4">
      <w:pPr>
        <w:numPr>
          <w:ilvl w:val="0"/>
          <w:numId w:val="7"/>
        </w:numPr>
        <w:outlineLvl w:val="0"/>
        <w:rPr>
          <w:rFonts w:ascii="Verdana" w:hAnsi="Verdana" w:cs="Arial"/>
          <w:color w:val="538135" w:themeColor="accent6" w:themeShade="BF"/>
          <w:sz w:val="20"/>
          <w:lang w:val="de-CH"/>
        </w:rPr>
      </w:pPr>
      <w:r w:rsidRPr="00636F2E">
        <w:rPr>
          <w:rFonts w:ascii="Verdana" w:hAnsi="Verdana" w:cs="Arial"/>
          <w:color w:val="538135" w:themeColor="accent6" w:themeShade="BF"/>
          <w:sz w:val="20"/>
          <w:lang w:val="de-CH"/>
        </w:rPr>
        <w:t>Füge Deine PISTE Entwicklung als «Spider» bei. Diese bekommst Du von deinem Junioren- oder Regionalkadertrainer.</w:t>
      </w:r>
    </w:p>
    <w:p w14:paraId="7AADE9AC" w14:textId="5F58B3EE" w:rsidR="008D080D" w:rsidRPr="00B32AD9" w:rsidRDefault="008D080D" w:rsidP="008D080D">
      <w:pPr>
        <w:rPr>
          <w:rFonts w:ascii="Verdana" w:hAnsi="Verdana" w:cs="Arial"/>
          <w:b/>
          <w:sz w:val="28"/>
          <w:szCs w:val="28"/>
          <w:lang w:val="de-CH"/>
        </w:rPr>
      </w:pPr>
    </w:p>
    <w:p w14:paraId="7CEA6BAF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51294C03" w14:textId="77777777" w:rsidR="008D080D" w:rsidRPr="0071193E" w:rsidRDefault="008D080D" w:rsidP="008D080D">
      <w:pPr>
        <w:outlineLvl w:val="0"/>
        <w:rPr>
          <w:rFonts w:ascii="Verdana" w:hAnsi="Verdana" w:cs="Arial"/>
          <w:sz w:val="16"/>
          <w:szCs w:val="16"/>
          <w:lang w:val="de-CH"/>
        </w:rPr>
      </w:pPr>
    </w:p>
    <w:p w14:paraId="2EF46F3D" w14:textId="77777777" w:rsidR="004321E0" w:rsidRPr="004321E0" w:rsidRDefault="004321E0" w:rsidP="008D080D">
      <w:pPr>
        <w:outlineLvl w:val="0"/>
        <w:rPr>
          <w:rFonts w:ascii="Verdana" w:hAnsi="Verdana" w:cs="Arial"/>
          <w:sz w:val="16"/>
          <w:szCs w:val="16"/>
          <w:lang w:val="de-CH"/>
        </w:rPr>
      </w:pPr>
    </w:p>
    <w:p w14:paraId="0784A36E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6104CB1E" w14:textId="77777777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0FF12142" w14:textId="68FB90B1" w:rsidR="008D080D" w:rsidRPr="00137945" w:rsidRDefault="004321E0" w:rsidP="008D080D">
      <w:pPr>
        <w:pStyle w:val="Funotentext"/>
        <w:spacing w:line="240" w:lineRule="auto"/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t>Karriereplanung</w:t>
      </w:r>
    </w:p>
    <w:p w14:paraId="30959A5F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76500D98" w14:textId="019B9FB5" w:rsidR="008D080D" w:rsidRPr="00636F2E" w:rsidRDefault="008D080D" w:rsidP="008D080D">
      <w:pPr>
        <w:numPr>
          <w:ilvl w:val="0"/>
          <w:numId w:val="4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Wo stehst Du Ende Saison </w:t>
      </w:r>
      <w:r w:rsidR="00316DA4" w:rsidRPr="00636F2E">
        <w:rPr>
          <w:rFonts w:ascii="Verdana" w:hAnsi="Verdana" w:cs="Arial"/>
          <w:color w:val="0070C0"/>
          <w:sz w:val="20"/>
          <w:lang w:val="de-CH"/>
        </w:rPr>
        <w:t>202</w:t>
      </w:r>
      <w:r w:rsidR="005731B9" w:rsidRPr="00636F2E">
        <w:rPr>
          <w:rFonts w:ascii="Verdana" w:hAnsi="Verdana" w:cs="Arial"/>
          <w:color w:val="0070C0"/>
          <w:sz w:val="20"/>
          <w:lang w:val="de-CH"/>
        </w:rPr>
        <w:t>1</w:t>
      </w:r>
      <w:r w:rsidR="00316DA4" w:rsidRPr="00636F2E">
        <w:rPr>
          <w:rFonts w:ascii="Verdana" w:hAnsi="Verdana" w:cs="Arial"/>
          <w:color w:val="0070C0"/>
          <w:sz w:val="20"/>
          <w:lang w:val="de-CH"/>
        </w:rPr>
        <w:t xml:space="preserve"> </w:t>
      </w:r>
      <w:r w:rsidRPr="00636F2E">
        <w:rPr>
          <w:rFonts w:ascii="Verdana" w:hAnsi="Verdana" w:cs="Arial"/>
          <w:color w:val="0070C0"/>
          <w:sz w:val="20"/>
          <w:lang w:val="de-CH"/>
        </w:rPr>
        <w:t>in Deiner OL Karriere?</w:t>
      </w:r>
    </w:p>
    <w:p w14:paraId="0FEF25BE" w14:textId="77777777" w:rsidR="0090346A" w:rsidRPr="00636F2E" w:rsidRDefault="0090346A" w:rsidP="0090346A">
      <w:pPr>
        <w:ind w:left="720"/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78266D50" w14:textId="77777777" w:rsidR="008D080D" w:rsidRPr="00636F2E" w:rsidRDefault="008D080D" w:rsidP="008D080D">
      <w:pPr>
        <w:outlineLvl w:val="0"/>
        <w:rPr>
          <w:rFonts w:ascii="Verdana" w:hAnsi="Verdana" w:cs="Arial"/>
          <w:color w:val="0070C0"/>
          <w:sz w:val="20"/>
          <w:lang w:val="de-CH"/>
        </w:rPr>
      </w:pPr>
    </w:p>
    <w:p w14:paraId="753C81E2" w14:textId="742F11FA" w:rsidR="008D080D" w:rsidRPr="00636F2E" w:rsidRDefault="008D080D" w:rsidP="008D080D">
      <w:pPr>
        <w:numPr>
          <w:ilvl w:val="0"/>
          <w:numId w:val="4"/>
        </w:numPr>
        <w:outlineLvl w:val="0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Wie sieht Deine Planung in den nächsten Jahren aus?</w:t>
      </w:r>
    </w:p>
    <w:p w14:paraId="2D4FA3A1" w14:textId="77777777" w:rsidR="008D080D" w:rsidRDefault="008D080D" w:rsidP="008D080D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tbl>
      <w:tblPr>
        <w:tblW w:w="0" w:type="auto"/>
        <w:tblInd w:w="704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881"/>
        <w:gridCol w:w="2586"/>
        <w:gridCol w:w="2586"/>
        <w:gridCol w:w="2587"/>
      </w:tblGrid>
      <w:tr w:rsidR="00006C79" w:rsidRPr="00A56DB6" w14:paraId="2326C506" w14:textId="6872CE62" w:rsidTr="00C36F7D">
        <w:tc>
          <w:tcPr>
            <w:tcW w:w="881" w:type="dxa"/>
          </w:tcPr>
          <w:p w14:paraId="634519F3" w14:textId="77777777" w:rsidR="00006C79" w:rsidRPr="00A56DB6" w:rsidRDefault="00006C79" w:rsidP="00316DA4">
            <w:pPr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586" w:type="dxa"/>
            <w:shd w:val="clear" w:color="auto" w:fill="F4B083" w:themeFill="accent2" w:themeFillTint="99"/>
            <w:vAlign w:val="center"/>
          </w:tcPr>
          <w:p w14:paraId="6D015D89" w14:textId="77777777" w:rsidR="00006C79" w:rsidRPr="00A56DB6" w:rsidRDefault="00006C79" w:rsidP="00C36F7D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OL-Karriere</w:t>
            </w:r>
          </w:p>
        </w:tc>
        <w:tc>
          <w:tcPr>
            <w:tcW w:w="2586" w:type="dxa"/>
            <w:shd w:val="clear" w:color="auto" w:fill="F4B083" w:themeFill="accent2" w:themeFillTint="99"/>
            <w:vAlign w:val="center"/>
          </w:tcPr>
          <w:p w14:paraId="684B130D" w14:textId="15F33D76" w:rsidR="00006C79" w:rsidRPr="00A56DB6" w:rsidRDefault="00006C79" w:rsidP="00C36F7D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Umfeld, Ausbildung, Beruf</w:t>
            </w:r>
          </w:p>
        </w:tc>
        <w:tc>
          <w:tcPr>
            <w:tcW w:w="2587" w:type="dxa"/>
            <w:shd w:val="clear" w:color="auto" w:fill="F4B083" w:themeFill="accent2" w:themeFillTint="99"/>
            <w:vAlign w:val="center"/>
          </w:tcPr>
          <w:p w14:paraId="176472ED" w14:textId="6AF502E1" w:rsidR="00006C79" w:rsidRDefault="00006C79" w:rsidP="00C36F7D">
            <w:pPr>
              <w:jc w:val="center"/>
              <w:rPr>
                <w:rFonts w:ascii="Verdana" w:hAnsi="Verdana" w:cs="Arial"/>
                <w:sz w:val="20"/>
                <w:lang w:val="de-CH"/>
              </w:rPr>
            </w:pPr>
            <w:r>
              <w:rPr>
                <w:rFonts w:ascii="Verdana" w:hAnsi="Verdana" w:cs="Arial"/>
                <w:sz w:val="20"/>
                <w:lang w:val="de-CH"/>
              </w:rPr>
              <w:t>Massnahmen</w:t>
            </w:r>
          </w:p>
        </w:tc>
      </w:tr>
      <w:tr w:rsidR="00006C79" w:rsidRPr="00A56DB6" w14:paraId="5A3D3399" w14:textId="0399A21A" w:rsidTr="00006C79">
        <w:tc>
          <w:tcPr>
            <w:tcW w:w="881" w:type="dxa"/>
          </w:tcPr>
          <w:p w14:paraId="21612EDB" w14:textId="77E3845D" w:rsidR="00006C79" w:rsidRPr="00636F2E" w:rsidRDefault="00316DA4" w:rsidP="00316DA4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0070C0"/>
                <w:sz w:val="20"/>
                <w:lang w:val="de-CH"/>
              </w:rPr>
              <w:t>202</w:t>
            </w:r>
            <w:r w:rsidR="00636F2E">
              <w:rPr>
                <w:rFonts w:ascii="Verdana" w:hAnsi="Verdana" w:cs="Arial"/>
                <w:color w:val="0070C0"/>
                <w:sz w:val="20"/>
                <w:lang w:val="de-CH"/>
              </w:rPr>
              <w:t>2</w:t>
            </w:r>
          </w:p>
        </w:tc>
        <w:tc>
          <w:tcPr>
            <w:tcW w:w="2586" w:type="dxa"/>
          </w:tcPr>
          <w:p w14:paraId="284F3976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278FDC3D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5500D685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1C328C4D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37EC752B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006C79" w:rsidRPr="00A56DB6" w14:paraId="21EE2DBE" w14:textId="0557D588" w:rsidTr="00006C79">
        <w:tc>
          <w:tcPr>
            <w:tcW w:w="881" w:type="dxa"/>
          </w:tcPr>
          <w:p w14:paraId="78F15550" w14:textId="6F162461" w:rsidR="00006C79" w:rsidRPr="00636F2E" w:rsidRDefault="00316DA4" w:rsidP="00316DA4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0070C0"/>
                <w:sz w:val="20"/>
                <w:lang w:val="de-CH"/>
              </w:rPr>
              <w:t>202</w:t>
            </w:r>
            <w:r w:rsidR="00636F2E">
              <w:rPr>
                <w:rFonts w:ascii="Verdana" w:hAnsi="Verdana" w:cs="Arial"/>
                <w:color w:val="0070C0"/>
                <w:sz w:val="20"/>
                <w:lang w:val="de-CH"/>
              </w:rPr>
              <w:t>3</w:t>
            </w:r>
          </w:p>
        </w:tc>
        <w:tc>
          <w:tcPr>
            <w:tcW w:w="2586" w:type="dxa"/>
          </w:tcPr>
          <w:p w14:paraId="5D62CB02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A9EB61C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55BD0299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4F198AC9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15A76CE5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006C79" w:rsidRPr="00A56DB6" w14:paraId="2A307E14" w14:textId="5309404B" w:rsidTr="00006C79">
        <w:tc>
          <w:tcPr>
            <w:tcW w:w="881" w:type="dxa"/>
          </w:tcPr>
          <w:p w14:paraId="495D9B01" w14:textId="1D7C506F" w:rsidR="00006C79" w:rsidRPr="00636F2E" w:rsidRDefault="00316DA4" w:rsidP="00316DA4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0070C0"/>
                <w:sz w:val="20"/>
                <w:lang w:val="de-CH"/>
              </w:rPr>
              <w:t>202</w:t>
            </w:r>
            <w:r w:rsidR="00636F2E">
              <w:rPr>
                <w:rFonts w:ascii="Verdana" w:hAnsi="Verdana" w:cs="Arial"/>
                <w:color w:val="0070C0"/>
                <w:sz w:val="20"/>
                <w:lang w:val="de-CH"/>
              </w:rPr>
              <w:t>4</w:t>
            </w:r>
          </w:p>
        </w:tc>
        <w:tc>
          <w:tcPr>
            <w:tcW w:w="2586" w:type="dxa"/>
          </w:tcPr>
          <w:p w14:paraId="27104C0F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05AC14C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04B63F1B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5E9F8EA7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24F45271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  <w:tr w:rsidR="00006C79" w:rsidRPr="00A56DB6" w14:paraId="1EC06E99" w14:textId="4C0B80AF" w:rsidTr="00006C79">
        <w:tc>
          <w:tcPr>
            <w:tcW w:w="881" w:type="dxa"/>
          </w:tcPr>
          <w:p w14:paraId="600AA812" w14:textId="4DB63DFE" w:rsidR="00006C79" w:rsidRPr="00636F2E" w:rsidRDefault="00316DA4" w:rsidP="00316DA4">
            <w:pPr>
              <w:rPr>
                <w:rFonts w:ascii="Verdana" w:hAnsi="Verdana" w:cs="Arial"/>
                <w:color w:val="0070C0"/>
                <w:sz w:val="20"/>
                <w:lang w:val="de-CH"/>
              </w:rPr>
            </w:pPr>
            <w:r w:rsidRPr="00636F2E">
              <w:rPr>
                <w:rFonts w:ascii="Verdana" w:hAnsi="Verdana" w:cs="Arial"/>
                <w:color w:val="0070C0"/>
                <w:sz w:val="20"/>
                <w:lang w:val="de-CH"/>
              </w:rPr>
              <w:t>202</w:t>
            </w:r>
            <w:r w:rsidR="00636F2E">
              <w:rPr>
                <w:rFonts w:ascii="Verdana" w:hAnsi="Verdana" w:cs="Arial"/>
                <w:color w:val="0070C0"/>
                <w:sz w:val="20"/>
                <w:lang w:val="de-CH"/>
              </w:rPr>
              <w:t>5</w:t>
            </w:r>
            <w:r w:rsidRPr="00636F2E">
              <w:rPr>
                <w:rFonts w:ascii="Verdana" w:hAnsi="Verdana" w:cs="Arial"/>
                <w:color w:val="0070C0"/>
                <w:sz w:val="20"/>
                <w:lang w:val="de-CH"/>
              </w:rPr>
              <w:t xml:space="preserve"> </w:t>
            </w:r>
            <w:r w:rsidR="00006C79" w:rsidRPr="00636F2E">
              <w:rPr>
                <w:rFonts w:ascii="Verdana" w:hAnsi="Verdana" w:cs="Arial"/>
                <w:color w:val="0070C0"/>
                <w:sz w:val="20"/>
                <w:lang w:val="de-CH"/>
              </w:rPr>
              <w:t>+</w:t>
            </w:r>
          </w:p>
        </w:tc>
        <w:tc>
          <w:tcPr>
            <w:tcW w:w="2586" w:type="dxa"/>
          </w:tcPr>
          <w:p w14:paraId="38CB4654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F488ED6" w14:textId="77777777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  <w:p w14:paraId="13DEB0C7" w14:textId="6955E53F" w:rsidR="00006C79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6" w:type="dxa"/>
          </w:tcPr>
          <w:p w14:paraId="61308DE5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  <w:tc>
          <w:tcPr>
            <w:tcW w:w="2587" w:type="dxa"/>
          </w:tcPr>
          <w:p w14:paraId="705485EC" w14:textId="77777777" w:rsidR="00006C79" w:rsidRPr="00C93301" w:rsidRDefault="00006C79" w:rsidP="00316DA4">
            <w:pPr>
              <w:rPr>
                <w:rFonts w:ascii="Verdana" w:hAnsi="Verdana" w:cs="Arial"/>
                <w:color w:val="000000"/>
                <w:sz w:val="20"/>
                <w:lang w:val="de-CH"/>
              </w:rPr>
            </w:pPr>
          </w:p>
        </w:tc>
      </w:tr>
    </w:tbl>
    <w:p w14:paraId="21617DD7" w14:textId="77777777" w:rsidR="008D080D" w:rsidRDefault="008D080D" w:rsidP="008D080D">
      <w:pPr>
        <w:ind w:left="720"/>
        <w:outlineLvl w:val="0"/>
        <w:rPr>
          <w:rFonts w:ascii="Verdana" w:hAnsi="Verdana" w:cs="Arial"/>
          <w:sz w:val="20"/>
          <w:lang w:val="de-CH"/>
        </w:rPr>
      </w:pPr>
    </w:p>
    <w:p w14:paraId="75B36318" w14:textId="77777777" w:rsidR="00560D44" w:rsidRDefault="00560D44" w:rsidP="00560D44">
      <w:pPr>
        <w:outlineLvl w:val="0"/>
        <w:rPr>
          <w:rFonts w:ascii="Verdana" w:hAnsi="Verdana" w:cs="Arial"/>
          <w:sz w:val="20"/>
          <w:lang w:val="de-CH"/>
        </w:rPr>
      </w:pPr>
    </w:p>
    <w:p w14:paraId="70485519" w14:textId="77777777" w:rsidR="008D080D" w:rsidRDefault="008D080D" w:rsidP="008D080D">
      <w:pPr>
        <w:outlineLvl w:val="0"/>
        <w:rPr>
          <w:rFonts w:ascii="Verdana" w:hAnsi="Verdana" w:cs="Arial"/>
          <w:sz w:val="20"/>
          <w:lang w:val="de-CH"/>
        </w:rPr>
      </w:pPr>
    </w:p>
    <w:p w14:paraId="51009408" w14:textId="77777777" w:rsidR="008D080D" w:rsidRPr="00B32AD9" w:rsidRDefault="008D080D" w:rsidP="008D080D">
      <w:pPr>
        <w:rPr>
          <w:rFonts w:ascii="Verdana" w:hAnsi="Verdana" w:cs="Arial"/>
          <w:b/>
          <w:sz w:val="28"/>
          <w:szCs w:val="28"/>
          <w:lang w:val="de-CH"/>
        </w:rPr>
      </w:pPr>
      <w:r>
        <w:rPr>
          <w:rFonts w:ascii="Verdana" w:hAnsi="Verdana" w:cs="Arial"/>
          <w:b/>
          <w:sz w:val="28"/>
          <w:szCs w:val="28"/>
          <w:lang w:val="de-CH"/>
        </w:rPr>
        <w:br w:type="page"/>
      </w:r>
      <w:r>
        <w:rPr>
          <w:rFonts w:ascii="Verdana" w:hAnsi="Verdana" w:cs="Arial"/>
          <w:b/>
          <w:sz w:val="28"/>
          <w:szCs w:val="28"/>
          <w:lang w:val="de-CH"/>
        </w:rPr>
        <w:lastRenderedPageBreak/>
        <w:t xml:space="preserve">Yes I </w:t>
      </w:r>
      <w:proofErr w:type="spellStart"/>
      <w:r>
        <w:rPr>
          <w:rFonts w:ascii="Verdana" w:hAnsi="Verdana" w:cs="Arial"/>
          <w:b/>
          <w:sz w:val="28"/>
          <w:szCs w:val="28"/>
          <w:lang w:val="de-CH"/>
        </w:rPr>
        <w:t>can</w:t>
      </w:r>
      <w:proofErr w:type="spellEnd"/>
    </w:p>
    <w:p w14:paraId="1E3BD5B1" w14:textId="77777777" w:rsidR="008D080D" w:rsidRDefault="008D080D" w:rsidP="008D080D">
      <w:pPr>
        <w:pStyle w:val="Funotentext"/>
        <w:spacing w:line="240" w:lineRule="auto"/>
        <w:rPr>
          <w:rFonts w:ascii="Verdana" w:hAnsi="Verdana" w:cs="Arial"/>
          <w:lang w:val="de-CH"/>
        </w:rPr>
      </w:pPr>
    </w:p>
    <w:p w14:paraId="7881B885" w14:textId="07952938" w:rsidR="008D080D" w:rsidRPr="00636F2E" w:rsidRDefault="00E24970" w:rsidP="008D080D">
      <w:pPr>
        <w:pStyle w:val="Textkrper"/>
        <w:numPr>
          <w:ilvl w:val="0"/>
          <w:numId w:val="4"/>
        </w:numPr>
        <w:rPr>
          <w:rFonts w:ascii="Verdana" w:hAnsi="Verdana" w:cs="Arial"/>
          <w:color w:val="0070C0"/>
          <w:sz w:val="20"/>
          <w:szCs w:val="20"/>
          <w:lang w:val="de-CH"/>
        </w:rPr>
      </w:pPr>
      <w:r w:rsidRPr="00636F2E">
        <w:rPr>
          <w:rFonts w:ascii="Verdana" w:hAnsi="Verdana" w:cs="Arial"/>
          <w:color w:val="0070C0"/>
          <w:sz w:val="20"/>
          <w:szCs w:val="20"/>
          <w:lang w:val="de-CH"/>
        </w:rPr>
        <w:t>In welchen Kader</w:t>
      </w:r>
      <w:r w:rsidR="008D080D" w:rsidRPr="00636F2E">
        <w:rPr>
          <w:rFonts w:ascii="Verdana" w:hAnsi="Verdana" w:cs="Arial"/>
          <w:color w:val="0070C0"/>
          <w:sz w:val="20"/>
          <w:szCs w:val="20"/>
          <w:lang w:val="de-CH"/>
        </w:rPr>
        <w:t xml:space="preserve"> gehörst du aus Deiner Sicht für die Saison </w:t>
      </w:r>
      <w:r w:rsidR="0086440F" w:rsidRPr="00636F2E">
        <w:rPr>
          <w:rFonts w:ascii="Verdana" w:hAnsi="Verdana" w:cs="Arial"/>
          <w:color w:val="0070C0"/>
          <w:sz w:val="20"/>
          <w:szCs w:val="20"/>
          <w:lang w:val="de-CH"/>
        </w:rPr>
        <w:t>202</w:t>
      </w:r>
      <w:r w:rsidR="00636F2E" w:rsidRPr="00636F2E">
        <w:rPr>
          <w:rFonts w:ascii="Verdana" w:hAnsi="Verdana" w:cs="Arial"/>
          <w:color w:val="0070C0"/>
          <w:sz w:val="20"/>
          <w:szCs w:val="20"/>
          <w:lang w:val="de-CH"/>
        </w:rPr>
        <w:t>2</w:t>
      </w:r>
      <w:r w:rsidR="008D080D" w:rsidRPr="00636F2E">
        <w:rPr>
          <w:rFonts w:ascii="Verdana" w:hAnsi="Verdana" w:cs="Arial"/>
          <w:color w:val="0070C0"/>
          <w:sz w:val="20"/>
          <w:szCs w:val="20"/>
          <w:lang w:val="de-CH"/>
        </w:rPr>
        <w:t>?</w:t>
      </w:r>
    </w:p>
    <w:p w14:paraId="2390C2A0" w14:textId="77777777" w:rsidR="008D080D" w:rsidRPr="00636F2E" w:rsidRDefault="008D080D" w:rsidP="008D080D">
      <w:pPr>
        <w:pStyle w:val="Textkrper"/>
        <w:ind w:left="720"/>
        <w:rPr>
          <w:rFonts w:ascii="Verdana" w:hAnsi="Verdana" w:cs="Arial"/>
          <w:color w:val="0070C0"/>
          <w:sz w:val="20"/>
          <w:szCs w:val="20"/>
          <w:lang w:val="de-CH"/>
        </w:rPr>
      </w:pPr>
      <w:r w:rsidRPr="00636F2E">
        <w:rPr>
          <w:rFonts w:ascii="Verdana" w:hAnsi="Verdana" w:cs="Arial"/>
          <w:color w:val="0070C0"/>
          <w:sz w:val="20"/>
          <w:szCs w:val="20"/>
          <w:lang w:val="de-CH"/>
        </w:rPr>
        <w:t>(A, U-23, B-Kader, Anschlussgruppe, keines):</w:t>
      </w:r>
    </w:p>
    <w:p w14:paraId="038734CB" w14:textId="77777777" w:rsidR="008D080D" w:rsidRPr="00636F2E" w:rsidRDefault="008D080D" w:rsidP="008D080D">
      <w:pPr>
        <w:pStyle w:val="Textkrper"/>
        <w:ind w:left="720"/>
        <w:rPr>
          <w:rFonts w:ascii="Verdana" w:hAnsi="Verdana" w:cs="Arial"/>
          <w:color w:val="0070C0"/>
          <w:sz w:val="20"/>
          <w:szCs w:val="20"/>
          <w:lang w:val="de-CH"/>
        </w:rPr>
      </w:pPr>
    </w:p>
    <w:p w14:paraId="7500F9DA" w14:textId="77777777" w:rsidR="008D080D" w:rsidRPr="00636F2E" w:rsidRDefault="008D080D" w:rsidP="008D080D">
      <w:pPr>
        <w:pStyle w:val="Textkrper"/>
        <w:ind w:left="720"/>
        <w:rPr>
          <w:rFonts w:ascii="Verdana" w:hAnsi="Verdana" w:cs="Arial"/>
          <w:color w:val="0070C0"/>
          <w:lang w:val="de-CH"/>
        </w:rPr>
      </w:pPr>
    </w:p>
    <w:p w14:paraId="417E238B" w14:textId="77777777" w:rsidR="008D080D" w:rsidRPr="00636F2E" w:rsidRDefault="008D080D" w:rsidP="008D080D">
      <w:pPr>
        <w:ind w:firstLine="708"/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Begründung?</w:t>
      </w:r>
    </w:p>
    <w:p w14:paraId="1F26755F" w14:textId="77777777" w:rsidR="008D080D" w:rsidRPr="00636F2E" w:rsidRDefault="008D080D" w:rsidP="008D080D">
      <w:pPr>
        <w:ind w:firstLine="708"/>
        <w:rPr>
          <w:rFonts w:ascii="Verdana" w:hAnsi="Verdana" w:cs="Arial"/>
          <w:color w:val="0070C0"/>
          <w:sz w:val="20"/>
          <w:lang w:val="de-CH"/>
        </w:rPr>
      </w:pPr>
    </w:p>
    <w:p w14:paraId="21718A3E" w14:textId="77777777" w:rsidR="008D080D" w:rsidRPr="00636F2E" w:rsidRDefault="008D080D" w:rsidP="008D080D">
      <w:pPr>
        <w:ind w:firstLine="708"/>
        <w:rPr>
          <w:rFonts w:ascii="Verdana" w:hAnsi="Verdana" w:cs="Arial"/>
          <w:color w:val="0070C0"/>
          <w:sz w:val="20"/>
          <w:lang w:val="de-CH"/>
        </w:rPr>
      </w:pPr>
    </w:p>
    <w:p w14:paraId="1BD12000" w14:textId="3DCB3ADF" w:rsidR="008D080D" w:rsidRDefault="008D080D" w:rsidP="008D080D">
      <w:pPr>
        <w:rPr>
          <w:rFonts w:ascii="Verdana" w:hAnsi="Verdana" w:cs="Arial"/>
          <w:sz w:val="20"/>
          <w:lang w:val="de-CH"/>
        </w:rPr>
      </w:pPr>
    </w:p>
    <w:p w14:paraId="590AF424" w14:textId="77777777" w:rsidR="000455FF" w:rsidRPr="00D313AD" w:rsidRDefault="000455FF" w:rsidP="000455FF">
      <w:pPr>
        <w:rPr>
          <w:rFonts w:ascii="Verdana" w:hAnsi="Verdana" w:cs="Arial"/>
          <w:b/>
          <w:sz w:val="20"/>
          <w:lang w:val="de-CH"/>
        </w:rPr>
      </w:pPr>
      <w:r>
        <w:rPr>
          <w:rFonts w:ascii="Verdana" w:hAnsi="Verdana" w:cs="Arial"/>
          <w:b/>
          <w:sz w:val="20"/>
          <w:lang w:val="de-CH"/>
        </w:rPr>
        <w:t>Mit meiner Unterschrift bestätige ich</w:t>
      </w:r>
      <w:r w:rsidRPr="00D313AD">
        <w:rPr>
          <w:rFonts w:ascii="Verdana" w:hAnsi="Verdana" w:cs="Arial"/>
          <w:b/>
          <w:sz w:val="20"/>
          <w:lang w:val="de-CH"/>
        </w:rPr>
        <w:t>:</w:t>
      </w:r>
    </w:p>
    <w:p w14:paraId="1445011E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36488EED" w14:textId="3C9B646F" w:rsidR="000455FF" w:rsidRPr="00636F2E" w:rsidRDefault="000455FF" w:rsidP="000455FF">
      <w:pPr>
        <w:pStyle w:val="Listenabsatz"/>
        <w:numPr>
          <w:ilvl w:val="0"/>
          <w:numId w:val="13"/>
        </w:num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Ja, ich will ins Elitekader 202</w:t>
      </w:r>
      <w:r w:rsidR="00636F2E" w:rsidRPr="00636F2E">
        <w:rPr>
          <w:rFonts w:ascii="Verdana" w:hAnsi="Verdana" w:cs="Arial"/>
          <w:color w:val="0070C0"/>
          <w:sz w:val="20"/>
          <w:lang w:val="de-CH"/>
        </w:rPr>
        <w:t>2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oder die Anschlussgruppe!</w:t>
      </w:r>
    </w:p>
    <w:p w14:paraId="189FE853" w14:textId="77777777" w:rsidR="000455FF" w:rsidRPr="00636F2E" w:rsidRDefault="000455FF" w:rsidP="000455FF">
      <w:pPr>
        <w:pStyle w:val="Listenabsatz"/>
        <w:rPr>
          <w:rFonts w:ascii="Verdana" w:hAnsi="Verdana" w:cs="Arial"/>
          <w:color w:val="0070C0"/>
          <w:sz w:val="20"/>
          <w:lang w:val="de-CH"/>
        </w:rPr>
      </w:pPr>
    </w:p>
    <w:p w14:paraId="49A083E8" w14:textId="3F8272E1" w:rsidR="000455FF" w:rsidRPr="00636F2E" w:rsidRDefault="000455FF" w:rsidP="000455FF">
      <w:pPr>
        <w:pStyle w:val="Listenabsatz"/>
        <w:numPr>
          <w:ilvl w:val="0"/>
          <w:numId w:val="13"/>
        </w:num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Ja, ich bestreite die Selektionsläufe des Elitekaders 202</w:t>
      </w:r>
      <w:r w:rsidR="00636F2E" w:rsidRPr="00636F2E">
        <w:rPr>
          <w:rFonts w:ascii="Verdana" w:hAnsi="Verdana" w:cs="Arial"/>
          <w:color w:val="0070C0"/>
          <w:sz w:val="20"/>
          <w:lang w:val="de-CH"/>
        </w:rPr>
        <w:t>2</w:t>
      </w:r>
      <w:r w:rsidRPr="00636F2E">
        <w:rPr>
          <w:rFonts w:ascii="Verdana" w:hAnsi="Verdana" w:cs="Arial"/>
          <w:color w:val="0070C0"/>
          <w:sz w:val="20"/>
          <w:lang w:val="de-CH"/>
        </w:rPr>
        <w:t>.</w:t>
      </w:r>
    </w:p>
    <w:p w14:paraId="2DF12743" w14:textId="77777777" w:rsidR="000455FF" w:rsidRPr="00636F2E" w:rsidRDefault="000455FF" w:rsidP="000455FF">
      <w:pPr>
        <w:pStyle w:val="Listenabsatz"/>
        <w:rPr>
          <w:rFonts w:ascii="Verdana" w:hAnsi="Verdana" w:cs="Arial"/>
          <w:color w:val="0070C0"/>
          <w:sz w:val="20"/>
          <w:lang w:val="de-CH"/>
        </w:rPr>
      </w:pPr>
    </w:p>
    <w:p w14:paraId="177BEFDD" w14:textId="7CF52463" w:rsidR="000455FF" w:rsidRPr="00636F2E" w:rsidRDefault="000455FF" w:rsidP="000455FF">
      <w:pPr>
        <w:pStyle w:val="Listenabsatz"/>
        <w:numPr>
          <w:ilvl w:val="0"/>
          <w:numId w:val="13"/>
        </w:num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Mit einer Selektion für das Elitekader akzeptiere ich die Pflichten und Rechten des Kadervertrages für das Elitekader, respektive die Anschlussgruppe (Version 20</w:t>
      </w:r>
      <w:r w:rsidR="00636F2E" w:rsidRPr="00636F2E">
        <w:rPr>
          <w:rFonts w:ascii="Verdana" w:hAnsi="Verdana" w:cs="Arial"/>
          <w:color w:val="0070C0"/>
          <w:sz w:val="20"/>
          <w:lang w:val="de-CH"/>
        </w:rPr>
        <w:t>21</w:t>
      </w:r>
      <w:r w:rsidRPr="00636F2E">
        <w:rPr>
          <w:rFonts w:ascii="Verdana" w:hAnsi="Verdana" w:cs="Arial"/>
          <w:color w:val="0070C0"/>
          <w:sz w:val="20"/>
          <w:lang w:val="de-CH"/>
        </w:rPr>
        <w:t xml:space="preserve"> ist in der Beilage). </w:t>
      </w:r>
    </w:p>
    <w:p w14:paraId="08AD9F72" w14:textId="77777777" w:rsidR="000455FF" w:rsidRPr="00636F2E" w:rsidRDefault="000455FF" w:rsidP="000455FF">
      <w:pPr>
        <w:ind w:left="720"/>
        <w:rPr>
          <w:rFonts w:ascii="Verdana" w:hAnsi="Verdana" w:cs="Arial"/>
          <w:color w:val="0070C0"/>
          <w:sz w:val="20"/>
          <w:lang w:val="de-CH"/>
        </w:rPr>
      </w:pPr>
    </w:p>
    <w:p w14:paraId="07CA87B3" w14:textId="77777777" w:rsidR="000455FF" w:rsidRPr="00636F2E" w:rsidRDefault="000455FF" w:rsidP="000455FF">
      <w:pPr>
        <w:pStyle w:val="Listenabsatz"/>
        <w:numPr>
          <w:ilvl w:val="0"/>
          <w:numId w:val="13"/>
        </w:num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 xml:space="preserve">Mit der Einreichung der Kaderbewerbung zeige ich, dass ich meine OL-Karriere vorantreiben will und mich zum Spitzensport bekenne. Das Elitekader bietet mir dazu die optimale Voraussetzung. </w:t>
      </w:r>
    </w:p>
    <w:p w14:paraId="7FC482BD" w14:textId="77777777" w:rsidR="000455FF" w:rsidRPr="00636F2E" w:rsidRDefault="000455FF" w:rsidP="000455FF">
      <w:pPr>
        <w:rPr>
          <w:rFonts w:ascii="Verdana" w:hAnsi="Verdana" w:cs="Arial"/>
          <w:color w:val="0070C0"/>
          <w:sz w:val="20"/>
          <w:lang w:val="de-CH"/>
        </w:rPr>
      </w:pPr>
    </w:p>
    <w:p w14:paraId="30D88D03" w14:textId="77777777" w:rsidR="000455FF" w:rsidRPr="00636F2E" w:rsidRDefault="000455FF" w:rsidP="000455FF">
      <w:pPr>
        <w:pStyle w:val="Listenabsatz"/>
        <w:numPr>
          <w:ilvl w:val="0"/>
          <w:numId w:val="13"/>
        </w:num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Wenn ich für das Elitekader selektioniert werde, erstelle ich zusammen mit meiner/meinem PB und dem Kadertrainer eine Zielsetzung für die nächste Saison.</w:t>
      </w:r>
    </w:p>
    <w:p w14:paraId="7EA68BC5" w14:textId="77777777" w:rsidR="000455FF" w:rsidRPr="00636F2E" w:rsidRDefault="000455FF" w:rsidP="000455FF">
      <w:pPr>
        <w:rPr>
          <w:rFonts w:ascii="Verdana" w:hAnsi="Verdana" w:cs="Arial"/>
          <w:color w:val="0070C0"/>
          <w:sz w:val="20"/>
          <w:lang w:val="de-CH"/>
        </w:rPr>
      </w:pPr>
    </w:p>
    <w:p w14:paraId="564D030B" w14:textId="77777777" w:rsidR="000455FF" w:rsidRPr="00D313AD" w:rsidRDefault="000455FF" w:rsidP="000455FF">
      <w:pPr>
        <w:rPr>
          <w:rFonts w:ascii="Verdana" w:hAnsi="Verdana" w:cs="Arial"/>
          <w:b/>
          <w:sz w:val="20"/>
          <w:lang w:val="de-CH"/>
        </w:rPr>
      </w:pPr>
      <w:r w:rsidRPr="00D313AD">
        <w:rPr>
          <w:rFonts w:ascii="Verdana" w:hAnsi="Verdana" w:cs="Arial"/>
          <w:b/>
          <w:sz w:val="20"/>
          <w:lang w:val="de-CH"/>
        </w:rPr>
        <w:t>Bemerkungen</w:t>
      </w:r>
      <w:r>
        <w:rPr>
          <w:rFonts w:ascii="Verdana" w:hAnsi="Verdana" w:cs="Arial"/>
          <w:b/>
          <w:sz w:val="20"/>
          <w:lang w:val="de-CH"/>
        </w:rPr>
        <w:t xml:space="preserve"> und Feedback</w:t>
      </w:r>
      <w:r w:rsidRPr="00D313AD">
        <w:rPr>
          <w:rFonts w:ascii="Verdana" w:hAnsi="Verdana" w:cs="Arial"/>
          <w:b/>
          <w:sz w:val="20"/>
          <w:lang w:val="de-CH"/>
        </w:rPr>
        <w:t>:</w:t>
      </w:r>
    </w:p>
    <w:p w14:paraId="637AAE36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747A3910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0FEC06CA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6CCD1D1E" w14:textId="77777777" w:rsidR="000455FF" w:rsidRPr="00636F2E" w:rsidRDefault="000455FF" w:rsidP="000455FF">
      <w:p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Datum:</w:t>
      </w:r>
    </w:p>
    <w:p w14:paraId="13E2E869" w14:textId="77777777" w:rsidR="000455FF" w:rsidRPr="00636F2E" w:rsidRDefault="000455FF" w:rsidP="000455FF">
      <w:pPr>
        <w:rPr>
          <w:rFonts w:ascii="Verdana" w:hAnsi="Verdana" w:cs="Arial"/>
          <w:color w:val="0070C0"/>
          <w:sz w:val="20"/>
          <w:lang w:val="de-CH"/>
        </w:rPr>
      </w:pPr>
    </w:p>
    <w:p w14:paraId="02FAB5D3" w14:textId="77777777" w:rsidR="000455FF" w:rsidRPr="00636F2E" w:rsidRDefault="000455FF" w:rsidP="000455FF">
      <w:pPr>
        <w:rPr>
          <w:rFonts w:ascii="Verdana" w:hAnsi="Verdana" w:cs="Arial"/>
          <w:color w:val="0070C0"/>
          <w:sz w:val="20"/>
          <w:lang w:val="de-CH"/>
        </w:rPr>
      </w:pPr>
    </w:p>
    <w:p w14:paraId="671E2389" w14:textId="77777777" w:rsidR="000455FF" w:rsidRPr="00636F2E" w:rsidRDefault="000455FF" w:rsidP="000455FF">
      <w:pPr>
        <w:rPr>
          <w:rFonts w:ascii="Verdana" w:hAnsi="Verdana" w:cs="Arial"/>
          <w:color w:val="0070C0"/>
          <w:sz w:val="20"/>
          <w:lang w:val="de-CH"/>
        </w:rPr>
      </w:pPr>
      <w:r w:rsidRPr="00636F2E">
        <w:rPr>
          <w:rFonts w:ascii="Verdana" w:hAnsi="Verdana" w:cs="Arial"/>
          <w:color w:val="0070C0"/>
          <w:sz w:val="20"/>
          <w:lang w:val="de-CH"/>
        </w:rPr>
        <w:t>Unterschrift:</w:t>
      </w:r>
    </w:p>
    <w:p w14:paraId="0A462E58" w14:textId="77777777" w:rsidR="000455FF" w:rsidRDefault="000455FF" w:rsidP="000455FF">
      <w:pPr>
        <w:rPr>
          <w:rFonts w:ascii="Verdana" w:hAnsi="Verdana" w:cs="Arial"/>
          <w:sz w:val="20"/>
          <w:lang w:val="de-CH"/>
        </w:rPr>
      </w:pPr>
    </w:p>
    <w:p w14:paraId="389E592D" w14:textId="2DCFD6DC" w:rsidR="000455FF" w:rsidRDefault="000455FF" w:rsidP="008D080D">
      <w:pPr>
        <w:rPr>
          <w:rFonts w:ascii="Verdana" w:hAnsi="Verdana" w:cs="Arial"/>
          <w:sz w:val="20"/>
          <w:lang w:val="de-CH"/>
        </w:rPr>
      </w:pPr>
    </w:p>
    <w:p w14:paraId="197282A7" w14:textId="77777777" w:rsidR="000455FF" w:rsidRPr="000A2A35" w:rsidRDefault="000455FF" w:rsidP="008D080D">
      <w:pPr>
        <w:rPr>
          <w:rFonts w:ascii="Verdana" w:hAnsi="Verdana" w:cs="Arial"/>
          <w:sz w:val="20"/>
          <w:lang w:val="de-CH"/>
        </w:rPr>
      </w:pPr>
    </w:p>
    <w:p w14:paraId="7EA377F2" w14:textId="77777777" w:rsidR="000455FF" w:rsidRDefault="000455FF">
      <w:pPr>
        <w:rPr>
          <w:rFonts w:ascii="Verdana" w:hAnsi="Verdana" w:cs="Arial"/>
          <w:b/>
          <w:sz w:val="20"/>
          <w:lang w:val="de-CH"/>
        </w:rPr>
      </w:pPr>
      <w:r>
        <w:rPr>
          <w:rFonts w:ascii="Verdana" w:hAnsi="Verdana" w:cs="Arial"/>
          <w:b/>
          <w:sz w:val="20"/>
          <w:lang w:val="de-CH"/>
        </w:rPr>
        <w:br w:type="page"/>
      </w:r>
    </w:p>
    <w:p w14:paraId="40C571AC" w14:textId="1A346583" w:rsidR="008D080D" w:rsidRPr="005A74AB" w:rsidRDefault="008D080D" w:rsidP="008D080D">
      <w:pPr>
        <w:rPr>
          <w:rFonts w:ascii="Verdana" w:hAnsi="Verdana" w:cs="Arial"/>
          <w:b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b/>
          <w:color w:val="000000" w:themeColor="text1"/>
          <w:sz w:val="20"/>
          <w:lang w:val="de-CH"/>
        </w:rPr>
        <w:lastRenderedPageBreak/>
        <w:t xml:space="preserve">Selbstbehalt Kader </w:t>
      </w:r>
      <w:r w:rsidR="000455FF" w:rsidRPr="005A74AB">
        <w:rPr>
          <w:rFonts w:ascii="Verdana" w:hAnsi="Verdana" w:cs="Arial"/>
          <w:b/>
          <w:color w:val="000000" w:themeColor="text1"/>
          <w:sz w:val="20"/>
          <w:lang w:val="de-CH"/>
        </w:rPr>
        <w:t xml:space="preserve">und Anschlussgruppe </w:t>
      </w:r>
      <w:r w:rsidR="0086440F" w:rsidRPr="005A74AB">
        <w:rPr>
          <w:rFonts w:ascii="Verdana" w:hAnsi="Verdana" w:cs="Arial"/>
          <w:b/>
          <w:color w:val="000000" w:themeColor="text1"/>
          <w:sz w:val="20"/>
          <w:lang w:val="de-CH"/>
        </w:rPr>
        <w:t>202</w:t>
      </w:r>
      <w:r w:rsidR="00636F2E" w:rsidRPr="005A74AB">
        <w:rPr>
          <w:rFonts w:ascii="Verdana" w:hAnsi="Verdana" w:cs="Arial"/>
          <w:b/>
          <w:color w:val="000000" w:themeColor="text1"/>
          <w:sz w:val="20"/>
          <w:lang w:val="de-CH"/>
        </w:rPr>
        <w:t>2</w:t>
      </w:r>
      <w:r w:rsidRPr="005A74AB">
        <w:rPr>
          <w:rFonts w:ascii="Verdana" w:hAnsi="Verdana" w:cs="Arial"/>
          <w:b/>
          <w:color w:val="000000" w:themeColor="text1"/>
          <w:sz w:val="20"/>
          <w:lang w:val="de-CH"/>
        </w:rPr>
        <w:t>:</w:t>
      </w:r>
    </w:p>
    <w:p w14:paraId="71A6ACDF" w14:textId="5F670707" w:rsidR="008D080D" w:rsidRPr="005A74AB" w:rsidRDefault="008D080D" w:rsidP="008D080D">
      <w:pPr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Die Selbstbehalte</w:t>
      </w:r>
      <w:r w:rsidR="005A74AB">
        <w:rPr>
          <w:rFonts w:ascii="Verdana" w:hAnsi="Verdana" w:cs="Arial"/>
          <w:color w:val="000000" w:themeColor="text1"/>
          <w:sz w:val="20"/>
          <w:lang w:val="de-CH"/>
        </w:rPr>
        <w:t>*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für das Kader </w:t>
      </w:r>
      <w:r w:rsidR="0086440F" w:rsidRPr="005A74AB">
        <w:rPr>
          <w:rFonts w:ascii="Verdana" w:hAnsi="Verdana" w:cs="Arial"/>
          <w:color w:val="000000" w:themeColor="text1"/>
          <w:sz w:val="20"/>
          <w:lang w:val="de-CH"/>
        </w:rPr>
        <w:t>202</w:t>
      </w:r>
      <w:r w:rsidR="005A74AB">
        <w:rPr>
          <w:rFonts w:ascii="Verdana" w:hAnsi="Verdana" w:cs="Arial"/>
          <w:color w:val="000000" w:themeColor="text1"/>
          <w:sz w:val="20"/>
          <w:lang w:val="de-CH"/>
        </w:rPr>
        <w:t>2</w:t>
      </w:r>
      <w:r w:rsidR="0086440F"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>werden wie folgt festgelegt:</w:t>
      </w:r>
    </w:p>
    <w:p w14:paraId="3327AD88" w14:textId="14391B5E" w:rsidR="000455FF" w:rsidRPr="005A74AB" w:rsidRDefault="000455FF" w:rsidP="008D080D">
      <w:pPr>
        <w:rPr>
          <w:rFonts w:ascii="Verdana" w:hAnsi="Verdana" w:cs="Arial"/>
          <w:color w:val="000000" w:themeColor="text1"/>
          <w:sz w:val="20"/>
          <w:lang w:val="de-CH"/>
        </w:rPr>
      </w:pPr>
    </w:p>
    <w:p w14:paraId="6DDB9A45" w14:textId="53ED16D3" w:rsidR="000455FF" w:rsidRPr="005A74AB" w:rsidRDefault="000455FF" w:rsidP="008D080D">
      <w:pPr>
        <w:rPr>
          <w:rFonts w:ascii="Verdana" w:hAnsi="Verdana" w:cs="Arial"/>
          <w:color w:val="000000" w:themeColor="text1"/>
          <w:sz w:val="20"/>
          <w:lang w:val="da-DK"/>
        </w:rPr>
      </w:pPr>
      <w:r w:rsidRPr="005A74AB">
        <w:rPr>
          <w:rFonts w:ascii="Verdana" w:hAnsi="Verdana" w:cs="Arial"/>
          <w:color w:val="000000" w:themeColor="text1"/>
          <w:sz w:val="20"/>
          <w:lang w:val="da-DK"/>
        </w:rPr>
        <w:t>Elitekader:</w:t>
      </w:r>
    </w:p>
    <w:p w14:paraId="2242DB9A" w14:textId="77777777" w:rsidR="00F5395D" w:rsidRPr="005A74AB" w:rsidRDefault="00F5395D" w:rsidP="008D080D">
      <w:pPr>
        <w:tabs>
          <w:tab w:val="right" w:pos="3402"/>
        </w:tabs>
        <w:ind w:left="709"/>
        <w:rPr>
          <w:rFonts w:ascii="Verdana" w:hAnsi="Verdana" w:cs="Arial"/>
          <w:color w:val="000000" w:themeColor="text1"/>
          <w:sz w:val="20"/>
          <w:lang w:val="da-DK"/>
        </w:rPr>
      </w:pPr>
      <w:r w:rsidRPr="005A74AB">
        <w:rPr>
          <w:rFonts w:ascii="Verdana" w:hAnsi="Verdana" w:cs="Arial"/>
          <w:color w:val="000000" w:themeColor="text1"/>
          <w:sz w:val="20"/>
          <w:lang w:val="da-DK"/>
        </w:rPr>
        <w:t>Top-Athletes</w:t>
      </w:r>
      <w:r w:rsidRPr="005A74AB">
        <w:rPr>
          <w:rFonts w:ascii="Verdana" w:hAnsi="Verdana" w:cs="Arial"/>
          <w:color w:val="000000" w:themeColor="text1"/>
          <w:sz w:val="20"/>
          <w:lang w:val="da-DK"/>
        </w:rPr>
        <w:tab/>
        <w:t>1’000.-</w:t>
      </w:r>
    </w:p>
    <w:p w14:paraId="79EF6EB2" w14:textId="77777777" w:rsidR="008D080D" w:rsidRPr="005A74AB" w:rsidRDefault="008D080D" w:rsidP="008D080D">
      <w:pPr>
        <w:tabs>
          <w:tab w:val="right" w:pos="3402"/>
        </w:tabs>
        <w:ind w:left="709"/>
        <w:rPr>
          <w:rFonts w:ascii="Verdana" w:hAnsi="Verdana" w:cs="Arial"/>
          <w:color w:val="000000" w:themeColor="text1"/>
          <w:sz w:val="20"/>
          <w:lang w:val="da-DK"/>
        </w:rPr>
      </w:pPr>
      <w:r w:rsidRPr="005A74AB">
        <w:rPr>
          <w:rFonts w:ascii="Verdana" w:hAnsi="Verdana" w:cs="Arial"/>
          <w:color w:val="000000" w:themeColor="text1"/>
          <w:sz w:val="20"/>
          <w:lang w:val="da-DK"/>
        </w:rPr>
        <w:t xml:space="preserve">A-Kader: </w:t>
      </w:r>
      <w:r w:rsidRPr="005A74AB">
        <w:rPr>
          <w:rFonts w:ascii="Verdana" w:hAnsi="Verdana" w:cs="Arial"/>
          <w:color w:val="000000" w:themeColor="text1"/>
          <w:sz w:val="20"/>
          <w:lang w:val="da-DK"/>
        </w:rPr>
        <w:tab/>
        <w:t>1</w:t>
      </w:r>
      <w:r w:rsidR="00F5395D" w:rsidRPr="005A74AB">
        <w:rPr>
          <w:rFonts w:ascii="Verdana" w:hAnsi="Verdana" w:cs="Arial"/>
          <w:color w:val="000000" w:themeColor="text1"/>
          <w:sz w:val="20"/>
          <w:lang w:val="da-DK"/>
        </w:rPr>
        <w:t>’7</w:t>
      </w:r>
      <w:r w:rsidRPr="005A74AB">
        <w:rPr>
          <w:rFonts w:ascii="Verdana" w:hAnsi="Verdana" w:cs="Arial"/>
          <w:color w:val="000000" w:themeColor="text1"/>
          <w:sz w:val="20"/>
          <w:lang w:val="da-DK"/>
        </w:rPr>
        <w:t>00.-</w:t>
      </w:r>
    </w:p>
    <w:p w14:paraId="71769501" w14:textId="77777777" w:rsidR="008D080D" w:rsidRPr="005A74AB" w:rsidRDefault="008D080D" w:rsidP="008D080D">
      <w:pPr>
        <w:tabs>
          <w:tab w:val="right" w:pos="3402"/>
        </w:tabs>
        <w:ind w:left="709"/>
        <w:rPr>
          <w:rFonts w:ascii="Verdana" w:hAnsi="Verdana" w:cs="Arial"/>
          <w:color w:val="000000" w:themeColor="text1"/>
          <w:sz w:val="20"/>
          <w:lang w:val="da-DK"/>
        </w:rPr>
      </w:pPr>
      <w:r w:rsidRPr="005A74AB">
        <w:rPr>
          <w:rFonts w:ascii="Verdana" w:hAnsi="Verdana" w:cs="Arial"/>
          <w:color w:val="000000" w:themeColor="text1"/>
          <w:sz w:val="20"/>
          <w:lang w:val="da-DK"/>
        </w:rPr>
        <w:t xml:space="preserve">U23: </w:t>
      </w:r>
      <w:r w:rsidRPr="005A74AB">
        <w:rPr>
          <w:rFonts w:ascii="Verdana" w:hAnsi="Verdana" w:cs="Arial"/>
          <w:color w:val="000000" w:themeColor="text1"/>
          <w:sz w:val="20"/>
          <w:lang w:val="da-DK"/>
        </w:rPr>
        <w:tab/>
        <w:t>2</w:t>
      </w:r>
      <w:r w:rsidR="00F5395D" w:rsidRPr="005A74AB">
        <w:rPr>
          <w:rFonts w:ascii="Verdana" w:hAnsi="Verdana" w:cs="Arial"/>
          <w:color w:val="000000" w:themeColor="text1"/>
          <w:sz w:val="20"/>
          <w:lang w:val="da-DK"/>
        </w:rPr>
        <w:t>’40</w:t>
      </w:r>
      <w:r w:rsidRPr="005A74AB">
        <w:rPr>
          <w:rFonts w:ascii="Verdana" w:hAnsi="Verdana" w:cs="Arial"/>
          <w:color w:val="000000" w:themeColor="text1"/>
          <w:sz w:val="20"/>
          <w:lang w:val="da-DK"/>
        </w:rPr>
        <w:t>0.-</w:t>
      </w:r>
    </w:p>
    <w:p w14:paraId="6D3F2865" w14:textId="004E51A6" w:rsidR="008D080D" w:rsidRPr="005A74AB" w:rsidRDefault="008D080D" w:rsidP="008D080D">
      <w:pPr>
        <w:tabs>
          <w:tab w:val="right" w:pos="3402"/>
        </w:tabs>
        <w:ind w:left="709"/>
        <w:rPr>
          <w:rFonts w:ascii="Verdana" w:hAnsi="Verdana" w:cs="Arial"/>
          <w:color w:val="000000" w:themeColor="text1"/>
          <w:sz w:val="20"/>
          <w:lang w:val="da-DK"/>
        </w:rPr>
      </w:pPr>
      <w:r w:rsidRPr="005A74AB">
        <w:rPr>
          <w:rFonts w:ascii="Verdana" w:hAnsi="Verdana" w:cs="Arial"/>
          <w:color w:val="000000" w:themeColor="text1"/>
          <w:sz w:val="20"/>
          <w:lang w:val="da-DK"/>
        </w:rPr>
        <w:t xml:space="preserve">B-Kader: </w:t>
      </w:r>
      <w:r w:rsidRPr="005A74AB">
        <w:rPr>
          <w:rFonts w:ascii="Verdana" w:hAnsi="Verdana" w:cs="Arial"/>
          <w:color w:val="000000" w:themeColor="text1"/>
          <w:sz w:val="20"/>
          <w:lang w:val="da-DK"/>
        </w:rPr>
        <w:tab/>
        <w:t>3</w:t>
      </w:r>
      <w:r w:rsidR="00F5395D" w:rsidRPr="005A74AB">
        <w:rPr>
          <w:rFonts w:ascii="Verdana" w:hAnsi="Verdana" w:cs="Arial"/>
          <w:color w:val="000000" w:themeColor="text1"/>
          <w:sz w:val="20"/>
          <w:lang w:val="da-DK"/>
        </w:rPr>
        <w:t>’2</w:t>
      </w:r>
      <w:r w:rsidRPr="005A74AB">
        <w:rPr>
          <w:rFonts w:ascii="Verdana" w:hAnsi="Verdana" w:cs="Arial"/>
          <w:color w:val="000000" w:themeColor="text1"/>
          <w:sz w:val="20"/>
          <w:lang w:val="da-DK"/>
        </w:rPr>
        <w:t>00.-</w:t>
      </w:r>
    </w:p>
    <w:p w14:paraId="579F0C2B" w14:textId="77777777" w:rsidR="007E336B" w:rsidRPr="005A74AB" w:rsidRDefault="007E336B" w:rsidP="008D080D">
      <w:pPr>
        <w:tabs>
          <w:tab w:val="right" w:pos="3402"/>
        </w:tabs>
        <w:ind w:left="709"/>
        <w:rPr>
          <w:rFonts w:ascii="Verdana" w:hAnsi="Verdana" w:cs="Arial"/>
          <w:color w:val="000000" w:themeColor="text1"/>
          <w:sz w:val="20"/>
          <w:lang w:val="da-DK"/>
        </w:rPr>
      </w:pPr>
    </w:p>
    <w:p w14:paraId="6E351888" w14:textId="40AE2A73" w:rsidR="00F673CC" w:rsidRPr="005A74AB" w:rsidRDefault="00454F0F" w:rsidP="00F673CC">
      <w:p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Beim</w:t>
      </w:r>
      <w:r w:rsidR="00A15445"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Selbstbehalt ist ein Anteil der Kosten für die Mitgliedschaft im </w:t>
      </w:r>
      <w:r w:rsidR="000455FF" w:rsidRPr="005A74AB">
        <w:rPr>
          <w:rFonts w:ascii="Verdana" w:hAnsi="Verdana" w:cs="Arial"/>
          <w:color w:val="000000" w:themeColor="text1"/>
          <w:sz w:val="20"/>
          <w:lang w:val="de-CH"/>
        </w:rPr>
        <w:t>Elitek</w:t>
      </w:r>
      <w:r w:rsidR="00A15445" w:rsidRPr="005A74AB">
        <w:rPr>
          <w:rFonts w:ascii="Verdana" w:hAnsi="Verdana" w:cs="Arial"/>
          <w:color w:val="000000" w:themeColor="text1"/>
          <w:sz w:val="20"/>
          <w:lang w:val="de-CH"/>
        </w:rPr>
        <w:t>ader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gerechnet</w:t>
      </w:r>
      <w:r w:rsidR="00A15445"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. </w:t>
      </w:r>
      <w:r w:rsidR="00F673CC"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Kadermitglieder </w:t>
      </w:r>
      <w:r w:rsidR="00A15445"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haben damit ihren Anteil an den folgenden Leistungen 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>p</w:t>
      </w:r>
      <w:r w:rsidR="00A15445" w:rsidRPr="005A74AB">
        <w:rPr>
          <w:rFonts w:ascii="Verdana" w:hAnsi="Verdana" w:cs="Arial"/>
          <w:color w:val="000000" w:themeColor="text1"/>
          <w:sz w:val="20"/>
          <w:lang w:val="de-CH"/>
        </w:rPr>
        <w:t>auschal bezahlt:</w:t>
      </w:r>
    </w:p>
    <w:p w14:paraId="7647FE18" w14:textId="6C105B1D" w:rsidR="003C6423" w:rsidRPr="005A74AB" w:rsidRDefault="003C6423" w:rsidP="00A15445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Anlässe</w:t>
      </w:r>
      <w:r w:rsidR="00E635D1"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inkl. Training, Auswertung, Transport, Unterkunft, Essen </w:t>
      </w:r>
      <w:proofErr w:type="spellStart"/>
      <w:r w:rsidR="00E635D1" w:rsidRPr="005A74AB">
        <w:rPr>
          <w:rFonts w:ascii="Verdana" w:hAnsi="Verdana" w:cs="Arial"/>
          <w:color w:val="000000" w:themeColor="text1"/>
          <w:sz w:val="20"/>
          <w:lang w:val="de-CH"/>
        </w:rPr>
        <w:t>etc</w:t>
      </w:r>
      <w:proofErr w:type="spellEnd"/>
      <w:r w:rsidR="00E635D1" w:rsidRPr="005A74AB">
        <w:rPr>
          <w:rFonts w:ascii="Verdana" w:hAnsi="Verdana" w:cs="Arial"/>
          <w:color w:val="000000" w:themeColor="text1"/>
          <w:sz w:val="20"/>
          <w:lang w:val="de-CH"/>
        </w:rPr>
        <w:t>:</w:t>
      </w:r>
    </w:p>
    <w:p w14:paraId="006307F3" w14:textId="070F6FFD" w:rsidR="00A15445" w:rsidRPr="005A74AB" w:rsidRDefault="00A15445" w:rsidP="003C6423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Teilnahme an den 3 Basis </w:t>
      </w:r>
      <w:proofErr w:type="spellStart"/>
      <w:r w:rsidRPr="005A74AB">
        <w:rPr>
          <w:rFonts w:ascii="Verdana" w:hAnsi="Verdana" w:cs="Arial"/>
          <w:color w:val="000000" w:themeColor="text1"/>
          <w:sz w:val="20"/>
          <w:lang w:val="de-CH"/>
        </w:rPr>
        <w:t>TL’s</w:t>
      </w:r>
      <w:proofErr w:type="spellEnd"/>
      <w:r w:rsidR="003C6423"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(TL Süden, TL Tschechien, TL Schweiz)</w:t>
      </w:r>
    </w:p>
    <w:p w14:paraId="48C21B7B" w14:textId="2638F86F" w:rsidR="00A15445" w:rsidRPr="005A74AB" w:rsidRDefault="00A15445" w:rsidP="003C6423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Teilnahme a</w:t>
      </w:r>
      <w:r w:rsidR="00454F0F" w:rsidRPr="005A74AB">
        <w:rPr>
          <w:rFonts w:ascii="Verdana" w:hAnsi="Verdana" w:cs="Arial"/>
          <w:color w:val="000000" w:themeColor="text1"/>
          <w:sz w:val="20"/>
          <w:lang w:val="de-CH"/>
        </w:rPr>
        <w:t>m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</w:t>
      </w:r>
      <w:proofErr w:type="spellStart"/>
      <w:r w:rsidRPr="005A74AB">
        <w:rPr>
          <w:rFonts w:ascii="Verdana" w:hAnsi="Verdana" w:cs="Arial"/>
          <w:color w:val="000000" w:themeColor="text1"/>
          <w:sz w:val="20"/>
          <w:lang w:val="de-CH"/>
        </w:rPr>
        <w:t>KaZu</w:t>
      </w:r>
      <w:proofErr w:type="spellEnd"/>
      <w:r w:rsidR="003C6423"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Sursee</w:t>
      </w:r>
    </w:p>
    <w:p w14:paraId="29813148" w14:textId="7068A31C" w:rsidR="00A15445" w:rsidRPr="005A74AB" w:rsidRDefault="003C6423" w:rsidP="003C6423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Teilnahme an Wettkämpfe</w:t>
      </w:r>
      <w:r w:rsidR="00454F0F" w:rsidRPr="005A74AB">
        <w:rPr>
          <w:rFonts w:ascii="Verdana" w:hAnsi="Verdana" w:cs="Arial"/>
          <w:color w:val="000000" w:themeColor="text1"/>
          <w:sz w:val="20"/>
          <w:lang w:val="de-CH"/>
        </w:rPr>
        <w:t>n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und Vorbereitung</w:t>
      </w:r>
      <w:r w:rsidR="00454F0F" w:rsidRPr="005A74AB">
        <w:rPr>
          <w:rFonts w:ascii="Verdana" w:hAnsi="Verdana" w:cs="Arial"/>
          <w:color w:val="000000" w:themeColor="text1"/>
          <w:sz w:val="20"/>
          <w:lang w:val="de-CH"/>
        </w:rPr>
        <w:t>s-</w:t>
      </w:r>
      <w:proofErr w:type="spellStart"/>
      <w:r w:rsidRPr="005A74AB">
        <w:rPr>
          <w:rFonts w:ascii="Verdana" w:hAnsi="Verdana" w:cs="Arial"/>
          <w:color w:val="000000" w:themeColor="text1"/>
          <w:sz w:val="20"/>
          <w:lang w:val="de-CH"/>
        </w:rPr>
        <w:t>TL’s</w:t>
      </w:r>
      <w:proofErr w:type="spellEnd"/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bei einer Selektion</w:t>
      </w:r>
    </w:p>
    <w:p w14:paraId="02FA1057" w14:textId="0E191423" w:rsidR="00E635D1" w:rsidRPr="005A74AB" w:rsidRDefault="00E635D1" w:rsidP="00E635D1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Anlässe mit Training, Auswertung </w:t>
      </w:r>
      <w:proofErr w:type="spellStart"/>
      <w:r w:rsidRPr="005A74AB">
        <w:rPr>
          <w:rFonts w:ascii="Verdana" w:hAnsi="Verdana" w:cs="Arial"/>
          <w:color w:val="000000" w:themeColor="text1"/>
          <w:sz w:val="20"/>
          <w:lang w:val="de-CH"/>
        </w:rPr>
        <w:t>etc</w:t>
      </w:r>
      <w:proofErr w:type="spellEnd"/>
      <w:r w:rsidRPr="005A74AB">
        <w:rPr>
          <w:rFonts w:ascii="Verdana" w:hAnsi="Verdana" w:cs="Arial"/>
          <w:color w:val="000000" w:themeColor="text1"/>
          <w:sz w:val="20"/>
          <w:lang w:val="de-CH"/>
        </w:rPr>
        <w:t>:</w:t>
      </w:r>
    </w:p>
    <w:p w14:paraId="10CFA937" w14:textId="77777777" w:rsidR="003C6423" w:rsidRPr="005A74AB" w:rsidRDefault="003C6423" w:rsidP="003C6423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Teilnahme an der SPU und Leistungstests (Sprint Test, Rumpfkrafttest etc.)</w:t>
      </w:r>
    </w:p>
    <w:p w14:paraId="2DC85CBE" w14:textId="4C0DDFFD" w:rsidR="003C6423" w:rsidRPr="005A74AB" w:rsidRDefault="003C6423" w:rsidP="003C6423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Teilnahme an HTHS Tage und Stützpunkttrainings</w:t>
      </w:r>
    </w:p>
    <w:p w14:paraId="4B56C660" w14:textId="79464E8C" w:rsidR="00E635D1" w:rsidRPr="005A74AB" w:rsidRDefault="00E635D1" w:rsidP="00E635D1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Teilnahme an Testläufe</w:t>
      </w:r>
      <w:r w:rsidR="00454F0F" w:rsidRPr="005A74AB">
        <w:rPr>
          <w:rFonts w:ascii="Verdana" w:hAnsi="Verdana" w:cs="Arial"/>
          <w:color w:val="000000" w:themeColor="text1"/>
          <w:sz w:val="20"/>
          <w:lang w:val="de-CH"/>
        </w:rPr>
        <w:t>n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, welche von Swiss </w:t>
      </w:r>
      <w:proofErr w:type="spellStart"/>
      <w:r w:rsidRPr="005A74AB">
        <w:rPr>
          <w:rFonts w:ascii="Verdana" w:hAnsi="Verdana" w:cs="Arial"/>
          <w:color w:val="000000" w:themeColor="text1"/>
          <w:sz w:val="20"/>
          <w:lang w:val="de-CH"/>
        </w:rPr>
        <w:t>Orienteering</w:t>
      </w:r>
      <w:proofErr w:type="spellEnd"/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organisiert sind</w:t>
      </w:r>
    </w:p>
    <w:p w14:paraId="1D1FE94B" w14:textId="35B917C6" w:rsidR="003C6423" w:rsidRPr="005A74AB" w:rsidRDefault="003C6423" w:rsidP="00A15445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Betreuung durch das Trainerteam</w:t>
      </w:r>
    </w:p>
    <w:p w14:paraId="50525D60" w14:textId="77777777" w:rsidR="000455FF" w:rsidRPr="005A74AB" w:rsidRDefault="000455FF" w:rsidP="000455FF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Physiotherapie und Behandlung während den Anlässen des Kaders</w:t>
      </w:r>
    </w:p>
    <w:p w14:paraId="18D1D861" w14:textId="4C66264D" w:rsidR="000455FF" w:rsidRPr="005A74AB" w:rsidRDefault="000455FF" w:rsidP="00A15445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Medizinische Beratung durch die Kaderärzte</w:t>
      </w:r>
    </w:p>
    <w:p w14:paraId="2D907577" w14:textId="194047EC" w:rsidR="003C6423" w:rsidRPr="005A74AB" w:rsidRDefault="007E336B" w:rsidP="003C6423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GPS-Tracking</w:t>
      </w:r>
      <w:r w:rsidR="003C6423"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an alle</w:t>
      </w:r>
      <w:r w:rsidR="00454F0F" w:rsidRPr="005A74AB">
        <w:rPr>
          <w:rFonts w:ascii="Verdana" w:hAnsi="Verdana" w:cs="Arial"/>
          <w:color w:val="000000" w:themeColor="text1"/>
          <w:sz w:val="20"/>
          <w:lang w:val="de-CH"/>
        </w:rPr>
        <w:t>n</w:t>
      </w:r>
      <w:r w:rsidR="003C6423"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Kadera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>nläss</w:t>
      </w:r>
      <w:r w:rsidR="003C6423" w:rsidRPr="005A74AB">
        <w:rPr>
          <w:rFonts w:ascii="Verdana" w:hAnsi="Verdana" w:cs="Arial"/>
          <w:color w:val="000000" w:themeColor="text1"/>
          <w:sz w:val="20"/>
          <w:lang w:val="de-CH"/>
        </w:rPr>
        <w:t>en</w:t>
      </w:r>
    </w:p>
    <w:p w14:paraId="20892FBA" w14:textId="5D412E91" w:rsidR="003C6423" w:rsidRPr="005A74AB" w:rsidRDefault="003C6423" w:rsidP="00A15445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50% Rabatt auf der Mitgliedschaft im NLZ Bern oder Zürich</w:t>
      </w:r>
    </w:p>
    <w:p w14:paraId="28A459BA" w14:textId="4EC380C9" w:rsidR="003C6423" w:rsidRPr="005A74AB" w:rsidRDefault="003C6423" w:rsidP="00A15445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Swiss Olympic Elite Card (Elite, Bronze, Silber oder Gold)</w:t>
      </w:r>
      <w:r w:rsidR="000455FF" w:rsidRPr="005A74AB">
        <w:rPr>
          <w:rFonts w:ascii="Verdana" w:hAnsi="Verdana" w:cs="Arial"/>
          <w:color w:val="000000" w:themeColor="text1"/>
          <w:sz w:val="20"/>
          <w:lang w:val="de-CH"/>
        </w:rPr>
        <w:t>, Zugang zu den Leistungen von Swiss Olympic sowie die Unterstützung von der Sporthilfe</w:t>
      </w:r>
    </w:p>
    <w:p w14:paraId="2AFE296A" w14:textId="62916BA5" w:rsidR="003C6423" w:rsidRPr="005A74AB" w:rsidRDefault="003C6423" w:rsidP="00A15445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Zugang zu </w:t>
      </w:r>
      <w:proofErr w:type="spellStart"/>
      <w:r w:rsidRPr="005A74AB">
        <w:rPr>
          <w:rFonts w:ascii="Verdana" w:hAnsi="Verdana" w:cs="Arial"/>
          <w:color w:val="000000" w:themeColor="text1"/>
          <w:sz w:val="20"/>
          <w:lang w:val="de-CH"/>
        </w:rPr>
        <w:t>SpiSpo</w:t>
      </w:r>
      <w:proofErr w:type="spellEnd"/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RS und </w:t>
      </w:r>
      <w:r w:rsidR="00454F0F" w:rsidRPr="005A74AB">
        <w:rPr>
          <w:rFonts w:ascii="Verdana" w:hAnsi="Verdana" w:cs="Arial"/>
          <w:color w:val="000000" w:themeColor="text1"/>
          <w:sz w:val="20"/>
          <w:lang w:val="de-CH"/>
        </w:rPr>
        <w:t>m</w:t>
      </w:r>
      <w:r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ilitarisierte </w:t>
      </w:r>
      <w:proofErr w:type="spellStart"/>
      <w:r w:rsidRPr="005A74AB">
        <w:rPr>
          <w:rFonts w:ascii="Verdana" w:hAnsi="Verdana" w:cs="Arial"/>
          <w:color w:val="000000" w:themeColor="text1"/>
          <w:sz w:val="20"/>
          <w:lang w:val="de-CH"/>
        </w:rPr>
        <w:t>WK’s</w:t>
      </w:r>
      <w:proofErr w:type="spellEnd"/>
    </w:p>
    <w:p w14:paraId="5EDA81C6" w14:textId="27FDEFB8" w:rsidR="003C6423" w:rsidRPr="005A74AB" w:rsidRDefault="00454F0F" w:rsidP="00A15445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A</w:t>
      </w:r>
      <w:r w:rsidR="003C6423" w:rsidRPr="005A74AB">
        <w:rPr>
          <w:rFonts w:ascii="Verdana" w:hAnsi="Verdana" w:cs="Arial"/>
          <w:color w:val="000000" w:themeColor="text1"/>
          <w:sz w:val="20"/>
          <w:lang w:val="de-CH"/>
        </w:rPr>
        <w:t>usrüstung von Trimtex</w:t>
      </w:r>
    </w:p>
    <w:p w14:paraId="1971C3CF" w14:textId="77777777" w:rsidR="003C6423" w:rsidRPr="005A74AB" w:rsidRDefault="003C6423" w:rsidP="003C6423">
      <w:p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</w:p>
    <w:p w14:paraId="2AFD8D39" w14:textId="4EACF874" w:rsidR="008D080D" w:rsidRPr="005A74AB" w:rsidRDefault="005A74AB" w:rsidP="000455FF">
      <w:p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>
        <w:rPr>
          <w:rFonts w:ascii="Verdana" w:hAnsi="Verdana" w:cs="Arial"/>
          <w:color w:val="000000" w:themeColor="text1"/>
          <w:sz w:val="20"/>
          <w:lang w:val="de-CH"/>
        </w:rPr>
        <w:t xml:space="preserve">Selbstbehalte* </w:t>
      </w:r>
      <w:r w:rsidR="008D080D" w:rsidRPr="005A74AB">
        <w:rPr>
          <w:rFonts w:ascii="Verdana" w:hAnsi="Verdana" w:cs="Arial"/>
          <w:color w:val="000000" w:themeColor="text1"/>
          <w:sz w:val="20"/>
          <w:lang w:val="de-CH"/>
        </w:rPr>
        <w:t>Anschlussgruppe:</w:t>
      </w:r>
      <w:r w:rsidR="008D080D" w:rsidRPr="005A74AB">
        <w:rPr>
          <w:rFonts w:ascii="Verdana" w:hAnsi="Verdana" w:cs="Arial"/>
          <w:color w:val="000000" w:themeColor="text1"/>
          <w:sz w:val="20"/>
          <w:lang w:val="de-CH"/>
        </w:rPr>
        <w:tab/>
      </w:r>
      <w:r w:rsidR="00A15445" w:rsidRPr="005A74AB">
        <w:rPr>
          <w:rFonts w:ascii="Verdana" w:hAnsi="Verdana" w:cs="Arial"/>
          <w:color w:val="000000" w:themeColor="text1"/>
          <w:sz w:val="20"/>
          <w:lang w:val="de-CH"/>
        </w:rPr>
        <w:t>1</w:t>
      </w:r>
      <w:r w:rsidR="00F673CC" w:rsidRPr="005A74AB">
        <w:rPr>
          <w:rFonts w:ascii="Verdana" w:hAnsi="Verdana" w:cs="Arial"/>
          <w:color w:val="000000" w:themeColor="text1"/>
          <w:sz w:val="20"/>
          <w:lang w:val="de-CH"/>
        </w:rPr>
        <w:t>’</w:t>
      </w:r>
      <w:r w:rsidR="00A15445" w:rsidRPr="005A74AB">
        <w:rPr>
          <w:rFonts w:ascii="Verdana" w:hAnsi="Verdana" w:cs="Arial"/>
          <w:color w:val="000000" w:themeColor="text1"/>
          <w:sz w:val="20"/>
          <w:lang w:val="de-CH"/>
        </w:rPr>
        <w:t>0</w:t>
      </w:r>
      <w:r w:rsidR="00F673CC" w:rsidRPr="005A74AB">
        <w:rPr>
          <w:rFonts w:ascii="Verdana" w:hAnsi="Verdana" w:cs="Arial"/>
          <w:color w:val="000000" w:themeColor="text1"/>
          <w:sz w:val="20"/>
          <w:lang w:val="de-CH"/>
        </w:rPr>
        <w:t>00.-</w:t>
      </w:r>
    </w:p>
    <w:p w14:paraId="7C46BFAB" w14:textId="77777777" w:rsidR="007E336B" w:rsidRPr="005A74AB" w:rsidRDefault="007E336B" w:rsidP="008D080D">
      <w:pPr>
        <w:tabs>
          <w:tab w:val="right" w:pos="3402"/>
        </w:tabs>
        <w:ind w:left="709"/>
        <w:rPr>
          <w:rFonts w:ascii="Verdana" w:hAnsi="Verdana" w:cs="Arial"/>
          <w:color w:val="000000" w:themeColor="text1"/>
          <w:sz w:val="20"/>
          <w:lang w:val="de-CH"/>
        </w:rPr>
      </w:pPr>
    </w:p>
    <w:p w14:paraId="0A30A008" w14:textId="105EDF40" w:rsidR="007E336B" w:rsidRPr="005A74AB" w:rsidRDefault="00454F0F" w:rsidP="007E336B">
      <w:p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5A74AB">
        <w:rPr>
          <w:rFonts w:ascii="Verdana" w:hAnsi="Verdana" w:cs="Arial"/>
          <w:color w:val="000000" w:themeColor="text1"/>
          <w:sz w:val="20"/>
          <w:lang w:val="de-CH"/>
        </w:rPr>
        <w:t>Beim</w:t>
      </w:r>
      <w:r w:rsidR="007E336B"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Selbstbehalt ist ein Anteil der Kosten für die Mitgliedschaft in der Anschlussgruppe</w:t>
      </w:r>
      <w:r w:rsidR="000455FF" w:rsidRPr="005A74AB">
        <w:rPr>
          <w:rFonts w:ascii="Verdana" w:hAnsi="Verdana" w:cs="Arial"/>
          <w:color w:val="000000" w:themeColor="text1"/>
          <w:sz w:val="20"/>
          <w:lang w:val="de-CH"/>
        </w:rPr>
        <w:t xml:space="preserve"> gerechnet</w:t>
      </w:r>
      <w:r w:rsidR="007E336B" w:rsidRPr="005A74AB">
        <w:rPr>
          <w:rFonts w:ascii="Verdana" w:hAnsi="Verdana" w:cs="Arial"/>
          <w:color w:val="000000" w:themeColor="text1"/>
          <w:sz w:val="20"/>
          <w:lang w:val="de-CH"/>
        </w:rPr>
        <w:t>. Mitglieder der Anschlussgruppe haben damit ihren Anteil an den folgenden Leistungen Pauschal bezahlt:</w:t>
      </w:r>
    </w:p>
    <w:p w14:paraId="436DC50F" w14:textId="77777777" w:rsidR="00E635D1" w:rsidRPr="00E51424" w:rsidRDefault="00E635D1" w:rsidP="00E635D1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Anlässe inkl. Training, Auswertung, Transport, Unterkunft, Essen </w:t>
      </w:r>
      <w:proofErr w:type="spellStart"/>
      <w:r w:rsidRPr="00E51424">
        <w:rPr>
          <w:rFonts w:ascii="Verdana" w:hAnsi="Verdana" w:cs="Arial"/>
          <w:color w:val="000000" w:themeColor="text1"/>
          <w:sz w:val="20"/>
          <w:lang w:val="de-CH"/>
        </w:rPr>
        <w:t>etc</w:t>
      </w:r>
      <w:proofErr w:type="spellEnd"/>
      <w:r w:rsidRPr="00E51424">
        <w:rPr>
          <w:rFonts w:ascii="Verdana" w:hAnsi="Verdana" w:cs="Arial"/>
          <w:color w:val="000000" w:themeColor="text1"/>
          <w:sz w:val="20"/>
          <w:lang w:val="de-CH"/>
        </w:rPr>
        <w:t>:</w:t>
      </w:r>
    </w:p>
    <w:p w14:paraId="71227BFB" w14:textId="6AF39DF0" w:rsidR="003C6423" w:rsidRPr="00E51424" w:rsidRDefault="003C6423" w:rsidP="007E336B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>Teilnahme an</w:t>
      </w:r>
      <w:r w:rsidR="005A74AB"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 beiden kurz-</w:t>
      </w:r>
      <w:proofErr w:type="spellStart"/>
      <w:r w:rsidRPr="00E51424">
        <w:rPr>
          <w:rFonts w:ascii="Verdana" w:hAnsi="Verdana" w:cs="Arial"/>
          <w:color w:val="000000" w:themeColor="text1"/>
          <w:sz w:val="20"/>
          <w:lang w:val="de-CH"/>
        </w:rPr>
        <w:t>TL</w:t>
      </w:r>
      <w:r w:rsidR="005A74AB" w:rsidRPr="00E51424">
        <w:rPr>
          <w:rFonts w:ascii="Verdana" w:hAnsi="Verdana" w:cs="Arial"/>
          <w:color w:val="000000" w:themeColor="text1"/>
          <w:sz w:val="20"/>
          <w:lang w:val="de-CH"/>
        </w:rPr>
        <w:t>’s</w:t>
      </w:r>
      <w:proofErr w:type="spellEnd"/>
      <w:r w:rsidR="005A74AB"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 in der</w:t>
      </w:r>
      <w:r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 Schweiz</w:t>
      </w:r>
    </w:p>
    <w:p w14:paraId="33CF5853" w14:textId="072D0E0F" w:rsidR="00E635D1" w:rsidRPr="00E51424" w:rsidRDefault="00E635D1" w:rsidP="00E635D1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>Teilnahme an Wettkämpfe</w:t>
      </w:r>
      <w:r w:rsidR="00454F0F" w:rsidRPr="00E51424">
        <w:rPr>
          <w:rFonts w:ascii="Verdana" w:hAnsi="Verdana" w:cs="Arial"/>
          <w:color w:val="000000" w:themeColor="text1"/>
          <w:sz w:val="20"/>
          <w:lang w:val="de-CH"/>
        </w:rPr>
        <w:t>n</w:t>
      </w:r>
      <w:r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 und Vorbereitung</w:t>
      </w:r>
      <w:r w:rsidR="00454F0F" w:rsidRPr="00E51424">
        <w:rPr>
          <w:rFonts w:ascii="Verdana" w:hAnsi="Verdana" w:cs="Arial"/>
          <w:color w:val="000000" w:themeColor="text1"/>
          <w:sz w:val="20"/>
          <w:lang w:val="de-CH"/>
        </w:rPr>
        <w:t>s-</w:t>
      </w:r>
      <w:proofErr w:type="spellStart"/>
      <w:r w:rsidRPr="00E51424">
        <w:rPr>
          <w:rFonts w:ascii="Verdana" w:hAnsi="Verdana" w:cs="Arial"/>
          <w:color w:val="000000" w:themeColor="text1"/>
          <w:sz w:val="20"/>
          <w:lang w:val="de-CH"/>
        </w:rPr>
        <w:t>TL’s</w:t>
      </w:r>
      <w:proofErr w:type="spellEnd"/>
      <w:r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 bei einer Selektion (Ausnahme Euromeeting: Selbstbehalt)</w:t>
      </w:r>
    </w:p>
    <w:p w14:paraId="31E9C269" w14:textId="20B3632C" w:rsidR="00E635D1" w:rsidRPr="00E51424" w:rsidRDefault="00E635D1" w:rsidP="00E635D1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Anlässe mit Training, Auswertung </w:t>
      </w:r>
      <w:proofErr w:type="spellStart"/>
      <w:r w:rsidRPr="00E51424">
        <w:rPr>
          <w:rFonts w:ascii="Verdana" w:hAnsi="Verdana" w:cs="Arial"/>
          <w:color w:val="000000" w:themeColor="text1"/>
          <w:sz w:val="20"/>
          <w:lang w:val="de-CH"/>
        </w:rPr>
        <w:t>etc</w:t>
      </w:r>
      <w:proofErr w:type="spellEnd"/>
      <w:r w:rsidRPr="00E51424">
        <w:rPr>
          <w:rFonts w:ascii="Verdana" w:hAnsi="Verdana" w:cs="Arial"/>
          <w:color w:val="000000" w:themeColor="text1"/>
          <w:sz w:val="20"/>
          <w:lang w:val="de-CH"/>
        </w:rPr>
        <w:t>:</w:t>
      </w:r>
    </w:p>
    <w:p w14:paraId="0AFC62C1" w14:textId="668112D0" w:rsidR="003C6423" w:rsidRPr="00E51424" w:rsidRDefault="003C6423" w:rsidP="007E336B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>Teilnahme an Testläufe</w:t>
      </w:r>
      <w:r w:rsidR="00454F0F" w:rsidRPr="00E51424">
        <w:rPr>
          <w:rFonts w:ascii="Verdana" w:hAnsi="Verdana" w:cs="Arial"/>
          <w:color w:val="000000" w:themeColor="text1"/>
          <w:sz w:val="20"/>
          <w:lang w:val="de-CH"/>
        </w:rPr>
        <w:t>n</w:t>
      </w:r>
      <w:r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, welche von Swiss </w:t>
      </w:r>
      <w:proofErr w:type="spellStart"/>
      <w:r w:rsidRPr="00E51424">
        <w:rPr>
          <w:rFonts w:ascii="Verdana" w:hAnsi="Verdana" w:cs="Arial"/>
          <w:color w:val="000000" w:themeColor="text1"/>
          <w:sz w:val="20"/>
          <w:lang w:val="de-CH"/>
        </w:rPr>
        <w:t>Orienteering</w:t>
      </w:r>
      <w:proofErr w:type="spellEnd"/>
      <w:r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 organisiert sind</w:t>
      </w:r>
    </w:p>
    <w:p w14:paraId="523C80D2" w14:textId="7626C84F" w:rsidR="00E635D1" w:rsidRPr="00E51424" w:rsidRDefault="00E635D1" w:rsidP="007E336B">
      <w:pPr>
        <w:pStyle w:val="Listenabsatz"/>
        <w:numPr>
          <w:ilvl w:val="1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>Teilnahme an HTHS Tagen und Stützpunkttrainings</w:t>
      </w:r>
    </w:p>
    <w:p w14:paraId="4D9BE82A" w14:textId="77777777" w:rsidR="003C6423" w:rsidRPr="00E51424" w:rsidRDefault="003C6423" w:rsidP="003C6423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>Physiotherapie und Behandlung während den Anlässen des Kaders</w:t>
      </w:r>
    </w:p>
    <w:p w14:paraId="6CCF0BBF" w14:textId="6D9ADC66" w:rsidR="003C6423" w:rsidRPr="00E51424" w:rsidRDefault="003C6423" w:rsidP="00E635D1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>Betreuung durch das Trainerteam an Anlässen</w:t>
      </w:r>
    </w:p>
    <w:p w14:paraId="5E02A149" w14:textId="782F5F1F" w:rsidR="003C6423" w:rsidRPr="00E51424" w:rsidRDefault="003C6423" w:rsidP="003C6423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>GPS</w:t>
      </w:r>
      <w:r w:rsidR="00937B08" w:rsidRPr="00E51424">
        <w:rPr>
          <w:rFonts w:ascii="Verdana" w:hAnsi="Verdana" w:cs="Arial"/>
          <w:color w:val="000000" w:themeColor="text1"/>
          <w:sz w:val="20"/>
          <w:lang w:val="de-CH"/>
        </w:rPr>
        <w:t>-</w:t>
      </w:r>
      <w:r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Tracking an </w:t>
      </w:r>
      <w:r w:rsidR="007E336B" w:rsidRPr="00E51424">
        <w:rPr>
          <w:rFonts w:ascii="Verdana" w:hAnsi="Verdana" w:cs="Arial"/>
          <w:color w:val="000000" w:themeColor="text1"/>
          <w:sz w:val="20"/>
          <w:lang w:val="de-CH"/>
        </w:rPr>
        <w:t>Anlässen</w:t>
      </w:r>
    </w:p>
    <w:p w14:paraId="25F253F3" w14:textId="77777777" w:rsidR="003C6423" w:rsidRPr="00E51424" w:rsidRDefault="003C6423" w:rsidP="003C6423">
      <w:pPr>
        <w:pStyle w:val="Listenabsatz"/>
        <w:numPr>
          <w:ilvl w:val="0"/>
          <w:numId w:val="4"/>
        </w:numPr>
        <w:tabs>
          <w:tab w:val="right" w:pos="3402"/>
        </w:tabs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>50% Rabatt auf der Mitgliedschaft im NLZ Bern oder Zürich</w:t>
      </w:r>
    </w:p>
    <w:p w14:paraId="6F92E32F" w14:textId="77777777" w:rsidR="003C6423" w:rsidRPr="00E51424" w:rsidRDefault="003C6423" w:rsidP="008D080D">
      <w:pPr>
        <w:tabs>
          <w:tab w:val="right" w:pos="3402"/>
        </w:tabs>
        <w:ind w:left="709"/>
        <w:rPr>
          <w:rFonts w:ascii="Verdana" w:hAnsi="Verdana" w:cs="Arial"/>
          <w:color w:val="000000" w:themeColor="text1"/>
          <w:sz w:val="20"/>
          <w:lang w:val="de-CH"/>
        </w:rPr>
      </w:pPr>
    </w:p>
    <w:p w14:paraId="5C1F9826" w14:textId="77777777" w:rsidR="008D080D" w:rsidRPr="00E51424" w:rsidRDefault="008D080D" w:rsidP="008D080D">
      <w:pPr>
        <w:rPr>
          <w:rFonts w:ascii="Verdana" w:hAnsi="Verdana" w:cs="Arial"/>
          <w:color w:val="000000" w:themeColor="text1"/>
          <w:sz w:val="20"/>
          <w:lang w:val="de-CH"/>
        </w:rPr>
      </w:pPr>
    </w:p>
    <w:p w14:paraId="459DD3AB" w14:textId="748BE40F" w:rsidR="008D080D" w:rsidRPr="00E51424" w:rsidRDefault="00A15445" w:rsidP="008D080D">
      <w:pPr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>Wenn die Leistungen nicht in Anspruch genommen werden, gibt es kein Recht auf einer Rückzahlung</w:t>
      </w:r>
      <w:r w:rsidR="000455FF" w:rsidRPr="00E51424">
        <w:rPr>
          <w:rFonts w:ascii="Verdana" w:hAnsi="Verdana" w:cs="Arial"/>
          <w:color w:val="000000" w:themeColor="text1"/>
          <w:sz w:val="20"/>
          <w:lang w:val="de-CH"/>
        </w:rPr>
        <w:t xml:space="preserve"> der Selbstbehalt</w:t>
      </w:r>
      <w:r w:rsidRPr="00E51424">
        <w:rPr>
          <w:rFonts w:ascii="Verdana" w:hAnsi="Verdana" w:cs="Arial"/>
          <w:color w:val="000000" w:themeColor="text1"/>
          <w:sz w:val="20"/>
          <w:lang w:val="de-CH"/>
        </w:rPr>
        <w:t>.</w:t>
      </w:r>
    </w:p>
    <w:p w14:paraId="52CE20BC" w14:textId="5CC45447" w:rsidR="008D080D" w:rsidRPr="00E51424" w:rsidRDefault="008D080D" w:rsidP="008D080D">
      <w:pPr>
        <w:rPr>
          <w:rFonts w:ascii="Verdana" w:hAnsi="Verdana" w:cs="Arial"/>
          <w:color w:val="000000" w:themeColor="text1"/>
          <w:sz w:val="20"/>
          <w:lang w:val="de-CH"/>
        </w:rPr>
      </w:pPr>
    </w:p>
    <w:p w14:paraId="72E21556" w14:textId="257B5300" w:rsidR="005A74AB" w:rsidRPr="005A74AB" w:rsidRDefault="005A74AB" w:rsidP="008D080D">
      <w:pPr>
        <w:rPr>
          <w:rFonts w:ascii="Verdana" w:hAnsi="Verdana" w:cs="Arial"/>
          <w:color w:val="000000" w:themeColor="text1"/>
          <w:sz w:val="20"/>
          <w:lang w:val="de-CH"/>
        </w:rPr>
      </w:pPr>
      <w:r w:rsidRPr="00E51424">
        <w:rPr>
          <w:rFonts w:ascii="Verdana" w:hAnsi="Verdana" w:cs="Arial"/>
          <w:color w:val="000000" w:themeColor="text1"/>
          <w:sz w:val="20"/>
          <w:lang w:val="de-CH"/>
        </w:rPr>
        <w:t>* Die Höhe der Selbstbehalte ist davon Abhängig, dass das Budgets 2022 durch der ZV abgenommen wird. Dies wird im November 2021 gemacht</w:t>
      </w:r>
    </w:p>
    <w:sectPr w:rsidR="005A74AB" w:rsidRPr="005A74AB" w:rsidSect="00CA0C66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134" w:bottom="284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A6E9" w14:textId="77777777" w:rsidR="00665B56" w:rsidRDefault="00665B56">
      <w:r>
        <w:separator/>
      </w:r>
    </w:p>
  </w:endnote>
  <w:endnote w:type="continuationSeparator" w:id="0">
    <w:p w14:paraId="6FC7534E" w14:textId="77777777" w:rsidR="00665B56" w:rsidRDefault="0066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B45F" w14:textId="672F9E04" w:rsidR="00316DA4" w:rsidRDefault="00316DA4">
    <w:pPr>
      <w:pStyle w:val="Fuzeile"/>
    </w:pPr>
    <w:r>
      <w:rPr>
        <w:noProof/>
        <w:lang w:val="fr-FR" w:eastAsia="fr-FR"/>
      </w:rPr>
      <w:drawing>
        <wp:inline distT="0" distB="0" distL="0" distR="0" wp14:anchorId="28CDE129" wp14:editId="7C6A1B94">
          <wp:extent cx="5939790" cy="685800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0827_Sponsorenbalk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35" b="27191"/>
                  <a:stretch/>
                </pic:blipFill>
                <pic:spPr bwMode="auto">
                  <a:xfrm>
                    <a:off x="0" y="0"/>
                    <a:ext cx="593979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927016" w14:textId="77777777" w:rsidR="00316DA4" w:rsidRDefault="00316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15A5" w14:textId="01ECAE98" w:rsidR="00316DA4" w:rsidRDefault="00316DA4">
    <w:pPr>
      <w:pStyle w:val="Fuzeile"/>
    </w:pPr>
    <w:r>
      <w:rPr>
        <w:noProof/>
        <w:lang w:val="fr-FR" w:eastAsia="fr-FR"/>
      </w:rPr>
      <w:drawing>
        <wp:inline distT="0" distB="0" distL="0" distR="0" wp14:anchorId="6FF2AEF8" wp14:editId="0EEF4D95">
          <wp:extent cx="5939790" cy="617220"/>
          <wp:effectExtent l="0" t="0" r="381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827_Sponsorenbalk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6" b="29888"/>
                  <a:stretch/>
                </pic:blipFill>
                <pic:spPr bwMode="auto">
                  <a:xfrm>
                    <a:off x="0" y="0"/>
                    <a:ext cx="593979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643B99" w14:textId="77777777" w:rsidR="00316DA4" w:rsidRDefault="00316D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2203" w14:textId="77777777" w:rsidR="00665B56" w:rsidRDefault="00665B56">
      <w:r>
        <w:separator/>
      </w:r>
    </w:p>
  </w:footnote>
  <w:footnote w:type="continuationSeparator" w:id="0">
    <w:p w14:paraId="0EA2233A" w14:textId="77777777" w:rsidR="00665B56" w:rsidRDefault="0066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D52F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3DFD3188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356216DB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</w:p>
  <w:p w14:paraId="0F13B158" w14:textId="77777777" w:rsidR="00316DA4" w:rsidRPr="003276AD" w:rsidRDefault="00316DA4" w:rsidP="003276AD">
    <w:pPr>
      <w:pStyle w:val="Kopfzeile"/>
      <w:jc w:val="right"/>
      <w:rPr>
        <w:rFonts w:ascii="Verdana" w:hAnsi="Verdana"/>
        <w:sz w:val="20"/>
        <w:szCs w:val="20"/>
      </w:rPr>
    </w:pPr>
    <w:r w:rsidRPr="003276AD">
      <w:rPr>
        <w:rFonts w:ascii="Verdana" w:hAnsi="Verdana"/>
        <w:sz w:val="20"/>
        <w:szCs w:val="20"/>
      </w:rPr>
      <w:t xml:space="preserve">Seite </w:t>
    </w:r>
    <w:r w:rsidRPr="003276AD">
      <w:rPr>
        <w:rFonts w:ascii="Verdana" w:hAnsi="Verdana"/>
        <w:sz w:val="20"/>
        <w:szCs w:val="20"/>
      </w:rPr>
      <w:fldChar w:fldCharType="begin"/>
    </w:r>
    <w:r w:rsidRPr="003276AD">
      <w:rPr>
        <w:rFonts w:ascii="Verdana" w:hAnsi="Verdana"/>
        <w:sz w:val="20"/>
        <w:szCs w:val="20"/>
      </w:rPr>
      <w:instrText xml:space="preserve"> </w:instrText>
    </w:r>
    <w:r>
      <w:rPr>
        <w:rFonts w:ascii="Verdana" w:hAnsi="Verdana"/>
        <w:sz w:val="20"/>
        <w:szCs w:val="20"/>
      </w:rPr>
      <w:instrText>PAGE</w:instrText>
    </w:r>
    <w:r w:rsidRPr="003276AD">
      <w:rPr>
        <w:rFonts w:ascii="Verdana" w:hAnsi="Verdana"/>
        <w:sz w:val="20"/>
        <w:szCs w:val="20"/>
      </w:rPr>
      <w:instrText xml:space="preserve"> </w:instrText>
    </w:r>
    <w:r w:rsidRPr="003276AD">
      <w:rPr>
        <w:rFonts w:ascii="Verdana" w:hAnsi="Verdana"/>
        <w:sz w:val="20"/>
        <w:szCs w:val="20"/>
      </w:rPr>
      <w:fldChar w:fldCharType="separate"/>
    </w:r>
    <w:r w:rsidR="00E30045">
      <w:rPr>
        <w:rFonts w:ascii="Verdana" w:hAnsi="Verdana"/>
        <w:noProof/>
        <w:sz w:val="20"/>
        <w:szCs w:val="20"/>
      </w:rPr>
      <w:t>2</w:t>
    </w:r>
    <w:r w:rsidRPr="003276AD">
      <w:rPr>
        <w:rFonts w:ascii="Verdana" w:hAnsi="Verdana"/>
        <w:sz w:val="20"/>
        <w:szCs w:val="20"/>
      </w:rPr>
      <w:fldChar w:fldCharType="end"/>
    </w:r>
    <w:r w:rsidRPr="003276AD">
      <w:rPr>
        <w:rFonts w:ascii="Verdana" w:hAnsi="Verdana"/>
        <w:sz w:val="20"/>
        <w:szCs w:val="20"/>
      </w:rPr>
      <w:t xml:space="preserve"> von </w:t>
    </w:r>
    <w:r w:rsidRPr="003276AD">
      <w:rPr>
        <w:rFonts w:ascii="Verdana" w:hAnsi="Verdana"/>
        <w:sz w:val="20"/>
        <w:szCs w:val="20"/>
      </w:rPr>
      <w:fldChar w:fldCharType="begin"/>
    </w:r>
    <w:r w:rsidRPr="003276AD">
      <w:rPr>
        <w:rFonts w:ascii="Verdana" w:hAnsi="Verdana"/>
        <w:sz w:val="20"/>
        <w:szCs w:val="20"/>
      </w:rPr>
      <w:instrText xml:space="preserve"> </w:instrText>
    </w:r>
    <w:r>
      <w:rPr>
        <w:rFonts w:ascii="Verdana" w:hAnsi="Verdana"/>
        <w:sz w:val="20"/>
        <w:szCs w:val="20"/>
      </w:rPr>
      <w:instrText>NUMPAGES</w:instrText>
    </w:r>
    <w:r w:rsidRPr="003276AD">
      <w:rPr>
        <w:rFonts w:ascii="Verdana" w:hAnsi="Verdana"/>
        <w:sz w:val="20"/>
        <w:szCs w:val="20"/>
      </w:rPr>
      <w:instrText xml:space="preserve"> </w:instrText>
    </w:r>
    <w:r w:rsidRPr="003276AD">
      <w:rPr>
        <w:rFonts w:ascii="Verdana" w:hAnsi="Verdana"/>
        <w:sz w:val="20"/>
        <w:szCs w:val="20"/>
      </w:rPr>
      <w:fldChar w:fldCharType="separate"/>
    </w:r>
    <w:r w:rsidR="00E30045">
      <w:rPr>
        <w:rFonts w:ascii="Verdana" w:hAnsi="Verdana"/>
        <w:noProof/>
        <w:sz w:val="20"/>
        <w:szCs w:val="20"/>
      </w:rPr>
      <w:t>11</w:t>
    </w:r>
    <w:r w:rsidRPr="003276AD">
      <w:rPr>
        <w:rFonts w:ascii="Verdana" w:hAnsi="Verdana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30BB" w14:textId="77777777" w:rsidR="00316DA4" w:rsidRDefault="00316DA4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24305A85" wp14:editId="37D240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706100"/>
          <wp:effectExtent l="0" t="0" r="0" b="0"/>
          <wp:wrapNone/>
          <wp:docPr id="5" name="Bild 5" descr="SO_Team_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Team_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426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A23AF"/>
    <w:multiLevelType w:val="hybridMultilevel"/>
    <w:tmpl w:val="5F2A6B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AA7"/>
    <w:multiLevelType w:val="hybridMultilevel"/>
    <w:tmpl w:val="68CCB34E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E02923"/>
    <w:multiLevelType w:val="hybridMultilevel"/>
    <w:tmpl w:val="D8801D80"/>
    <w:lvl w:ilvl="0" w:tplc="AECEBAC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D62"/>
    <w:multiLevelType w:val="hybridMultilevel"/>
    <w:tmpl w:val="8BAA8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684B"/>
    <w:multiLevelType w:val="hybridMultilevel"/>
    <w:tmpl w:val="6A10508C"/>
    <w:lvl w:ilvl="0" w:tplc="CD42FB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0770"/>
    <w:multiLevelType w:val="hybridMultilevel"/>
    <w:tmpl w:val="1D1AD3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D1A2C"/>
    <w:multiLevelType w:val="hybridMultilevel"/>
    <w:tmpl w:val="4BDEF682"/>
    <w:lvl w:ilvl="0" w:tplc="41EC526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60875"/>
    <w:multiLevelType w:val="hybridMultilevel"/>
    <w:tmpl w:val="15E8C490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46FD"/>
    <w:multiLevelType w:val="hybridMultilevel"/>
    <w:tmpl w:val="16C010C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859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439325D7"/>
    <w:multiLevelType w:val="hybridMultilevel"/>
    <w:tmpl w:val="E98411A2"/>
    <w:lvl w:ilvl="0" w:tplc="C9B26E5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97601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C71858"/>
    <w:multiLevelType w:val="hybridMultilevel"/>
    <w:tmpl w:val="1D349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C4ECB"/>
    <w:multiLevelType w:val="hybridMultilevel"/>
    <w:tmpl w:val="A5682F90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A457B"/>
    <w:multiLevelType w:val="hybridMultilevel"/>
    <w:tmpl w:val="45ECEF92"/>
    <w:lvl w:ilvl="0" w:tplc="C2827AA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72DDA"/>
    <w:multiLevelType w:val="hybridMultilevel"/>
    <w:tmpl w:val="991C4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5"/>
  </w:num>
  <w:num w:numId="5">
    <w:abstractNumId w:val="11"/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0"/>
    <w:lvlOverride w:ilvl="0">
      <w:startOverride w:val="1"/>
    </w:lvlOverride>
  </w:num>
  <w:num w:numId="10">
    <w:abstractNumId w:val="2"/>
  </w:num>
  <w:num w:numId="11">
    <w:abstractNumId w:val="17"/>
  </w:num>
  <w:num w:numId="12">
    <w:abstractNumId w:val="13"/>
  </w:num>
  <w:num w:numId="13">
    <w:abstractNumId w:val="4"/>
  </w:num>
  <w:num w:numId="14">
    <w:abstractNumId w:val="16"/>
  </w:num>
  <w:num w:numId="15">
    <w:abstractNumId w:val="3"/>
  </w:num>
  <w:num w:numId="16">
    <w:abstractNumId w:val="8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09"/>
    <w:rsid w:val="00005445"/>
    <w:rsid w:val="00005A18"/>
    <w:rsid w:val="00006C79"/>
    <w:rsid w:val="00011E72"/>
    <w:rsid w:val="00014A1F"/>
    <w:rsid w:val="00015CF0"/>
    <w:rsid w:val="00016C0E"/>
    <w:rsid w:val="00020FF2"/>
    <w:rsid w:val="00022FF2"/>
    <w:rsid w:val="00023E9E"/>
    <w:rsid w:val="00024FA9"/>
    <w:rsid w:val="000257CE"/>
    <w:rsid w:val="000263D8"/>
    <w:rsid w:val="00026A4D"/>
    <w:rsid w:val="00026E95"/>
    <w:rsid w:val="0003088C"/>
    <w:rsid w:val="00031936"/>
    <w:rsid w:val="00035283"/>
    <w:rsid w:val="0004118C"/>
    <w:rsid w:val="00043690"/>
    <w:rsid w:val="0004384F"/>
    <w:rsid w:val="000438FE"/>
    <w:rsid w:val="00043CD9"/>
    <w:rsid w:val="000455FF"/>
    <w:rsid w:val="00047511"/>
    <w:rsid w:val="00052119"/>
    <w:rsid w:val="00052F39"/>
    <w:rsid w:val="000545F9"/>
    <w:rsid w:val="000600E6"/>
    <w:rsid w:val="0006187C"/>
    <w:rsid w:val="0006298D"/>
    <w:rsid w:val="00062EF7"/>
    <w:rsid w:val="00064502"/>
    <w:rsid w:val="00073D88"/>
    <w:rsid w:val="00075722"/>
    <w:rsid w:val="000765E5"/>
    <w:rsid w:val="00077ED1"/>
    <w:rsid w:val="00080243"/>
    <w:rsid w:val="0008104E"/>
    <w:rsid w:val="0008360A"/>
    <w:rsid w:val="000846F9"/>
    <w:rsid w:val="00090DDB"/>
    <w:rsid w:val="00092646"/>
    <w:rsid w:val="000950B4"/>
    <w:rsid w:val="000955D9"/>
    <w:rsid w:val="00095DC3"/>
    <w:rsid w:val="00097CE7"/>
    <w:rsid w:val="000A12EF"/>
    <w:rsid w:val="000A3D08"/>
    <w:rsid w:val="000B0432"/>
    <w:rsid w:val="000B1838"/>
    <w:rsid w:val="000C0F66"/>
    <w:rsid w:val="000C1FE3"/>
    <w:rsid w:val="000C25B4"/>
    <w:rsid w:val="000C30FB"/>
    <w:rsid w:val="000C5A99"/>
    <w:rsid w:val="000D0190"/>
    <w:rsid w:val="000D34EB"/>
    <w:rsid w:val="000D6F47"/>
    <w:rsid w:val="000E2DB3"/>
    <w:rsid w:val="000E6A1A"/>
    <w:rsid w:val="000E7025"/>
    <w:rsid w:val="000E7046"/>
    <w:rsid w:val="000F586F"/>
    <w:rsid w:val="000F7CDF"/>
    <w:rsid w:val="0010181C"/>
    <w:rsid w:val="00101B34"/>
    <w:rsid w:val="00101DFD"/>
    <w:rsid w:val="0010256E"/>
    <w:rsid w:val="001058C1"/>
    <w:rsid w:val="001104C2"/>
    <w:rsid w:val="0011111E"/>
    <w:rsid w:val="001128C4"/>
    <w:rsid w:val="00114A6C"/>
    <w:rsid w:val="001322D7"/>
    <w:rsid w:val="00133A78"/>
    <w:rsid w:val="0014044B"/>
    <w:rsid w:val="00140911"/>
    <w:rsid w:val="00140ADA"/>
    <w:rsid w:val="00145538"/>
    <w:rsid w:val="00145F13"/>
    <w:rsid w:val="001474D4"/>
    <w:rsid w:val="0014774C"/>
    <w:rsid w:val="001529BC"/>
    <w:rsid w:val="00155E91"/>
    <w:rsid w:val="00156142"/>
    <w:rsid w:val="001562B0"/>
    <w:rsid w:val="0016352C"/>
    <w:rsid w:val="00164E14"/>
    <w:rsid w:val="00166754"/>
    <w:rsid w:val="0016685E"/>
    <w:rsid w:val="00174001"/>
    <w:rsid w:val="00181933"/>
    <w:rsid w:val="001833D1"/>
    <w:rsid w:val="0018720E"/>
    <w:rsid w:val="00196D00"/>
    <w:rsid w:val="001A2E7E"/>
    <w:rsid w:val="001A32B5"/>
    <w:rsid w:val="001A49E3"/>
    <w:rsid w:val="001A5A9F"/>
    <w:rsid w:val="001A5DF4"/>
    <w:rsid w:val="001A6437"/>
    <w:rsid w:val="001A6719"/>
    <w:rsid w:val="001B0C93"/>
    <w:rsid w:val="001B1DCC"/>
    <w:rsid w:val="001B1DDE"/>
    <w:rsid w:val="001B2DE0"/>
    <w:rsid w:val="001B4944"/>
    <w:rsid w:val="001B499B"/>
    <w:rsid w:val="001B4D96"/>
    <w:rsid w:val="001B76A4"/>
    <w:rsid w:val="001C0AF8"/>
    <w:rsid w:val="001C2928"/>
    <w:rsid w:val="001C2F78"/>
    <w:rsid w:val="001C343D"/>
    <w:rsid w:val="001C43BD"/>
    <w:rsid w:val="001C6CDF"/>
    <w:rsid w:val="001C7E6A"/>
    <w:rsid w:val="001D5779"/>
    <w:rsid w:val="001D5970"/>
    <w:rsid w:val="001D7148"/>
    <w:rsid w:val="001E1942"/>
    <w:rsid w:val="001E315B"/>
    <w:rsid w:val="001E42E9"/>
    <w:rsid w:val="001E6E52"/>
    <w:rsid w:val="001F18BF"/>
    <w:rsid w:val="001F393B"/>
    <w:rsid w:val="001F5256"/>
    <w:rsid w:val="002013F1"/>
    <w:rsid w:val="00202448"/>
    <w:rsid w:val="00202967"/>
    <w:rsid w:val="002039E1"/>
    <w:rsid w:val="002047F2"/>
    <w:rsid w:val="00205895"/>
    <w:rsid w:val="00206E3F"/>
    <w:rsid w:val="00207A58"/>
    <w:rsid w:val="00207ED8"/>
    <w:rsid w:val="00213BAA"/>
    <w:rsid w:val="00221772"/>
    <w:rsid w:val="00221B33"/>
    <w:rsid w:val="00222757"/>
    <w:rsid w:val="00223A01"/>
    <w:rsid w:val="00223EA2"/>
    <w:rsid w:val="002247C1"/>
    <w:rsid w:val="00225B8E"/>
    <w:rsid w:val="00231243"/>
    <w:rsid w:val="002337BE"/>
    <w:rsid w:val="00235EF8"/>
    <w:rsid w:val="00243A22"/>
    <w:rsid w:val="00244EA3"/>
    <w:rsid w:val="0024522A"/>
    <w:rsid w:val="002469CC"/>
    <w:rsid w:val="00247411"/>
    <w:rsid w:val="002478F5"/>
    <w:rsid w:val="00253F98"/>
    <w:rsid w:val="00261438"/>
    <w:rsid w:val="00261D90"/>
    <w:rsid w:val="00262102"/>
    <w:rsid w:val="00263851"/>
    <w:rsid w:val="00264B8D"/>
    <w:rsid w:val="00264B95"/>
    <w:rsid w:val="00266D94"/>
    <w:rsid w:val="00267F19"/>
    <w:rsid w:val="0027026E"/>
    <w:rsid w:val="0027263E"/>
    <w:rsid w:val="002749F0"/>
    <w:rsid w:val="002800C5"/>
    <w:rsid w:val="00281F87"/>
    <w:rsid w:val="002856C5"/>
    <w:rsid w:val="002909D6"/>
    <w:rsid w:val="00291860"/>
    <w:rsid w:val="00292191"/>
    <w:rsid w:val="002946A1"/>
    <w:rsid w:val="002967D7"/>
    <w:rsid w:val="002976DD"/>
    <w:rsid w:val="002A2251"/>
    <w:rsid w:val="002A3270"/>
    <w:rsid w:val="002A4D65"/>
    <w:rsid w:val="002A6364"/>
    <w:rsid w:val="002B60B7"/>
    <w:rsid w:val="002B7C67"/>
    <w:rsid w:val="002C2D44"/>
    <w:rsid w:val="002C2DFF"/>
    <w:rsid w:val="002C3A22"/>
    <w:rsid w:val="002C3E5C"/>
    <w:rsid w:val="002C3FD3"/>
    <w:rsid w:val="002D0E1C"/>
    <w:rsid w:val="002D3FFD"/>
    <w:rsid w:val="002D4627"/>
    <w:rsid w:val="002D6686"/>
    <w:rsid w:val="002D6848"/>
    <w:rsid w:val="002D7B25"/>
    <w:rsid w:val="002E15BE"/>
    <w:rsid w:val="002E48CD"/>
    <w:rsid w:val="002E62AF"/>
    <w:rsid w:val="002F1C35"/>
    <w:rsid w:val="002F2036"/>
    <w:rsid w:val="002F3244"/>
    <w:rsid w:val="002F35A4"/>
    <w:rsid w:val="002F63E2"/>
    <w:rsid w:val="00300B7E"/>
    <w:rsid w:val="00301B00"/>
    <w:rsid w:val="00302A13"/>
    <w:rsid w:val="00304CD3"/>
    <w:rsid w:val="0030565F"/>
    <w:rsid w:val="003064A7"/>
    <w:rsid w:val="0031356C"/>
    <w:rsid w:val="003138A3"/>
    <w:rsid w:val="00315BC9"/>
    <w:rsid w:val="00316DA4"/>
    <w:rsid w:val="00324097"/>
    <w:rsid w:val="00324C68"/>
    <w:rsid w:val="00325C2F"/>
    <w:rsid w:val="00325CD4"/>
    <w:rsid w:val="003276AD"/>
    <w:rsid w:val="003343BA"/>
    <w:rsid w:val="00346FD8"/>
    <w:rsid w:val="00355389"/>
    <w:rsid w:val="003557AA"/>
    <w:rsid w:val="003562B0"/>
    <w:rsid w:val="00357A07"/>
    <w:rsid w:val="003612BA"/>
    <w:rsid w:val="00361DB9"/>
    <w:rsid w:val="00362C33"/>
    <w:rsid w:val="003651C5"/>
    <w:rsid w:val="00366C43"/>
    <w:rsid w:val="00366CB0"/>
    <w:rsid w:val="00367035"/>
    <w:rsid w:val="00372DEE"/>
    <w:rsid w:val="003749F0"/>
    <w:rsid w:val="00374C6E"/>
    <w:rsid w:val="00375223"/>
    <w:rsid w:val="0037604D"/>
    <w:rsid w:val="003806A5"/>
    <w:rsid w:val="003818E2"/>
    <w:rsid w:val="00382CBF"/>
    <w:rsid w:val="00384775"/>
    <w:rsid w:val="00384827"/>
    <w:rsid w:val="00384E7E"/>
    <w:rsid w:val="0038548D"/>
    <w:rsid w:val="00387AB2"/>
    <w:rsid w:val="00391E13"/>
    <w:rsid w:val="0039242B"/>
    <w:rsid w:val="00392601"/>
    <w:rsid w:val="00395AF8"/>
    <w:rsid w:val="0039662B"/>
    <w:rsid w:val="00397470"/>
    <w:rsid w:val="003A1BFB"/>
    <w:rsid w:val="003A4C76"/>
    <w:rsid w:val="003A5B50"/>
    <w:rsid w:val="003B050D"/>
    <w:rsid w:val="003B1B05"/>
    <w:rsid w:val="003B47D2"/>
    <w:rsid w:val="003B5F15"/>
    <w:rsid w:val="003B6959"/>
    <w:rsid w:val="003C2080"/>
    <w:rsid w:val="003C28A0"/>
    <w:rsid w:val="003C4179"/>
    <w:rsid w:val="003C52BB"/>
    <w:rsid w:val="003C6423"/>
    <w:rsid w:val="003C7D32"/>
    <w:rsid w:val="003D027B"/>
    <w:rsid w:val="003D0AE4"/>
    <w:rsid w:val="003D15D4"/>
    <w:rsid w:val="003D191C"/>
    <w:rsid w:val="003D2024"/>
    <w:rsid w:val="003D44AB"/>
    <w:rsid w:val="003D60C2"/>
    <w:rsid w:val="003D6120"/>
    <w:rsid w:val="003E154C"/>
    <w:rsid w:val="003E1AB4"/>
    <w:rsid w:val="003E215E"/>
    <w:rsid w:val="003E4D7D"/>
    <w:rsid w:val="003E6433"/>
    <w:rsid w:val="003E7A66"/>
    <w:rsid w:val="003F4754"/>
    <w:rsid w:val="003F7797"/>
    <w:rsid w:val="00401EC5"/>
    <w:rsid w:val="00402849"/>
    <w:rsid w:val="00402B28"/>
    <w:rsid w:val="00402FC3"/>
    <w:rsid w:val="00403A06"/>
    <w:rsid w:val="00406551"/>
    <w:rsid w:val="00411C32"/>
    <w:rsid w:val="00412195"/>
    <w:rsid w:val="004121D0"/>
    <w:rsid w:val="00420992"/>
    <w:rsid w:val="004216FA"/>
    <w:rsid w:val="0042197B"/>
    <w:rsid w:val="00422096"/>
    <w:rsid w:val="004321E0"/>
    <w:rsid w:val="004333EE"/>
    <w:rsid w:val="00433F94"/>
    <w:rsid w:val="0043432E"/>
    <w:rsid w:val="0044105A"/>
    <w:rsid w:val="00441C4D"/>
    <w:rsid w:val="0044262E"/>
    <w:rsid w:val="00443DDC"/>
    <w:rsid w:val="004457F9"/>
    <w:rsid w:val="004476F9"/>
    <w:rsid w:val="0045054A"/>
    <w:rsid w:val="00450E0B"/>
    <w:rsid w:val="00454F0F"/>
    <w:rsid w:val="0045587B"/>
    <w:rsid w:val="00456737"/>
    <w:rsid w:val="004567BA"/>
    <w:rsid w:val="0046201E"/>
    <w:rsid w:val="00462D91"/>
    <w:rsid w:val="00463C62"/>
    <w:rsid w:val="004654E6"/>
    <w:rsid w:val="00466053"/>
    <w:rsid w:val="00472A30"/>
    <w:rsid w:val="004731A5"/>
    <w:rsid w:val="00473C6B"/>
    <w:rsid w:val="00474D65"/>
    <w:rsid w:val="00477359"/>
    <w:rsid w:val="004800F3"/>
    <w:rsid w:val="00480F2A"/>
    <w:rsid w:val="00483890"/>
    <w:rsid w:val="00485F65"/>
    <w:rsid w:val="00487075"/>
    <w:rsid w:val="00491071"/>
    <w:rsid w:val="004918B9"/>
    <w:rsid w:val="00493A6B"/>
    <w:rsid w:val="00494654"/>
    <w:rsid w:val="00495422"/>
    <w:rsid w:val="004971E0"/>
    <w:rsid w:val="00497406"/>
    <w:rsid w:val="00497FD4"/>
    <w:rsid w:val="004A21DA"/>
    <w:rsid w:val="004A7CA3"/>
    <w:rsid w:val="004B0524"/>
    <w:rsid w:val="004C3371"/>
    <w:rsid w:val="004C34AB"/>
    <w:rsid w:val="004C6FA8"/>
    <w:rsid w:val="004D1309"/>
    <w:rsid w:val="004D1947"/>
    <w:rsid w:val="004D4332"/>
    <w:rsid w:val="004D6EFE"/>
    <w:rsid w:val="004D7AF3"/>
    <w:rsid w:val="004E11AE"/>
    <w:rsid w:val="004F02B4"/>
    <w:rsid w:val="004F0A69"/>
    <w:rsid w:val="004F4016"/>
    <w:rsid w:val="004F5F5A"/>
    <w:rsid w:val="004F6DEB"/>
    <w:rsid w:val="00512C38"/>
    <w:rsid w:val="00517620"/>
    <w:rsid w:val="005207D7"/>
    <w:rsid w:val="005251A5"/>
    <w:rsid w:val="00525D43"/>
    <w:rsid w:val="0052638E"/>
    <w:rsid w:val="0052655E"/>
    <w:rsid w:val="0052725A"/>
    <w:rsid w:val="00546E1B"/>
    <w:rsid w:val="005511D8"/>
    <w:rsid w:val="00560D44"/>
    <w:rsid w:val="00561881"/>
    <w:rsid w:val="005642D2"/>
    <w:rsid w:val="00566399"/>
    <w:rsid w:val="005664E9"/>
    <w:rsid w:val="0057295F"/>
    <w:rsid w:val="00572B21"/>
    <w:rsid w:val="00572CEB"/>
    <w:rsid w:val="005731B9"/>
    <w:rsid w:val="00576E27"/>
    <w:rsid w:val="005837EE"/>
    <w:rsid w:val="00587767"/>
    <w:rsid w:val="005902C1"/>
    <w:rsid w:val="00593687"/>
    <w:rsid w:val="00595399"/>
    <w:rsid w:val="005976A0"/>
    <w:rsid w:val="005A0156"/>
    <w:rsid w:val="005A289A"/>
    <w:rsid w:val="005A2A47"/>
    <w:rsid w:val="005A36AA"/>
    <w:rsid w:val="005A69D1"/>
    <w:rsid w:val="005A715B"/>
    <w:rsid w:val="005A74AB"/>
    <w:rsid w:val="005B5FE6"/>
    <w:rsid w:val="005C15AD"/>
    <w:rsid w:val="005C173E"/>
    <w:rsid w:val="005C2296"/>
    <w:rsid w:val="005C2D01"/>
    <w:rsid w:val="005C40E0"/>
    <w:rsid w:val="005C5334"/>
    <w:rsid w:val="005C5E41"/>
    <w:rsid w:val="005C7A7A"/>
    <w:rsid w:val="005D1AD9"/>
    <w:rsid w:val="005D479C"/>
    <w:rsid w:val="005D57E1"/>
    <w:rsid w:val="005D6F98"/>
    <w:rsid w:val="005E0638"/>
    <w:rsid w:val="005E30C8"/>
    <w:rsid w:val="005F16AB"/>
    <w:rsid w:val="005F2D0F"/>
    <w:rsid w:val="005F3C7B"/>
    <w:rsid w:val="005F4F08"/>
    <w:rsid w:val="005F565E"/>
    <w:rsid w:val="005F6FFB"/>
    <w:rsid w:val="006009D7"/>
    <w:rsid w:val="006039DB"/>
    <w:rsid w:val="00610ADF"/>
    <w:rsid w:val="00611D0D"/>
    <w:rsid w:val="006212F2"/>
    <w:rsid w:val="00621517"/>
    <w:rsid w:val="00622B48"/>
    <w:rsid w:val="006230CF"/>
    <w:rsid w:val="006234BF"/>
    <w:rsid w:val="0062381B"/>
    <w:rsid w:val="00624EAF"/>
    <w:rsid w:val="00630035"/>
    <w:rsid w:val="006363BB"/>
    <w:rsid w:val="00636966"/>
    <w:rsid w:val="00636F2E"/>
    <w:rsid w:val="00641C87"/>
    <w:rsid w:val="0064346D"/>
    <w:rsid w:val="00643FAD"/>
    <w:rsid w:val="00647528"/>
    <w:rsid w:val="00651EAA"/>
    <w:rsid w:val="006549FB"/>
    <w:rsid w:val="00654E91"/>
    <w:rsid w:val="00655688"/>
    <w:rsid w:val="00656630"/>
    <w:rsid w:val="006610D0"/>
    <w:rsid w:val="00661D23"/>
    <w:rsid w:val="00665B56"/>
    <w:rsid w:val="00666B39"/>
    <w:rsid w:val="006678BE"/>
    <w:rsid w:val="0066790C"/>
    <w:rsid w:val="006707C7"/>
    <w:rsid w:val="0067335E"/>
    <w:rsid w:val="00675C8A"/>
    <w:rsid w:val="0067609B"/>
    <w:rsid w:val="00677333"/>
    <w:rsid w:val="00683DFC"/>
    <w:rsid w:val="00684049"/>
    <w:rsid w:val="0069110D"/>
    <w:rsid w:val="006922F5"/>
    <w:rsid w:val="00692C26"/>
    <w:rsid w:val="006A18F2"/>
    <w:rsid w:val="006A2511"/>
    <w:rsid w:val="006A2A78"/>
    <w:rsid w:val="006A538C"/>
    <w:rsid w:val="006A71B3"/>
    <w:rsid w:val="006A7E34"/>
    <w:rsid w:val="006B18EF"/>
    <w:rsid w:val="006B2DB7"/>
    <w:rsid w:val="006B332C"/>
    <w:rsid w:val="006B3AF4"/>
    <w:rsid w:val="006B3CFB"/>
    <w:rsid w:val="006C0C4D"/>
    <w:rsid w:val="006C2935"/>
    <w:rsid w:val="006C7557"/>
    <w:rsid w:val="006D092C"/>
    <w:rsid w:val="006D2861"/>
    <w:rsid w:val="006D42A1"/>
    <w:rsid w:val="006D7E19"/>
    <w:rsid w:val="006E1EFB"/>
    <w:rsid w:val="006E1F18"/>
    <w:rsid w:val="006E385A"/>
    <w:rsid w:val="006E3A20"/>
    <w:rsid w:val="006E4893"/>
    <w:rsid w:val="006E711B"/>
    <w:rsid w:val="006F15B7"/>
    <w:rsid w:val="006F3BC1"/>
    <w:rsid w:val="006F6348"/>
    <w:rsid w:val="006F63AA"/>
    <w:rsid w:val="006F64F5"/>
    <w:rsid w:val="006F663C"/>
    <w:rsid w:val="0070152C"/>
    <w:rsid w:val="0071193E"/>
    <w:rsid w:val="007137C2"/>
    <w:rsid w:val="0071667E"/>
    <w:rsid w:val="00722B89"/>
    <w:rsid w:val="007304C1"/>
    <w:rsid w:val="007364FE"/>
    <w:rsid w:val="00742CF2"/>
    <w:rsid w:val="00744249"/>
    <w:rsid w:val="00744F4F"/>
    <w:rsid w:val="00747DBA"/>
    <w:rsid w:val="00751684"/>
    <w:rsid w:val="00753AA6"/>
    <w:rsid w:val="00753FB8"/>
    <w:rsid w:val="00755C90"/>
    <w:rsid w:val="0076127C"/>
    <w:rsid w:val="00762240"/>
    <w:rsid w:val="00764163"/>
    <w:rsid w:val="00772444"/>
    <w:rsid w:val="00773166"/>
    <w:rsid w:val="00776472"/>
    <w:rsid w:val="00776B9B"/>
    <w:rsid w:val="00785E83"/>
    <w:rsid w:val="00787CA5"/>
    <w:rsid w:val="00791DF4"/>
    <w:rsid w:val="007920AC"/>
    <w:rsid w:val="00792182"/>
    <w:rsid w:val="007929BA"/>
    <w:rsid w:val="00793774"/>
    <w:rsid w:val="007946CD"/>
    <w:rsid w:val="00794D39"/>
    <w:rsid w:val="00796B51"/>
    <w:rsid w:val="007A046C"/>
    <w:rsid w:val="007A17A0"/>
    <w:rsid w:val="007B2503"/>
    <w:rsid w:val="007B523D"/>
    <w:rsid w:val="007C74AB"/>
    <w:rsid w:val="007D32A2"/>
    <w:rsid w:val="007D5C7A"/>
    <w:rsid w:val="007E09B7"/>
    <w:rsid w:val="007E28D5"/>
    <w:rsid w:val="007E336B"/>
    <w:rsid w:val="007E65CD"/>
    <w:rsid w:val="007E7CFE"/>
    <w:rsid w:val="007F4206"/>
    <w:rsid w:val="007F5485"/>
    <w:rsid w:val="00800796"/>
    <w:rsid w:val="00803DD8"/>
    <w:rsid w:val="00806688"/>
    <w:rsid w:val="008067EA"/>
    <w:rsid w:val="00807797"/>
    <w:rsid w:val="008106EA"/>
    <w:rsid w:val="008109E1"/>
    <w:rsid w:val="008115F9"/>
    <w:rsid w:val="008134FF"/>
    <w:rsid w:val="00816149"/>
    <w:rsid w:val="0081630D"/>
    <w:rsid w:val="00817525"/>
    <w:rsid w:val="00820939"/>
    <w:rsid w:val="0082143D"/>
    <w:rsid w:val="00821B82"/>
    <w:rsid w:val="00823007"/>
    <w:rsid w:val="00824577"/>
    <w:rsid w:val="00824ACF"/>
    <w:rsid w:val="00832D2A"/>
    <w:rsid w:val="008331AF"/>
    <w:rsid w:val="00836E22"/>
    <w:rsid w:val="0084057E"/>
    <w:rsid w:val="00840A0C"/>
    <w:rsid w:val="00842B71"/>
    <w:rsid w:val="00842E9F"/>
    <w:rsid w:val="008476B6"/>
    <w:rsid w:val="00850DA9"/>
    <w:rsid w:val="0085366C"/>
    <w:rsid w:val="0086440F"/>
    <w:rsid w:val="008651AD"/>
    <w:rsid w:val="008740D2"/>
    <w:rsid w:val="00875334"/>
    <w:rsid w:val="00875BCF"/>
    <w:rsid w:val="00876979"/>
    <w:rsid w:val="0088106C"/>
    <w:rsid w:val="00882B5E"/>
    <w:rsid w:val="008835FB"/>
    <w:rsid w:val="00885793"/>
    <w:rsid w:val="0089017D"/>
    <w:rsid w:val="00890B7B"/>
    <w:rsid w:val="00893436"/>
    <w:rsid w:val="008949D6"/>
    <w:rsid w:val="00894A5E"/>
    <w:rsid w:val="00894CBB"/>
    <w:rsid w:val="008A402E"/>
    <w:rsid w:val="008A7378"/>
    <w:rsid w:val="008B477F"/>
    <w:rsid w:val="008B4899"/>
    <w:rsid w:val="008B65E3"/>
    <w:rsid w:val="008B69C5"/>
    <w:rsid w:val="008B6A21"/>
    <w:rsid w:val="008B7BBB"/>
    <w:rsid w:val="008C15E5"/>
    <w:rsid w:val="008C4021"/>
    <w:rsid w:val="008C44E9"/>
    <w:rsid w:val="008C5168"/>
    <w:rsid w:val="008C6714"/>
    <w:rsid w:val="008C71C4"/>
    <w:rsid w:val="008C7EA8"/>
    <w:rsid w:val="008D080D"/>
    <w:rsid w:val="008D15CF"/>
    <w:rsid w:val="008D4AD4"/>
    <w:rsid w:val="008D7A2A"/>
    <w:rsid w:val="008E1688"/>
    <w:rsid w:val="008E40FC"/>
    <w:rsid w:val="008E4FF8"/>
    <w:rsid w:val="008E6AE3"/>
    <w:rsid w:val="008E7B06"/>
    <w:rsid w:val="008F2B70"/>
    <w:rsid w:val="008F34EB"/>
    <w:rsid w:val="008F4B85"/>
    <w:rsid w:val="008F5F50"/>
    <w:rsid w:val="0090240D"/>
    <w:rsid w:val="009027D4"/>
    <w:rsid w:val="0090346A"/>
    <w:rsid w:val="009038B4"/>
    <w:rsid w:val="00903A71"/>
    <w:rsid w:val="00905F28"/>
    <w:rsid w:val="009061D7"/>
    <w:rsid w:val="0091016B"/>
    <w:rsid w:val="00926C46"/>
    <w:rsid w:val="009278C3"/>
    <w:rsid w:val="009315F4"/>
    <w:rsid w:val="009362B2"/>
    <w:rsid w:val="00937B08"/>
    <w:rsid w:val="0094118C"/>
    <w:rsid w:val="00943996"/>
    <w:rsid w:val="00945728"/>
    <w:rsid w:val="009459C3"/>
    <w:rsid w:val="0095163A"/>
    <w:rsid w:val="00961418"/>
    <w:rsid w:val="00963F9D"/>
    <w:rsid w:val="00964CFD"/>
    <w:rsid w:val="00964FE4"/>
    <w:rsid w:val="00966DD4"/>
    <w:rsid w:val="009747CB"/>
    <w:rsid w:val="009827D6"/>
    <w:rsid w:val="00985D98"/>
    <w:rsid w:val="00987DC0"/>
    <w:rsid w:val="00990745"/>
    <w:rsid w:val="00994AF5"/>
    <w:rsid w:val="00995434"/>
    <w:rsid w:val="00996BAF"/>
    <w:rsid w:val="009A031D"/>
    <w:rsid w:val="009A3904"/>
    <w:rsid w:val="009A4304"/>
    <w:rsid w:val="009B0461"/>
    <w:rsid w:val="009B1E77"/>
    <w:rsid w:val="009B28C5"/>
    <w:rsid w:val="009B2D61"/>
    <w:rsid w:val="009B3E6B"/>
    <w:rsid w:val="009B7026"/>
    <w:rsid w:val="009C0C51"/>
    <w:rsid w:val="009C2CAF"/>
    <w:rsid w:val="009C2DD1"/>
    <w:rsid w:val="009C2E87"/>
    <w:rsid w:val="009C55E3"/>
    <w:rsid w:val="009C7618"/>
    <w:rsid w:val="009C78B3"/>
    <w:rsid w:val="009E2223"/>
    <w:rsid w:val="009E67C3"/>
    <w:rsid w:val="009F29B2"/>
    <w:rsid w:val="009F3489"/>
    <w:rsid w:val="009F47E1"/>
    <w:rsid w:val="009F5DD3"/>
    <w:rsid w:val="009F60F5"/>
    <w:rsid w:val="009F65D9"/>
    <w:rsid w:val="009F6849"/>
    <w:rsid w:val="00A01867"/>
    <w:rsid w:val="00A03399"/>
    <w:rsid w:val="00A036FF"/>
    <w:rsid w:val="00A0588E"/>
    <w:rsid w:val="00A11937"/>
    <w:rsid w:val="00A11ECE"/>
    <w:rsid w:val="00A14EC7"/>
    <w:rsid w:val="00A15445"/>
    <w:rsid w:val="00A15D8B"/>
    <w:rsid w:val="00A21F69"/>
    <w:rsid w:val="00A22405"/>
    <w:rsid w:val="00A247D4"/>
    <w:rsid w:val="00A259B5"/>
    <w:rsid w:val="00A275F0"/>
    <w:rsid w:val="00A33A9A"/>
    <w:rsid w:val="00A369D1"/>
    <w:rsid w:val="00A3700D"/>
    <w:rsid w:val="00A432BC"/>
    <w:rsid w:val="00A454F3"/>
    <w:rsid w:val="00A46618"/>
    <w:rsid w:val="00A467D3"/>
    <w:rsid w:val="00A469AD"/>
    <w:rsid w:val="00A4706B"/>
    <w:rsid w:val="00A50509"/>
    <w:rsid w:val="00A51D36"/>
    <w:rsid w:val="00A549E1"/>
    <w:rsid w:val="00A5692A"/>
    <w:rsid w:val="00A56B21"/>
    <w:rsid w:val="00A62515"/>
    <w:rsid w:val="00A65506"/>
    <w:rsid w:val="00A65BA9"/>
    <w:rsid w:val="00A67B5A"/>
    <w:rsid w:val="00A72970"/>
    <w:rsid w:val="00A77597"/>
    <w:rsid w:val="00A81203"/>
    <w:rsid w:val="00A83E78"/>
    <w:rsid w:val="00A845E9"/>
    <w:rsid w:val="00A84CEF"/>
    <w:rsid w:val="00A84E02"/>
    <w:rsid w:val="00A85119"/>
    <w:rsid w:val="00A866DB"/>
    <w:rsid w:val="00A86B19"/>
    <w:rsid w:val="00A8739C"/>
    <w:rsid w:val="00A9223B"/>
    <w:rsid w:val="00A92F43"/>
    <w:rsid w:val="00A941FA"/>
    <w:rsid w:val="00A973A8"/>
    <w:rsid w:val="00A977C9"/>
    <w:rsid w:val="00AA0696"/>
    <w:rsid w:val="00AA06F2"/>
    <w:rsid w:val="00AA1F1A"/>
    <w:rsid w:val="00AA26AA"/>
    <w:rsid w:val="00AA69F6"/>
    <w:rsid w:val="00AA7F04"/>
    <w:rsid w:val="00AB12B9"/>
    <w:rsid w:val="00AB6426"/>
    <w:rsid w:val="00AB7B74"/>
    <w:rsid w:val="00AC1F8E"/>
    <w:rsid w:val="00AC315F"/>
    <w:rsid w:val="00AC579B"/>
    <w:rsid w:val="00AD40C8"/>
    <w:rsid w:val="00AD51C6"/>
    <w:rsid w:val="00AD5DC8"/>
    <w:rsid w:val="00AE009F"/>
    <w:rsid w:val="00AE0F57"/>
    <w:rsid w:val="00AE1DEE"/>
    <w:rsid w:val="00AE4C5A"/>
    <w:rsid w:val="00AF1C5C"/>
    <w:rsid w:val="00AF35AA"/>
    <w:rsid w:val="00AF50F6"/>
    <w:rsid w:val="00AF5110"/>
    <w:rsid w:val="00B01AA7"/>
    <w:rsid w:val="00B0218C"/>
    <w:rsid w:val="00B02EFB"/>
    <w:rsid w:val="00B11AD0"/>
    <w:rsid w:val="00B16CA7"/>
    <w:rsid w:val="00B2026B"/>
    <w:rsid w:val="00B24E7B"/>
    <w:rsid w:val="00B27AF3"/>
    <w:rsid w:val="00B31C37"/>
    <w:rsid w:val="00B352A0"/>
    <w:rsid w:val="00B43AD2"/>
    <w:rsid w:val="00B46F29"/>
    <w:rsid w:val="00B566B6"/>
    <w:rsid w:val="00B56D2A"/>
    <w:rsid w:val="00B6083E"/>
    <w:rsid w:val="00B626F6"/>
    <w:rsid w:val="00B63108"/>
    <w:rsid w:val="00B6522A"/>
    <w:rsid w:val="00B6742C"/>
    <w:rsid w:val="00B72BB2"/>
    <w:rsid w:val="00B7335B"/>
    <w:rsid w:val="00B73FC9"/>
    <w:rsid w:val="00B77684"/>
    <w:rsid w:val="00B82986"/>
    <w:rsid w:val="00B87BB2"/>
    <w:rsid w:val="00B95CED"/>
    <w:rsid w:val="00B95EA1"/>
    <w:rsid w:val="00B969FD"/>
    <w:rsid w:val="00BA2110"/>
    <w:rsid w:val="00BA4B93"/>
    <w:rsid w:val="00BA6B7E"/>
    <w:rsid w:val="00BB28C1"/>
    <w:rsid w:val="00BB3457"/>
    <w:rsid w:val="00BC0425"/>
    <w:rsid w:val="00BC4C17"/>
    <w:rsid w:val="00BC5D0F"/>
    <w:rsid w:val="00BC77A8"/>
    <w:rsid w:val="00BC7AB9"/>
    <w:rsid w:val="00BD0B67"/>
    <w:rsid w:val="00BD0C45"/>
    <w:rsid w:val="00BD0CAF"/>
    <w:rsid w:val="00BD2DDD"/>
    <w:rsid w:val="00BD5358"/>
    <w:rsid w:val="00BD7E23"/>
    <w:rsid w:val="00BE5213"/>
    <w:rsid w:val="00BE5980"/>
    <w:rsid w:val="00BF4458"/>
    <w:rsid w:val="00BF620D"/>
    <w:rsid w:val="00BF6ED3"/>
    <w:rsid w:val="00C01C4E"/>
    <w:rsid w:val="00C10BFC"/>
    <w:rsid w:val="00C10E72"/>
    <w:rsid w:val="00C146AE"/>
    <w:rsid w:val="00C15517"/>
    <w:rsid w:val="00C17BFC"/>
    <w:rsid w:val="00C20204"/>
    <w:rsid w:val="00C24887"/>
    <w:rsid w:val="00C31579"/>
    <w:rsid w:val="00C35000"/>
    <w:rsid w:val="00C36893"/>
    <w:rsid w:val="00C36EE9"/>
    <w:rsid w:val="00C36F7D"/>
    <w:rsid w:val="00C41D61"/>
    <w:rsid w:val="00C4290B"/>
    <w:rsid w:val="00C432B2"/>
    <w:rsid w:val="00C4593B"/>
    <w:rsid w:val="00C50EAF"/>
    <w:rsid w:val="00C510E9"/>
    <w:rsid w:val="00C576DB"/>
    <w:rsid w:val="00C57DA9"/>
    <w:rsid w:val="00C6607F"/>
    <w:rsid w:val="00C7064E"/>
    <w:rsid w:val="00C70CD8"/>
    <w:rsid w:val="00C757E9"/>
    <w:rsid w:val="00C81C1F"/>
    <w:rsid w:val="00C82889"/>
    <w:rsid w:val="00C8534D"/>
    <w:rsid w:val="00C91F6A"/>
    <w:rsid w:val="00C92F74"/>
    <w:rsid w:val="00C93A1B"/>
    <w:rsid w:val="00C93ECD"/>
    <w:rsid w:val="00C94802"/>
    <w:rsid w:val="00C95CFC"/>
    <w:rsid w:val="00C960EA"/>
    <w:rsid w:val="00C96DE2"/>
    <w:rsid w:val="00CA0C66"/>
    <w:rsid w:val="00CA59E8"/>
    <w:rsid w:val="00CA65D6"/>
    <w:rsid w:val="00CA6942"/>
    <w:rsid w:val="00CA77C3"/>
    <w:rsid w:val="00CB08CC"/>
    <w:rsid w:val="00CB502F"/>
    <w:rsid w:val="00CB5336"/>
    <w:rsid w:val="00CB5E46"/>
    <w:rsid w:val="00CB70DA"/>
    <w:rsid w:val="00CC3CF5"/>
    <w:rsid w:val="00CC4132"/>
    <w:rsid w:val="00CC4B7A"/>
    <w:rsid w:val="00CD12D4"/>
    <w:rsid w:val="00CD5902"/>
    <w:rsid w:val="00CD6644"/>
    <w:rsid w:val="00CE2AC3"/>
    <w:rsid w:val="00CE40B8"/>
    <w:rsid w:val="00CE4FA4"/>
    <w:rsid w:val="00CE5202"/>
    <w:rsid w:val="00CF1A7D"/>
    <w:rsid w:val="00CF3C3A"/>
    <w:rsid w:val="00CF6971"/>
    <w:rsid w:val="00D00AF9"/>
    <w:rsid w:val="00D0372D"/>
    <w:rsid w:val="00D11856"/>
    <w:rsid w:val="00D12536"/>
    <w:rsid w:val="00D1330D"/>
    <w:rsid w:val="00D16967"/>
    <w:rsid w:val="00D16C2B"/>
    <w:rsid w:val="00D170C6"/>
    <w:rsid w:val="00D175EB"/>
    <w:rsid w:val="00D2307F"/>
    <w:rsid w:val="00D23C22"/>
    <w:rsid w:val="00D325F3"/>
    <w:rsid w:val="00D33003"/>
    <w:rsid w:val="00D339C2"/>
    <w:rsid w:val="00D34CFF"/>
    <w:rsid w:val="00D373FA"/>
    <w:rsid w:val="00D379AF"/>
    <w:rsid w:val="00D43FA4"/>
    <w:rsid w:val="00D450B2"/>
    <w:rsid w:val="00D52712"/>
    <w:rsid w:val="00D53D12"/>
    <w:rsid w:val="00D540BD"/>
    <w:rsid w:val="00D54624"/>
    <w:rsid w:val="00D54E75"/>
    <w:rsid w:val="00D60102"/>
    <w:rsid w:val="00D62581"/>
    <w:rsid w:val="00D63092"/>
    <w:rsid w:val="00D662F3"/>
    <w:rsid w:val="00D677E1"/>
    <w:rsid w:val="00D70674"/>
    <w:rsid w:val="00D73968"/>
    <w:rsid w:val="00D73C53"/>
    <w:rsid w:val="00D77802"/>
    <w:rsid w:val="00D8106B"/>
    <w:rsid w:val="00D83B66"/>
    <w:rsid w:val="00DA14DB"/>
    <w:rsid w:val="00DA2FC0"/>
    <w:rsid w:val="00DA3AB4"/>
    <w:rsid w:val="00DA4969"/>
    <w:rsid w:val="00DB1029"/>
    <w:rsid w:val="00DB2D18"/>
    <w:rsid w:val="00DC0018"/>
    <w:rsid w:val="00DC24DC"/>
    <w:rsid w:val="00DC292D"/>
    <w:rsid w:val="00DC3A5B"/>
    <w:rsid w:val="00DC4571"/>
    <w:rsid w:val="00DC6AF1"/>
    <w:rsid w:val="00DD0DA4"/>
    <w:rsid w:val="00DD67D8"/>
    <w:rsid w:val="00DE3DED"/>
    <w:rsid w:val="00DE54BF"/>
    <w:rsid w:val="00DF041E"/>
    <w:rsid w:val="00DF1CD0"/>
    <w:rsid w:val="00DF4EAD"/>
    <w:rsid w:val="00E07BD5"/>
    <w:rsid w:val="00E10BD1"/>
    <w:rsid w:val="00E20BB8"/>
    <w:rsid w:val="00E20BED"/>
    <w:rsid w:val="00E22261"/>
    <w:rsid w:val="00E24439"/>
    <w:rsid w:val="00E245FF"/>
    <w:rsid w:val="00E24970"/>
    <w:rsid w:val="00E30045"/>
    <w:rsid w:val="00E31557"/>
    <w:rsid w:val="00E33736"/>
    <w:rsid w:val="00E36019"/>
    <w:rsid w:val="00E36714"/>
    <w:rsid w:val="00E37E9B"/>
    <w:rsid w:val="00E42EF8"/>
    <w:rsid w:val="00E468D5"/>
    <w:rsid w:val="00E51424"/>
    <w:rsid w:val="00E53BD2"/>
    <w:rsid w:val="00E551BC"/>
    <w:rsid w:val="00E55D1F"/>
    <w:rsid w:val="00E6181D"/>
    <w:rsid w:val="00E62548"/>
    <w:rsid w:val="00E626B4"/>
    <w:rsid w:val="00E635D1"/>
    <w:rsid w:val="00E63BFE"/>
    <w:rsid w:val="00E6420C"/>
    <w:rsid w:val="00E65415"/>
    <w:rsid w:val="00E65F4D"/>
    <w:rsid w:val="00E66948"/>
    <w:rsid w:val="00E66CB1"/>
    <w:rsid w:val="00E671EB"/>
    <w:rsid w:val="00E67A44"/>
    <w:rsid w:val="00E72367"/>
    <w:rsid w:val="00E73E03"/>
    <w:rsid w:val="00E74375"/>
    <w:rsid w:val="00E74C68"/>
    <w:rsid w:val="00E76C74"/>
    <w:rsid w:val="00E779D7"/>
    <w:rsid w:val="00E823AB"/>
    <w:rsid w:val="00E85CFA"/>
    <w:rsid w:val="00E86BF2"/>
    <w:rsid w:val="00E90662"/>
    <w:rsid w:val="00E9321A"/>
    <w:rsid w:val="00EA01EE"/>
    <w:rsid w:val="00EA1BDF"/>
    <w:rsid w:val="00EA45AE"/>
    <w:rsid w:val="00EA6312"/>
    <w:rsid w:val="00EA6502"/>
    <w:rsid w:val="00EB25D4"/>
    <w:rsid w:val="00EB5309"/>
    <w:rsid w:val="00EB5826"/>
    <w:rsid w:val="00EB61F2"/>
    <w:rsid w:val="00EC1E84"/>
    <w:rsid w:val="00EC3A5D"/>
    <w:rsid w:val="00EC3AA6"/>
    <w:rsid w:val="00EC4497"/>
    <w:rsid w:val="00ED0854"/>
    <w:rsid w:val="00ED1F23"/>
    <w:rsid w:val="00ED4EAF"/>
    <w:rsid w:val="00EE0FE7"/>
    <w:rsid w:val="00EE11E0"/>
    <w:rsid w:val="00EE62D7"/>
    <w:rsid w:val="00EE75B3"/>
    <w:rsid w:val="00EE7D09"/>
    <w:rsid w:val="00EF128E"/>
    <w:rsid w:val="00EF3235"/>
    <w:rsid w:val="00EF671F"/>
    <w:rsid w:val="00F02F75"/>
    <w:rsid w:val="00F02FF3"/>
    <w:rsid w:val="00F04B69"/>
    <w:rsid w:val="00F05152"/>
    <w:rsid w:val="00F05B90"/>
    <w:rsid w:val="00F071FC"/>
    <w:rsid w:val="00F1272C"/>
    <w:rsid w:val="00F12B64"/>
    <w:rsid w:val="00F16F28"/>
    <w:rsid w:val="00F20FEF"/>
    <w:rsid w:val="00F2244C"/>
    <w:rsid w:val="00F24429"/>
    <w:rsid w:val="00F27C28"/>
    <w:rsid w:val="00F31584"/>
    <w:rsid w:val="00F32214"/>
    <w:rsid w:val="00F325E9"/>
    <w:rsid w:val="00F3416B"/>
    <w:rsid w:val="00F377ED"/>
    <w:rsid w:val="00F37BA4"/>
    <w:rsid w:val="00F42503"/>
    <w:rsid w:val="00F4390A"/>
    <w:rsid w:val="00F43FC6"/>
    <w:rsid w:val="00F455A2"/>
    <w:rsid w:val="00F46EC1"/>
    <w:rsid w:val="00F47BA0"/>
    <w:rsid w:val="00F50E2B"/>
    <w:rsid w:val="00F50F32"/>
    <w:rsid w:val="00F5178C"/>
    <w:rsid w:val="00F53309"/>
    <w:rsid w:val="00F5395D"/>
    <w:rsid w:val="00F5681B"/>
    <w:rsid w:val="00F609F7"/>
    <w:rsid w:val="00F62AA7"/>
    <w:rsid w:val="00F644B8"/>
    <w:rsid w:val="00F673CC"/>
    <w:rsid w:val="00F703A8"/>
    <w:rsid w:val="00F72F8E"/>
    <w:rsid w:val="00F736E6"/>
    <w:rsid w:val="00F75B62"/>
    <w:rsid w:val="00F8400A"/>
    <w:rsid w:val="00F8482F"/>
    <w:rsid w:val="00F879F6"/>
    <w:rsid w:val="00F91405"/>
    <w:rsid w:val="00F91B68"/>
    <w:rsid w:val="00F93C20"/>
    <w:rsid w:val="00F94D46"/>
    <w:rsid w:val="00F94EFC"/>
    <w:rsid w:val="00F96DF1"/>
    <w:rsid w:val="00F96F41"/>
    <w:rsid w:val="00FA097B"/>
    <w:rsid w:val="00FA46F9"/>
    <w:rsid w:val="00FA5521"/>
    <w:rsid w:val="00FA7607"/>
    <w:rsid w:val="00FC15BF"/>
    <w:rsid w:val="00FC552C"/>
    <w:rsid w:val="00FC56E2"/>
    <w:rsid w:val="00FC7480"/>
    <w:rsid w:val="00FC7D04"/>
    <w:rsid w:val="00FC7F5E"/>
    <w:rsid w:val="00FD12B9"/>
    <w:rsid w:val="00FD2492"/>
    <w:rsid w:val="00FD512B"/>
    <w:rsid w:val="00FD5178"/>
    <w:rsid w:val="00FE0EC0"/>
    <w:rsid w:val="00FE106B"/>
    <w:rsid w:val="00FE2B80"/>
    <w:rsid w:val="00FE374A"/>
    <w:rsid w:val="00FE5B4E"/>
    <w:rsid w:val="00FE7DAE"/>
    <w:rsid w:val="00FF0366"/>
    <w:rsid w:val="00FF409C"/>
    <w:rsid w:val="00FF488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77210D"/>
  <w15:chartTrackingRefBased/>
  <w15:docId w15:val="{3A494933-E5B7-47A2-9BE0-2229CC84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D080D"/>
    <w:pPr>
      <w:keepNext/>
      <w:spacing w:before="120"/>
      <w:jc w:val="center"/>
      <w:outlineLvl w:val="0"/>
    </w:pPr>
    <w:rPr>
      <w:rFonts w:ascii="Arial" w:hAnsi="Arial"/>
      <w:b/>
      <w:sz w:val="4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76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276AD"/>
    <w:pPr>
      <w:tabs>
        <w:tab w:val="center" w:pos="4536"/>
        <w:tab w:val="right" w:pos="9072"/>
      </w:tabs>
    </w:pPr>
  </w:style>
  <w:style w:type="paragraph" w:customStyle="1" w:styleId="KommissionFunktion">
    <w:name w:val="Kommission/Funktion"/>
    <w:rsid w:val="003276AD"/>
    <w:rPr>
      <w:rFonts w:ascii="Verdana" w:eastAsia="ヒラギノ角ゴ Pro W3" w:hAnsi="Verdana"/>
      <w:b/>
      <w:color w:val="000000"/>
      <w:sz w:val="18"/>
      <w:lang w:val="de-DE"/>
    </w:rPr>
  </w:style>
  <w:style w:type="paragraph" w:customStyle="1" w:styleId="Adessblock">
    <w:name w:val="Adessblock"/>
    <w:rsid w:val="003276AD"/>
    <w:rPr>
      <w:rFonts w:ascii="Verdana" w:eastAsia="ヒラギノ角ゴ Pro W3" w:hAnsi="Verdana"/>
      <w:color w:val="000000"/>
      <w:sz w:val="18"/>
      <w:lang w:val="de-DE"/>
    </w:rPr>
  </w:style>
  <w:style w:type="paragraph" w:customStyle="1" w:styleId="Absender">
    <w:name w:val="Absender"/>
    <w:rsid w:val="003276AD"/>
    <w:rPr>
      <w:rFonts w:ascii="Verdana" w:eastAsia="ヒラギノ角ゴ Pro W3" w:hAnsi="Verdana"/>
      <w:color w:val="000000"/>
      <w:sz w:val="14"/>
      <w:lang w:val="de-DE"/>
    </w:rPr>
  </w:style>
  <w:style w:type="paragraph" w:customStyle="1" w:styleId="Linie">
    <w:name w:val="Linie"/>
    <w:rsid w:val="003276AD"/>
    <w:rPr>
      <w:rFonts w:ascii="Verdana" w:eastAsia="ヒラギノ角ゴ Pro W3" w:hAnsi="Verdana"/>
      <w:color w:val="000000"/>
      <w:sz w:val="10"/>
      <w:u w:val="single"/>
      <w:lang w:val="de-DE"/>
    </w:rPr>
  </w:style>
  <w:style w:type="paragraph" w:customStyle="1" w:styleId="Text">
    <w:name w:val="Text"/>
    <w:rsid w:val="003276AD"/>
    <w:rPr>
      <w:rFonts w:ascii="Verdana" w:eastAsia="ヒラギノ角ゴ Pro W3" w:hAnsi="Verdana"/>
      <w:color w:val="000000"/>
      <w:lang w:val="de-DE"/>
    </w:rPr>
  </w:style>
  <w:style w:type="paragraph" w:customStyle="1" w:styleId="FarbigeListe-Akzent11">
    <w:name w:val="Farbige Liste - Akzent 11"/>
    <w:basedOn w:val="Standard"/>
    <w:uiPriority w:val="34"/>
    <w:qFormat/>
    <w:rsid w:val="00D54E75"/>
    <w:pPr>
      <w:spacing w:before="100" w:beforeAutospacing="1" w:after="100" w:afterAutospacing="1"/>
    </w:pPr>
    <w:rPr>
      <w:rFonts w:eastAsia="Calibri"/>
      <w:lang w:val="de-CH" w:eastAsia="de-CH"/>
    </w:rPr>
  </w:style>
  <w:style w:type="character" w:styleId="Hyperlink">
    <w:name w:val="Hyperlink"/>
    <w:uiPriority w:val="99"/>
    <w:unhideWhenUsed/>
    <w:rsid w:val="00D175EB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F31584"/>
    <w:rPr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EB5309"/>
    <w:rPr>
      <w:rFonts w:ascii="Arial" w:hAnsi="Arial"/>
      <w:sz w:val="22"/>
      <w:lang w:val="x-none"/>
    </w:rPr>
  </w:style>
  <w:style w:type="character" w:customStyle="1" w:styleId="TextkrperZchn">
    <w:name w:val="Textkörper Zchn"/>
    <w:link w:val="Textkrper"/>
    <w:rsid w:val="00EB5309"/>
    <w:rPr>
      <w:rFonts w:ascii="Arial" w:hAnsi="Arial"/>
      <w:sz w:val="22"/>
      <w:szCs w:val="24"/>
      <w:lang w:val="x-none" w:eastAsia="de-DE"/>
    </w:rPr>
  </w:style>
  <w:style w:type="character" w:customStyle="1" w:styleId="berschrift1Zchn">
    <w:name w:val="Überschrift 1 Zchn"/>
    <w:basedOn w:val="Absatz-Standardschriftart"/>
    <w:link w:val="berschrift1"/>
    <w:rsid w:val="008D080D"/>
    <w:rPr>
      <w:rFonts w:ascii="Arial" w:hAnsi="Arial"/>
      <w:b/>
      <w:sz w:val="48"/>
      <w:lang w:eastAsia="de-DE"/>
    </w:rPr>
  </w:style>
  <w:style w:type="paragraph" w:customStyle="1" w:styleId="Unterberschrift">
    <w:name w:val="Unterüberschrift"/>
    <w:basedOn w:val="Standard"/>
    <w:next w:val="Standard"/>
    <w:rsid w:val="008D080D"/>
    <w:pPr>
      <w:jc w:val="center"/>
    </w:pPr>
    <w:rPr>
      <w:rFonts w:ascii="Arial" w:hAnsi="Arial"/>
      <w:i/>
      <w:sz w:val="28"/>
      <w:szCs w:val="20"/>
      <w:lang w:val="de-CH"/>
    </w:rPr>
  </w:style>
  <w:style w:type="paragraph" w:styleId="Funotentext">
    <w:name w:val="footnote text"/>
    <w:basedOn w:val="Standard"/>
    <w:link w:val="FunotentextZchn"/>
    <w:rsid w:val="008D080D"/>
    <w:pPr>
      <w:spacing w:line="260" w:lineRule="atLeast"/>
    </w:pPr>
    <w:rPr>
      <w:rFonts w:ascii="Helvetica" w:hAnsi="Helvetica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8D080D"/>
    <w:rPr>
      <w:rFonts w:ascii="Helvetica" w:hAnsi="Helvetica"/>
      <w:lang w:val="de-DE" w:eastAsia="en-US"/>
    </w:rPr>
  </w:style>
  <w:style w:type="paragraph" w:styleId="Listenabsatz">
    <w:name w:val="List Paragraph"/>
    <w:basedOn w:val="Standard"/>
    <w:uiPriority w:val="34"/>
    <w:qFormat/>
    <w:rsid w:val="008D080D"/>
    <w:pPr>
      <w:ind w:left="708"/>
    </w:pPr>
    <w:rPr>
      <w:szCs w:val="20"/>
      <w:lang w:eastAsia="en-US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EF671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014A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14A1F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rsid w:val="00B43AD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3A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3AD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43A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3AD2"/>
    <w:rPr>
      <w:b/>
      <w:bCs/>
      <w:lang w:val="de-DE" w:eastAsia="de-DE"/>
    </w:rPr>
  </w:style>
  <w:style w:type="table" w:styleId="Tabellenraster">
    <w:name w:val="Table Grid"/>
    <w:basedOn w:val="NormaleTabelle"/>
    <w:rsid w:val="0090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856C5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6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lian.imhof@swiss-orienteering.c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baptiste.rollier@swiss-orienteering.ch" TargetMode="External"/><Relationship Id="rId17" Type="http://schemas.openxmlformats.org/officeDocument/2006/relationships/hyperlink" Target="mailto:christine.luescher-fogtmann@swiss-orienteering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ilian.imhof@swiss-orienteering.c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ik.thoma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rancois.gonon@swiss-orienteering.ch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ne.luescher-fogtmann@swiss-orienteering.ch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haueter\AppData\Roaming\Microsoft\Templates\OL_Brief_farbig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D13E176E48F04D8FD39F6F33E85890" ma:contentTypeVersion="7" ma:contentTypeDescription="Ein neues Dokument erstellen." ma:contentTypeScope="" ma:versionID="44bede19c76874268decede2d1894116">
  <xsd:schema xmlns:xsd="http://www.w3.org/2001/XMLSchema" xmlns:xs="http://www.w3.org/2001/XMLSchema" xmlns:p="http://schemas.microsoft.com/office/2006/metadata/properties" xmlns:ns2="8595195e-e70d-472a-88c1-b671fba9fee2" xmlns:ns3="e97c2d3a-ffcd-41c6-872f-e6d1e792569a" xmlns:ns4="116bebd9-bdf6-4281-89c3-d98ba8ce2e1f" targetNamespace="http://schemas.microsoft.com/office/2006/metadata/properties" ma:root="true" ma:fieldsID="ab00141fae668be865d2196a42ef7b72" ns2:_="" ns3:_="" ns4:_="">
    <xsd:import namespace="8595195e-e70d-472a-88c1-b671fba9fee2"/>
    <xsd:import namespace="e97c2d3a-ffcd-41c6-872f-e6d1e792569a"/>
    <xsd:import namespace="116bebd9-bdf6-4281-89c3-d98ba8ce2e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195e-e70d-472a-88c1-b671fba9fe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c2d3a-ffcd-41c6-872f-e6d1e792569a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uletzt freigegeben nach Benutz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ebd9-bdf6-4281-89c3-d98ba8ce2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19293-368F-40C1-B88D-987805AAA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A57F79-3B98-40FD-B135-9A579684CF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3643F8-79F9-4A47-A450-54D80F3EA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5195e-e70d-472a-88c1-b671fba9fee2"/>
    <ds:schemaRef ds:uri="e97c2d3a-ffcd-41c6-872f-e6d1e792569a"/>
    <ds:schemaRef ds:uri="116bebd9-bdf6-4281-89c3-d98ba8ce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1036C-B86D-4451-AF58-06214C872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OL_Brief_farbig08</Template>
  <TotalTime>0</TotalTime>
  <Pages>10</Pages>
  <Words>1569</Words>
  <Characters>9885</Characters>
  <Application>Microsoft Office Word</Application>
  <DocSecurity>0</DocSecurity>
  <Lines>82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mediasprint gmbh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karin.haueter</dc:creator>
  <cp:keywords/>
  <cp:lastModifiedBy>Christine Lüscher-Fogtmann</cp:lastModifiedBy>
  <cp:revision>2</cp:revision>
  <cp:lastPrinted>2017-10-03T15:18:00Z</cp:lastPrinted>
  <dcterms:created xsi:type="dcterms:W3CDTF">2021-09-30T10:07:00Z</dcterms:created>
  <dcterms:modified xsi:type="dcterms:W3CDTF">2021-09-30T10:07:00Z</dcterms:modified>
</cp:coreProperties>
</file>