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F255" w14:textId="77777777" w:rsidR="008D080D" w:rsidRDefault="008D080D">
      <w:bookmarkStart w:id="0" w:name="_GoBack"/>
      <w:bookmarkEnd w:id="0"/>
    </w:p>
    <w:tbl>
      <w:tblPr>
        <w:tblW w:w="5997" w:type="dxa"/>
        <w:tblInd w:w="3936" w:type="dxa"/>
        <w:tblLook w:val="01E0" w:firstRow="1" w:lastRow="1" w:firstColumn="1" w:lastColumn="1" w:noHBand="0" w:noVBand="0"/>
      </w:tblPr>
      <w:tblGrid>
        <w:gridCol w:w="3118"/>
        <w:gridCol w:w="2879"/>
      </w:tblGrid>
      <w:tr w:rsidR="008D080D" w:rsidRPr="00732FB6" w14:paraId="4523ABD7" w14:textId="77777777" w:rsidTr="001F7C5C">
        <w:tc>
          <w:tcPr>
            <w:tcW w:w="3118" w:type="dxa"/>
          </w:tcPr>
          <w:p w14:paraId="37C77913" w14:textId="77777777" w:rsidR="008D080D" w:rsidRPr="00732FB6" w:rsidRDefault="008D080D" w:rsidP="001F7C5C">
            <w:pPr>
              <w:pStyle w:val="Unterberschrift"/>
              <w:rPr>
                <w:rFonts w:ascii="Verdana" w:hAnsi="Verdana"/>
              </w:rPr>
            </w:pPr>
          </w:p>
        </w:tc>
        <w:tc>
          <w:tcPr>
            <w:tcW w:w="2879" w:type="dxa"/>
          </w:tcPr>
          <w:p w14:paraId="7A7CB1B4" w14:textId="77777777" w:rsidR="008D080D" w:rsidRDefault="008D080D" w:rsidP="008D080D">
            <w:pPr>
              <w:pStyle w:val="KommissionFunktion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Lüscher-Fogtmann</w:t>
            </w:r>
          </w:p>
          <w:p w14:paraId="1CBA447F" w14:textId="77777777" w:rsidR="008D080D" w:rsidRPr="00BC2139" w:rsidRDefault="008D080D" w:rsidP="008D080D">
            <w:pPr>
              <w:pStyle w:val="KommissionFunktion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Bereichsleiterin Leistungssport</w:t>
            </w:r>
          </w:p>
          <w:p w14:paraId="30E28A96" w14:textId="77777777" w:rsidR="008D080D" w:rsidRPr="00BC2139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Reiserstrasse 75</w:t>
            </w:r>
          </w:p>
          <w:p w14:paraId="7DEB7D25" w14:textId="77777777" w:rsidR="008D080D" w:rsidRPr="00BC2139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 Olten</w:t>
            </w:r>
          </w:p>
          <w:p w14:paraId="4E2D00C8" w14:textId="77777777" w:rsidR="008D080D" w:rsidRPr="00BC2139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</w:p>
          <w:p w14:paraId="2F83DABD" w14:textId="77777777" w:rsidR="008D080D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Mobil: +41 76 346 01 04</w:t>
            </w:r>
          </w:p>
          <w:p w14:paraId="706B5595" w14:textId="77777777" w:rsidR="008D080D" w:rsidRPr="00536618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Christine.luescher-fogtmann@swiss-orienteering.ch</w:t>
            </w:r>
          </w:p>
          <w:p w14:paraId="60BF158F" w14:textId="77777777" w:rsidR="008D080D" w:rsidRPr="00BC2139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C2139">
              <w:rPr>
                <w:sz w:val="16"/>
                <w:szCs w:val="16"/>
              </w:rPr>
              <w:t>www.swiss-orienteering.ch</w:t>
            </w:r>
          </w:p>
          <w:p w14:paraId="1DAB0676" w14:textId="77777777" w:rsidR="008D080D" w:rsidRPr="00732FB6" w:rsidRDefault="009B6008" w:rsidP="001F7C5C">
            <w:pPr>
              <w:pStyle w:val="berschrift1"/>
              <w:spacing w:before="0"/>
              <w:ind w:right="-108"/>
              <w:jc w:val="left"/>
              <w:rPr>
                <w:rFonts w:ascii="Verdana" w:hAnsi="Verdana"/>
                <w:szCs w:val="72"/>
              </w:rPr>
            </w:pPr>
            <w:hyperlink r:id="rId11" w:history="1"/>
          </w:p>
        </w:tc>
      </w:tr>
    </w:tbl>
    <w:p w14:paraId="0484422F" w14:textId="77777777" w:rsidR="008D080D" w:rsidRDefault="008D080D" w:rsidP="008D080D">
      <w:pPr>
        <w:rPr>
          <w:rFonts w:ascii="Verdana" w:hAnsi="Verdana"/>
          <w:lang w:val="de-CH"/>
        </w:rPr>
      </w:pPr>
    </w:p>
    <w:p w14:paraId="60EBA7D7" w14:textId="77777777" w:rsidR="008D080D" w:rsidRPr="00F16EBD" w:rsidRDefault="008D080D" w:rsidP="008D080D">
      <w:pPr>
        <w:rPr>
          <w:rFonts w:ascii="Verdana" w:hAnsi="Verdana"/>
          <w:lang w:val="de-CH"/>
        </w:rPr>
      </w:pPr>
    </w:p>
    <w:p w14:paraId="4B92C7BC" w14:textId="76F92859" w:rsidR="008D080D" w:rsidRDefault="002D30BD" w:rsidP="008D080D">
      <w:pPr>
        <w:outlineLvl w:val="0"/>
        <w:rPr>
          <w:rFonts w:ascii="Verdana" w:hAnsi="Verdana" w:cs="Arial"/>
          <w:b/>
          <w:sz w:val="32"/>
          <w:lang w:val="de-CH"/>
        </w:rPr>
      </w:pPr>
      <w:r>
        <w:rPr>
          <w:rFonts w:ascii="Verdana" w:hAnsi="Verdana" w:cs="Arial"/>
          <w:b/>
          <w:sz w:val="32"/>
          <w:lang w:val="de-CH"/>
        </w:rPr>
        <w:t>Testlaufb</w:t>
      </w:r>
      <w:r w:rsidR="008D080D">
        <w:rPr>
          <w:rFonts w:ascii="Verdana" w:hAnsi="Verdana" w:cs="Arial"/>
          <w:b/>
          <w:sz w:val="32"/>
          <w:lang w:val="de-CH"/>
        </w:rPr>
        <w:t>ewerb</w:t>
      </w:r>
      <w:r>
        <w:rPr>
          <w:rFonts w:ascii="Verdana" w:hAnsi="Verdana" w:cs="Arial"/>
          <w:b/>
          <w:sz w:val="32"/>
          <w:lang w:val="de-CH"/>
        </w:rPr>
        <w:t xml:space="preserve">ung </w:t>
      </w:r>
      <w:r w:rsidR="008D080D">
        <w:rPr>
          <w:rFonts w:ascii="Verdana" w:hAnsi="Verdana" w:cs="Arial"/>
          <w:b/>
          <w:sz w:val="32"/>
          <w:lang w:val="de-CH"/>
        </w:rPr>
        <w:t xml:space="preserve">Elite </w:t>
      </w:r>
      <w:r w:rsidR="00F703A8">
        <w:rPr>
          <w:rFonts w:ascii="Verdana" w:hAnsi="Verdana" w:cs="Arial"/>
          <w:b/>
          <w:sz w:val="32"/>
          <w:lang w:val="de-CH"/>
        </w:rPr>
        <w:t>2020</w:t>
      </w:r>
    </w:p>
    <w:p w14:paraId="59054EF6" w14:textId="77777777" w:rsidR="008D080D" w:rsidRPr="00137945" w:rsidRDefault="008D080D" w:rsidP="008D080D">
      <w:pPr>
        <w:rPr>
          <w:rFonts w:ascii="Verdana" w:hAnsi="Verdana" w:cs="Arial"/>
          <w:sz w:val="20"/>
          <w:lang w:val="de-CH"/>
        </w:rPr>
      </w:pPr>
    </w:p>
    <w:p w14:paraId="3BB32123" w14:textId="2A5073E6" w:rsidR="008D080D" w:rsidRDefault="008D080D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Wir freuen uns auf </w:t>
      </w:r>
      <w:r w:rsidR="001127E1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>eine Bewerbung für d</w:t>
      </w:r>
      <w:r w:rsidR="002D30BD">
        <w:rPr>
          <w:rFonts w:ascii="Verdana" w:hAnsi="Verdana" w:cs="Arial"/>
          <w:sz w:val="20"/>
          <w:lang w:val="de-CH"/>
        </w:rPr>
        <w:t>ie Elite Testläufe</w:t>
      </w:r>
      <w:r>
        <w:rPr>
          <w:rFonts w:ascii="Verdana" w:hAnsi="Verdana" w:cs="Arial"/>
          <w:sz w:val="20"/>
          <w:lang w:val="de-CH"/>
        </w:rPr>
        <w:t xml:space="preserve"> </w:t>
      </w:r>
      <w:r w:rsidR="00F703A8">
        <w:rPr>
          <w:rFonts w:ascii="Verdana" w:hAnsi="Verdana" w:cs="Arial"/>
          <w:sz w:val="20"/>
          <w:lang w:val="de-CH"/>
        </w:rPr>
        <w:t>2020</w:t>
      </w:r>
      <w:r>
        <w:rPr>
          <w:rFonts w:ascii="Verdana" w:hAnsi="Verdana" w:cs="Arial"/>
          <w:sz w:val="20"/>
          <w:lang w:val="de-CH"/>
        </w:rPr>
        <w:t xml:space="preserve">. </w:t>
      </w:r>
    </w:p>
    <w:p w14:paraId="3A624A40" w14:textId="77777777" w:rsidR="001127E1" w:rsidRDefault="001127E1" w:rsidP="008D080D">
      <w:pPr>
        <w:rPr>
          <w:rFonts w:ascii="Verdana" w:hAnsi="Verdana" w:cs="Arial"/>
          <w:sz w:val="20"/>
          <w:lang w:val="de-CH"/>
        </w:rPr>
      </w:pPr>
    </w:p>
    <w:p w14:paraId="2821D319" w14:textId="30DA1B9E" w:rsidR="001127E1" w:rsidRDefault="008D080D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Die Bewerbung </w:t>
      </w:r>
      <w:r w:rsidR="002D30BD">
        <w:rPr>
          <w:rFonts w:ascii="Verdana" w:hAnsi="Verdana" w:cs="Arial"/>
          <w:sz w:val="20"/>
          <w:lang w:val="de-CH"/>
        </w:rPr>
        <w:t xml:space="preserve">muss von denjenigen ausgefüllt werden, die sich </w:t>
      </w:r>
      <w:r w:rsidR="002D30BD" w:rsidRPr="001127E1">
        <w:rPr>
          <w:rFonts w:ascii="Verdana" w:hAnsi="Verdana" w:cs="Arial"/>
          <w:b/>
          <w:bCs/>
          <w:sz w:val="20"/>
          <w:lang w:val="de-CH"/>
        </w:rPr>
        <w:t>nicht</w:t>
      </w:r>
      <w:r w:rsidR="002D30BD">
        <w:rPr>
          <w:rFonts w:ascii="Verdana" w:hAnsi="Verdana" w:cs="Arial"/>
          <w:sz w:val="20"/>
          <w:lang w:val="de-CH"/>
        </w:rPr>
        <w:t xml:space="preserve"> für das Elitekader beworben haben.</w:t>
      </w:r>
    </w:p>
    <w:p w14:paraId="0F020BF8" w14:textId="77777777" w:rsidR="001127E1" w:rsidRDefault="001127E1" w:rsidP="008D080D">
      <w:pPr>
        <w:rPr>
          <w:rFonts w:ascii="Verdana" w:hAnsi="Verdana" w:cs="Arial"/>
          <w:sz w:val="20"/>
          <w:lang w:val="de-CH"/>
        </w:rPr>
      </w:pPr>
    </w:p>
    <w:p w14:paraId="06B93E34" w14:textId="69C03D71" w:rsidR="002D30BD" w:rsidRDefault="002D30BD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Wer sich </w:t>
      </w:r>
      <w:r w:rsidR="001127E1">
        <w:rPr>
          <w:rFonts w:ascii="Verdana" w:hAnsi="Verdana" w:cs="Arial"/>
          <w:sz w:val="20"/>
          <w:lang w:val="de-CH"/>
        </w:rPr>
        <w:t xml:space="preserve">bereits </w:t>
      </w:r>
      <w:r>
        <w:rPr>
          <w:rFonts w:ascii="Verdana" w:hAnsi="Verdana" w:cs="Arial"/>
          <w:sz w:val="20"/>
          <w:lang w:val="de-CH"/>
        </w:rPr>
        <w:t xml:space="preserve">für das Elitekader beworben hat, muss nur unter Me, </w:t>
      </w:r>
      <w:proofErr w:type="spellStart"/>
      <w:r>
        <w:rPr>
          <w:rFonts w:ascii="Verdana" w:hAnsi="Verdana" w:cs="Arial"/>
          <w:sz w:val="20"/>
          <w:lang w:val="de-CH"/>
        </w:rPr>
        <w:t>myself</w:t>
      </w:r>
      <w:proofErr w:type="spellEnd"/>
      <w:r>
        <w:rPr>
          <w:rFonts w:ascii="Verdana" w:hAnsi="Verdana" w:cs="Arial"/>
          <w:sz w:val="20"/>
          <w:lang w:val="de-CH"/>
        </w:rPr>
        <w:t xml:space="preserve"> &amp; I seinen Namen eintragen und die Seite mit den Testlaufteilnahmen ausfüllen</w:t>
      </w:r>
      <w:r w:rsidR="001127E1">
        <w:rPr>
          <w:rFonts w:ascii="Verdana" w:hAnsi="Verdana" w:cs="Arial"/>
          <w:sz w:val="20"/>
          <w:lang w:val="de-CH"/>
        </w:rPr>
        <w:t>.</w:t>
      </w:r>
    </w:p>
    <w:p w14:paraId="4B133DD1" w14:textId="77777777" w:rsidR="002D30BD" w:rsidRDefault="002D30BD" w:rsidP="008D080D">
      <w:pPr>
        <w:rPr>
          <w:rFonts w:ascii="Verdana" w:hAnsi="Verdana" w:cs="Arial"/>
          <w:sz w:val="20"/>
          <w:lang w:val="de-CH"/>
        </w:rPr>
      </w:pPr>
    </w:p>
    <w:p w14:paraId="2EF83B93" w14:textId="62C4BED7" w:rsidR="008D080D" w:rsidRDefault="008D080D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Füll die Bewerbung gewissenhaft aus und besprich diese mit </w:t>
      </w:r>
      <w:r w:rsidR="001127E1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>einer persönlichen Betreuerin/</w:t>
      </w:r>
      <w:r w:rsidR="001127E1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>einem persönlichen Betreuer</w:t>
      </w:r>
      <w:r w:rsidR="001127E1">
        <w:rPr>
          <w:rFonts w:ascii="Verdana" w:hAnsi="Verdana" w:cs="Arial"/>
          <w:sz w:val="20"/>
          <w:lang w:val="de-CH"/>
        </w:rPr>
        <w:t>!</w:t>
      </w:r>
    </w:p>
    <w:p w14:paraId="428113DA" w14:textId="77777777" w:rsidR="001127E1" w:rsidRDefault="001127E1" w:rsidP="008D080D">
      <w:pPr>
        <w:rPr>
          <w:rFonts w:ascii="Verdana" w:hAnsi="Verdana" w:cs="Arial"/>
          <w:sz w:val="20"/>
          <w:lang w:val="de-CH"/>
        </w:rPr>
      </w:pPr>
    </w:p>
    <w:p w14:paraId="04123220" w14:textId="39FCED70" w:rsidR="008D080D" w:rsidRDefault="008D080D" w:rsidP="00875334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Gerne erwarten wir Deine Bewerbung per Mail bis </w:t>
      </w:r>
      <w:r w:rsidR="002D30BD">
        <w:rPr>
          <w:rFonts w:ascii="Verdana" w:hAnsi="Verdana" w:cs="Arial"/>
          <w:sz w:val="20"/>
          <w:lang w:val="de-CH"/>
        </w:rPr>
        <w:t>31</w:t>
      </w:r>
      <w:r w:rsidRPr="00261D90">
        <w:rPr>
          <w:rFonts w:ascii="Verdana" w:hAnsi="Verdana" w:cs="Arial"/>
          <w:sz w:val="20"/>
          <w:lang w:val="de-CH"/>
        </w:rPr>
        <w:t xml:space="preserve">. </w:t>
      </w:r>
      <w:r w:rsidR="002D30BD">
        <w:rPr>
          <w:rFonts w:ascii="Verdana" w:hAnsi="Verdana" w:cs="Arial"/>
          <w:sz w:val="20"/>
          <w:lang w:val="de-CH"/>
        </w:rPr>
        <w:t>März</w:t>
      </w:r>
      <w:r w:rsidR="00B566B6" w:rsidRPr="00261D90">
        <w:rPr>
          <w:rFonts w:ascii="Verdana" w:hAnsi="Verdana" w:cs="Arial"/>
          <w:sz w:val="20"/>
          <w:lang w:val="de-CH"/>
        </w:rPr>
        <w:t xml:space="preserve"> 2</w:t>
      </w:r>
      <w:r w:rsidR="00F703A8" w:rsidRPr="00261D90">
        <w:rPr>
          <w:rFonts w:ascii="Verdana" w:hAnsi="Verdana" w:cs="Arial"/>
          <w:sz w:val="20"/>
          <w:lang w:val="de-CH"/>
        </w:rPr>
        <w:t>0</w:t>
      </w:r>
      <w:r w:rsidR="002D30BD">
        <w:rPr>
          <w:rFonts w:ascii="Verdana" w:hAnsi="Verdana" w:cs="Arial"/>
          <w:sz w:val="20"/>
          <w:lang w:val="de-CH"/>
        </w:rPr>
        <w:t>20</w:t>
      </w:r>
      <w:r w:rsidR="00875334" w:rsidRPr="00261D90">
        <w:rPr>
          <w:rFonts w:ascii="Verdana" w:hAnsi="Verdana" w:cs="Arial"/>
          <w:sz w:val="20"/>
          <w:lang w:val="de-CH"/>
        </w:rPr>
        <w:t>.</w:t>
      </w:r>
    </w:p>
    <w:p w14:paraId="4919A02F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77230B81" w14:textId="6CE35EFF" w:rsidR="00EF671F" w:rsidRDefault="00EF671F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Bitte beachte, dass alle Bewerbungen an </w:t>
      </w:r>
      <w:r w:rsidR="00F703A8">
        <w:rPr>
          <w:rFonts w:ascii="Verdana" w:hAnsi="Verdana" w:cs="Arial"/>
          <w:sz w:val="20"/>
          <w:lang w:val="de-CH"/>
        </w:rPr>
        <w:t>2</w:t>
      </w:r>
      <w:r>
        <w:rPr>
          <w:rFonts w:ascii="Verdana" w:hAnsi="Verdana" w:cs="Arial"/>
          <w:sz w:val="20"/>
          <w:lang w:val="de-CH"/>
        </w:rPr>
        <w:t xml:space="preserve"> Personen geschickt werden müssen:</w:t>
      </w:r>
    </w:p>
    <w:p w14:paraId="15EF5E46" w14:textId="77777777" w:rsidR="002D30BD" w:rsidRPr="002D30BD" w:rsidRDefault="009B6008" w:rsidP="00F703A8">
      <w:pPr>
        <w:pStyle w:val="Listenabsatz"/>
        <w:numPr>
          <w:ilvl w:val="0"/>
          <w:numId w:val="12"/>
        </w:numPr>
        <w:rPr>
          <w:rFonts w:ascii="Verdana" w:hAnsi="Verdana" w:cs="Arial"/>
          <w:sz w:val="20"/>
          <w:lang w:val="de-CH"/>
        </w:rPr>
      </w:pPr>
      <w:hyperlink r:id="rId12" w:history="1">
        <w:r w:rsidR="002D30BD" w:rsidRPr="002D30BD">
          <w:rPr>
            <w:rStyle w:val="Hyperlink"/>
            <w:rFonts w:ascii="Verdana" w:hAnsi="Verdana" w:cs="Arial"/>
            <w:bCs/>
            <w:sz w:val="20"/>
            <w:lang w:val="de-CH"/>
          </w:rPr>
          <w:t>Kilian.imhof@swiss-orienteering.ch</w:t>
        </w:r>
      </w:hyperlink>
    </w:p>
    <w:p w14:paraId="167D4B4D" w14:textId="7494CA89" w:rsidR="00EF671F" w:rsidRPr="00F703A8" w:rsidRDefault="009B6008" w:rsidP="00F703A8">
      <w:pPr>
        <w:pStyle w:val="Listenabsatz"/>
        <w:numPr>
          <w:ilvl w:val="0"/>
          <w:numId w:val="12"/>
        </w:numPr>
        <w:rPr>
          <w:rFonts w:ascii="Verdana" w:hAnsi="Verdana" w:cs="Arial"/>
          <w:sz w:val="20"/>
          <w:lang w:val="de-CH"/>
        </w:rPr>
      </w:pPr>
      <w:hyperlink r:id="rId13" w:history="1">
        <w:r w:rsidR="00EF671F" w:rsidRPr="00F703A8">
          <w:rPr>
            <w:rStyle w:val="Hyperlink"/>
            <w:rFonts w:ascii="Verdana" w:hAnsi="Verdana" w:cs="Arial"/>
            <w:sz w:val="20"/>
            <w:lang w:val="de-CH"/>
          </w:rPr>
          <w:t>christine.luescher-fogtmann@swiss-orienteering.ch</w:t>
        </w:r>
      </w:hyperlink>
    </w:p>
    <w:p w14:paraId="05ACE63F" w14:textId="77777777" w:rsidR="002D30BD" w:rsidRDefault="002D30BD" w:rsidP="008D080D">
      <w:pPr>
        <w:rPr>
          <w:rFonts w:ascii="Verdana" w:hAnsi="Verdana" w:cs="Arial"/>
          <w:sz w:val="20"/>
          <w:lang w:val="de-CH"/>
        </w:rPr>
      </w:pPr>
    </w:p>
    <w:p w14:paraId="0B2EF9D0" w14:textId="77777777" w:rsidR="008D080D" w:rsidRPr="00137945" w:rsidRDefault="008D080D" w:rsidP="008D080D">
      <w:pPr>
        <w:rPr>
          <w:rFonts w:ascii="Verdana" w:hAnsi="Verdana" w:cs="Arial"/>
          <w:sz w:val="20"/>
          <w:lang w:val="de-CH"/>
        </w:rPr>
      </w:pPr>
    </w:p>
    <w:p w14:paraId="24325F6E" w14:textId="77777777" w:rsidR="008D080D" w:rsidRPr="00137945" w:rsidRDefault="008D080D" w:rsidP="008D080D">
      <w:pPr>
        <w:outlineLvl w:val="0"/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br w:type="page"/>
      </w:r>
      <w:r>
        <w:rPr>
          <w:rFonts w:ascii="Verdana" w:hAnsi="Verdana" w:cs="Arial"/>
          <w:b/>
          <w:sz w:val="28"/>
          <w:szCs w:val="28"/>
          <w:lang w:val="de-CH"/>
        </w:rPr>
        <w:lastRenderedPageBreak/>
        <w:t xml:space="preserve">Me, </w:t>
      </w:r>
      <w:proofErr w:type="spellStart"/>
      <w:r>
        <w:rPr>
          <w:rFonts w:ascii="Verdana" w:hAnsi="Verdana" w:cs="Arial"/>
          <w:b/>
          <w:sz w:val="28"/>
          <w:szCs w:val="28"/>
          <w:lang w:val="de-CH"/>
        </w:rPr>
        <w:t>myself</w:t>
      </w:r>
      <w:proofErr w:type="spellEnd"/>
      <w:r>
        <w:rPr>
          <w:rFonts w:ascii="Verdana" w:hAnsi="Verdana" w:cs="Arial"/>
          <w:b/>
          <w:sz w:val="28"/>
          <w:szCs w:val="28"/>
          <w:lang w:val="de-CH"/>
        </w:rPr>
        <w:t xml:space="preserve"> and I:</w:t>
      </w:r>
    </w:p>
    <w:p w14:paraId="3B83C1A6" w14:textId="77777777" w:rsidR="008D080D" w:rsidRPr="00137945" w:rsidRDefault="008D080D" w:rsidP="008D080D">
      <w:pPr>
        <w:rPr>
          <w:rFonts w:ascii="Verdana" w:hAnsi="Verdana" w:cs="Arial"/>
          <w:sz w:val="20"/>
          <w:lang w:val="de-CH"/>
        </w:rPr>
      </w:pP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16"/>
        <w:gridCol w:w="6328"/>
      </w:tblGrid>
      <w:tr w:rsidR="008D080D" w:rsidRPr="00EF5F49" w14:paraId="52FAD0F3" w14:textId="77777777" w:rsidTr="00B566B6">
        <w:tc>
          <w:tcPr>
            <w:tcW w:w="3016" w:type="dxa"/>
          </w:tcPr>
          <w:p w14:paraId="48A8CA1B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Name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0E5E4E9F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0A4ED49E" w14:textId="77777777" w:rsidTr="00B566B6">
        <w:tc>
          <w:tcPr>
            <w:tcW w:w="3016" w:type="dxa"/>
          </w:tcPr>
          <w:p w14:paraId="7B2ED40A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Geburtsdatum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4E8974B3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50C66A13" w14:textId="77777777" w:rsidTr="00B566B6">
        <w:tc>
          <w:tcPr>
            <w:tcW w:w="3016" w:type="dxa"/>
          </w:tcPr>
          <w:p w14:paraId="0D3F5FDB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Adresse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534D1FB6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2C9D55A6" w14:textId="77777777" w:rsidTr="00B566B6">
        <w:tc>
          <w:tcPr>
            <w:tcW w:w="3016" w:type="dxa"/>
          </w:tcPr>
          <w:p w14:paraId="66E03663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EF5F49">
              <w:rPr>
                <w:rFonts w:ascii="Verdana" w:hAnsi="Verdana" w:cs="Arial"/>
                <w:lang w:val="de-CH"/>
              </w:rPr>
              <w:t>e-mail</w:t>
            </w:r>
            <w:proofErr w:type="spellEnd"/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42936BDA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119610D9" w14:textId="77777777" w:rsidTr="00B566B6">
        <w:tc>
          <w:tcPr>
            <w:tcW w:w="3016" w:type="dxa"/>
          </w:tcPr>
          <w:p w14:paraId="2AEB97C6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Telefon mobil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2B2A51EF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3D95FF78" w14:textId="77777777" w:rsidTr="00B566B6">
        <w:tc>
          <w:tcPr>
            <w:tcW w:w="3016" w:type="dxa"/>
          </w:tcPr>
          <w:p w14:paraId="45111233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SI-Card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3AF3FF4D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59A729CA" w14:textId="77777777" w:rsidTr="00B566B6">
        <w:tc>
          <w:tcPr>
            <w:tcW w:w="3016" w:type="dxa"/>
          </w:tcPr>
          <w:p w14:paraId="3E7677E9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SI-</w:t>
            </w:r>
            <w:r>
              <w:rPr>
                <w:rFonts w:ascii="Verdana" w:hAnsi="Verdana" w:cs="Arial"/>
                <w:lang w:val="de-CH"/>
              </w:rPr>
              <w:t xml:space="preserve">AIR+ </w:t>
            </w:r>
            <w:r w:rsidRPr="00EF5F49">
              <w:rPr>
                <w:rFonts w:ascii="Verdana" w:hAnsi="Verdana" w:cs="Arial"/>
                <w:lang w:val="de-CH"/>
              </w:rPr>
              <w:t>Card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61E2ECE6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4121236C" w14:textId="77777777" w:rsidTr="00B566B6">
        <w:tc>
          <w:tcPr>
            <w:tcW w:w="3016" w:type="dxa"/>
          </w:tcPr>
          <w:p w14:paraId="7CFB1C58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EF5F49">
              <w:rPr>
                <w:rFonts w:ascii="Verdana" w:hAnsi="Verdana" w:cs="Arial"/>
                <w:lang w:val="de-CH"/>
              </w:rPr>
              <w:t>Emit</w:t>
            </w:r>
            <w:proofErr w:type="spellEnd"/>
            <w:r w:rsidRPr="00EF5F49">
              <w:rPr>
                <w:rFonts w:ascii="Verdana" w:hAnsi="Verdana" w:cs="Arial"/>
                <w:lang w:val="de-CH"/>
              </w:rPr>
              <w:t>-Card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487B66BC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D16C2B" w:rsidRPr="00EF5F49" w14:paraId="3BF62374" w14:textId="77777777" w:rsidTr="00D16C2B">
        <w:tc>
          <w:tcPr>
            <w:tcW w:w="3016" w:type="dxa"/>
          </w:tcPr>
          <w:p w14:paraId="7BD4DE96" w14:textId="77777777" w:rsidR="00D16C2B" w:rsidRPr="00EF5F49" w:rsidRDefault="00D16C2B" w:rsidP="005446B3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EF5F49">
              <w:rPr>
                <w:rFonts w:ascii="Verdana" w:hAnsi="Verdana" w:cs="Arial"/>
                <w:lang w:val="de-CH"/>
              </w:rPr>
              <w:t>PB 5000m</w:t>
            </w:r>
            <w:r>
              <w:rPr>
                <w:rFonts w:ascii="Verdana" w:hAnsi="Verdana" w:cs="Arial"/>
                <w:lang w:val="de-CH"/>
              </w:rPr>
              <w:t>/</w:t>
            </w:r>
            <w:r w:rsidRPr="00EA1D0A">
              <w:rPr>
                <w:rFonts w:ascii="Verdana" w:hAnsi="Verdana" w:cs="Arial"/>
                <w:lang w:val="de-CH"/>
              </w:rPr>
              <w:t>10</w:t>
            </w:r>
            <w:proofErr w:type="gramStart"/>
            <w:r w:rsidRPr="00EA1D0A">
              <w:rPr>
                <w:rFonts w:ascii="Verdana" w:hAnsi="Verdana" w:cs="Arial"/>
                <w:lang w:val="de-CH"/>
              </w:rPr>
              <w:t>km(</w:t>
            </w:r>
            <w:proofErr w:type="gramEnd"/>
            <w:r w:rsidRPr="00EF5F49">
              <w:rPr>
                <w:rFonts w:ascii="Verdana" w:hAnsi="Verdana" w:cs="Arial"/>
                <w:lang w:val="de-CH"/>
              </w:rPr>
              <w:t>oder 3000m)</w:t>
            </w:r>
            <w:r>
              <w:rPr>
                <w:rFonts w:ascii="Verdana" w:hAnsi="Verdana" w:cs="Arial"/>
                <w:lang w:val="de-CH"/>
              </w:rPr>
              <w:t xml:space="preserve"> und Jahr</w:t>
            </w:r>
          </w:p>
        </w:tc>
        <w:tc>
          <w:tcPr>
            <w:tcW w:w="6328" w:type="dxa"/>
          </w:tcPr>
          <w:p w14:paraId="306C0B31" w14:textId="77777777" w:rsidR="00D16C2B" w:rsidRPr="00EF5F49" w:rsidRDefault="00D16C2B" w:rsidP="005446B3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D16C2B" w:rsidRPr="00EF5F49" w14:paraId="59D2CF84" w14:textId="77777777" w:rsidTr="00D16C2B">
        <w:tc>
          <w:tcPr>
            <w:tcW w:w="3016" w:type="dxa"/>
          </w:tcPr>
          <w:p w14:paraId="6CBAEC02" w14:textId="77777777" w:rsidR="00D16C2B" w:rsidRDefault="00D16C2B" w:rsidP="005446B3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EF5F49">
              <w:rPr>
                <w:rFonts w:ascii="Verdana" w:hAnsi="Verdana" w:cs="Arial"/>
                <w:lang w:val="de-CH"/>
              </w:rPr>
              <w:t>Bestzeit 5000m</w:t>
            </w:r>
            <w:r>
              <w:rPr>
                <w:rFonts w:ascii="Verdana" w:hAnsi="Verdana" w:cs="Arial"/>
                <w:lang w:val="de-CH"/>
              </w:rPr>
              <w:t>/</w:t>
            </w:r>
            <w:r w:rsidRPr="006853B9">
              <w:rPr>
                <w:rFonts w:ascii="Verdana" w:hAnsi="Verdana" w:cs="Arial"/>
                <w:lang w:val="de-CH"/>
              </w:rPr>
              <w:t>10km</w:t>
            </w:r>
            <w:r w:rsidRPr="00EF5F49">
              <w:rPr>
                <w:rFonts w:ascii="Verdana" w:hAnsi="Verdana" w:cs="Arial"/>
                <w:lang w:val="de-CH"/>
              </w:rPr>
              <w:t xml:space="preserve"> </w:t>
            </w:r>
            <w:r>
              <w:rPr>
                <w:rFonts w:ascii="Verdana" w:hAnsi="Verdana" w:cs="Arial"/>
                <w:lang w:val="de-CH"/>
              </w:rPr>
              <w:t>2019</w:t>
            </w:r>
          </w:p>
          <w:p w14:paraId="59FD04E2" w14:textId="77777777" w:rsidR="00D16C2B" w:rsidRPr="00EF5F49" w:rsidRDefault="00D16C2B" w:rsidP="005446B3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>(für Junioren 3000m)</w:t>
            </w:r>
          </w:p>
        </w:tc>
        <w:tc>
          <w:tcPr>
            <w:tcW w:w="6328" w:type="dxa"/>
          </w:tcPr>
          <w:p w14:paraId="5AB12B31" w14:textId="77777777" w:rsidR="00D16C2B" w:rsidRPr="00EF5F49" w:rsidRDefault="00D16C2B" w:rsidP="005446B3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C87FAF" w14:paraId="3004B399" w14:textId="77777777" w:rsidTr="00B566B6">
        <w:tc>
          <w:tcPr>
            <w:tcW w:w="3016" w:type="dxa"/>
          </w:tcPr>
          <w:p w14:paraId="74081531" w14:textId="77777777" w:rsidR="008D080D" w:rsidRPr="00C87FAF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C87FAF">
              <w:rPr>
                <w:rFonts w:ascii="Verdana" w:hAnsi="Verdana" w:cs="Arial"/>
                <w:lang w:val="de-CH"/>
              </w:rPr>
              <w:t>Meine bisherige Karriere in einem Satz:</w:t>
            </w:r>
          </w:p>
        </w:tc>
        <w:tc>
          <w:tcPr>
            <w:tcW w:w="6328" w:type="dxa"/>
          </w:tcPr>
          <w:p w14:paraId="7521E2BF" w14:textId="77777777" w:rsidR="008D080D" w:rsidRPr="006853B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69252D37" w14:textId="77777777" w:rsidTr="00B566B6">
        <w:tc>
          <w:tcPr>
            <w:tcW w:w="3016" w:type="dxa"/>
          </w:tcPr>
          <w:p w14:paraId="3F6AB1F3" w14:textId="77777777" w:rsidR="008D080D" w:rsidRPr="00C87FAF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 xml:space="preserve">Mein Motto für </w:t>
            </w:r>
            <w:r w:rsidR="00F703A8">
              <w:rPr>
                <w:rFonts w:ascii="Verdana" w:hAnsi="Verdana" w:cs="Arial"/>
                <w:lang w:val="de-CH"/>
              </w:rPr>
              <w:t>2019</w:t>
            </w:r>
            <w:r w:rsidRPr="00F27F38">
              <w:rPr>
                <w:rFonts w:ascii="Verdana" w:hAnsi="Verdana" w:cs="Arial"/>
                <w:lang w:val="de-CH"/>
              </w:rPr>
              <w:t xml:space="preserve"> war:</w:t>
            </w:r>
          </w:p>
        </w:tc>
        <w:tc>
          <w:tcPr>
            <w:tcW w:w="6328" w:type="dxa"/>
          </w:tcPr>
          <w:p w14:paraId="7B39880C" w14:textId="77777777" w:rsidR="008D080D" w:rsidRPr="006853B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524496BB" w14:textId="77777777" w:rsidR="008D080D" w:rsidRDefault="008D080D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4394064D" w14:textId="77777777" w:rsidR="008D080D" w:rsidRPr="00F27F38" w:rsidRDefault="008D080D" w:rsidP="008D080D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 w:rsidRPr="00F27F38">
        <w:rPr>
          <w:rFonts w:ascii="Verdana" w:hAnsi="Verdana" w:cs="Arial"/>
          <w:b/>
          <w:lang w:val="de-CH"/>
        </w:rPr>
        <w:t>Persönlicher Betreuer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55"/>
        <w:gridCol w:w="6289"/>
      </w:tblGrid>
      <w:tr w:rsidR="008D080D" w:rsidRPr="00EF5F49" w14:paraId="0C4A7AEA" w14:textId="77777777" w:rsidTr="001F7C5C">
        <w:tc>
          <w:tcPr>
            <w:tcW w:w="3085" w:type="dxa"/>
          </w:tcPr>
          <w:p w14:paraId="20C298DB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Name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799" w:type="dxa"/>
          </w:tcPr>
          <w:p w14:paraId="646EDE13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157E43C7" w14:textId="77777777" w:rsidTr="001F7C5C">
        <w:tc>
          <w:tcPr>
            <w:tcW w:w="3085" w:type="dxa"/>
          </w:tcPr>
          <w:p w14:paraId="205A07BA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Adresse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799" w:type="dxa"/>
          </w:tcPr>
          <w:p w14:paraId="38E71E32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06DC593D" w14:textId="77777777" w:rsidTr="001F7C5C">
        <w:tc>
          <w:tcPr>
            <w:tcW w:w="3085" w:type="dxa"/>
          </w:tcPr>
          <w:p w14:paraId="27FAD414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EF5F49">
              <w:rPr>
                <w:rFonts w:ascii="Verdana" w:hAnsi="Verdana" w:cs="Arial"/>
                <w:lang w:val="de-CH"/>
              </w:rPr>
              <w:t>e-mail</w:t>
            </w:r>
            <w:proofErr w:type="spellEnd"/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799" w:type="dxa"/>
          </w:tcPr>
          <w:p w14:paraId="5CA6D23D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5F4AB23C" w14:textId="77777777" w:rsidTr="001F7C5C">
        <w:tc>
          <w:tcPr>
            <w:tcW w:w="3085" w:type="dxa"/>
          </w:tcPr>
          <w:p w14:paraId="4E581BED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Telefon mobil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799" w:type="dxa"/>
          </w:tcPr>
          <w:p w14:paraId="253437BA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4E7AB3C5" w14:textId="77777777" w:rsidTr="001F7C5C">
        <w:tc>
          <w:tcPr>
            <w:tcW w:w="3085" w:type="dxa"/>
          </w:tcPr>
          <w:p w14:paraId="4FA49591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>Art und Häufigkeit des Kontaktes:</w:t>
            </w:r>
          </w:p>
        </w:tc>
        <w:tc>
          <w:tcPr>
            <w:tcW w:w="6799" w:type="dxa"/>
          </w:tcPr>
          <w:p w14:paraId="780AB97C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102D9BEA" w14:textId="77777777" w:rsidTr="001F7C5C">
        <w:tc>
          <w:tcPr>
            <w:tcW w:w="3085" w:type="dxa"/>
          </w:tcPr>
          <w:p w14:paraId="544F71CB" w14:textId="77777777" w:rsidR="008D080D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>Unterstützungsbereiche:</w:t>
            </w:r>
          </w:p>
        </w:tc>
        <w:tc>
          <w:tcPr>
            <w:tcW w:w="6799" w:type="dxa"/>
          </w:tcPr>
          <w:p w14:paraId="06CD61CD" w14:textId="77777777" w:rsidR="008D080D" w:rsidRPr="00EF5F49" w:rsidRDefault="008D080D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40C31A74" w14:textId="77777777" w:rsidR="008D080D" w:rsidRDefault="008D080D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17DAA1B2" w14:textId="77777777" w:rsidR="00EF671F" w:rsidRPr="00F27F38" w:rsidRDefault="00EF671F" w:rsidP="00EF671F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>
        <w:rPr>
          <w:rFonts w:ascii="Verdana" w:hAnsi="Verdana" w:cs="Arial"/>
          <w:b/>
          <w:lang w:val="de-CH"/>
        </w:rPr>
        <w:t>Weitere</w:t>
      </w:r>
      <w:r w:rsidRPr="00F27F38">
        <w:rPr>
          <w:rFonts w:ascii="Verdana" w:hAnsi="Verdana" w:cs="Arial"/>
          <w:b/>
          <w:lang w:val="de-CH"/>
        </w:rPr>
        <w:t xml:space="preserve"> Betreuer</w:t>
      </w:r>
      <w:r>
        <w:rPr>
          <w:rFonts w:ascii="Verdana" w:hAnsi="Verdana" w:cs="Arial"/>
          <w:b/>
          <w:lang w:val="de-CH"/>
        </w:rPr>
        <w:t xml:space="preserve"> (wenn vorhanden)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55"/>
        <w:gridCol w:w="6289"/>
      </w:tblGrid>
      <w:tr w:rsidR="00EF671F" w:rsidRPr="00EF5F49" w14:paraId="325C5840" w14:textId="77777777" w:rsidTr="00EF671F">
        <w:tc>
          <w:tcPr>
            <w:tcW w:w="3055" w:type="dxa"/>
          </w:tcPr>
          <w:p w14:paraId="3979DD11" w14:textId="77777777" w:rsidR="00EF671F" w:rsidRPr="00EF5F49" w:rsidRDefault="00EF671F" w:rsidP="001F7C5C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Name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13229FE2" w14:textId="77777777" w:rsidR="00EF671F" w:rsidRPr="00EF5F49" w:rsidRDefault="00EF671F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EF671F" w:rsidRPr="00EF5F49" w14:paraId="3BA5DC6D" w14:textId="77777777" w:rsidTr="00EF671F">
        <w:tc>
          <w:tcPr>
            <w:tcW w:w="3055" w:type="dxa"/>
          </w:tcPr>
          <w:p w14:paraId="1BB25D1A" w14:textId="77777777" w:rsidR="00EF671F" w:rsidRPr="00EF5F49" w:rsidRDefault="00EF671F" w:rsidP="001F7C5C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Adresse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24AA7DB9" w14:textId="77777777" w:rsidR="00EF671F" w:rsidRPr="00EF5F49" w:rsidRDefault="00EF671F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EF671F" w:rsidRPr="00EF5F49" w14:paraId="0B6C5245" w14:textId="77777777" w:rsidTr="00EF671F">
        <w:tc>
          <w:tcPr>
            <w:tcW w:w="3055" w:type="dxa"/>
          </w:tcPr>
          <w:p w14:paraId="6506209B" w14:textId="77777777" w:rsidR="00EF671F" w:rsidRPr="00EF5F49" w:rsidRDefault="00EF671F" w:rsidP="001F7C5C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EF5F49">
              <w:rPr>
                <w:rFonts w:ascii="Verdana" w:hAnsi="Verdana" w:cs="Arial"/>
                <w:lang w:val="de-CH"/>
              </w:rPr>
              <w:t>e-mail</w:t>
            </w:r>
            <w:proofErr w:type="spellEnd"/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371DC070" w14:textId="77777777" w:rsidR="00EF671F" w:rsidRPr="00EF5F49" w:rsidRDefault="00EF671F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EF671F" w:rsidRPr="00EF5F49" w14:paraId="79D9A43C" w14:textId="77777777" w:rsidTr="00EF671F">
        <w:tc>
          <w:tcPr>
            <w:tcW w:w="3055" w:type="dxa"/>
          </w:tcPr>
          <w:p w14:paraId="559CE2C7" w14:textId="77777777" w:rsidR="00EF671F" w:rsidRPr="00EF5F49" w:rsidRDefault="00EF671F" w:rsidP="001F7C5C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Telefon mobil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7EB4D198" w14:textId="77777777" w:rsidR="00EF671F" w:rsidRPr="00EF5F49" w:rsidRDefault="00EF671F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EF671F" w:rsidRPr="00EF5F49" w14:paraId="374BBFAD" w14:textId="77777777" w:rsidTr="00EF671F">
        <w:tc>
          <w:tcPr>
            <w:tcW w:w="3055" w:type="dxa"/>
          </w:tcPr>
          <w:p w14:paraId="2D7E80EB" w14:textId="77777777" w:rsidR="00EF671F" w:rsidRPr="00EF5F49" w:rsidRDefault="00EF671F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>Art und Häufigkeit des Kontaktes:</w:t>
            </w:r>
          </w:p>
        </w:tc>
        <w:tc>
          <w:tcPr>
            <w:tcW w:w="6289" w:type="dxa"/>
          </w:tcPr>
          <w:p w14:paraId="6924793B" w14:textId="77777777" w:rsidR="00EF671F" w:rsidRPr="00EF5F49" w:rsidRDefault="00EF671F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EF671F" w:rsidRPr="00EF5F49" w14:paraId="364E5FB5" w14:textId="77777777" w:rsidTr="00EF671F">
        <w:tc>
          <w:tcPr>
            <w:tcW w:w="3055" w:type="dxa"/>
          </w:tcPr>
          <w:p w14:paraId="70051142" w14:textId="77777777" w:rsidR="00EF671F" w:rsidRDefault="00EF671F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>Unterstützungsbereiche:</w:t>
            </w:r>
          </w:p>
        </w:tc>
        <w:tc>
          <w:tcPr>
            <w:tcW w:w="6289" w:type="dxa"/>
          </w:tcPr>
          <w:p w14:paraId="0D7400C6" w14:textId="77777777" w:rsidR="00EF671F" w:rsidRPr="00EF5F49" w:rsidRDefault="00EF671F" w:rsidP="001F7C5C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67A74988" w14:textId="77777777" w:rsidR="004A7CA3" w:rsidRDefault="008D080D" w:rsidP="008D080D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>
        <w:rPr>
          <w:rFonts w:ascii="Verdana" w:hAnsi="Verdana" w:cs="Arial"/>
          <w:b/>
          <w:lang w:val="de-CH"/>
        </w:rPr>
        <w:br w:type="page"/>
      </w:r>
    </w:p>
    <w:p w14:paraId="32340D25" w14:textId="01932A96" w:rsidR="004A7CA3" w:rsidRPr="00261D90" w:rsidRDefault="004A7CA3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261D90">
        <w:rPr>
          <w:rFonts w:ascii="Verdana" w:hAnsi="Verdana" w:cs="Arial"/>
          <w:b/>
          <w:sz w:val="28"/>
          <w:szCs w:val="28"/>
          <w:lang w:val="de-CH"/>
        </w:rPr>
        <w:lastRenderedPageBreak/>
        <w:t>Allgemein</w:t>
      </w:r>
      <w:r w:rsidR="00CA0C66" w:rsidRPr="00261D90">
        <w:rPr>
          <w:rFonts w:ascii="Verdana" w:hAnsi="Verdana" w:cs="Arial"/>
          <w:b/>
          <w:sz w:val="28"/>
          <w:szCs w:val="28"/>
          <w:lang w:val="de-CH"/>
        </w:rPr>
        <w:t>es</w:t>
      </w:r>
    </w:p>
    <w:p w14:paraId="3B5B5414" w14:textId="39B558D6" w:rsidR="00223A01" w:rsidRPr="00261D90" w:rsidRDefault="00223A01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</w:p>
    <w:p w14:paraId="7D1DCDD9" w14:textId="55B80573" w:rsidR="00223A01" w:rsidRPr="00261D90" w:rsidRDefault="005902C1" w:rsidP="00223A01">
      <w:pPr>
        <w:pStyle w:val="Funotentext"/>
        <w:numPr>
          <w:ilvl w:val="0"/>
          <w:numId w:val="15"/>
        </w:numPr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261D90">
        <w:rPr>
          <w:rFonts w:ascii="Verdana" w:hAnsi="Verdana" w:cs="Arial"/>
          <w:lang w:val="de-CH"/>
        </w:rPr>
        <w:t>W</w:t>
      </w:r>
      <w:r w:rsidR="00D00AF9" w:rsidRPr="00261D90">
        <w:rPr>
          <w:rFonts w:ascii="Verdana" w:hAnsi="Verdana" w:cs="Arial"/>
          <w:lang w:val="de-CH"/>
        </w:rPr>
        <w:t>arum</w:t>
      </w:r>
      <w:r w:rsidRPr="00261D90">
        <w:rPr>
          <w:rFonts w:ascii="Verdana" w:hAnsi="Verdana" w:cs="Arial"/>
          <w:lang w:val="de-CH"/>
        </w:rPr>
        <w:t xml:space="preserve"> treibst du OL als Spitzensport</w:t>
      </w:r>
      <w:r w:rsidR="00223A01" w:rsidRPr="00261D90">
        <w:rPr>
          <w:rFonts w:ascii="Verdana" w:hAnsi="Verdana" w:cs="Arial"/>
          <w:lang w:val="de-CH"/>
        </w:rPr>
        <w:t>?</w:t>
      </w:r>
    </w:p>
    <w:p w14:paraId="2BCCE204" w14:textId="6E076F8B" w:rsidR="00560D44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2E4F1B43" w14:textId="2BD5A53E" w:rsidR="00560D44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7C104253" w14:textId="4D034355" w:rsidR="00560D44" w:rsidRDefault="00560D44" w:rsidP="00560D44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Welche Langfristziele und Visionen hast Du im OL?</w:t>
      </w:r>
    </w:p>
    <w:p w14:paraId="3E311570" w14:textId="77777777" w:rsidR="00560D44" w:rsidRPr="00073D88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367AEA7E" w14:textId="2347E762" w:rsidR="004A7CA3" w:rsidRDefault="004A7CA3" w:rsidP="008D080D">
      <w:pPr>
        <w:pStyle w:val="Funotentext"/>
        <w:spacing w:line="240" w:lineRule="auto"/>
        <w:rPr>
          <w:rFonts w:ascii="Verdana" w:hAnsi="Verdana" w:cs="Arial"/>
          <w:bCs/>
          <w:highlight w:val="yellow"/>
          <w:lang w:val="de-CH"/>
        </w:rPr>
      </w:pPr>
    </w:p>
    <w:p w14:paraId="28E1CDDA" w14:textId="0350A729" w:rsidR="005902C1" w:rsidRPr="00261D90" w:rsidRDefault="00261D90" w:rsidP="005902C1">
      <w:pPr>
        <w:pStyle w:val="Listenabsatz"/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Was muss man</w:t>
      </w:r>
      <w:r w:rsidR="005902C1" w:rsidRPr="00261D90">
        <w:rPr>
          <w:rFonts w:ascii="Verdana" w:hAnsi="Verdana" w:cs="Arial"/>
          <w:sz w:val="20"/>
          <w:lang w:val="de-CH"/>
        </w:rPr>
        <w:t xml:space="preserve"> </w:t>
      </w:r>
      <w:r w:rsidR="00CA0C66" w:rsidRPr="00261D90">
        <w:rPr>
          <w:rFonts w:ascii="Verdana" w:hAnsi="Verdana" w:cs="Arial"/>
          <w:sz w:val="20"/>
          <w:lang w:val="de-CH"/>
        </w:rPr>
        <w:t xml:space="preserve">deiner Meinung nach </w:t>
      </w:r>
      <w:r>
        <w:rPr>
          <w:rFonts w:ascii="Verdana" w:hAnsi="Verdana" w:cs="Arial"/>
          <w:sz w:val="20"/>
          <w:lang w:val="de-CH"/>
        </w:rPr>
        <w:t>können</w:t>
      </w:r>
      <w:r w:rsidR="005902C1" w:rsidRPr="00261D90">
        <w:rPr>
          <w:rFonts w:ascii="Verdana" w:hAnsi="Verdana" w:cs="Arial"/>
          <w:sz w:val="20"/>
          <w:lang w:val="de-CH"/>
        </w:rPr>
        <w:t>, um</w:t>
      </w:r>
      <w:r w:rsidR="00560D44" w:rsidRPr="00261D90">
        <w:rPr>
          <w:rFonts w:ascii="Verdana" w:hAnsi="Verdana" w:cs="Arial"/>
          <w:sz w:val="20"/>
          <w:lang w:val="de-CH"/>
        </w:rPr>
        <w:t xml:space="preserve"> deine Visionen zu erreichen</w:t>
      </w:r>
      <w:r w:rsidR="005902C1" w:rsidRPr="00261D90">
        <w:rPr>
          <w:rFonts w:ascii="Verdana" w:hAnsi="Verdana" w:cs="Arial"/>
          <w:sz w:val="20"/>
          <w:lang w:val="de-CH"/>
        </w:rPr>
        <w:t>?</w:t>
      </w:r>
    </w:p>
    <w:p w14:paraId="18845C9E" w14:textId="79A2DD5D" w:rsidR="005902C1" w:rsidRPr="00261D90" w:rsidRDefault="005902C1" w:rsidP="008D080D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3C4B6130" w14:textId="32DC39D1" w:rsidR="005902C1" w:rsidRPr="00261D90" w:rsidRDefault="005902C1" w:rsidP="008D080D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45A2D66D" w14:textId="77777777" w:rsidR="005902C1" w:rsidRPr="00261D90" w:rsidRDefault="005902C1" w:rsidP="008D080D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7F8E5952" w14:textId="6C78335F" w:rsidR="000F586F" w:rsidRPr="00261D90" w:rsidRDefault="003E1AB4" w:rsidP="00223A01">
      <w:pPr>
        <w:pStyle w:val="Funotentext"/>
        <w:numPr>
          <w:ilvl w:val="0"/>
          <w:numId w:val="14"/>
        </w:numPr>
        <w:spacing w:line="240" w:lineRule="auto"/>
        <w:rPr>
          <w:rFonts w:ascii="Verdana" w:hAnsi="Verdana" w:cs="Arial"/>
          <w:bCs/>
          <w:lang w:val="de-CH"/>
        </w:rPr>
      </w:pPr>
      <w:r w:rsidRPr="00261D90">
        <w:rPr>
          <w:rFonts w:ascii="Verdana" w:hAnsi="Verdana" w:cs="Arial"/>
          <w:bCs/>
          <w:lang w:val="de-CH"/>
        </w:rPr>
        <w:t>Wo liegen in</w:t>
      </w:r>
      <w:r w:rsidR="000F586F" w:rsidRPr="00261D90">
        <w:rPr>
          <w:rFonts w:ascii="Verdana" w:hAnsi="Verdana" w:cs="Arial"/>
          <w:bCs/>
          <w:lang w:val="de-CH"/>
        </w:rPr>
        <w:t xml:space="preserve"> </w:t>
      </w:r>
      <w:r w:rsidR="00223A01" w:rsidRPr="00261D90">
        <w:rPr>
          <w:rFonts w:ascii="Verdana" w:hAnsi="Verdana" w:cs="Arial"/>
          <w:bCs/>
          <w:lang w:val="de-CH"/>
        </w:rPr>
        <w:t xml:space="preserve">den </w:t>
      </w:r>
      <w:r w:rsidR="000F586F" w:rsidRPr="00261D90">
        <w:rPr>
          <w:rFonts w:ascii="Verdana" w:hAnsi="Verdana" w:cs="Arial"/>
          <w:bCs/>
          <w:lang w:val="de-CH"/>
        </w:rPr>
        <w:t>OLMU Bereiche</w:t>
      </w:r>
      <w:r w:rsidR="00073D88" w:rsidRPr="00261D90">
        <w:rPr>
          <w:rFonts w:ascii="Verdana" w:hAnsi="Verdana" w:cs="Arial"/>
          <w:bCs/>
          <w:lang w:val="de-CH"/>
        </w:rPr>
        <w:t>n</w:t>
      </w:r>
      <w:r w:rsidRPr="00261D90">
        <w:rPr>
          <w:rFonts w:ascii="Verdana" w:hAnsi="Verdana" w:cs="Arial"/>
          <w:bCs/>
          <w:lang w:val="de-CH"/>
        </w:rPr>
        <w:t>…</w:t>
      </w:r>
    </w:p>
    <w:p w14:paraId="4C337957" w14:textId="74014B20" w:rsidR="000F586F" w:rsidRPr="00261D90" w:rsidRDefault="00223A01" w:rsidP="00223A01">
      <w:pPr>
        <w:pStyle w:val="Funotentext"/>
        <w:numPr>
          <w:ilvl w:val="1"/>
          <w:numId w:val="14"/>
        </w:numPr>
        <w:spacing w:line="240" w:lineRule="auto"/>
        <w:rPr>
          <w:rFonts w:ascii="Verdana" w:hAnsi="Verdana" w:cs="Arial"/>
          <w:bCs/>
          <w:lang w:val="de-CH"/>
        </w:rPr>
      </w:pPr>
      <w:r w:rsidRPr="00261D90">
        <w:rPr>
          <w:rFonts w:ascii="Verdana" w:hAnsi="Verdana" w:cs="Arial"/>
          <w:bCs/>
          <w:lang w:val="de-CH"/>
        </w:rPr>
        <w:t>D</w:t>
      </w:r>
      <w:r w:rsidR="000F586F" w:rsidRPr="00261D90">
        <w:rPr>
          <w:rFonts w:ascii="Verdana" w:hAnsi="Verdana" w:cs="Arial"/>
          <w:bCs/>
          <w:lang w:val="de-CH"/>
        </w:rPr>
        <w:t>eine Stärke</w:t>
      </w:r>
      <w:r w:rsidR="003E1AB4" w:rsidRPr="00261D90">
        <w:rPr>
          <w:rFonts w:ascii="Verdana" w:hAnsi="Verdana" w:cs="Arial"/>
          <w:bCs/>
          <w:lang w:val="de-CH"/>
        </w:rPr>
        <w:t>n</w:t>
      </w:r>
      <w:r w:rsidR="00261D90">
        <w:rPr>
          <w:rFonts w:ascii="Verdana" w:hAnsi="Verdana" w:cs="Arial"/>
          <w:bCs/>
          <w:lang w:val="de-CH"/>
        </w:rPr>
        <w:t xml:space="preserve"> (Das bringe ich mit, um meine Vision zu erreichen)</w:t>
      </w:r>
    </w:p>
    <w:p w14:paraId="4CDA71EA" w14:textId="1308E2BA" w:rsidR="000F586F" w:rsidRPr="00261D90" w:rsidRDefault="000F586F" w:rsidP="000F586F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56EEA5DA" w14:textId="77777777" w:rsidR="005902C1" w:rsidRPr="00261D90" w:rsidRDefault="005902C1" w:rsidP="000F586F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03F09521" w14:textId="3F95C677" w:rsidR="000F586F" w:rsidRPr="00261D90" w:rsidRDefault="000F586F" w:rsidP="000F586F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6FEB94E6" w14:textId="4B995937" w:rsidR="000F586F" w:rsidRPr="00261D90" w:rsidRDefault="00223A01" w:rsidP="00223A01">
      <w:pPr>
        <w:pStyle w:val="Funotentext"/>
        <w:numPr>
          <w:ilvl w:val="1"/>
          <w:numId w:val="14"/>
        </w:numPr>
        <w:spacing w:line="240" w:lineRule="auto"/>
        <w:rPr>
          <w:rFonts w:ascii="Verdana" w:hAnsi="Verdana" w:cs="Arial"/>
          <w:bCs/>
          <w:lang w:val="de-CH"/>
        </w:rPr>
      </w:pPr>
      <w:r w:rsidRPr="00261D90">
        <w:rPr>
          <w:rFonts w:ascii="Verdana" w:hAnsi="Verdana" w:cs="Arial"/>
          <w:bCs/>
          <w:lang w:val="de-CH"/>
        </w:rPr>
        <w:t>D</w:t>
      </w:r>
      <w:r w:rsidR="000F586F" w:rsidRPr="00261D90">
        <w:rPr>
          <w:rFonts w:ascii="Verdana" w:hAnsi="Verdana" w:cs="Arial"/>
          <w:bCs/>
          <w:lang w:val="de-CH"/>
        </w:rPr>
        <w:t>eine Schwäche</w:t>
      </w:r>
      <w:r w:rsidR="003E1AB4" w:rsidRPr="00261D90">
        <w:rPr>
          <w:rFonts w:ascii="Verdana" w:hAnsi="Verdana" w:cs="Arial"/>
          <w:bCs/>
          <w:lang w:val="de-CH"/>
        </w:rPr>
        <w:t>n</w:t>
      </w:r>
      <w:r w:rsidR="00261D90">
        <w:rPr>
          <w:rFonts w:ascii="Verdana" w:hAnsi="Verdana" w:cs="Arial"/>
          <w:bCs/>
          <w:lang w:val="de-CH"/>
        </w:rPr>
        <w:t xml:space="preserve"> (Das muss ich noch optimieren, um meine Vision zu erreichen)</w:t>
      </w:r>
    </w:p>
    <w:p w14:paraId="01A83499" w14:textId="4A74F7C1" w:rsidR="000F586F" w:rsidRDefault="000F586F" w:rsidP="000F586F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43AA22DF" w14:textId="05A90803" w:rsidR="000F586F" w:rsidRDefault="000F586F" w:rsidP="000F586F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77BA69EF" w14:textId="11E91943" w:rsidR="008D080D" w:rsidRPr="00137945" w:rsidRDefault="008D080D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137945">
        <w:rPr>
          <w:rFonts w:ascii="Verdana" w:hAnsi="Verdana" w:cs="Arial"/>
          <w:b/>
          <w:sz w:val="28"/>
          <w:szCs w:val="28"/>
          <w:lang w:val="de-CH"/>
        </w:rPr>
        <w:t xml:space="preserve">Saison </w:t>
      </w:r>
      <w:r w:rsidR="00F703A8">
        <w:rPr>
          <w:rFonts w:ascii="Verdana" w:hAnsi="Verdana" w:cs="Arial"/>
          <w:b/>
          <w:sz w:val="28"/>
          <w:szCs w:val="28"/>
          <w:lang w:val="de-CH"/>
        </w:rPr>
        <w:t>2019</w:t>
      </w:r>
    </w:p>
    <w:p w14:paraId="533C3188" w14:textId="00074CE3" w:rsidR="008D080D" w:rsidRDefault="008D080D" w:rsidP="008D080D">
      <w:pPr>
        <w:numPr>
          <w:ilvl w:val="0"/>
          <w:numId w:val="7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Welche sind Deine 3 besten Resultate der Saison </w:t>
      </w:r>
      <w:r w:rsidR="00F703A8">
        <w:rPr>
          <w:rFonts w:ascii="Verdana" w:hAnsi="Verdana" w:cs="Arial"/>
          <w:sz w:val="20"/>
          <w:lang w:val="de-CH"/>
        </w:rPr>
        <w:t>2019</w:t>
      </w:r>
      <w:r>
        <w:rPr>
          <w:rFonts w:ascii="Verdana" w:hAnsi="Verdana" w:cs="Arial"/>
          <w:sz w:val="20"/>
          <w:lang w:val="de-CH"/>
        </w:rPr>
        <w:t>?</w:t>
      </w:r>
    </w:p>
    <w:p w14:paraId="474502A0" w14:textId="77777777" w:rsidR="008D080D" w:rsidRDefault="008D080D" w:rsidP="008D080D">
      <w:pPr>
        <w:numPr>
          <w:ilvl w:val="0"/>
          <w:numId w:val="10"/>
        </w:numPr>
        <w:rPr>
          <w:rFonts w:ascii="Verdana" w:hAnsi="Verdana" w:cs="Arial"/>
          <w:sz w:val="20"/>
          <w:lang w:val="de-CH"/>
        </w:rPr>
      </w:pPr>
    </w:p>
    <w:p w14:paraId="3D829442" w14:textId="77777777" w:rsidR="008D080D" w:rsidRDefault="008D080D" w:rsidP="008D080D">
      <w:pPr>
        <w:numPr>
          <w:ilvl w:val="0"/>
          <w:numId w:val="10"/>
        </w:numPr>
        <w:rPr>
          <w:rFonts w:ascii="Verdana" w:hAnsi="Verdana" w:cs="Arial"/>
          <w:sz w:val="20"/>
          <w:lang w:val="de-CH"/>
        </w:rPr>
      </w:pPr>
    </w:p>
    <w:p w14:paraId="557E838A" w14:textId="77777777" w:rsidR="008D080D" w:rsidRDefault="008D080D" w:rsidP="008D080D">
      <w:pPr>
        <w:numPr>
          <w:ilvl w:val="0"/>
          <w:numId w:val="10"/>
        </w:numPr>
        <w:rPr>
          <w:rFonts w:ascii="Verdana" w:hAnsi="Verdana" w:cs="Arial"/>
          <w:sz w:val="20"/>
          <w:lang w:val="de-CH"/>
        </w:rPr>
      </w:pPr>
    </w:p>
    <w:p w14:paraId="71891D9F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34424A75" w14:textId="77777777" w:rsidR="008D080D" w:rsidRDefault="008D080D" w:rsidP="008D080D">
      <w:pPr>
        <w:pStyle w:val="Listenabsatz"/>
        <w:rPr>
          <w:rFonts w:ascii="Verdana" w:hAnsi="Verdana" w:cs="Arial"/>
          <w:sz w:val="20"/>
          <w:lang w:val="de-CH"/>
        </w:rPr>
      </w:pPr>
    </w:p>
    <w:p w14:paraId="6E2F4158" w14:textId="433CE499" w:rsidR="008D080D" w:rsidRDefault="008D080D" w:rsidP="008D080D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Wie verlief Deine Entwicklung der </w:t>
      </w:r>
      <w:r w:rsidRPr="00F27F38">
        <w:rPr>
          <w:rFonts w:ascii="Verdana" w:hAnsi="Verdana" w:cs="Arial"/>
          <w:sz w:val="20"/>
          <w:lang w:val="de-CH"/>
        </w:rPr>
        <w:t>OL Leistung (</w:t>
      </w:r>
      <w:r>
        <w:rPr>
          <w:rFonts w:ascii="Verdana" w:hAnsi="Verdana" w:cs="Arial"/>
          <w:sz w:val="20"/>
          <w:lang w:val="de-CH"/>
        </w:rPr>
        <w:t>nach OLMU) in diesem Jahr? Fortschritt, Stagnation, Rückschritt? Warum?</w:t>
      </w:r>
    </w:p>
    <w:p w14:paraId="25EABAD1" w14:textId="77777777" w:rsidR="008D080D" w:rsidRDefault="008D080D" w:rsidP="008D080D">
      <w:pPr>
        <w:ind w:left="720"/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O: </w:t>
      </w:r>
    </w:p>
    <w:p w14:paraId="390DA27E" w14:textId="77777777" w:rsidR="008D080D" w:rsidRDefault="008D080D" w:rsidP="008D080D">
      <w:pPr>
        <w:ind w:left="720"/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L: </w:t>
      </w:r>
    </w:p>
    <w:p w14:paraId="5B1F88F3" w14:textId="77777777" w:rsidR="008D080D" w:rsidRDefault="008D080D" w:rsidP="008D080D">
      <w:pPr>
        <w:ind w:left="720"/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M: </w:t>
      </w:r>
    </w:p>
    <w:p w14:paraId="63D5AF90" w14:textId="77777777" w:rsidR="008D080D" w:rsidRPr="0098337F" w:rsidRDefault="008D080D" w:rsidP="008D080D">
      <w:pPr>
        <w:ind w:left="720"/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U: </w:t>
      </w:r>
    </w:p>
    <w:p w14:paraId="17BD06A0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49B3DD66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14417184" w14:textId="0768B8CD" w:rsidR="008D080D" w:rsidRPr="00261D90" w:rsidRDefault="008D080D" w:rsidP="008D080D">
      <w:pPr>
        <w:numPr>
          <w:ilvl w:val="0"/>
          <w:numId w:val="7"/>
        </w:numPr>
        <w:rPr>
          <w:rFonts w:ascii="Verdana" w:hAnsi="Verdana" w:cs="Arial"/>
          <w:sz w:val="20"/>
          <w:lang w:val="de-CH"/>
        </w:rPr>
      </w:pPr>
      <w:r w:rsidRPr="00261D90">
        <w:rPr>
          <w:rFonts w:ascii="Verdana" w:hAnsi="Verdana" w:cs="Arial"/>
          <w:sz w:val="20"/>
          <w:lang w:val="de-CH"/>
        </w:rPr>
        <w:t xml:space="preserve">Stelle eine Kurzanalyse der Saison </w:t>
      </w:r>
      <w:r w:rsidR="00F703A8" w:rsidRPr="00261D90">
        <w:rPr>
          <w:rFonts w:ascii="Verdana" w:hAnsi="Verdana" w:cs="Arial"/>
          <w:sz w:val="20"/>
          <w:lang w:val="de-CH"/>
        </w:rPr>
        <w:t>2019</w:t>
      </w:r>
      <w:r w:rsidRPr="00261D90">
        <w:rPr>
          <w:rFonts w:ascii="Verdana" w:hAnsi="Verdana" w:cs="Arial"/>
          <w:sz w:val="20"/>
          <w:lang w:val="de-CH"/>
        </w:rPr>
        <w:t xml:space="preserve"> auf. </w:t>
      </w:r>
      <w:r w:rsidR="005902C1" w:rsidRPr="00261D90">
        <w:rPr>
          <w:rFonts w:ascii="Verdana" w:hAnsi="Verdana" w:cs="Arial"/>
          <w:sz w:val="20"/>
          <w:lang w:val="de-CH"/>
        </w:rPr>
        <w:t>Welche</w:t>
      </w:r>
      <w:r w:rsidRPr="00261D90">
        <w:rPr>
          <w:rFonts w:ascii="Verdana" w:hAnsi="Verdana" w:cs="Arial"/>
          <w:sz w:val="20"/>
          <w:lang w:val="de-CH"/>
        </w:rPr>
        <w:t xml:space="preserve"> Ziele</w:t>
      </w:r>
      <w:r w:rsidR="005902C1" w:rsidRPr="00261D90">
        <w:rPr>
          <w:rFonts w:ascii="Verdana" w:hAnsi="Verdana" w:cs="Arial"/>
          <w:sz w:val="20"/>
          <w:lang w:val="de-CH"/>
        </w:rPr>
        <w:t xml:space="preserve"> hast Du </w:t>
      </w:r>
      <w:r w:rsidR="003E1AB4" w:rsidRPr="00261D90">
        <w:rPr>
          <w:rFonts w:ascii="Verdana" w:hAnsi="Verdana" w:cs="Arial"/>
          <w:sz w:val="20"/>
          <w:lang w:val="de-CH"/>
        </w:rPr>
        <w:t>dir gesetzt? H</w:t>
      </w:r>
      <w:r w:rsidR="005902C1" w:rsidRPr="00261D90">
        <w:rPr>
          <w:rFonts w:ascii="Verdana" w:hAnsi="Verdana" w:cs="Arial"/>
          <w:sz w:val="20"/>
          <w:lang w:val="de-CH"/>
        </w:rPr>
        <w:t>ast D</w:t>
      </w:r>
      <w:r w:rsidR="00D00AF9" w:rsidRPr="00261D90">
        <w:rPr>
          <w:rFonts w:ascii="Verdana" w:hAnsi="Verdana" w:cs="Arial"/>
          <w:sz w:val="20"/>
          <w:lang w:val="de-CH"/>
        </w:rPr>
        <w:t>u</w:t>
      </w:r>
      <w:r w:rsidR="005902C1" w:rsidRPr="00261D90">
        <w:rPr>
          <w:rFonts w:ascii="Verdana" w:hAnsi="Verdana" w:cs="Arial"/>
          <w:sz w:val="20"/>
          <w:lang w:val="de-CH"/>
        </w:rPr>
        <w:t xml:space="preserve"> sie</w:t>
      </w:r>
      <w:r w:rsidRPr="00261D90">
        <w:rPr>
          <w:rFonts w:ascii="Verdana" w:hAnsi="Verdana" w:cs="Arial"/>
          <w:sz w:val="20"/>
          <w:lang w:val="de-CH"/>
        </w:rPr>
        <w:t xml:space="preserve"> erreicht</w:t>
      </w:r>
      <w:r w:rsidR="003E1AB4" w:rsidRPr="00261D90">
        <w:rPr>
          <w:rFonts w:ascii="Verdana" w:hAnsi="Verdana" w:cs="Arial"/>
          <w:sz w:val="20"/>
          <w:lang w:val="de-CH"/>
        </w:rPr>
        <w:t xml:space="preserve">? Wenn ja, </w:t>
      </w:r>
      <w:r w:rsidR="005902C1" w:rsidRPr="00261D90">
        <w:rPr>
          <w:rFonts w:ascii="Verdana" w:hAnsi="Verdana" w:cs="Arial"/>
          <w:sz w:val="20"/>
          <w:lang w:val="de-CH"/>
        </w:rPr>
        <w:t>warum</w:t>
      </w:r>
      <w:r w:rsidR="003E1AB4" w:rsidRPr="00261D90">
        <w:rPr>
          <w:rFonts w:ascii="Verdana" w:hAnsi="Verdana" w:cs="Arial"/>
          <w:sz w:val="20"/>
          <w:lang w:val="de-CH"/>
        </w:rPr>
        <w:t xml:space="preserve"> und wenn nein, </w:t>
      </w:r>
      <w:r w:rsidR="005902C1" w:rsidRPr="00261D90">
        <w:rPr>
          <w:rFonts w:ascii="Verdana" w:hAnsi="Verdana" w:cs="Arial"/>
          <w:sz w:val="20"/>
          <w:lang w:val="de-CH"/>
        </w:rPr>
        <w:t>warum nicht</w:t>
      </w:r>
      <w:r w:rsidRPr="00261D90">
        <w:rPr>
          <w:rFonts w:ascii="Verdana" w:hAnsi="Verdana" w:cs="Arial"/>
          <w:sz w:val="20"/>
          <w:lang w:val="de-CH"/>
        </w:rPr>
        <w:t>?</w:t>
      </w:r>
    </w:p>
    <w:p w14:paraId="6FF2E23B" w14:textId="25469861" w:rsidR="00D16C2B" w:rsidRDefault="00D16C2B" w:rsidP="002469CC">
      <w:pPr>
        <w:outlineLvl w:val="0"/>
        <w:rPr>
          <w:rFonts w:ascii="Verdana" w:hAnsi="Verdana" w:cs="Arial"/>
          <w:sz w:val="20"/>
          <w:lang w:val="de-CH"/>
        </w:rPr>
      </w:pPr>
    </w:p>
    <w:p w14:paraId="205084D3" w14:textId="4C046659" w:rsidR="00560D44" w:rsidRDefault="00560D44" w:rsidP="002469CC">
      <w:pPr>
        <w:outlineLvl w:val="0"/>
        <w:rPr>
          <w:rFonts w:ascii="Verdana" w:hAnsi="Verdana" w:cs="Arial"/>
          <w:sz w:val="20"/>
          <w:lang w:val="de-CH"/>
        </w:rPr>
      </w:pPr>
    </w:p>
    <w:p w14:paraId="3338DA71" w14:textId="025982C9" w:rsidR="008D080D" w:rsidRPr="000A2A35" w:rsidRDefault="008D080D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6E6CE0">
        <w:rPr>
          <w:lang w:val="de-CH"/>
        </w:rPr>
        <w:br w:type="page"/>
      </w:r>
      <w:r w:rsidRPr="000A2A35">
        <w:rPr>
          <w:rFonts w:ascii="Verdana" w:hAnsi="Verdana" w:cs="Arial"/>
          <w:b/>
          <w:sz w:val="28"/>
          <w:szCs w:val="28"/>
          <w:lang w:val="de-CH"/>
        </w:rPr>
        <w:lastRenderedPageBreak/>
        <w:t xml:space="preserve">Trainingsstatistik </w:t>
      </w:r>
      <w:r w:rsidR="00F703A8">
        <w:rPr>
          <w:rFonts w:ascii="Verdana" w:hAnsi="Verdana" w:cs="Arial"/>
          <w:b/>
          <w:sz w:val="28"/>
          <w:szCs w:val="28"/>
          <w:lang w:val="de-CH"/>
        </w:rPr>
        <w:t>2019</w:t>
      </w:r>
      <w:r w:rsidRPr="000A2A35">
        <w:rPr>
          <w:rFonts w:ascii="Verdana" w:hAnsi="Verdana" w:cs="Arial"/>
          <w:b/>
          <w:sz w:val="28"/>
          <w:szCs w:val="28"/>
          <w:lang w:val="de-CH"/>
        </w:rPr>
        <w:t xml:space="preserve"> und Planung </w:t>
      </w:r>
      <w:r w:rsidR="00F703A8">
        <w:rPr>
          <w:rFonts w:ascii="Verdana" w:hAnsi="Verdana" w:cs="Arial"/>
          <w:b/>
          <w:sz w:val="28"/>
          <w:szCs w:val="28"/>
          <w:lang w:val="de-CH"/>
        </w:rPr>
        <w:t>2020</w:t>
      </w:r>
    </w:p>
    <w:p w14:paraId="2720F3A0" w14:textId="0D3BBBE0" w:rsidR="008D080D" w:rsidRPr="006F5647" w:rsidRDefault="008D080D" w:rsidP="008D080D">
      <w:pPr>
        <w:rPr>
          <w:rFonts w:ascii="Verdana" w:hAnsi="Verdana" w:cs="Arial"/>
          <w:sz w:val="20"/>
          <w:lang w:val="de-CH"/>
        </w:rPr>
      </w:pPr>
      <w:r w:rsidRPr="006F5647">
        <w:rPr>
          <w:rFonts w:ascii="Verdana" w:hAnsi="Verdana" w:cs="Arial"/>
          <w:sz w:val="20"/>
          <w:lang w:val="de-CH"/>
        </w:rPr>
        <w:t xml:space="preserve">Bitte werte Dein Training </w:t>
      </w:r>
      <w:r w:rsidR="00F703A8">
        <w:rPr>
          <w:rFonts w:ascii="Verdana" w:hAnsi="Verdana" w:cs="Arial"/>
          <w:sz w:val="20"/>
          <w:lang w:val="de-CH"/>
        </w:rPr>
        <w:t>2019</w:t>
      </w:r>
      <w:r w:rsidRPr="006F5647">
        <w:rPr>
          <w:rFonts w:ascii="Verdana" w:hAnsi="Verdana" w:cs="Arial"/>
          <w:sz w:val="20"/>
          <w:lang w:val="de-CH"/>
        </w:rPr>
        <w:t xml:space="preserve"> für die Periode </w:t>
      </w:r>
      <w:r w:rsidR="003E1AB4" w:rsidRPr="0071193E">
        <w:rPr>
          <w:rFonts w:ascii="Verdana" w:hAnsi="Verdana" w:cs="Arial"/>
          <w:sz w:val="20"/>
          <w:lang w:val="de-CH"/>
        </w:rPr>
        <w:t xml:space="preserve">vom </w:t>
      </w:r>
      <w:r w:rsidRPr="0071193E">
        <w:rPr>
          <w:rFonts w:ascii="Verdana" w:hAnsi="Verdana" w:cs="Arial"/>
          <w:sz w:val="20"/>
          <w:lang w:val="de-CH"/>
        </w:rPr>
        <w:t xml:space="preserve">1. </w:t>
      </w:r>
      <w:r w:rsidR="00882B5E" w:rsidRPr="0071193E">
        <w:rPr>
          <w:rFonts w:ascii="Verdana" w:hAnsi="Verdana" w:cs="Arial"/>
          <w:sz w:val="20"/>
          <w:lang w:val="de-CH"/>
        </w:rPr>
        <w:t>November 2018</w:t>
      </w:r>
      <w:r w:rsidRPr="0071193E">
        <w:rPr>
          <w:rFonts w:ascii="Verdana" w:hAnsi="Verdana" w:cs="Arial"/>
          <w:sz w:val="20"/>
          <w:lang w:val="de-CH"/>
        </w:rPr>
        <w:t xml:space="preserve"> bis </w:t>
      </w:r>
      <w:r w:rsidR="00882B5E" w:rsidRPr="0071193E">
        <w:rPr>
          <w:rFonts w:ascii="Verdana" w:hAnsi="Verdana" w:cs="Arial"/>
          <w:sz w:val="20"/>
          <w:lang w:val="de-CH"/>
        </w:rPr>
        <w:t>31</w:t>
      </w:r>
      <w:r w:rsidRPr="0071193E">
        <w:rPr>
          <w:rFonts w:ascii="Verdana" w:hAnsi="Verdana" w:cs="Arial"/>
          <w:sz w:val="20"/>
          <w:lang w:val="de-CH"/>
        </w:rPr>
        <w:t xml:space="preserve">. </w:t>
      </w:r>
      <w:r w:rsidR="00882B5E" w:rsidRPr="0071193E">
        <w:rPr>
          <w:rFonts w:ascii="Verdana" w:hAnsi="Verdana" w:cs="Arial"/>
          <w:sz w:val="20"/>
          <w:lang w:val="de-CH"/>
        </w:rPr>
        <w:t>Oktober</w:t>
      </w:r>
      <w:r w:rsidRPr="0071193E">
        <w:rPr>
          <w:rFonts w:ascii="Verdana" w:hAnsi="Verdana" w:cs="Arial"/>
          <w:sz w:val="20"/>
          <w:lang w:val="de-CH"/>
        </w:rPr>
        <w:t xml:space="preserve"> </w:t>
      </w:r>
      <w:r w:rsidR="00F703A8" w:rsidRPr="0071193E">
        <w:rPr>
          <w:rFonts w:ascii="Verdana" w:hAnsi="Verdana" w:cs="Arial"/>
          <w:sz w:val="20"/>
          <w:lang w:val="de-CH"/>
        </w:rPr>
        <w:t>2019</w:t>
      </w:r>
      <w:r w:rsidRPr="0071193E">
        <w:rPr>
          <w:rFonts w:ascii="Verdana" w:hAnsi="Verdana" w:cs="Arial"/>
          <w:sz w:val="20"/>
          <w:lang w:val="de-CH"/>
        </w:rPr>
        <w:t xml:space="preserve"> aus und vergleiche es mit dem Ziel, das</w:t>
      </w:r>
      <w:r w:rsidR="00824577" w:rsidRPr="0071193E">
        <w:rPr>
          <w:rFonts w:ascii="Verdana" w:hAnsi="Verdana" w:cs="Arial"/>
          <w:sz w:val="20"/>
          <w:lang w:val="de-CH"/>
        </w:rPr>
        <w:t>s D</w:t>
      </w:r>
      <w:r w:rsidRPr="0071193E">
        <w:rPr>
          <w:rFonts w:ascii="Verdana" w:hAnsi="Verdana" w:cs="Arial"/>
          <w:sz w:val="20"/>
          <w:lang w:val="de-CH"/>
        </w:rPr>
        <w:t>u letztes Jahr in der Bewerbung an</w:t>
      </w:r>
      <w:r w:rsidR="00261D90" w:rsidRPr="0071193E">
        <w:rPr>
          <w:rFonts w:ascii="Verdana" w:hAnsi="Verdana" w:cs="Arial"/>
          <w:sz w:val="20"/>
          <w:lang w:val="de-CH"/>
        </w:rPr>
        <w:t>ge</w:t>
      </w:r>
      <w:r w:rsidRPr="0071193E">
        <w:rPr>
          <w:rFonts w:ascii="Verdana" w:hAnsi="Verdana" w:cs="Arial"/>
          <w:sz w:val="20"/>
          <w:lang w:val="de-CH"/>
        </w:rPr>
        <w:t>geben hast.</w:t>
      </w:r>
      <w:r w:rsidRPr="006F5647">
        <w:rPr>
          <w:rFonts w:ascii="Verdana" w:hAnsi="Verdana" w:cs="Arial"/>
          <w:sz w:val="20"/>
          <w:lang w:val="de-CH"/>
        </w:rPr>
        <w:t xml:space="preserve"> Welche Trainingsaufwandziele planst </w:t>
      </w:r>
      <w:r w:rsidR="00824577">
        <w:rPr>
          <w:rFonts w:ascii="Verdana" w:hAnsi="Verdana" w:cs="Arial"/>
          <w:sz w:val="20"/>
          <w:lang w:val="de-CH"/>
        </w:rPr>
        <w:t>D</w:t>
      </w:r>
      <w:r w:rsidRPr="006F5647">
        <w:rPr>
          <w:rFonts w:ascii="Verdana" w:hAnsi="Verdana" w:cs="Arial"/>
          <w:sz w:val="20"/>
          <w:lang w:val="de-CH"/>
        </w:rPr>
        <w:t xml:space="preserve">u für </w:t>
      </w:r>
      <w:r w:rsidR="00F703A8">
        <w:rPr>
          <w:rFonts w:ascii="Verdana" w:hAnsi="Verdana" w:cs="Arial"/>
          <w:sz w:val="20"/>
          <w:lang w:val="de-CH"/>
        </w:rPr>
        <w:t>2020</w:t>
      </w:r>
      <w:r w:rsidRPr="006F5647">
        <w:rPr>
          <w:rFonts w:ascii="Verdana" w:hAnsi="Verdana" w:cs="Arial"/>
          <w:sz w:val="20"/>
          <w:lang w:val="de-CH"/>
        </w:rPr>
        <w:t>?</w:t>
      </w:r>
    </w:p>
    <w:p w14:paraId="362EFB0C" w14:textId="77777777" w:rsidR="008D080D" w:rsidRPr="006F5647" w:rsidRDefault="008D080D" w:rsidP="008D080D">
      <w:pPr>
        <w:rPr>
          <w:rFonts w:ascii="Verdana" w:hAnsi="Verdana" w:cs="Arial"/>
          <w:sz w:val="20"/>
          <w:lang w:val="de-CH"/>
        </w:rPr>
      </w:pPr>
    </w:p>
    <w:tbl>
      <w:tblPr>
        <w:tblW w:w="8647" w:type="dxa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199"/>
        <w:gridCol w:w="1816"/>
        <w:gridCol w:w="1816"/>
        <w:gridCol w:w="1816"/>
      </w:tblGrid>
      <w:tr w:rsidR="008D080D" w:rsidRPr="006F5647" w14:paraId="4220AF92" w14:textId="77777777" w:rsidTr="00D16C2B">
        <w:tc>
          <w:tcPr>
            <w:tcW w:w="3199" w:type="dxa"/>
          </w:tcPr>
          <w:p w14:paraId="4361BE7F" w14:textId="77777777" w:rsidR="008D080D" w:rsidRPr="006F5647" w:rsidRDefault="008D080D" w:rsidP="001F7C5C">
            <w:pPr>
              <w:rPr>
                <w:rFonts w:ascii="Verdana" w:hAnsi="Verdana" w:cs="Arial"/>
                <w:b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17D5DE63" w14:textId="77777777" w:rsidR="008D080D" w:rsidRPr="006F5647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Geplante </w:t>
            </w:r>
          </w:p>
          <w:p w14:paraId="02C1440D" w14:textId="77777777" w:rsidR="008D080D" w:rsidRPr="006F5647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Stunden </w:t>
            </w:r>
            <w:r w:rsidR="00F703A8">
              <w:rPr>
                <w:rFonts w:ascii="Verdana" w:hAnsi="Verdana" w:cs="Arial"/>
                <w:sz w:val="20"/>
                <w:lang w:val="de-CH"/>
              </w:rPr>
              <w:t>2019</w:t>
            </w:r>
          </w:p>
        </w:tc>
        <w:tc>
          <w:tcPr>
            <w:tcW w:w="1816" w:type="dxa"/>
          </w:tcPr>
          <w:p w14:paraId="4B5C5028" w14:textId="77777777" w:rsidR="008D080D" w:rsidRPr="006F5647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Anzahl Stunden </w:t>
            </w:r>
            <w:r w:rsidR="00F703A8">
              <w:rPr>
                <w:rFonts w:ascii="Verdana" w:hAnsi="Verdana" w:cs="Arial"/>
                <w:sz w:val="20"/>
                <w:lang w:val="de-CH"/>
              </w:rPr>
              <w:t>2019</w:t>
            </w:r>
          </w:p>
        </w:tc>
        <w:tc>
          <w:tcPr>
            <w:tcW w:w="1816" w:type="dxa"/>
          </w:tcPr>
          <w:p w14:paraId="2F7BF988" w14:textId="77777777" w:rsidR="008D080D" w:rsidRPr="006F5647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Ziel Stunden </w:t>
            </w:r>
            <w:r w:rsidR="00F703A8">
              <w:rPr>
                <w:rFonts w:ascii="Verdana" w:hAnsi="Verdana" w:cs="Arial"/>
                <w:sz w:val="20"/>
                <w:lang w:val="de-CH"/>
              </w:rPr>
              <w:t>2020</w:t>
            </w:r>
          </w:p>
        </w:tc>
      </w:tr>
      <w:tr w:rsidR="008D080D" w:rsidRPr="000A2A35" w14:paraId="5547092B" w14:textId="77777777" w:rsidTr="00D16C2B">
        <w:tc>
          <w:tcPr>
            <w:tcW w:w="3199" w:type="dxa"/>
          </w:tcPr>
          <w:p w14:paraId="7AFC53B8" w14:textId="77777777" w:rsidR="008D080D" w:rsidRPr="000A2A35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>OL-Technik (Training und Wettkämpfe)</w:t>
            </w:r>
          </w:p>
        </w:tc>
        <w:tc>
          <w:tcPr>
            <w:tcW w:w="1816" w:type="dxa"/>
          </w:tcPr>
          <w:p w14:paraId="3D24B853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4C01301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17A5F8D0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50F7005D" w14:textId="77777777" w:rsidTr="00D16C2B">
        <w:tc>
          <w:tcPr>
            <w:tcW w:w="3199" w:type="dxa"/>
          </w:tcPr>
          <w:p w14:paraId="2137AD03" w14:textId="77777777" w:rsidR="008D080D" w:rsidRPr="000A2A35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>Laufen (alles, inkl. OL-Trainings, Wettkämpfe, etc., alle Intensitäten)</w:t>
            </w:r>
          </w:p>
        </w:tc>
        <w:tc>
          <w:tcPr>
            <w:tcW w:w="1816" w:type="dxa"/>
          </w:tcPr>
          <w:p w14:paraId="6FF4FF43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24F1AFDE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6F49B4E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0BE0BFBD" w14:textId="77777777" w:rsidTr="00D16C2B">
        <w:tc>
          <w:tcPr>
            <w:tcW w:w="3199" w:type="dxa"/>
          </w:tcPr>
          <w:p w14:paraId="2ED5C162" w14:textId="622C3EF7" w:rsidR="008D080D" w:rsidRPr="000A2A35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 xml:space="preserve">Laufen, </w:t>
            </w:r>
            <w:r w:rsidRPr="000A2A35">
              <w:rPr>
                <w:rFonts w:ascii="Verdana" w:hAnsi="Verdana" w:cs="Arial"/>
                <w:b/>
                <w:sz w:val="20"/>
                <w:lang w:val="de-CH"/>
              </w:rPr>
              <w:t>intensiv</w:t>
            </w:r>
            <w:r w:rsidRPr="000A2A35">
              <w:rPr>
                <w:rFonts w:ascii="Verdana" w:hAnsi="Verdana" w:cs="Arial"/>
                <w:sz w:val="20"/>
                <w:lang w:val="de-CH"/>
              </w:rPr>
              <w:t xml:space="preserve"> (inkl. OL, alles was mittel, schnell, intensiv, </w:t>
            </w:r>
            <w:r w:rsidR="00622B48" w:rsidRPr="000A2A35">
              <w:rPr>
                <w:rFonts w:ascii="Verdana" w:hAnsi="Verdana" w:cs="Arial"/>
                <w:sz w:val="20"/>
                <w:lang w:val="de-CH"/>
              </w:rPr>
              <w:t>überschwellig</w:t>
            </w:r>
            <w:r w:rsidRPr="000A2A35">
              <w:rPr>
                <w:rFonts w:ascii="Verdana" w:hAnsi="Verdana" w:cs="Arial"/>
                <w:sz w:val="20"/>
                <w:lang w:val="de-CH"/>
              </w:rPr>
              <w:t xml:space="preserve"> ist)</w:t>
            </w:r>
          </w:p>
        </w:tc>
        <w:tc>
          <w:tcPr>
            <w:tcW w:w="1816" w:type="dxa"/>
          </w:tcPr>
          <w:p w14:paraId="59689F05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1DA97B87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09F4B56D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15A6EB82" w14:textId="77777777" w:rsidTr="00D16C2B">
        <w:tc>
          <w:tcPr>
            <w:tcW w:w="3199" w:type="dxa"/>
          </w:tcPr>
          <w:p w14:paraId="48285E6C" w14:textId="77777777" w:rsidR="008D080D" w:rsidRPr="000A2A35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 xml:space="preserve">Alternative Ausdauer (Velo, LL, </w:t>
            </w:r>
            <w:proofErr w:type="spellStart"/>
            <w:r w:rsidRPr="000A2A35">
              <w:rPr>
                <w:rFonts w:ascii="Verdana" w:hAnsi="Verdana" w:cs="Arial"/>
                <w:sz w:val="20"/>
                <w:lang w:val="de-CH"/>
              </w:rPr>
              <w:t>Wetvest</w:t>
            </w:r>
            <w:proofErr w:type="spellEnd"/>
            <w:r w:rsidRPr="000A2A35">
              <w:rPr>
                <w:rFonts w:ascii="Verdana" w:hAnsi="Verdana" w:cs="Arial"/>
                <w:sz w:val="20"/>
                <w:lang w:val="de-CH"/>
              </w:rPr>
              <w:t>, Schwimmen, etc., alle Intensitäten)</w:t>
            </w:r>
          </w:p>
        </w:tc>
        <w:tc>
          <w:tcPr>
            <w:tcW w:w="1816" w:type="dxa"/>
          </w:tcPr>
          <w:p w14:paraId="4FBB27E1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9F5C9FD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552D44A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0A403AC9" w14:textId="77777777" w:rsidTr="00D16C2B">
        <w:tc>
          <w:tcPr>
            <w:tcW w:w="3199" w:type="dxa"/>
          </w:tcPr>
          <w:p w14:paraId="3FA59EC9" w14:textId="77777777" w:rsidR="008D080D" w:rsidRPr="000A2A35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 xml:space="preserve">Alternative Ausdauer, </w:t>
            </w:r>
            <w:r w:rsidRPr="000A2A35">
              <w:rPr>
                <w:rFonts w:ascii="Verdana" w:hAnsi="Verdana" w:cs="Arial"/>
                <w:b/>
                <w:sz w:val="20"/>
                <w:lang w:val="de-CH"/>
              </w:rPr>
              <w:t>intensiv</w:t>
            </w:r>
            <w:r w:rsidRPr="000A2A35">
              <w:rPr>
                <w:rFonts w:ascii="Verdana" w:hAnsi="Verdana" w:cs="Arial"/>
                <w:sz w:val="20"/>
                <w:lang w:val="de-CH"/>
              </w:rPr>
              <w:t xml:space="preserve"> (Velo, LL, </w:t>
            </w:r>
            <w:proofErr w:type="spellStart"/>
            <w:r w:rsidRPr="000A2A35">
              <w:rPr>
                <w:rFonts w:ascii="Verdana" w:hAnsi="Verdana" w:cs="Arial"/>
                <w:sz w:val="20"/>
                <w:lang w:val="de-CH"/>
              </w:rPr>
              <w:t>Wetvest</w:t>
            </w:r>
            <w:proofErr w:type="spellEnd"/>
            <w:r w:rsidRPr="000A2A35">
              <w:rPr>
                <w:rFonts w:ascii="Verdana" w:hAnsi="Verdana" w:cs="Arial"/>
                <w:sz w:val="20"/>
                <w:lang w:val="de-CH"/>
              </w:rPr>
              <w:t>, Schwimmen, etc.)</w:t>
            </w:r>
          </w:p>
        </w:tc>
        <w:tc>
          <w:tcPr>
            <w:tcW w:w="1816" w:type="dxa"/>
          </w:tcPr>
          <w:p w14:paraId="4FC96693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7C710245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16710E59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6F9581F5" w14:textId="77777777" w:rsidTr="00D16C2B">
        <w:tc>
          <w:tcPr>
            <w:tcW w:w="3199" w:type="dxa"/>
          </w:tcPr>
          <w:p w14:paraId="5D1BEB50" w14:textId="77777777" w:rsidR="008D080D" w:rsidRPr="000A2A35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>Kraft (Kraftraum, Rumpfkraft, Circuit, etc.)</w:t>
            </w:r>
          </w:p>
        </w:tc>
        <w:tc>
          <w:tcPr>
            <w:tcW w:w="1816" w:type="dxa"/>
          </w:tcPr>
          <w:p w14:paraId="131F420B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31355BA4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7096C88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6E8B4E26" w14:textId="77777777" w:rsidTr="00D16C2B">
        <w:tc>
          <w:tcPr>
            <w:tcW w:w="3199" w:type="dxa"/>
          </w:tcPr>
          <w:p w14:paraId="55A78B10" w14:textId="77777777" w:rsidR="008D080D" w:rsidRPr="000A2A35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>Alternativtraining (andere Sportarten, nicht Ausdauer)</w:t>
            </w:r>
          </w:p>
        </w:tc>
        <w:tc>
          <w:tcPr>
            <w:tcW w:w="1816" w:type="dxa"/>
          </w:tcPr>
          <w:p w14:paraId="178ED6C8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DD274B2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DD3B9C9" w14:textId="77777777" w:rsidR="008D080D" w:rsidRPr="000A2A35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71420B00" w14:textId="77777777" w:rsidR="008D080D" w:rsidRPr="000A2A35" w:rsidRDefault="008D080D" w:rsidP="008D080D">
      <w:pPr>
        <w:pStyle w:val="Listenabsatz"/>
        <w:rPr>
          <w:rFonts w:ascii="Verdana" w:hAnsi="Verdana" w:cs="Arial"/>
          <w:sz w:val="20"/>
          <w:lang w:val="de-CH"/>
        </w:rPr>
      </w:pPr>
    </w:p>
    <w:p w14:paraId="7D9FA40C" w14:textId="77777777" w:rsidR="002D30BD" w:rsidRDefault="002D30B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02A272B1" w14:textId="10BEAA80" w:rsidR="008D080D" w:rsidRPr="00A24888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  <w:r w:rsidRPr="000A2A35">
        <w:rPr>
          <w:rFonts w:ascii="Verdana" w:hAnsi="Verdana" w:cs="Arial"/>
          <w:sz w:val="20"/>
          <w:lang w:val="de-CH"/>
        </w:rPr>
        <w:t>Stelle eine Kurzanalyse</w:t>
      </w:r>
      <w:r>
        <w:rPr>
          <w:rFonts w:ascii="Verdana" w:hAnsi="Verdana" w:cs="Arial"/>
          <w:sz w:val="20"/>
          <w:lang w:val="de-CH"/>
        </w:rPr>
        <w:t>,</w:t>
      </w:r>
      <w:r w:rsidRPr="000A2A35">
        <w:rPr>
          <w:rFonts w:ascii="Verdana" w:hAnsi="Verdana" w:cs="Arial"/>
          <w:sz w:val="20"/>
          <w:lang w:val="de-CH"/>
        </w:rPr>
        <w:t xml:space="preserve"> auf Basis der Jahresanalyse (T-PAK)</w:t>
      </w:r>
      <w:r>
        <w:rPr>
          <w:rFonts w:ascii="Verdana" w:hAnsi="Verdana" w:cs="Arial"/>
          <w:sz w:val="20"/>
          <w:lang w:val="de-CH"/>
        </w:rPr>
        <w:t>,</w:t>
      </w:r>
      <w:r w:rsidRPr="000A2A35">
        <w:rPr>
          <w:rFonts w:ascii="Verdana" w:hAnsi="Verdana" w:cs="Arial"/>
          <w:sz w:val="20"/>
          <w:lang w:val="de-CH"/>
        </w:rPr>
        <w:t xml:space="preserve"> zum Training auf. Was ist das Fazit </w:t>
      </w:r>
      <w:r w:rsidRPr="00A24888">
        <w:rPr>
          <w:rFonts w:ascii="Verdana" w:hAnsi="Verdana" w:cs="Arial"/>
          <w:sz w:val="20"/>
          <w:lang w:val="de-CH"/>
        </w:rPr>
        <w:t xml:space="preserve">für </w:t>
      </w:r>
      <w:r w:rsidR="00F703A8">
        <w:rPr>
          <w:rFonts w:ascii="Verdana" w:hAnsi="Verdana" w:cs="Arial"/>
          <w:sz w:val="20"/>
          <w:lang w:val="de-CH"/>
        </w:rPr>
        <w:t>2020</w:t>
      </w:r>
      <w:r w:rsidRPr="00A24888">
        <w:rPr>
          <w:rFonts w:ascii="Verdana" w:hAnsi="Verdana" w:cs="Arial"/>
          <w:sz w:val="20"/>
          <w:lang w:val="de-CH"/>
        </w:rPr>
        <w:t>?</w:t>
      </w:r>
    </w:p>
    <w:p w14:paraId="2D1690E5" w14:textId="77777777" w:rsidR="008D080D" w:rsidRPr="00A24888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55C17B8E" w14:textId="77777777" w:rsidR="008D080D" w:rsidRDefault="008D080D" w:rsidP="008D080D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</w:p>
    <w:p w14:paraId="7AADE9AC" w14:textId="77777777" w:rsidR="008D080D" w:rsidRPr="00B32AD9" w:rsidRDefault="008D080D" w:rsidP="008D080D">
      <w:pPr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br w:type="page"/>
      </w:r>
      <w:r>
        <w:rPr>
          <w:rFonts w:ascii="Verdana" w:hAnsi="Verdana" w:cs="Arial"/>
          <w:b/>
          <w:sz w:val="28"/>
          <w:szCs w:val="28"/>
          <w:lang w:val="de-CH"/>
        </w:rPr>
        <w:lastRenderedPageBreak/>
        <w:t>Saison</w:t>
      </w:r>
      <w:r w:rsidRPr="00B32AD9">
        <w:rPr>
          <w:rFonts w:ascii="Verdana" w:hAnsi="Verdana" w:cs="Arial"/>
          <w:b/>
          <w:sz w:val="28"/>
          <w:szCs w:val="28"/>
          <w:lang w:val="de-CH"/>
        </w:rPr>
        <w:t xml:space="preserve"> </w:t>
      </w:r>
      <w:r w:rsidR="00F703A8">
        <w:rPr>
          <w:rFonts w:ascii="Verdana" w:hAnsi="Verdana" w:cs="Arial"/>
          <w:b/>
          <w:sz w:val="28"/>
          <w:szCs w:val="28"/>
          <w:lang w:val="de-CH"/>
        </w:rPr>
        <w:t>2020</w:t>
      </w:r>
    </w:p>
    <w:p w14:paraId="7CEA6BAF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483210AF" w14:textId="1AA79A46" w:rsidR="008D080D" w:rsidRPr="0071193E" w:rsidRDefault="008D080D" w:rsidP="008D080D">
      <w:pPr>
        <w:numPr>
          <w:ilvl w:val="0"/>
          <w:numId w:val="4"/>
        </w:numPr>
        <w:outlineLvl w:val="0"/>
        <w:rPr>
          <w:rFonts w:ascii="Verdana" w:hAnsi="Verdana" w:cs="Arial"/>
          <w:sz w:val="20"/>
          <w:szCs w:val="20"/>
          <w:lang w:val="de-CH"/>
        </w:rPr>
      </w:pPr>
      <w:r w:rsidRPr="0071193E">
        <w:rPr>
          <w:rFonts w:ascii="Verdana" w:hAnsi="Verdana" w:cs="Arial"/>
          <w:sz w:val="20"/>
          <w:szCs w:val="20"/>
          <w:lang w:val="de-CH"/>
        </w:rPr>
        <w:t xml:space="preserve">Welche Rennen (3) willst Du </w:t>
      </w:r>
      <w:r w:rsidR="0090346A" w:rsidRPr="0071193E">
        <w:rPr>
          <w:rFonts w:ascii="Verdana" w:hAnsi="Verdana" w:cs="Arial"/>
          <w:sz w:val="20"/>
          <w:szCs w:val="20"/>
          <w:lang w:val="de-CH"/>
        </w:rPr>
        <w:t>im Jahr 2020</w:t>
      </w:r>
      <w:r w:rsidRPr="0071193E">
        <w:rPr>
          <w:rFonts w:ascii="Verdana" w:hAnsi="Verdana" w:cs="Arial"/>
          <w:sz w:val="20"/>
          <w:szCs w:val="20"/>
          <w:lang w:val="de-CH"/>
        </w:rPr>
        <w:t xml:space="preserve"> </w:t>
      </w:r>
      <w:r w:rsidR="006E5248">
        <w:rPr>
          <w:rFonts w:ascii="Verdana" w:hAnsi="Verdana" w:cs="Arial"/>
          <w:sz w:val="20"/>
          <w:szCs w:val="20"/>
          <w:lang w:val="de-CH"/>
        </w:rPr>
        <w:t>gute Leistungen zeigen</w:t>
      </w:r>
      <w:r w:rsidRPr="0071193E">
        <w:rPr>
          <w:rFonts w:ascii="Verdana" w:hAnsi="Verdana" w:cs="Arial"/>
          <w:sz w:val="20"/>
          <w:szCs w:val="20"/>
          <w:lang w:val="de-CH"/>
        </w:rPr>
        <w:t xml:space="preserve"> (Regional, national, international, </w:t>
      </w:r>
      <w:r w:rsidR="0090346A" w:rsidRPr="0071193E">
        <w:rPr>
          <w:rFonts w:ascii="Verdana" w:hAnsi="Verdana" w:cs="Arial"/>
          <w:sz w:val="20"/>
          <w:szCs w:val="20"/>
          <w:lang w:val="de-CH"/>
        </w:rPr>
        <w:t>Laufwettkampf</w:t>
      </w:r>
      <w:r w:rsidRPr="0071193E">
        <w:rPr>
          <w:rFonts w:ascii="Verdana" w:hAnsi="Verdana" w:cs="Arial"/>
          <w:sz w:val="20"/>
          <w:szCs w:val="20"/>
          <w:lang w:val="de-CH"/>
        </w:rPr>
        <w:t>, ...)?</w:t>
      </w:r>
    </w:p>
    <w:p w14:paraId="43B6EA02" w14:textId="77777777" w:rsidR="008D080D" w:rsidRPr="0071193E" w:rsidRDefault="008D080D" w:rsidP="008D080D">
      <w:pPr>
        <w:numPr>
          <w:ilvl w:val="0"/>
          <w:numId w:val="6"/>
        </w:numPr>
        <w:outlineLvl w:val="0"/>
        <w:rPr>
          <w:rFonts w:ascii="Verdana" w:hAnsi="Verdana" w:cs="Arial"/>
          <w:sz w:val="20"/>
          <w:lang w:val="de-CH"/>
        </w:rPr>
      </w:pPr>
      <w:r w:rsidRPr="0071193E">
        <w:rPr>
          <w:rFonts w:ascii="Verdana" w:hAnsi="Verdana" w:cs="Arial"/>
          <w:sz w:val="20"/>
          <w:lang w:val="de-CH"/>
        </w:rPr>
        <w:t xml:space="preserve"> </w:t>
      </w:r>
    </w:p>
    <w:p w14:paraId="5B3C1FCC" w14:textId="77777777" w:rsidR="008D080D" w:rsidRPr="0071193E" w:rsidRDefault="008D080D" w:rsidP="008D080D">
      <w:pPr>
        <w:numPr>
          <w:ilvl w:val="0"/>
          <w:numId w:val="6"/>
        </w:numPr>
        <w:outlineLvl w:val="0"/>
        <w:rPr>
          <w:rFonts w:ascii="Verdana" w:hAnsi="Verdana" w:cs="Arial"/>
          <w:sz w:val="20"/>
          <w:lang w:val="de-CH"/>
        </w:rPr>
      </w:pPr>
    </w:p>
    <w:p w14:paraId="2C9CC37B" w14:textId="77777777" w:rsidR="008D080D" w:rsidRPr="0071193E" w:rsidRDefault="008D080D" w:rsidP="008D080D">
      <w:pPr>
        <w:numPr>
          <w:ilvl w:val="0"/>
          <w:numId w:val="6"/>
        </w:numPr>
        <w:outlineLvl w:val="0"/>
        <w:rPr>
          <w:rFonts w:ascii="Verdana" w:hAnsi="Verdana" w:cs="Arial"/>
          <w:sz w:val="20"/>
          <w:lang w:val="de-CH"/>
        </w:rPr>
      </w:pPr>
    </w:p>
    <w:p w14:paraId="02BDCEBC" w14:textId="77777777" w:rsidR="0090346A" w:rsidRPr="0071193E" w:rsidRDefault="0090346A" w:rsidP="0090346A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15040E84" w14:textId="392605EB" w:rsidR="008D080D" w:rsidRPr="0071193E" w:rsidRDefault="008D080D" w:rsidP="008D080D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71193E">
        <w:rPr>
          <w:rFonts w:ascii="Verdana" w:hAnsi="Verdana" w:cs="Arial"/>
          <w:sz w:val="20"/>
          <w:lang w:val="de-CH"/>
        </w:rPr>
        <w:t xml:space="preserve">Unter welchem Motto steht bei Dir die Saison </w:t>
      </w:r>
      <w:r w:rsidR="00F703A8" w:rsidRPr="0071193E">
        <w:rPr>
          <w:rFonts w:ascii="Verdana" w:hAnsi="Verdana" w:cs="Arial"/>
          <w:sz w:val="20"/>
          <w:lang w:val="de-CH"/>
        </w:rPr>
        <w:t>2020</w:t>
      </w:r>
      <w:r w:rsidRPr="0071193E">
        <w:rPr>
          <w:rFonts w:ascii="Verdana" w:hAnsi="Verdana" w:cs="Arial"/>
          <w:sz w:val="20"/>
          <w:lang w:val="de-CH"/>
        </w:rPr>
        <w:t>?</w:t>
      </w:r>
    </w:p>
    <w:p w14:paraId="57ADA6B5" w14:textId="46B0A4EA" w:rsidR="008D080D" w:rsidRPr="0071193E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01B37BB5" w14:textId="77777777" w:rsidR="0090346A" w:rsidRPr="0071193E" w:rsidRDefault="0090346A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3BE155E8" w14:textId="77777777" w:rsidR="008D080D" w:rsidRPr="0071193E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4EA96B30" w14:textId="77777777" w:rsidR="008D080D" w:rsidRPr="0071193E" w:rsidRDefault="008D080D" w:rsidP="008D080D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71193E">
        <w:rPr>
          <w:rFonts w:ascii="Verdana" w:hAnsi="Verdana" w:cs="Arial"/>
          <w:sz w:val="20"/>
          <w:lang w:val="de-CH"/>
        </w:rPr>
        <w:t xml:space="preserve">Welche Leistungsziele setzt du dir für die Saison </w:t>
      </w:r>
      <w:r w:rsidR="00F703A8" w:rsidRPr="0071193E">
        <w:rPr>
          <w:rFonts w:ascii="Verdana" w:hAnsi="Verdana" w:cs="Arial"/>
          <w:sz w:val="20"/>
          <w:lang w:val="de-CH"/>
        </w:rPr>
        <w:t>2020</w:t>
      </w:r>
      <w:r w:rsidRPr="0071193E">
        <w:rPr>
          <w:rFonts w:ascii="Verdana" w:hAnsi="Verdana" w:cs="Arial"/>
          <w:sz w:val="20"/>
          <w:lang w:val="de-CH"/>
        </w:rPr>
        <w:t>?</w:t>
      </w:r>
    </w:p>
    <w:p w14:paraId="5481FC55" w14:textId="77777777" w:rsidR="008D080D" w:rsidRPr="0071193E" w:rsidRDefault="008D080D" w:rsidP="008D080D">
      <w:pPr>
        <w:rPr>
          <w:rFonts w:ascii="Verdana" w:hAnsi="Verdana" w:cs="Arial"/>
          <w:sz w:val="20"/>
          <w:lang w:val="de-CH"/>
        </w:rPr>
      </w:pPr>
    </w:p>
    <w:tbl>
      <w:tblPr>
        <w:tblW w:w="0" w:type="auto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1633"/>
        <w:gridCol w:w="2335"/>
        <w:gridCol w:w="2336"/>
        <w:gridCol w:w="2336"/>
      </w:tblGrid>
      <w:tr w:rsidR="008D080D" w:rsidRPr="0071193E" w14:paraId="24489569" w14:textId="77777777" w:rsidTr="00C10E72">
        <w:tc>
          <w:tcPr>
            <w:tcW w:w="1633" w:type="dxa"/>
          </w:tcPr>
          <w:p w14:paraId="19BA384D" w14:textId="77777777" w:rsidR="008D080D" w:rsidRPr="0071193E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5" w:type="dxa"/>
          </w:tcPr>
          <w:p w14:paraId="180E9946" w14:textId="477C9E30" w:rsidR="00C10E72" w:rsidRPr="0071193E" w:rsidRDefault="008D080D" w:rsidP="00C10E72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Minimal</w:t>
            </w:r>
          </w:p>
        </w:tc>
        <w:tc>
          <w:tcPr>
            <w:tcW w:w="2336" w:type="dxa"/>
          </w:tcPr>
          <w:p w14:paraId="031AC7DC" w14:textId="59B28928" w:rsidR="00C10E72" w:rsidRPr="0071193E" w:rsidRDefault="008D080D" w:rsidP="00C10E72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Normal</w:t>
            </w:r>
          </w:p>
        </w:tc>
        <w:tc>
          <w:tcPr>
            <w:tcW w:w="2336" w:type="dxa"/>
          </w:tcPr>
          <w:p w14:paraId="6D34F930" w14:textId="3144AE28" w:rsidR="008D080D" w:rsidRPr="0071193E" w:rsidRDefault="008D080D" w:rsidP="00C10E72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Optimal</w:t>
            </w:r>
          </w:p>
        </w:tc>
      </w:tr>
      <w:tr w:rsidR="008D080D" w:rsidRPr="0071193E" w14:paraId="313A4598" w14:textId="77777777" w:rsidTr="00C10E72">
        <w:tc>
          <w:tcPr>
            <w:tcW w:w="1633" w:type="dxa"/>
          </w:tcPr>
          <w:p w14:paraId="0F989113" w14:textId="77777777" w:rsidR="008D080D" w:rsidRPr="0071193E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Nationale Saison</w:t>
            </w:r>
          </w:p>
        </w:tc>
        <w:tc>
          <w:tcPr>
            <w:tcW w:w="2335" w:type="dxa"/>
          </w:tcPr>
          <w:p w14:paraId="6B0234A8" w14:textId="77777777" w:rsidR="008D080D" w:rsidRPr="0071193E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4EAAF80F" w14:textId="77777777" w:rsidR="008D080D" w:rsidRPr="0071193E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0FFB2800" w14:textId="77777777" w:rsidR="008D080D" w:rsidRPr="0071193E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71193E" w14:paraId="48CBE552" w14:textId="77777777" w:rsidTr="00C10E72">
        <w:tc>
          <w:tcPr>
            <w:tcW w:w="1633" w:type="dxa"/>
          </w:tcPr>
          <w:p w14:paraId="238C9789" w14:textId="77777777" w:rsidR="008D080D" w:rsidRPr="0071193E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Internationale Saison</w:t>
            </w:r>
          </w:p>
        </w:tc>
        <w:tc>
          <w:tcPr>
            <w:tcW w:w="2335" w:type="dxa"/>
          </w:tcPr>
          <w:p w14:paraId="639E28E7" w14:textId="77777777" w:rsidR="008D080D" w:rsidRPr="0071193E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4594005B" w14:textId="77777777" w:rsidR="008D080D" w:rsidRPr="0071193E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59DE861D" w14:textId="77777777" w:rsidR="008D080D" w:rsidRPr="0071193E" w:rsidRDefault="008D080D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51294C03" w14:textId="77777777" w:rsidR="008D080D" w:rsidRPr="0071193E" w:rsidRDefault="008D080D" w:rsidP="008D080D">
      <w:pPr>
        <w:outlineLvl w:val="0"/>
        <w:rPr>
          <w:rFonts w:ascii="Verdana" w:hAnsi="Verdana" w:cs="Arial"/>
          <w:sz w:val="16"/>
          <w:szCs w:val="16"/>
          <w:lang w:val="de-CH"/>
        </w:rPr>
      </w:pPr>
    </w:p>
    <w:p w14:paraId="3855E509" w14:textId="77777777" w:rsidR="008D080D" w:rsidRPr="0071193E" w:rsidRDefault="008D080D" w:rsidP="008D080D">
      <w:pPr>
        <w:outlineLvl w:val="0"/>
        <w:rPr>
          <w:rFonts w:ascii="Verdana" w:hAnsi="Verdana" w:cs="Arial"/>
          <w:sz w:val="16"/>
          <w:szCs w:val="16"/>
          <w:lang w:val="de-CH"/>
        </w:rPr>
      </w:pPr>
      <w:r w:rsidRPr="0071193E">
        <w:rPr>
          <w:rFonts w:ascii="Verdana" w:hAnsi="Verdana" w:cs="Arial"/>
          <w:sz w:val="16"/>
          <w:szCs w:val="16"/>
          <w:lang w:val="de-CH"/>
        </w:rPr>
        <w:t xml:space="preserve">Studiere das beiliegende Anforderungsprofil fürs Elitekader und führe die Ist-Beurteilung durch. </w:t>
      </w:r>
    </w:p>
    <w:p w14:paraId="52404ADB" w14:textId="1008716F" w:rsidR="008D080D" w:rsidRDefault="008D080D" w:rsidP="008D080D">
      <w:pPr>
        <w:outlineLvl w:val="0"/>
        <w:rPr>
          <w:rFonts w:ascii="Verdana" w:hAnsi="Verdana" w:cs="Arial"/>
          <w:sz w:val="16"/>
          <w:szCs w:val="16"/>
          <w:lang w:val="de-CH"/>
        </w:rPr>
      </w:pPr>
      <w:r w:rsidRPr="0071193E">
        <w:rPr>
          <w:rFonts w:ascii="Verdana" w:hAnsi="Verdana" w:cs="Arial"/>
          <w:sz w:val="16"/>
          <w:szCs w:val="16"/>
          <w:lang w:val="de-CH"/>
        </w:rPr>
        <w:t>Das Anforderungsprofil muss nicht eingereicht werden</w:t>
      </w:r>
      <w:r w:rsidRPr="004321E0">
        <w:rPr>
          <w:rFonts w:ascii="Verdana" w:hAnsi="Verdana" w:cs="Arial"/>
          <w:sz w:val="16"/>
          <w:szCs w:val="16"/>
          <w:lang w:val="de-CH"/>
        </w:rPr>
        <w:t>, sondern dient Deiner persönlichen Entwicklung und soll zusammen mit Deiner/Deinem PB und den Kadertrainern erarbeitet und weiterentwickelt werden</w:t>
      </w:r>
      <w:r w:rsidR="004321E0">
        <w:rPr>
          <w:rFonts w:ascii="Verdana" w:hAnsi="Verdana" w:cs="Arial"/>
          <w:sz w:val="16"/>
          <w:szCs w:val="16"/>
          <w:lang w:val="de-CH"/>
        </w:rPr>
        <w:t>.</w:t>
      </w:r>
    </w:p>
    <w:p w14:paraId="2EF46F3D" w14:textId="77777777" w:rsidR="004321E0" w:rsidRPr="004321E0" w:rsidRDefault="004321E0" w:rsidP="008D080D">
      <w:pPr>
        <w:outlineLvl w:val="0"/>
        <w:rPr>
          <w:rFonts w:ascii="Verdana" w:hAnsi="Verdana" w:cs="Arial"/>
          <w:sz w:val="16"/>
          <w:szCs w:val="16"/>
          <w:lang w:val="de-CH"/>
        </w:rPr>
      </w:pPr>
    </w:p>
    <w:p w14:paraId="0784A36E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327A649E" w14:textId="4A231364" w:rsidR="008D080D" w:rsidRPr="0071193E" w:rsidRDefault="003F7797" w:rsidP="008D080D">
      <w:pPr>
        <w:numPr>
          <w:ilvl w:val="0"/>
          <w:numId w:val="4"/>
        </w:numPr>
        <w:rPr>
          <w:rFonts w:ascii="Verdana" w:hAnsi="Verdana" w:cs="Arial"/>
          <w:sz w:val="20"/>
          <w:lang w:val="de-CH"/>
        </w:rPr>
      </w:pPr>
      <w:r w:rsidRPr="0071193E">
        <w:rPr>
          <w:rFonts w:ascii="Verdana" w:hAnsi="Verdana" w:cs="Arial"/>
          <w:sz w:val="20"/>
          <w:lang w:val="de-CH"/>
        </w:rPr>
        <w:t>Welche</w:t>
      </w:r>
      <w:r w:rsidR="008D080D" w:rsidRPr="0071193E">
        <w:rPr>
          <w:rFonts w:ascii="Verdana" w:hAnsi="Verdana" w:cs="Arial"/>
          <w:sz w:val="20"/>
          <w:lang w:val="de-CH"/>
        </w:rPr>
        <w:t xml:space="preserve"> Trainings</w:t>
      </w:r>
      <w:r w:rsidR="002D0E1C" w:rsidRPr="0071193E">
        <w:rPr>
          <w:rFonts w:ascii="Verdana" w:hAnsi="Verdana" w:cs="Arial"/>
          <w:sz w:val="20"/>
          <w:lang w:val="de-CH"/>
        </w:rPr>
        <w:t>ziele</w:t>
      </w:r>
      <w:r w:rsidRPr="0071193E">
        <w:rPr>
          <w:rFonts w:ascii="Verdana" w:hAnsi="Verdana" w:cs="Arial"/>
          <w:sz w:val="20"/>
          <w:lang w:val="de-CH"/>
        </w:rPr>
        <w:t xml:space="preserve"> setzt Du Dir für die Saison 2020</w:t>
      </w:r>
      <w:r w:rsidR="002D0E1C" w:rsidRPr="0071193E">
        <w:rPr>
          <w:rFonts w:ascii="Verdana" w:hAnsi="Verdana" w:cs="Arial"/>
          <w:sz w:val="20"/>
          <w:lang w:val="de-CH"/>
        </w:rPr>
        <w:t xml:space="preserve"> </w:t>
      </w:r>
      <w:r w:rsidR="008D080D" w:rsidRPr="0071193E">
        <w:rPr>
          <w:rFonts w:ascii="Verdana" w:hAnsi="Verdana" w:cs="Arial"/>
          <w:sz w:val="20"/>
          <w:lang w:val="de-CH"/>
        </w:rPr>
        <w:t>und mit welch</w:t>
      </w:r>
      <w:r w:rsidR="00772444" w:rsidRPr="0071193E">
        <w:rPr>
          <w:rFonts w:ascii="Verdana" w:hAnsi="Verdana" w:cs="Arial"/>
          <w:sz w:val="20"/>
          <w:lang w:val="de-CH"/>
        </w:rPr>
        <w:t xml:space="preserve">en Massnahmen </w:t>
      </w:r>
      <w:r w:rsidRPr="0071193E">
        <w:rPr>
          <w:rFonts w:ascii="Verdana" w:hAnsi="Verdana" w:cs="Arial"/>
          <w:sz w:val="20"/>
          <w:lang w:val="de-CH"/>
        </w:rPr>
        <w:t>wirst</w:t>
      </w:r>
      <w:r w:rsidR="00772444" w:rsidRPr="0071193E">
        <w:rPr>
          <w:rFonts w:ascii="Verdana" w:hAnsi="Verdana" w:cs="Arial"/>
          <w:sz w:val="20"/>
          <w:lang w:val="de-CH"/>
        </w:rPr>
        <w:t xml:space="preserve"> Du sie erreichen</w:t>
      </w:r>
      <w:r w:rsidR="008D080D" w:rsidRPr="0071193E">
        <w:rPr>
          <w:rFonts w:ascii="Verdana" w:hAnsi="Verdana" w:cs="Arial"/>
          <w:sz w:val="20"/>
          <w:lang w:val="de-CH"/>
        </w:rPr>
        <w:t>?</w:t>
      </w:r>
    </w:p>
    <w:p w14:paraId="3EABCD0D" w14:textId="77777777" w:rsidR="0071193E" w:rsidRDefault="0071193E" w:rsidP="0071193E">
      <w:pPr>
        <w:ind w:left="720"/>
        <w:rPr>
          <w:rFonts w:ascii="Verdana" w:hAnsi="Verdana" w:cs="Arial"/>
          <w:sz w:val="20"/>
          <w:lang w:val="de-CH"/>
        </w:rPr>
      </w:pPr>
    </w:p>
    <w:tbl>
      <w:tblPr>
        <w:tblW w:w="0" w:type="auto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567"/>
        <w:gridCol w:w="4036"/>
        <w:gridCol w:w="4037"/>
      </w:tblGrid>
      <w:tr w:rsidR="008D080D" w:rsidRPr="007A3A27" w14:paraId="27C1537B" w14:textId="77777777" w:rsidTr="00C10E72">
        <w:tc>
          <w:tcPr>
            <w:tcW w:w="567" w:type="dxa"/>
          </w:tcPr>
          <w:p w14:paraId="1C72D82B" w14:textId="77777777" w:rsidR="008D080D" w:rsidRPr="007A3A27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4036" w:type="dxa"/>
          </w:tcPr>
          <w:p w14:paraId="7CDBAA22" w14:textId="5FE650E0" w:rsidR="008D080D" w:rsidRPr="00772444" w:rsidRDefault="00772444" w:rsidP="001F7C5C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Ziele</w:t>
            </w:r>
          </w:p>
        </w:tc>
        <w:tc>
          <w:tcPr>
            <w:tcW w:w="4037" w:type="dxa"/>
          </w:tcPr>
          <w:p w14:paraId="121AC341" w14:textId="64F4F06D" w:rsidR="008D080D" w:rsidRPr="007A3A27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7A3A27">
              <w:rPr>
                <w:rFonts w:ascii="Verdana" w:hAnsi="Verdana" w:cs="Arial"/>
                <w:sz w:val="20"/>
                <w:lang w:val="de-CH"/>
              </w:rPr>
              <w:t>Massnahmen</w:t>
            </w:r>
          </w:p>
        </w:tc>
      </w:tr>
      <w:tr w:rsidR="008D080D" w:rsidRPr="00A56DB6" w14:paraId="6F965013" w14:textId="77777777" w:rsidTr="00C10E72">
        <w:tc>
          <w:tcPr>
            <w:tcW w:w="567" w:type="dxa"/>
          </w:tcPr>
          <w:p w14:paraId="3EAC585F" w14:textId="77777777" w:rsidR="008D080D" w:rsidRPr="00A56DB6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A56DB6">
              <w:rPr>
                <w:rFonts w:ascii="Verdana" w:hAnsi="Verdana" w:cs="Arial"/>
                <w:sz w:val="20"/>
                <w:lang w:val="de-CH"/>
              </w:rPr>
              <w:t>O</w:t>
            </w:r>
          </w:p>
        </w:tc>
        <w:tc>
          <w:tcPr>
            <w:tcW w:w="4036" w:type="dxa"/>
          </w:tcPr>
          <w:p w14:paraId="77A435FA" w14:textId="77777777" w:rsidR="008D080D" w:rsidRDefault="008D080D" w:rsidP="001F7C5C">
            <w:pPr>
              <w:rPr>
                <w:rFonts w:ascii="Verdana" w:hAnsi="Verdana" w:cs="Arial"/>
                <w:i/>
                <w:color w:val="808080"/>
                <w:sz w:val="20"/>
                <w:lang w:val="de-CH"/>
              </w:rPr>
            </w:pPr>
          </w:p>
          <w:p w14:paraId="118A3ADF" w14:textId="4E7EF5B0" w:rsidR="00B82986" w:rsidRPr="0007357F" w:rsidRDefault="00B82986" w:rsidP="001F7C5C">
            <w:pPr>
              <w:rPr>
                <w:rFonts w:ascii="Verdana" w:hAnsi="Verdana" w:cs="Arial"/>
                <w:i/>
                <w:color w:val="808080"/>
                <w:sz w:val="20"/>
                <w:lang w:val="de-CH"/>
              </w:rPr>
            </w:pPr>
          </w:p>
        </w:tc>
        <w:tc>
          <w:tcPr>
            <w:tcW w:w="4037" w:type="dxa"/>
          </w:tcPr>
          <w:p w14:paraId="7F014A8F" w14:textId="75246143" w:rsidR="008D080D" w:rsidRPr="0007357F" w:rsidRDefault="008D080D" w:rsidP="001F7C5C">
            <w:pPr>
              <w:rPr>
                <w:rFonts w:ascii="Verdana" w:hAnsi="Verdana" w:cs="Arial"/>
                <w:i/>
                <w:color w:val="808080"/>
                <w:sz w:val="20"/>
                <w:lang w:val="de-CH"/>
              </w:rPr>
            </w:pPr>
          </w:p>
        </w:tc>
      </w:tr>
      <w:tr w:rsidR="008D080D" w:rsidRPr="00A56DB6" w14:paraId="62EC8255" w14:textId="77777777" w:rsidTr="00C10E72">
        <w:tc>
          <w:tcPr>
            <w:tcW w:w="567" w:type="dxa"/>
          </w:tcPr>
          <w:p w14:paraId="748ADA1E" w14:textId="77777777" w:rsidR="008D080D" w:rsidRPr="00A56DB6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A56DB6">
              <w:rPr>
                <w:rFonts w:ascii="Verdana" w:hAnsi="Verdana" w:cs="Arial"/>
                <w:sz w:val="20"/>
                <w:lang w:val="de-CH"/>
              </w:rPr>
              <w:t>L</w:t>
            </w:r>
          </w:p>
        </w:tc>
        <w:tc>
          <w:tcPr>
            <w:tcW w:w="4036" w:type="dxa"/>
          </w:tcPr>
          <w:p w14:paraId="310A2545" w14:textId="77777777" w:rsidR="008D080D" w:rsidRDefault="008D080D" w:rsidP="001F7C5C">
            <w:pPr>
              <w:rPr>
                <w:rFonts w:ascii="Verdana" w:hAnsi="Verdana" w:cs="Arial"/>
                <w:i/>
                <w:color w:val="808080"/>
                <w:sz w:val="20"/>
                <w:lang w:val="de-CH"/>
              </w:rPr>
            </w:pPr>
          </w:p>
          <w:p w14:paraId="0DDE9C6D" w14:textId="71B7BE3D" w:rsidR="00B82986" w:rsidRPr="0007357F" w:rsidRDefault="00B82986" w:rsidP="001F7C5C">
            <w:pPr>
              <w:rPr>
                <w:rFonts w:ascii="Verdana" w:hAnsi="Verdana" w:cs="Arial"/>
                <w:i/>
                <w:color w:val="808080"/>
                <w:sz w:val="20"/>
                <w:lang w:val="de-CH"/>
              </w:rPr>
            </w:pPr>
          </w:p>
        </w:tc>
        <w:tc>
          <w:tcPr>
            <w:tcW w:w="4037" w:type="dxa"/>
          </w:tcPr>
          <w:p w14:paraId="3023A7E3" w14:textId="0FB44C1E" w:rsidR="008D080D" w:rsidRPr="0007357F" w:rsidRDefault="008D080D" w:rsidP="001F7C5C">
            <w:pPr>
              <w:rPr>
                <w:rFonts w:ascii="Verdana" w:hAnsi="Verdana" w:cs="Arial"/>
                <w:i/>
                <w:color w:val="808080"/>
                <w:sz w:val="20"/>
                <w:lang w:val="de-CH"/>
              </w:rPr>
            </w:pPr>
          </w:p>
        </w:tc>
      </w:tr>
      <w:tr w:rsidR="008D080D" w:rsidRPr="00A56DB6" w14:paraId="7B0A0BEA" w14:textId="77777777" w:rsidTr="00C10E72">
        <w:tc>
          <w:tcPr>
            <w:tcW w:w="567" w:type="dxa"/>
          </w:tcPr>
          <w:p w14:paraId="2650F309" w14:textId="77777777" w:rsidR="008D080D" w:rsidRPr="00A56DB6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A56DB6">
              <w:rPr>
                <w:rFonts w:ascii="Verdana" w:hAnsi="Verdana" w:cs="Arial"/>
                <w:sz w:val="20"/>
                <w:lang w:val="de-CH"/>
              </w:rPr>
              <w:t>M</w:t>
            </w:r>
          </w:p>
        </w:tc>
        <w:tc>
          <w:tcPr>
            <w:tcW w:w="4036" w:type="dxa"/>
          </w:tcPr>
          <w:p w14:paraId="79C83832" w14:textId="77777777" w:rsidR="008D080D" w:rsidRDefault="008D080D" w:rsidP="001F7C5C">
            <w:pPr>
              <w:rPr>
                <w:rFonts w:ascii="Verdana" w:hAnsi="Verdana" w:cs="Arial"/>
                <w:i/>
                <w:color w:val="808080"/>
                <w:sz w:val="20"/>
                <w:lang w:val="de-CH"/>
              </w:rPr>
            </w:pPr>
          </w:p>
          <w:p w14:paraId="30A1B744" w14:textId="6D448C53" w:rsidR="00B82986" w:rsidRPr="0007357F" w:rsidRDefault="00B82986" w:rsidP="001F7C5C">
            <w:pPr>
              <w:rPr>
                <w:rFonts w:ascii="Verdana" w:hAnsi="Verdana" w:cs="Arial"/>
                <w:i/>
                <w:color w:val="808080"/>
                <w:sz w:val="20"/>
                <w:lang w:val="de-CH"/>
              </w:rPr>
            </w:pPr>
          </w:p>
        </w:tc>
        <w:tc>
          <w:tcPr>
            <w:tcW w:w="4037" w:type="dxa"/>
          </w:tcPr>
          <w:p w14:paraId="47008C10" w14:textId="21AE9358" w:rsidR="008D080D" w:rsidRPr="0007357F" w:rsidRDefault="008D080D" w:rsidP="001F7C5C">
            <w:pPr>
              <w:rPr>
                <w:rFonts w:ascii="Verdana" w:hAnsi="Verdana" w:cs="Arial"/>
                <w:i/>
                <w:color w:val="808080"/>
                <w:sz w:val="20"/>
                <w:lang w:val="de-CH"/>
              </w:rPr>
            </w:pPr>
          </w:p>
        </w:tc>
      </w:tr>
      <w:tr w:rsidR="008D080D" w:rsidRPr="00A56DB6" w14:paraId="00A55043" w14:textId="77777777" w:rsidTr="00C10E72">
        <w:tc>
          <w:tcPr>
            <w:tcW w:w="567" w:type="dxa"/>
          </w:tcPr>
          <w:p w14:paraId="4B78027F" w14:textId="77777777" w:rsidR="008D080D" w:rsidRPr="00A56DB6" w:rsidRDefault="008D080D" w:rsidP="001F7C5C">
            <w:pPr>
              <w:rPr>
                <w:rFonts w:ascii="Verdana" w:hAnsi="Verdana" w:cs="Arial"/>
                <w:sz w:val="20"/>
                <w:lang w:val="de-CH"/>
              </w:rPr>
            </w:pPr>
            <w:r w:rsidRPr="00A56DB6">
              <w:rPr>
                <w:rFonts w:ascii="Verdana" w:hAnsi="Verdana" w:cs="Arial"/>
                <w:sz w:val="20"/>
                <w:lang w:val="de-CH"/>
              </w:rPr>
              <w:t>U</w:t>
            </w:r>
          </w:p>
        </w:tc>
        <w:tc>
          <w:tcPr>
            <w:tcW w:w="4036" w:type="dxa"/>
          </w:tcPr>
          <w:p w14:paraId="33652A8D" w14:textId="77777777" w:rsidR="008D080D" w:rsidRDefault="008D080D" w:rsidP="001F7C5C">
            <w:pPr>
              <w:rPr>
                <w:rFonts w:ascii="Verdana" w:hAnsi="Verdana" w:cs="Arial"/>
                <w:i/>
                <w:color w:val="808080"/>
                <w:sz w:val="20"/>
                <w:lang w:val="de-CH"/>
              </w:rPr>
            </w:pPr>
          </w:p>
          <w:p w14:paraId="0D057349" w14:textId="1120D3AC" w:rsidR="00B82986" w:rsidRPr="0007357F" w:rsidRDefault="00B82986" w:rsidP="001F7C5C">
            <w:pPr>
              <w:rPr>
                <w:rFonts w:ascii="Verdana" w:hAnsi="Verdana" w:cs="Arial"/>
                <w:i/>
                <w:color w:val="808080"/>
                <w:sz w:val="20"/>
                <w:lang w:val="de-CH"/>
              </w:rPr>
            </w:pPr>
          </w:p>
        </w:tc>
        <w:tc>
          <w:tcPr>
            <w:tcW w:w="4037" w:type="dxa"/>
          </w:tcPr>
          <w:p w14:paraId="2524678D" w14:textId="415755AF" w:rsidR="008D080D" w:rsidRPr="0007357F" w:rsidRDefault="008D080D" w:rsidP="001F7C5C">
            <w:pPr>
              <w:rPr>
                <w:rFonts w:ascii="Verdana" w:hAnsi="Verdana" w:cs="Arial"/>
                <w:i/>
                <w:color w:val="808080"/>
                <w:sz w:val="20"/>
                <w:lang w:val="de-CH"/>
              </w:rPr>
            </w:pPr>
          </w:p>
        </w:tc>
      </w:tr>
    </w:tbl>
    <w:p w14:paraId="6104CB1E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0FF12142" w14:textId="27DDE3D6" w:rsidR="008D080D" w:rsidRPr="00137945" w:rsidRDefault="008D080D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lang w:val="de-CH"/>
        </w:rPr>
        <w:br w:type="page"/>
      </w:r>
      <w:r w:rsidR="004321E0">
        <w:rPr>
          <w:rFonts w:ascii="Verdana" w:hAnsi="Verdana" w:cs="Arial"/>
          <w:b/>
          <w:sz w:val="28"/>
          <w:szCs w:val="28"/>
          <w:lang w:val="de-CH"/>
        </w:rPr>
        <w:lastRenderedPageBreak/>
        <w:t>Karriereplanung</w:t>
      </w:r>
    </w:p>
    <w:p w14:paraId="30959A5F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6500D98" w14:textId="5AA1E586" w:rsidR="008D080D" w:rsidRDefault="008D080D" w:rsidP="008D080D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Wo stehst Du Ende Saison </w:t>
      </w:r>
      <w:r w:rsidR="00F703A8">
        <w:rPr>
          <w:rFonts w:ascii="Verdana" w:hAnsi="Verdana" w:cs="Arial"/>
          <w:sz w:val="20"/>
          <w:lang w:val="de-CH"/>
        </w:rPr>
        <w:t>2019</w:t>
      </w:r>
      <w:r>
        <w:rPr>
          <w:rFonts w:ascii="Verdana" w:hAnsi="Verdana" w:cs="Arial"/>
          <w:sz w:val="20"/>
          <w:lang w:val="de-CH"/>
        </w:rPr>
        <w:t xml:space="preserve"> in Deiner OL Karriere?</w:t>
      </w:r>
    </w:p>
    <w:p w14:paraId="0FEF25BE" w14:textId="77777777" w:rsidR="0090346A" w:rsidRDefault="0090346A" w:rsidP="0090346A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8266D50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53C81E2" w14:textId="742F11FA" w:rsidR="008D080D" w:rsidRDefault="008D080D" w:rsidP="008D080D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Wie sieht Deine Planung in den nächsten Jahren aus?</w:t>
      </w:r>
    </w:p>
    <w:p w14:paraId="2D4FA3A1" w14:textId="77777777" w:rsidR="008D080D" w:rsidRDefault="008D080D" w:rsidP="008D080D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tbl>
      <w:tblPr>
        <w:tblW w:w="0" w:type="auto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881"/>
        <w:gridCol w:w="2586"/>
        <w:gridCol w:w="2586"/>
        <w:gridCol w:w="2587"/>
      </w:tblGrid>
      <w:tr w:rsidR="00006C79" w:rsidRPr="00A56DB6" w14:paraId="2326C506" w14:textId="6872CE62" w:rsidTr="00006C79">
        <w:tc>
          <w:tcPr>
            <w:tcW w:w="881" w:type="dxa"/>
          </w:tcPr>
          <w:p w14:paraId="634519F3" w14:textId="77777777" w:rsidR="00006C79" w:rsidRPr="00A56DB6" w:rsidRDefault="00006C79" w:rsidP="001F7C5C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6D015D89" w14:textId="77777777" w:rsidR="00006C79" w:rsidRPr="00A56DB6" w:rsidRDefault="00006C79" w:rsidP="001F7C5C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OL-Karriere</w:t>
            </w:r>
          </w:p>
        </w:tc>
        <w:tc>
          <w:tcPr>
            <w:tcW w:w="2586" w:type="dxa"/>
          </w:tcPr>
          <w:p w14:paraId="686E3DF0" w14:textId="77777777" w:rsidR="00006C79" w:rsidRDefault="00006C79" w:rsidP="001F7C5C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 xml:space="preserve">Umfeld, Ausbildung, Beruf </w:t>
            </w:r>
          </w:p>
          <w:p w14:paraId="684B130D" w14:textId="77777777" w:rsidR="00006C79" w:rsidRPr="00A56DB6" w:rsidRDefault="00006C79" w:rsidP="001F7C5C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176472ED" w14:textId="6AF502E1" w:rsidR="00006C79" w:rsidRDefault="00006C79" w:rsidP="001F7C5C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Massnahmen</w:t>
            </w:r>
          </w:p>
        </w:tc>
      </w:tr>
      <w:tr w:rsidR="00006C79" w:rsidRPr="00A56DB6" w14:paraId="5A3D3399" w14:textId="0399A21A" w:rsidTr="00006C79">
        <w:tc>
          <w:tcPr>
            <w:tcW w:w="881" w:type="dxa"/>
          </w:tcPr>
          <w:p w14:paraId="21612EDB" w14:textId="77777777" w:rsidR="00006C79" w:rsidRPr="00A56DB6" w:rsidRDefault="00006C79" w:rsidP="001F7C5C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2020</w:t>
            </w:r>
          </w:p>
        </w:tc>
        <w:tc>
          <w:tcPr>
            <w:tcW w:w="2586" w:type="dxa"/>
          </w:tcPr>
          <w:p w14:paraId="284F3976" w14:textId="77777777" w:rsidR="00006C79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278FDC3D" w14:textId="77777777" w:rsidR="00006C79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5500D685" w14:textId="77777777" w:rsidR="00006C79" w:rsidRPr="00C93301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1C328C4D" w14:textId="77777777" w:rsidR="00006C79" w:rsidRPr="00C93301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37EC752B" w14:textId="77777777" w:rsidR="00006C79" w:rsidRPr="00C93301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006C79" w:rsidRPr="00A56DB6" w14:paraId="21EE2DBE" w14:textId="0557D588" w:rsidTr="00006C79">
        <w:tc>
          <w:tcPr>
            <w:tcW w:w="881" w:type="dxa"/>
          </w:tcPr>
          <w:p w14:paraId="78F15550" w14:textId="77777777" w:rsidR="00006C79" w:rsidRPr="00A56DB6" w:rsidRDefault="00006C79" w:rsidP="001F7C5C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2021</w:t>
            </w:r>
          </w:p>
        </w:tc>
        <w:tc>
          <w:tcPr>
            <w:tcW w:w="2586" w:type="dxa"/>
          </w:tcPr>
          <w:p w14:paraId="5D62CB02" w14:textId="77777777" w:rsidR="00006C79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A9EB61C" w14:textId="77777777" w:rsidR="00006C79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55BD0299" w14:textId="77777777" w:rsidR="00006C79" w:rsidRPr="00C93301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4F198AC9" w14:textId="77777777" w:rsidR="00006C79" w:rsidRPr="00C93301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15A76CE5" w14:textId="77777777" w:rsidR="00006C79" w:rsidRPr="00C93301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006C79" w:rsidRPr="00A56DB6" w14:paraId="2A307E14" w14:textId="5309404B" w:rsidTr="00006C79">
        <w:tc>
          <w:tcPr>
            <w:tcW w:w="881" w:type="dxa"/>
          </w:tcPr>
          <w:p w14:paraId="495D9B01" w14:textId="77777777" w:rsidR="00006C79" w:rsidRPr="00A56DB6" w:rsidRDefault="00006C79" w:rsidP="001F7C5C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2022</w:t>
            </w:r>
          </w:p>
        </w:tc>
        <w:tc>
          <w:tcPr>
            <w:tcW w:w="2586" w:type="dxa"/>
          </w:tcPr>
          <w:p w14:paraId="27104C0F" w14:textId="77777777" w:rsidR="00006C79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05AC14C" w14:textId="77777777" w:rsidR="00006C79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04B63F1B" w14:textId="77777777" w:rsidR="00006C79" w:rsidRPr="00C93301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5E9F8EA7" w14:textId="77777777" w:rsidR="00006C79" w:rsidRPr="00C93301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24F45271" w14:textId="77777777" w:rsidR="00006C79" w:rsidRPr="00C93301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006C79" w:rsidRPr="00A56DB6" w14:paraId="1EC06E99" w14:textId="4C0B80AF" w:rsidTr="00006C79">
        <w:tc>
          <w:tcPr>
            <w:tcW w:w="881" w:type="dxa"/>
          </w:tcPr>
          <w:p w14:paraId="600AA812" w14:textId="207922CF" w:rsidR="00006C79" w:rsidRDefault="00006C79" w:rsidP="001F7C5C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2023 +</w:t>
            </w:r>
          </w:p>
        </w:tc>
        <w:tc>
          <w:tcPr>
            <w:tcW w:w="2586" w:type="dxa"/>
          </w:tcPr>
          <w:p w14:paraId="38CB4654" w14:textId="77777777" w:rsidR="00006C79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F488ED6" w14:textId="77777777" w:rsidR="00006C79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3DEB0C7" w14:textId="6955E53F" w:rsidR="00006C79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61308DE5" w14:textId="77777777" w:rsidR="00006C79" w:rsidRPr="00C93301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705485EC" w14:textId="77777777" w:rsidR="00006C79" w:rsidRPr="00C93301" w:rsidRDefault="00006C79" w:rsidP="001F7C5C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21617DD7" w14:textId="77777777" w:rsidR="008D080D" w:rsidRDefault="008D080D" w:rsidP="008D080D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5B36318" w14:textId="77777777" w:rsidR="00560D44" w:rsidRDefault="00560D44" w:rsidP="00560D44">
      <w:pPr>
        <w:outlineLvl w:val="0"/>
        <w:rPr>
          <w:rFonts w:ascii="Verdana" w:hAnsi="Verdana" w:cs="Arial"/>
          <w:sz w:val="20"/>
          <w:lang w:val="de-CH"/>
        </w:rPr>
      </w:pPr>
    </w:p>
    <w:p w14:paraId="70485519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51009408" w14:textId="77777777" w:rsidR="008D080D" w:rsidRPr="00B32AD9" w:rsidRDefault="008D080D" w:rsidP="008D080D">
      <w:pPr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br w:type="page"/>
      </w:r>
      <w:r>
        <w:rPr>
          <w:rFonts w:ascii="Verdana" w:hAnsi="Verdana" w:cs="Arial"/>
          <w:b/>
          <w:sz w:val="28"/>
          <w:szCs w:val="28"/>
          <w:lang w:val="de-CH"/>
        </w:rPr>
        <w:lastRenderedPageBreak/>
        <w:t xml:space="preserve">Yes I </w:t>
      </w:r>
      <w:proofErr w:type="spellStart"/>
      <w:r>
        <w:rPr>
          <w:rFonts w:ascii="Verdana" w:hAnsi="Verdana" w:cs="Arial"/>
          <w:b/>
          <w:sz w:val="28"/>
          <w:szCs w:val="28"/>
          <w:lang w:val="de-CH"/>
        </w:rPr>
        <w:t>can</w:t>
      </w:r>
      <w:proofErr w:type="spellEnd"/>
    </w:p>
    <w:p w14:paraId="1E3BD5B1" w14:textId="76C8FFA4" w:rsidR="008D080D" w:rsidRDefault="008D080D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18042DB8" w14:textId="59BE63AA" w:rsidR="006E5248" w:rsidRDefault="006E5248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  <w:r>
        <w:rPr>
          <w:rFonts w:ascii="Verdana" w:hAnsi="Verdana" w:cs="Arial"/>
          <w:lang w:val="de-CH"/>
        </w:rPr>
        <w:t>Ich habe die Selektionsbedingungen gelesen und melde mich für die folgende Testläufe an:</w:t>
      </w:r>
    </w:p>
    <w:p w14:paraId="0DC3BF44" w14:textId="0599EAC9" w:rsidR="006E5248" w:rsidRPr="006E5248" w:rsidRDefault="006E5248" w:rsidP="006E5248">
      <w:pPr>
        <w:pStyle w:val="Listenabsatz"/>
        <w:numPr>
          <w:ilvl w:val="0"/>
          <w:numId w:val="17"/>
        </w:numPr>
        <w:tabs>
          <w:tab w:val="left" w:pos="2127"/>
          <w:tab w:val="left" w:pos="4253"/>
        </w:tabs>
        <w:rPr>
          <w:rFonts w:ascii="Verdana" w:hAnsi="Verdana"/>
          <w:sz w:val="22"/>
          <w:lang w:val="de-CH"/>
        </w:rPr>
      </w:pPr>
      <w:r w:rsidRPr="006E5248">
        <w:rPr>
          <w:rFonts w:ascii="Verdana" w:hAnsi="Verdana"/>
          <w:sz w:val="22"/>
          <w:lang w:val="de-CH"/>
        </w:rPr>
        <w:t>Testlauf I:</w:t>
      </w:r>
      <w:r w:rsidRPr="006E5248">
        <w:rPr>
          <w:rFonts w:ascii="Verdana" w:hAnsi="Verdana"/>
          <w:sz w:val="22"/>
          <w:lang w:val="de-CH"/>
        </w:rPr>
        <w:tab/>
        <w:t xml:space="preserve">22.04.2020, </w:t>
      </w:r>
      <w:r w:rsidRPr="006E5248">
        <w:rPr>
          <w:rFonts w:ascii="Verdana" w:hAnsi="Verdana"/>
          <w:sz w:val="22"/>
        </w:rPr>
        <w:t>5000m, Aarau (gilt als Anmeldung)</w:t>
      </w:r>
    </w:p>
    <w:p w14:paraId="298D3A85" w14:textId="089BC098" w:rsidR="006E5248" w:rsidRPr="006E5248" w:rsidRDefault="006E5248" w:rsidP="006E5248">
      <w:pPr>
        <w:pStyle w:val="Listenabsatz"/>
        <w:numPr>
          <w:ilvl w:val="0"/>
          <w:numId w:val="17"/>
        </w:numPr>
        <w:tabs>
          <w:tab w:val="left" w:pos="2127"/>
          <w:tab w:val="left" w:pos="4253"/>
        </w:tabs>
        <w:rPr>
          <w:rFonts w:ascii="Verdana" w:hAnsi="Verdana"/>
          <w:sz w:val="22"/>
          <w:lang w:val="de-CH"/>
        </w:rPr>
      </w:pPr>
      <w:r w:rsidRPr="006E5248">
        <w:rPr>
          <w:rFonts w:ascii="Verdana" w:hAnsi="Verdana"/>
          <w:sz w:val="22"/>
          <w:lang w:val="de-CH"/>
        </w:rPr>
        <w:t xml:space="preserve">Testlauf II: </w:t>
      </w:r>
      <w:r w:rsidRPr="006E5248">
        <w:rPr>
          <w:rFonts w:ascii="Verdana" w:hAnsi="Verdana"/>
          <w:sz w:val="22"/>
          <w:lang w:val="de-CH"/>
        </w:rPr>
        <w:tab/>
        <w:t>25.04.2020, Sprints, Lausanne</w:t>
      </w:r>
      <w:r>
        <w:rPr>
          <w:rFonts w:ascii="Verdana" w:hAnsi="Verdana"/>
          <w:sz w:val="22"/>
          <w:lang w:val="de-CH"/>
        </w:rPr>
        <w:t xml:space="preserve"> </w:t>
      </w:r>
      <w:r w:rsidRPr="006E5248">
        <w:rPr>
          <w:rFonts w:ascii="Verdana" w:hAnsi="Verdana"/>
          <w:sz w:val="22"/>
        </w:rPr>
        <w:t>(gilt als Anmeldung)</w:t>
      </w:r>
    </w:p>
    <w:p w14:paraId="2A0AB73E" w14:textId="0B6C2BEA" w:rsidR="006E5248" w:rsidRPr="006E5248" w:rsidRDefault="006E5248" w:rsidP="006E5248">
      <w:pPr>
        <w:pStyle w:val="Listenabsatz"/>
        <w:numPr>
          <w:ilvl w:val="0"/>
          <w:numId w:val="17"/>
        </w:numPr>
        <w:tabs>
          <w:tab w:val="left" w:pos="2127"/>
          <w:tab w:val="left" w:pos="4253"/>
        </w:tabs>
        <w:rPr>
          <w:rFonts w:ascii="Verdana" w:hAnsi="Verdana"/>
          <w:sz w:val="22"/>
          <w:lang w:val="de-CH"/>
        </w:rPr>
      </w:pPr>
      <w:r w:rsidRPr="006E5248">
        <w:rPr>
          <w:rFonts w:ascii="Verdana" w:hAnsi="Verdana"/>
          <w:sz w:val="22"/>
          <w:lang w:val="de-CH"/>
        </w:rPr>
        <w:t>Testlauf III:</w:t>
      </w:r>
      <w:r w:rsidRPr="006E5248">
        <w:rPr>
          <w:rFonts w:ascii="Verdana" w:hAnsi="Verdana"/>
          <w:sz w:val="22"/>
          <w:lang w:val="de-CH"/>
        </w:rPr>
        <w:tab/>
        <w:t>26.04.2020, Long, Saint George</w:t>
      </w:r>
      <w:r>
        <w:rPr>
          <w:rFonts w:ascii="Verdana" w:hAnsi="Verdana"/>
          <w:sz w:val="22"/>
          <w:lang w:val="de-CH"/>
        </w:rPr>
        <w:t xml:space="preserve"> </w:t>
      </w:r>
      <w:r w:rsidRPr="006E5248">
        <w:rPr>
          <w:rFonts w:ascii="Verdana" w:hAnsi="Verdana"/>
          <w:sz w:val="22"/>
        </w:rPr>
        <w:t>(gilt als Anmeldung)</w:t>
      </w:r>
    </w:p>
    <w:p w14:paraId="78247E77" w14:textId="3EBC9260" w:rsidR="006E5248" w:rsidRPr="006E5248" w:rsidRDefault="006E5248" w:rsidP="006E5248">
      <w:pPr>
        <w:pStyle w:val="Listenabsatz"/>
        <w:numPr>
          <w:ilvl w:val="0"/>
          <w:numId w:val="17"/>
        </w:numPr>
        <w:tabs>
          <w:tab w:val="left" w:pos="2127"/>
          <w:tab w:val="left" w:pos="4253"/>
        </w:tabs>
        <w:rPr>
          <w:rFonts w:ascii="Verdana" w:hAnsi="Verdana"/>
          <w:sz w:val="22"/>
          <w:lang w:val="de-CH"/>
        </w:rPr>
      </w:pPr>
      <w:r w:rsidRPr="001127E1">
        <w:rPr>
          <w:rFonts w:ascii="Verdana" w:hAnsi="Verdana"/>
          <w:sz w:val="22"/>
          <w:lang w:val="de-CH"/>
        </w:rPr>
        <w:t>Testlauf IV:</w:t>
      </w:r>
      <w:r w:rsidRPr="001127E1">
        <w:rPr>
          <w:rFonts w:ascii="Verdana" w:hAnsi="Verdana"/>
          <w:sz w:val="22"/>
          <w:lang w:val="de-CH"/>
        </w:rPr>
        <w:tab/>
        <w:t xml:space="preserve">21.05.2020, Long, 6. </w:t>
      </w:r>
      <w:r w:rsidRPr="006E5248">
        <w:rPr>
          <w:rFonts w:ascii="Verdana" w:hAnsi="Verdana"/>
          <w:sz w:val="22"/>
          <w:lang w:val="de-CH"/>
        </w:rPr>
        <w:t xml:space="preserve">Nationale, Chaumont - Tete </w:t>
      </w:r>
      <w:proofErr w:type="spellStart"/>
      <w:r w:rsidRPr="006E5248">
        <w:rPr>
          <w:rFonts w:ascii="Verdana" w:hAnsi="Verdana"/>
          <w:sz w:val="22"/>
          <w:lang w:val="de-CH"/>
        </w:rPr>
        <w:t>Plumée</w:t>
      </w:r>
      <w:proofErr w:type="spellEnd"/>
      <w:r w:rsidRPr="006E5248">
        <w:rPr>
          <w:rFonts w:ascii="Verdana" w:hAnsi="Verdana"/>
          <w:sz w:val="22"/>
          <w:lang w:val="de-CH"/>
        </w:rPr>
        <w:t xml:space="preserve"> (Anmeldung via Veranst</w:t>
      </w:r>
      <w:r>
        <w:rPr>
          <w:rFonts w:ascii="Verdana" w:hAnsi="Verdana"/>
          <w:sz w:val="22"/>
          <w:lang w:val="de-CH"/>
        </w:rPr>
        <w:t>alter)</w:t>
      </w:r>
    </w:p>
    <w:p w14:paraId="2B149D3C" w14:textId="6EA24AEA" w:rsidR="006E5248" w:rsidRPr="006E5248" w:rsidRDefault="006E5248" w:rsidP="006E5248">
      <w:pPr>
        <w:pStyle w:val="Listenabsatz"/>
        <w:numPr>
          <w:ilvl w:val="0"/>
          <w:numId w:val="17"/>
        </w:numPr>
        <w:tabs>
          <w:tab w:val="left" w:pos="2127"/>
          <w:tab w:val="left" w:pos="4253"/>
        </w:tabs>
        <w:rPr>
          <w:rFonts w:ascii="Verdana" w:hAnsi="Verdana"/>
          <w:sz w:val="22"/>
          <w:lang w:val="de-CH"/>
        </w:rPr>
      </w:pPr>
      <w:r w:rsidRPr="006E5248">
        <w:rPr>
          <w:rFonts w:ascii="Verdana" w:hAnsi="Verdana"/>
          <w:sz w:val="22"/>
          <w:lang w:val="de-CH"/>
        </w:rPr>
        <w:t>Testlauf V:</w:t>
      </w:r>
      <w:r w:rsidRPr="006E5248">
        <w:rPr>
          <w:rFonts w:ascii="Verdana" w:hAnsi="Verdana"/>
          <w:sz w:val="22"/>
          <w:lang w:val="de-CH"/>
        </w:rPr>
        <w:tab/>
        <w:t xml:space="preserve">24.05.2020, Sprint, 7. Nationale, Neuchâtel </w:t>
      </w:r>
      <w:proofErr w:type="spellStart"/>
      <w:r w:rsidRPr="006E5248">
        <w:rPr>
          <w:rFonts w:ascii="Verdana" w:hAnsi="Verdana"/>
          <w:sz w:val="22"/>
          <w:lang w:val="de-CH"/>
        </w:rPr>
        <w:t>Ville</w:t>
      </w:r>
      <w:proofErr w:type="spellEnd"/>
      <w:r>
        <w:rPr>
          <w:rFonts w:ascii="Verdana" w:hAnsi="Verdana"/>
          <w:sz w:val="22"/>
          <w:lang w:val="de-CH"/>
        </w:rPr>
        <w:t xml:space="preserve"> </w:t>
      </w:r>
      <w:r w:rsidRPr="006E5248">
        <w:rPr>
          <w:rFonts w:ascii="Verdana" w:hAnsi="Verdana"/>
          <w:sz w:val="22"/>
          <w:lang w:val="de-CH"/>
        </w:rPr>
        <w:t>(Anmeldung via Veranst</w:t>
      </w:r>
      <w:r>
        <w:rPr>
          <w:rFonts w:ascii="Verdana" w:hAnsi="Verdana"/>
          <w:sz w:val="22"/>
          <w:lang w:val="de-CH"/>
        </w:rPr>
        <w:t>alter)</w:t>
      </w:r>
    </w:p>
    <w:p w14:paraId="50E0BFF7" w14:textId="504D8917" w:rsidR="006E5248" w:rsidRPr="006E5248" w:rsidRDefault="006E5248" w:rsidP="006E5248">
      <w:pPr>
        <w:pStyle w:val="Listenabsatz"/>
        <w:numPr>
          <w:ilvl w:val="0"/>
          <w:numId w:val="17"/>
        </w:numPr>
        <w:tabs>
          <w:tab w:val="left" w:pos="2127"/>
          <w:tab w:val="left" w:pos="4253"/>
        </w:tabs>
        <w:jc w:val="both"/>
        <w:rPr>
          <w:rFonts w:ascii="Verdana" w:hAnsi="Verdana"/>
          <w:sz w:val="22"/>
          <w:lang w:val="de-CH"/>
        </w:rPr>
      </w:pPr>
      <w:r w:rsidRPr="006E5248">
        <w:rPr>
          <w:rFonts w:ascii="Verdana" w:hAnsi="Verdana"/>
          <w:sz w:val="22"/>
          <w:lang w:val="de-CH"/>
        </w:rPr>
        <w:t>Testlauf VI:</w:t>
      </w:r>
      <w:r w:rsidRPr="006E5248">
        <w:rPr>
          <w:rFonts w:ascii="Verdana" w:hAnsi="Verdana"/>
          <w:sz w:val="22"/>
          <w:lang w:val="de-CH"/>
        </w:rPr>
        <w:tab/>
        <w:t>30.05.2020, Sprint, Ribe, DEN</w:t>
      </w:r>
      <w:r>
        <w:rPr>
          <w:rFonts w:ascii="Verdana" w:hAnsi="Verdana"/>
          <w:sz w:val="22"/>
          <w:lang w:val="de-CH"/>
        </w:rPr>
        <w:t xml:space="preserve"> </w:t>
      </w:r>
      <w:r w:rsidRPr="006E5248">
        <w:rPr>
          <w:rFonts w:ascii="Verdana" w:hAnsi="Verdana"/>
          <w:sz w:val="22"/>
        </w:rPr>
        <w:t>(gilt als Anmeldung)</w:t>
      </w:r>
    </w:p>
    <w:p w14:paraId="59315746" w14:textId="60DF93B5" w:rsidR="006E5248" w:rsidRPr="006E5248" w:rsidRDefault="006E5248" w:rsidP="006E5248">
      <w:pPr>
        <w:pStyle w:val="Listenabsatz"/>
        <w:numPr>
          <w:ilvl w:val="0"/>
          <w:numId w:val="17"/>
        </w:numPr>
        <w:tabs>
          <w:tab w:val="left" w:pos="2127"/>
          <w:tab w:val="left" w:pos="4253"/>
        </w:tabs>
        <w:rPr>
          <w:rFonts w:ascii="Verdana" w:hAnsi="Verdana"/>
          <w:sz w:val="22"/>
          <w:lang w:val="de-CH"/>
        </w:rPr>
      </w:pPr>
      <w:r w:rsidRPr="006E5248">
        <w:rPr>
          <w:rFonts w:ascii="Verdana" w:hAnsi="Verdana"/>
          <w:sz w:val="22"/>
          <w:lang w:val="de-CH"/>
        </w:rPr>
        <w:t>Testlauf VII:</w:t>
      </w:r>
      <w:r w:rsidRPr="006E5248">
        <w:rPr>
          <w:rFonts w:ascii="Verdana" w:hAnsi="Verdana"/>
          <w:sz w:val="22"/>
          <w:lang w:val="de-CH"/>
        </w:rPr>
        <w:tab/>
        <w:t>31.05.2020, KO Sprint, Esbjerg C, DEN</w:t>
      </w:r>
      <w:r>
        <w:rPr>
          <w:rFonts w:ascii="Verdana" w:hAnsi="Verdana"/>
          <w:sz w:val="22"/>
          <w:lang w:val="de-CH"/>
        </w:rPr>
        <w:t xml:space="preserve"> </w:t>
      </w:r>
      <w:r w:rsidRPr="006E5248">
        <w:rPr>
          <w:rFonts w:ascii="Verdana" w:hAnsi="Verdana"/>
          <w:sz w:val="22"/>
        </w:rPr>
        <w:t>(gilt als Anmeldung)</w:t>
      </w:r>
    </w:p>
    <w:p w14:paraId="54EDEB86" w14:textId="3873420F" w:rsidR="006E5248" w:rsidRPr="006E5248" w:rsidRDefault="006E5248" w:rsidP="006E5248">
      <w:pPr>
        <w:pStyle w:val="Listenabsatz"/>
        <w:numPr>
          <w:ilvl w:val="0"/>
          <w:numId w:val="17"/>
        </w:numPr>
        <w:tabs>
          <w:tab w:val="left" w:pos="2127"/>
          <w:tab w:val="left" w:pos="4253"/>
        </w:tabs>
        <w:rPr>
          <w:rFonts w:ascii="Verdana" w:hAnsi="Verdana"/>
          <w:sz w:val="22"/>
          <w:lang w:val="de-CH"/>
        </w:rPr>
      </w:pPr>
      <w:r w:rsidRPr="006E5248">
        <w:rPr>
          <w:rFonts w:ascii="Verdana" w:hAnsi="Verdana"/>
          <w:sz w:val="22"/>
          <w:lang w:val="de-CH"/>
        </w:rPr>
        <w:t>Testlauf VIII:</w:t>
      </w:r>
      <w:r w:rsidRPr="006E5248">
        <w:rPr>
          <w:rFonts w:ascii="Verdana" w:hAnsi="Verdana"/>
          <w:sz w:val="22"/>
          <w:lang w:val="de-CH"/>
        </w:rPr>
        <w:tab/>
        <w:t>01.06.2020, Middle, XXXX, DEN</w:t>
      </w:r>
      <w:r>
        <w:rPr>
          <w:rFonts w:ascii="Verdana" w:hAnsi="Verdana"/>
          <w:sz w:val="22"/>
          <w:lang w:val="de-CH"/>
        </w:rPr>
        <w:t xml:space="preserve"> </w:t>
      </w:r>
      <w:r w:rsidRPr="006E5248">
        <w:rPr>
          <w:rFonts w:ascii="Verdana" w:hAnsi="Verdana"/>
          <w:sz w:val="22"/>
        </w:rPr>
        <w:t>(gilt als Anmeldung)</w:t>
      </w:r>
    </w:p>
    <w:p w14:paraId="46715E61" w14:textId="01F4123C" w:rsidR="006E5248" w:rsidRPr="006E5248" w:rsidRDefault="006E5248" w:rsidP="006E5248">
      <w:pPr>
        <w:pStyle w:val="Listenabsatz"/>
        <w:numPr>
          <w:ilvl w:val="0"/>
          <w:numId w:val="17"/>
        </w:numPr>
        <w:tabs>
          <w:tab w:val="left" w:pos="2127"/>
          <w:tab w:val="left" w:pos="4253"/>
        </w:tabs>
        <w:rPr>
          <w:rFonts w:ascii="Verdana" w:hAnsi="Verdana"/>
          <w:sz w:val="22"/>
          <w:lang w:val="de-CH"/>
        </w:rPr>
      </w:pPr>
      <w:r w:rsidRPr="006E5248">
        <w:rPr>
          <w:rFonts w:ascii="Verdana" w:hAnsi="Verdana"/>
          <w:sz w:val="22"/>
          <w:lang w:val="de-CH"/>
        </w:rPr>
        <w:t>Test IX:</w:t>
      </w:r>
      <w:r w:rsidRPr="006E5248">
        <w:rPr>
          <w:rFonts w:ascii="Verdana" w:hAnsi="Verdana"/>
          <w:sz w:val="22"/>
          <w:lang w:val="de-CH"/>
        </w:rPr>
        <w:tab/>
        <w:t xml:space="preserve">30.08.2020, Middle, 8. Nationaler, </w:t>
      </w:r>
      <w:proofErr w:type="spellStart"/>
      <w:r w:rsidRPr="006E5248">
        <w:rPr>
          <w:rFonts w:ascii="Verdana" w:hAnsi="Verdana"/>
          <w:sz w:val="22"/>
          <w:lang w:val="de-CH"/>
        </w:rPr>
        <w:t>Eigenthal</w:t>
      </w:r>
      <w:proofErr w:type="spellEnd"/>
      <w:r>
        <w:rPr>
          <w:rFonts w:ascii="Verdana" w:hAnsi="Verdana"/>
          <w:sz w:val="22"/>
          <w:lang w:val="de-CH"/>
        </w:rPr>
        <w:t xml:space="preserve"> </w:t>
      </w:r>
      <w:r w:rsidRPr="006E5248">
        <w:rPr>
          <w:rFonts w:ascii="Verdana" w:hAnsi="Verdana"/>
          <w:sz w:val="22"/>
          <w:lang w:val="de-CH"/>
        </w:rPr>
        <w:t>(Anmeldung via Veranst</w:t>
      </w:r>
      <w:r>
        <w:rPr>
          <w:rFonts w:ascii="Verdana" w:hAnsi="Verdana"/>
          <w:sz w:val="22"/>
          <w:lang w:val="de-CH"/>
        </w:rPr>
        <w:t>alter)</w:t>
      </w:r>
    </w:p>
    <w:p w14:paraId="5C1F9826" w14:textId="77777777" w:rsidR="008D080D" w:rsidRPr="000A2A35" w:rsidRDefault="008D080D" w:rsidP="008D080D">
      <w:pPr>
        <w:rPr>
          <w:rFonts w:ascii="Verdana" w:hAnsi="Verdana" w:cs="Arial"/>
          <w:sz w:val="20"/>
          <w:lang w:val="de-CH"/>
        </w:rPr>
      </w:pPr>
    </w:p>
    <w:p w14:paraId="52CE20BC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48CAAF6D" w14:textId="405131AB" w:rsidR="008D080D" w:rsidRPr="00D313AD" w:rsidRDefault="00E24970" w:rsidP="008D080D">
      <w:pPr>
        <w:rPr>
          <w:rFonts w:ascii="Verdana" w:hAnsi="Verdana" w:cs="Arial"/>
          <w:b/>
          <w:sz w:val="20"/>
          <w:lang w:val="de-CH"/>
        </w:rPr>
      </w:pPr>
      <w:r>
        <w:rPr>
          <w:rFonts w:ascii="Verdana" w:hAnsi="Verdana" w:cs="Arial"/>
          <w:b/>
          <w:sz w:val="20"/>
          <w:lang w:val="de-CH"/>
        </w:rPr>
        <w:t>Mit meiner Unterschrift bestätige ich</w:t>
      </w:r>
      <w:r w:rsidR="006E5248">
        <w:rPr>
          <w:rFonts w:ascii="Verdana" w:hAnsi="Verdana" w:cs="Arial"/>
          <w:b/>
          <w:sz w:val="20"/>
          <w:lang w:val="de-CH"/>
        </w:rPr>
        <w:t>, dass ich</w:t>
      </w:r>
      <w:r w:rsidR="008D080D" w:rsidRPr="00D313AD">
        <w:rPr>
          <w:rFonts w:ascii="Verdana" w:hAnsi="Verdana" w:cs="Arial"/>
          <w:b/>
          <w:sz w:val="20"/>
          <w:lang w:val="de-CH"/>
        </w:rPr>
        <w:t>:</w:t>
      </w:r>
    </w:p>
    <w:p w14:paraId="22B8CE5A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5D0359FD" w14:textId="05EB4025" w:rsidR="008D080D" w:rsidRDefault="006E5248" w:rsidP="00622B48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die Selektionsbedingungen gelesen habe und die Bedingungen für eine Selektion kenne</w:t>
      </w:r>
    </w:p>
    <w:p w14:paraId="5147A510" w14:textId="2D0888CF" w:rsidR="006E5248" w:rsidRDefault="006E5248" w:rsidP="00622B48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mich seriös auf die Testläufe vorbereite</w:t>
      </w:r>
    </w:p>
    <w:p w14:paraId="33DF0A3A" w14:textId="7D697A1C" w:rsidR="006E5248" w:rsidRDefault="006E5248" w:rsidP="00622B48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mich rechtzeitig abmelde, falls ich verhindert bin an eine Testlaufteilnahme</w:t>
      </w:r>
      <w:r w:rsidR="0065049D">
        <w:rPr>
          <w:rFonts w:ascii="Verdana" w:hAnsi="Verdana" w:cs="Arial"/>
          <w:sz w:val="20"/>
          <w:lang w:val="de-CH"/>
        </w:rPr>
        <w:t xml:space="preserve"> und sonst die Kosten trage</w:t>
      </w:r>
    </w:p>
    <w:p w14:paraId="56019BA2" w14:textId="527E807A" w:rsidR="006E5248" w:rsidRDefault="006E5248" w:rsidP="00622B48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mich rechtzeitig nachmelde, falls ich zum jetzigen Zeitpunkt unsicher bin, ob ich teilnehme</w:t>
      </w:r>
    </w:p>
    <w:p w14:paraId="5A13AF58" w14:textId="7510496E" w:rsidR="0065049D" w:rsidRDefault="0065049D" w:rsidP="0065049D">
      <w:pPr>
        <w:rPr>
          <w:rFonts w:ascii="Verdana" w:hAnsi="Verdana" w:cs="Arial"/>
          <w:sz w:val="20"/>
          <w:lang w:val="de-CH"/>
        </w:rPr>
      </w:pPr>
    </w:p>
    <w:p w14:paraId="0CDE043D" w14:textId="2C9A2BC9" w:rsidR="0065049D" w:rsidRPr="0065049D" w:rsidRDefault="0065049D" w:rsidP="0065049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Bitte nur Bewerbungen per </w:t>
      </w:r>
      <w:proofErr w:type="gramStart"/>
      <w:r>
        <w:rPr>
          <w:rFonts w:ascii="Verdana" w:hAnsi="Verdana" w:cs="Arial"/>
          <w:sz w:val="20"/>
          <w:lang w:val="de-CH"/>
        </w:rPr>
        <w:t>Email</w:t>
      </w:r>
      <w:proofErr w:type="gramEnd"/>
      <w:r>
        <w:rPr>
          <w:rFonts w:ascii="Verdana" w:hAnsi="Verdana" w:cs="Arial"/>
          <w:sz w:val="20"/>
          <w:lang w:val="de-CH"/>
        </w:rPr>
        <w:t xml:space="preserve"> schicken. Das versenden der Bewerbung gilt als Unterschrift, es ist also nicht nötig eine gescannte Version mailen oder das original per Post zu verschicken.</w:t>
      </w:r>
    </w:p>
    <w:p w14:paraId="64A02BC7" w14:textId="77777777" w:rsidR="008D080D" w:rsidRPr="000A2A35" w:rsidRDefault="008D080D" w:rsidP="008D080D">
      <w:pPr>
        <w:rPr>
          <w:rFonts w:ascii="Verdana" w:hAnsi="Verdana" w:cs="Arial"/>
          <w:sz w:val="20"/>
          <w:lang w:val="de-CH"/>
        </w:rPr>
      </w:pPr>
    </w:p>
    <w:p w14:paraId="6FBC6E92" w14:textId="77777777" w:rsidR="008D080D" w:rsidRPr="00D313AD" w:rsidRDefault="008D080D" w:rsidP="008D080D">
      <w:pPr>
        <w:rPr>
          <w:rFonts w:ascii="Verdana" w:hAnsi="Verdana" w:cs="Arial"/>
          <w:b/>
          <w:sz w:val="20"/>
          <w:lang w:val="de-CH"/>
        </w:rPr>
      </w:pPr>
      <w:r w:rsidRPr="00D313AD">
        <w:rPr>
          <w:rFonts w:ascii="Verdana" w:hAnsi="Verdana" w:cs="Arial"/>
          <w:b/>
          <w:sz w:val="20"/>
          <w:lang w:val="de-CH"/>
        </w:rPr>
        <w:t>Bemerkungen</w:t>
      </w:r>
      <w:r>
        <w:rPr>
          <w:rFonts w:ascii="Verdana" w:hAnsi="Verdana" w:cs="Arial"/>
          <w:b/>
          <w:sz w:val="20"/>
          <w:lang w:val="de-CH"/>
        </w:rPr>
        <w:t xml:space="preserve"> und Feedback</w:t>
      </w:r>
      <w:r w:rsidRPr="00D313AD">
        <w:rPr>
          <w:rFonts w:ascii="Verdana" w:hAnsi="Verdana" w:cs="Arial"/>
          <w:b/>
          <w:sz w:val="20"/>
          <w:lang w:val="de-CH"/>
        </w:rPr>
        <w:t>:</w:t>
      </w:r>
    </w:p>
    <w:p w14:paraId="2AEACBDB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0C9B4AEE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3C96530B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6DFCAAE1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Datum:</w:t>
      </w:r>
    </w:p>
    <w:p w14:paraId="11346A6F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22E3DEFF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1AEE98BB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Unterschrift:</w:t>
      </w:r>
    </w:p>
    <w:p w14:paraId="4E660B55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3BCDAE12" w14:textId="77777777" w:rsidR="00F4390A" w:rsidRPr="00E65415" w:rsidRDefault="00F4390A" w:rsidP="00E65415">
      <w:pPr>
        <w:rPr>
          <w:rFonts w:ascii="Verdana" w:eastAsia="ヒラギノ角ゴ Pro W3" w:hAnsi="Verdana"/>
          <w:color w:val="000000"/>
          <w:sz w:val="22"/>
          <w:szCs w:val="22"/>
          <w:lang w:eastAsia="de-CH"/>
        </w:rPr>
      </w:pPr>
    </w:p>
    <w:sectPr w:rsidR="00F4390A" w:rsidRPr="00E65415" w:rsidSect="00CA0C6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284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65A36" w14:textId="77777777" w:rsidR="009B6008" w:rsidRDefault="009B6008">
      <w:r>
        <w:separator/>
      </w:r>
    </w:p>
  </w:endnote>
  <w:endnote w:type="continuationSeparator" w:id="0">
    <w:p w14:paraId="5065B766" w14:textId="77777777" w:rsidR="009B6008" w:rsidRDefault="009B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B45F" w14:textId="672F9E04" w:rsidR="00692C26" w:rsidRDefault="003E1AB4">
    <w:pPr>
      <w:pStyle w:val="Fuzeile"/>
    </w:pPr>
    <w:r>
      <w:rPr>
        <w:noProof/>
      </w:rPr>
      <w:drawing>
        <wp:inline distT="0" distB="0" distL="0" distR="0" wp14:anchorId="28CDE129" wp14:editId="7C6A1B94">
          <wp:extent cx="5939790" cy="685800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0827_Sponsorenbalk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35" b="27191"/>
                  <a:stretch/>
                </pic:blipFill>
                <pic:spPr bwMode="auto">
                  <a:xfrm>
                    <a:off x="0" y="0"/>
                    <a:ext cx="593979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927016" w14:textId="77777777" w:rsidR="00692C26" w:rsidRDefault="00692C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15A5" w14:textId="01ECAE98" w:rsidR="00F31584" w:rsidRDefault="003E1AB4">
    <w:pPr>
      <w:pStyle w:val="Fuzeile"/>
    </w:pPr>
    <w:r>
      <w:rPr>
        <w:noProof/>
      </w:rPr>
      <w:drawing>
        <wp:inline distT="0" distB="0" distL="0" distR="0" wp14:anchorId="6FF2AEF8" wp14:editId="0EEF4D95">
          <wp:extent cx="5939790" cy="617220"/>
          <wp:effectExtent l="0" t="0" r="381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827_Sponsorenbalk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06" b="29888"/>
                  <a:stretch/>
                </pic:blipFill>
                <pic:spPr bwMode="auto">
                  <a:xfrm>
                    <a:off x="0" y="0"/>
                    <a:ext cx="593979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643B99" w14:textId="77777777" w:rsidR="00F31584" w:rsidRDefault="00F315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E346B" w14:textId="77777777" w:rsidR="009B6008" w:rsidRDefault="009B6008">
      <w:r>
        <w:separator/>
      </w:r>
    </w:p>
  </w:footnote>
  <w:footnote w:type="continuationSeparator" w:id="0">
    <w:p w14:paraId="7E14FD82" w14:textId="77777777" w:rsidR="009B6008" w:rsidRDefault="009B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D52F" w14:textId="77777777" w:rsidR="00DF041E" w:rsidRPr="003276AD" w:rsidRDefault="00DF041E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3DFD3188" w14:textId="77777777" w:rsidR="00DF041E" w:rsidRPr="003276AD" w:rsidRDefault="00DF041E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356216DB" w14:textId="77777777" w:rsidR="00DF041E" w:rsidRPr="003276AD" w:rsidRDefault="00DF041E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0F13B158" w14:textId="77777777" w:rsidR="00DF041E" w:rsidRPr="003276AD" w:rsidRDefault="00DF041E" w:rsidP="003276AD">
    <w:pPr>
      <w:pStyle w:val="Kopfzeile"/>
      <w:jc w:val="right"/>
      <w:rPr>
        <w:rFonts w:ascii="Verdana" w:hAnsi="Verdana"/>
        <w:sz w:val="20"/>
        <w:szCs w:val="20"/>
      </w:rPr>
    </w:pPr>
    <w:r w:rsidRPr="003276AD">
      <w:rPr>
        <w:rFonts w:ascii="Verdana" w:hAnsi="Verdana"/>
        <w:sz w:val="20"/>
        <w:szCs w:val="20"/>
      </w:rPr>
      <w:t xml:space="preserve">Seite </w:t>
    </w:r>
    <w:r w:rsidRPr="003276AD">
      <w:rPr>
        <w:rFonts w:ascii="Verdana" w:hAnsi="Verdana"/>
        <w:sz w:val="20"/>
        <w:szCs w:val="20"/>
      </w:rPr>
      <w:fldChar w:fldCharType="begin"/>
    </w:r>
    <w:r w:rsidRPr="003276AD">
      <w:rPr>
        <w:rFonts w:ascii="Verdana" w:hAnsi="Verdana"/>
        <w:sz w:val="20"/>
        <w:szCs w:val="20"/>
      </w:rPr>
      <w:instrText xml:space="preserve"> </w:instrText>
    </w:r>
    <w:r w:rsidR="009E67C3">
      <w:rPr>
        <w:rFonts w:ascii="Verdana" w:hAnsi="Verdana"/>
        <w:sz w:val="20"/>
        <w:szCs w:val="20"/>
      </w:rPr>
      <w:instrText>PAGE</w:instrText>
    </w:r>
    <w:r w:rsidRPr="003276AD">
      <w:rPr>
        <w:rFonts w:ascii="Verdana" w:hAnsi="Verdana"/>
        <w:sz w:val="20"/>
        <w:szCs w:val="20"/>
      </w:rPr>
      <w:instrText xml:space="preserve"> </w:instrText>
    </w:r>
    <w:r w:rsidRPr="003276AD">
      <w:rPr>
        <w:rFonts w:ascii="Verdana" w:hAnsi="Verdana"/>
        <w:sz w:val="20"/>
        <w:szCs w:val="20"/>
      </w:rPr>
      <w:fldChar w:fldCharType="separate"/>
    </w:r>
    <w:r w:rsidR="00F4390A">
      <w:rPr>
        <w:rFonts w:ascii="Verdana" w:hAnsi="Verdana"/>
        <w:noProof/>
        <w:sz w:val="20"/>
        <w:szCs w:val="20"/>
      </w:rPr>
      <w:t>2</w:t>
    </w:r>
    <w:r w:rsidRPr="003276AD">
      <w:rPr>
        <w:rFonts w:ascii="Verdana" w:hAnsi="Verdana"/>
        <w:sz w:val="20"/>
        <w:szCs w:val="20"/>
      </w:rPr>
      <w:fldChar w:fldCharType="end"/>
    </w:r>
    <w:r w:rsidRPr="003276AD">
      <w:rPr>
        <w:rFonts w:ascii="Verdana" w:hAnsi="Verdana"/>
        <w:sz w:val="20"/>
        <w:szCs w:val="20"/>
      </w:rPr>
      <w:t xml:space="preserve"> von </w:t>
    </w:r>
    <w:r w:rsidRPr="003276AD">
      <w:rPr>
        <w:rFonts w:ascii="Verdana" w:hAnsi="Verdana"/>
        <w:sz w:val="20"/>
        <w:szCs w:val="20"/>
      </w:rPr>
      <w:fldChar w:fldCharType="begin"/>
    </w:r>
    <w:r w:rsidRPr="003276AD">
      <w:rPr>
        <w:rFonts w:ascii="Verdana" w:hAnsi="Verdana"/>
        <w:sz w:val="20"/>
        <w:szCs w:val="20"/>
      </w:rPr>
      <w:instrText xml:space="preserve"> </w:instrText>
    </w:r>
    <w:r w:rsidR="009E67C3">
      <w:rPr>
        <w:rFonts w:ascii="Verdana" w:hAnsi="Verdana"/>
        <w:sz w:val="20"/>
        <w:szCs w:val="20"/>
      </w:rPr>
      <w:instrText>NUMPAGES</w:instrText>
    </w:r>
    <w:r w:rsidRPr="003276AD">
      <w:rPr>
        <w:rFonts w:ascii="Verdana" w:hAnsi="Verdana"/>
        <w:sz w:val="20"/>
        <w:szCs w:val="20"/>
      </w:rPr>
      <w:instrText xml:space="preserve"> </w:instrText>
    </w:r>
    <w:r w:rsidRPr="003276AD">
      <w:rPr>
        <w:rFonts w:ascii="Verdana" w:hAnsi="Verdana"/>
        <w:sz w:val="20"/>
        <w:szCs w:val="20"/>
      </w:rPr>
      <w:fldChar w:fldCharType="separate"/>
    </w:r>
    <w:r w:rsidR="00F4390A">
      <w:rPr>
        <w:rFonts w:ascii="Verdana" w:hAnsi="Verdana"/>
        <w:noProof/>
        <w:sz w:val="20"/>
        <w:szCs w:val="20"/>
      </w:rPr>
      <w:t>2</w:t>
    </w:r>
    <w:r w:rsidRPr="003276AD">
      <w:rPr>
        <w:rFonts w:ascii="Verdana" w:hAnsi="Verdan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30BB" w14:textId="77777777" w:rsidR="00DF041E" w:rsidRDefault="00EC1E8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4305A85" wp14:editId="37D240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706100"/>
          <wp:effectExtent l="0" t="0" r="0" b="0"/>
          <wp:wrapNone/>
          <wp:docPr id="5" name="Bild 5" descr="SO_Team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Team_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426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A23AF"/>
    <w:multiLevelType w:val="hybridMultilevel"/>
    <w:tmpl w:val="5F2A6B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AA7"/>
    <w:multiLevelType w:val="hybridMultilevel"/>
    <w:tmpl w:val="68CCB34E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352071"/>
    <w:multiLevelType w:val="hybridMultilevel"/>
    <w:tmpl w:val="EB222B92"/>
    <w:lvl w:ilvl="0" w:tplc="C9B26E5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02923"/>
    <w:multiLevelType w:val="hybridMultilevel"/>
    <w:tmpl w:val="D8801D80"/>
    <w:lvl w:ilvl="0" w:tplc="AECEBA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D62"/>
    <w:multiLevelType w:val="hybridMultilevel"/>
    <w:tmpl w:val="8BAA8B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0770"/>
    <w:multiLevelType w:val="hybridMultilevel"/>
    <w:tmpl w:val="1D1AD3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60875"/>
    <w:multiLevelType w:val="hybridMultilevel"/>
    <w:tmpl w:val="15E8C490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859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9" w15:restartNumberingAfterBreak="0">
    <w:nsid w:val="439325D7"/>
    <w:multiLevelType w:val="hybridMultilevel"/>
    <w:tmpl w:val="E98411A2"/>
    <w:lvl w:ilvl="0" w:tplc="C9B26E5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97601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C71858"/>
    <w:multiLevelType w:val="hybridMultilevel"/>
    <w:tmpl w:val="1D349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C4ECB"/>
    <w:multiLevelType w:val="hybridMultilevel"/>
    <w:tmpl w:val="A5682F90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A457B"/>
    <w:multiLevelType w:val="hybridMultilevel"/>
    <w:tmpl w:val="45ECEF92"/>
    <w:lvl w:ilvl="0" w:tplc="C2827AA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2DDA"/>
    <w:multiLevelType w:val="hybridMultilevel"/>
    <w:tmpl w:val="991C4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9"/>
  </w:num>
  <w:num w:numId="6">
    <w:abstractNumId w:val="10"/>
  </w:num>
  <w:num w:numId="7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8"/>
    <w:lvlOverride w:ilvl="0">
      <w:startOverride w:val="1"/>
    </w:lvlOverride>
  </w:num>
  <w:num w:numId="10">
    <w:abstractNumId w:val="2"/>
  </w:num>
  <w:num w:numId="11">
    <w:abstractNumId w:val="15"/>
  </w:num>
  <w:num w:numId="12">
    <w:abstractNumId w:val="11"/>
  </w:num>
  <w:num w:numId="13">
    <w:abstractNumId w:val="5"/>
  </w:num>
  <w:num w:numId="14">
    <w:abstractNumId w:val="14"/>
  </w:num>
  <w:num w:numId="15">
    <w:abstractNumId w:val="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09"/>
    <w:rsid w:val="00005445"/>
    <w:rsid w:val="00005A18"/>
    <w:rsid w:val="00006C79"/>
    <w:rsid w:val="00011E72"/>
    <w:rsid w:val="00014A1F"/>
    <w:rsid w:val="00016C0E"/>
    <w:rsid w:val="00020FF2"/>
    <w:rsid w:val="00022FF2"/>
    <w:rsid w:val="00023E9E"/>
    <w:rsid w:val="00024FA9"/>
    <w:rsid w:val="000257CE"/>
    <w:rsid w:val="000263D8"/>
    <w:rsid w:val="00026A4D"/>
    <w:rsid w:val="00026E95"/>
    <w:rsid w:val="0003088C"/>
    <w:rsid w:val="00031936"/>
    <w:rsid w:val="00035283"/>
    <w:rsid w:val="0004118C"/>
    <w:rsid w:val="00043690"/>
    <w:rsid w:val="0004384F"/>
    <w:rsid w:val="000438FE"/>
    <w:rsid w:val="00043CD9"/>
    <w:rsid w:val="00047511"/>
    <w:rsid w:val="00052119"/>
    <w:rsid w:val="00052F39"/>
    <w:rsid w:val="000545F9"/>
    <w:rsid w:val="000600E6"/>
    <w:rsid w:val="0006187C"/>
    <w:rsid w:val="0006298D"/>
    <w:rsid w:val="00062EF7"/>
    <w:rsid w:val="00064502"/>
    <w:rsid w:val="00073D88"/>
    <w:rsid w:val="00075722"/>
    <w:rsid w:val="000765E5"/>
    <w:rsid w:val="00077ED1"/>
    <w:rsid w:val="00080243"/>
    <w:rsid w:val="0008360A"/>
    <w:rsid w:val="000846F9"/>
    <w:rsid w:val="00090DDB"/>
    <w:rsid w:val="00092646"/>
    <w:rsid w:val="000950B4"/>
    <w:rsid w:val="000955D9"/>
    <w:rsid w:val="00095DC3"/>
    <w:rsid w:val="00097CE7"/>
    <w:rsid w:val="000A12EF"/>
    <w:rsid w:val="000A3D08"/>
    <w:rsid w:val="000B0432"/>
    <w:rsid w:val="000B1838"/>
    <w:rsid w:val="000B64D4"/>
    <w:rsid w:val="000C0F66"/>
    <w:rsid w:val="000C1FE3"/>
    <w:rsid w:val="000C25B4"/>
    <w:rsid w:val="000C30FB"/>
    <w:rsid w:val="000C5A99"/>
    <w:rsid w:val="000D0190"/>
    <w:rsid w:val="000D34EB"/>
    <w:rsid w:val="000D6F47"/>
    <w:rsid w:val="000E2DB3"/>
    <w:rsid w:val="000E6A1A"/>
    <w:rsid w:val="000E7025"/>
    <w:rsid w:val="000E7046"/>
    <w:rsid w:val="000F586F"/>
    <w:rsid w:val="000F7CDF"/>
    <w:rsid w:val="0010181C"/>
    <w:rsid w:val="00101B34"/>
    <w:rsid w:val="00101DFD"/>
    <w:rsid w:val="0010256E"/>
    <w:rsid w:val="001058C1"/>
    <w:rsid w:val="001104C2"/>
    <w:rsid w:val="0011111E"/>
    <w:rsid w:val="001127E1"/>
    <w:rsid w:val="001128C4"/>
    <w:rsid w:val="00114A6C"/>
    <w:rsid w:val="001322D7"/>
    <w:rsid w:val="00133A78"/>
    <w:rsid w:val="0014044B"/>
    <w:rsid w:val="00140911"/>
    <w:rsid w:val="00140ADA"/>
    <w:rsid w:val="00145538"/>
    <w:rsid w:val="00145F13"/>
    <w:rsid w:val="001474D4"/>
    <w:rsid w:val="0014774C"/>
    <w:rsid w:val="001529BC"/>
    <w:rsid w:val="00155E91"/>
    <w:rsid w:val="00156142"/>
    <w:rsid w:val="001562B0"/>
    <w:rsid w:val="0016352C"/>
    <w:rsid w:val="00164E14"/>
    <w:rsid w:val="00166754"/>
    <w:rsid w:val="0016685E"/>
    <w:rsid w:val="00174001"/>
    <w:rsid w:val="00181933"/>
    <w:rsid w:val="001833D1"/>
    <w:rsid w:val="0018720E"/>
    <w:rsid w:val="00196D00"/>
    <w:rsid w:val="001A2E7E"/>
    <w:rsid w:val="001A32B5"/>
    <w:rsid w:val="001A49E3"/>
    <w:rsid w:val="001A5A9F"/>
    <w:rsid w:val="001A5DF4"/>
    <w:rsid w:val="001A6437"/>
    <w:rsid w:val="001A6719"/>
    <w:rsid w:val="001B0C93"/>
    <w:rsid w:val="001B1DCC"/>
    <w:rsid w:val="001B1DDE"/>
    <w:rsid w:val="001B2DE0"/>
    <w:rsid w:val="001B4944"/>
    <w:rsid w:val="001B499B"/>
    <w:rsid w:val="001B4D96"/>
    <w:rsid w:val="001B76A4"/>
    <w:rsid w:val="001C0AF8"/>
    <w:rsid w:val="001C2928"/>
    <w:rsid w:val="001C2F78"/>
    <w:rsid w:val="001C343D"/>
    <w:rsid w:val="001C43BD"/>
    <w:rsid w:val="001C6CDF"/>
    <w:rsid w:val="001C7E6A"/>
    <w:rsid w:val="001D5779"/>
    <w:rsid w:val="001D5970"/>
    <w:rsid w:val="001D7148"/>
    <w:rsid w:val="001E1942"/>
    <w:rsid w:val="001E315B"/>
    <w:rsid w:val="001E42E9"/>
    <w:rsid w:val="001E6E52"/>
    <w:rsid w:val="001F18BF"/>
    <w:rsid w:val="001F393B"/>
    <w:rsid w:val="002013F1"/>
    <w:rsid w:val="00202448"/>
    <w:rsid w:val="00202967"/>
    <w:rsid w:val="002039E1"/>
    <w:rsid w:val="002047F2"/>
    <w:rsid w:val="00205895"/>
    <w:rsid w:val="00206E3F"/>
    <w:rsid w:val="00207A58"/>
    <w:rsid w:val="00207ED8"/>
    <w:rsid w:val="00213BAA"/>
    <w:rsid w:val="00221772"/>
    <w:rsid w:val="00221B33"/>
    <w:rsid w:val="00222757"/>
    <w:rsid w:val="00223A01"/>
    <w:rsid w:val="00223EA2"/>
    <w:rsid w:val="002247C1"/>
    <w:rsid w:val="00225B8E"/>
    <w:rsid w:val="00231243"/>
    <w:rsid w:val="00243A22"/>
    <w:rsid w:val="00244EA3"/>
    <w:rsid w:val="0024522A"/>
    <w:rsid w:val="002469CC"/>
    <w:rsid w:val="00247411"/>
    <w:rsid w:val="002478F5"/>
    <w:rsid w:val="00253F98"/>
    <w:rsid w:val="00261438"/>
    <w:rsid w:val="00261D90"/>
    <w:rsid w:val="00262102"/>
    <w:rsid w:val="00263851"/>
    <w:rsid w:val="00264B8D"/>
    <w:rsid w:val="00264B95"/>
    <w:rsid w:val="00266D94"/>
    <w:rsid w:val="00267F19"/>
    <w:rsid w:val="0027026E"/>
    <w:rsid w:val="0027263E"/>
    <w:rsid w:val="002749F0"/>
    <w:rsid w:val="002800C5"/>
    <w:rsid w:val="002909D6"/>
    <w:rsid w:val="00291860"/>
    <w:rsid w:val="00292191"/>
    <w:rsid w:val="002967D7"/>
    <w:rsid w:val="002976DD"/>
    <w:rsid w:val="002A2251"/>
    <w:rsid w:val="002A3270"/>
    <w:rsid w:val="002A4D65"/>
    <w:rsid w:val="002B60B7"/>
    <w:rsid w:val="002B7C67"/>
    <w:rsid w:val="002C2DFF"/>
    <w:rsid w:val="002C3A22"/>
    <w:rsid w:val="002C3E5C"/>
    <w:rsid w:val="002C3FD3"/>
    <w:rsid w:val="002D0E1C"/>
    <w:rsid w:val="002D30BD"/>
    <w:rsid w:val="002D4627"/>
    <w:rsid w:val="002D6686"/>
    <w:rsid w:val="002D6848"/>
    <w:rsid w:val="002D7B25"/>
    <w:rsid w:val="002E15BE"/>
    <w:rsid w:val="002E48CD"/>
    <w:rsid w:val="002E62AF"/>
    <w:rsid w:val="002F1C35"/>
    <w:rsid w:val="002F3244"/>
    <w:rsid w:val="002F35A4"/>
    <w:rsid w:val="002F63E2"/>
    <w:rsid w:val="00300B7E"/>
    <w:rsid w:val="00301B00"/>
    <w:rsid w:val="00302A13"/>
    <w:rsid w:val="00304CD3"/>
    <w:rsid w:val="0030565F"/>
    <w:rsid w:val="003064A7"/>
    <w:rsid w:val="0031356C"/>
    <w:rsid w:val="003138A3"/>
    <w:rsid w:val="00315BC9"/>
    <w:rsid w:val="00324097"/>
    <w:rsid w:val="00324C68"/>
    <w:rsid w:val="00325C2F"/>
    <w:rsid w:val="00325CD4"/>
    <w:rsid w:val="003276AD"/>
    <w:rsid w:val="003343BA"/>
    <w:rsid w:val="00346FD8"/>
    <w:rsid w:val="00355389"/>
    <w:rsid w:val="003557AA"/>
    <w:rsid w:val="003562B0"/>
    <w:rsid w:val="00357A07"/>
    <w:rsid w:val="003612BA"/>
    <w:rsid w:val="00361DB9"/>
    <w:rsid w:val="00362C33"/>
    <w:rsid w:val="003651C5"/>
    <w:rsid w:val="00366C43"/>
    <w:rsid w:val="00366CB0"/>
    <w:rsid w:val="00367035"/>
    <w:rsid w:val="00372DEE"/>
    <w:rsid w:val="003749F0"/>
    <w:rsid w:val="00374C6E"/>
    <w:rsid w:val="00375223"/>
    <w:rsid w:val="0037604D"/>
    <w:rsid w:val="003806A5"/>
    <w:rsid w:val="00382CBF"/>
    <w:rsid w:val="00384775"/>
    <w:rsid w:val="00384827"/>
    <w:rsid w:val="00384E7E"/>
    <w:rsid w:val="0038548D"/>
    <w:rsid w:val="00387AB2"/>
    <w:rsid w:val="00391E13"/>
    <w:rsid w:val="00392601"/>
    <w:rsid w:val="00395AF8"/>
    <w:rsid w:val="0039662B"/>
    <w:rsid w:val="00397470"/>
    <w:rsid w:val="003A1BFB"/>
    <w:rsid w:val="003A5B50"/>
    <w:rsid w:val="003B050D"/>
    <w:rsid w:val="003B1B05"/>
    <w:rsid w:val="003B47D2"/>
    <w:rsid w:val="003B5F15"/>
    <w:rsid w:val="003B6959"/>
    <w:rsid w:val="003C2080"/>
    <w:rsid w:val="003C28A0"/>
    <w:rsid w:val="003C4179"/>
    <w:rsid w:val="003C52BB"/>
    <w:rsid w:val="003D027B"/>
    <w:rsid w:val="003D15D4"/>
    <w:rsid w:val="003D191C"/>
    <w:rsid w:val="003D2024"/>
    <w:rsid w:val="003D44AB"/>
    <w:rsid w:val="003D60C2"/>
    <w:rsid w:val="003D6120"/>
    <w:rsid w:val="003E154C"/>
    <w:rsid w:val="003E1AB4"/>
    <w:rsid w:val="003E215E"/>
    <w:rsid w:val="003E4D7D"/>
    <w:rsid w:val="003E6433"/>
    <w:rsid w:val="003E7A66"/>
    <w:rsid w:val="003F4754"/>
    <w:rsid w:val="003F7797"/>
    <w:rsid w:val="00401EC5"/>
    <w:rsid w:val="00402849"/>
    <w:rsid w:val="00402B28"/>
    <w:rsid w:val="00403A06"/>
    <w:rsid w:val="00411C32"/>
    <w:rsid w:val="00412195"/>
    <w:rsid w:val="004121D0"/>
    <w:rsid w:val="004216FA"/>
    <w:rsid w:val="0042197B"/>
    <w:rsid w:val="00422096"/>
    <w:rsid w:val="004321E0"/>
    <w:rsid w:val="004333EE"/>
    <w:rsid w:val="00433F94"/>
    <w:rsid w:val="0043432E"/>
    <w:rsid w:val="0044105A"/>
    <w:rsid w:val="00441C4D"/>
    <w:rsid w:val="0044262E"/>
    <w:rsid w:val="00443DDC"/>
    <w:rsid w:val="004457F9"/>
    <w:rsid w:val="004476F9"/>
    <w:rsid w:val="0045054A"/>
    <w:rsid w:val="00450E0B"/>
    <w:rsid w:val="00454237"/>
    <w:rsid w:val="0045587B"/>
    <w:rsid w:val="00456737"/>
    <w:rsid w:val="004567BA"/>
    <w:rsid w:val="0046201E"/>
    <w:rsid w:val="00462D91"/>
    <w:rsid w:val="00463C62"/>
    <w:rsid w:val="004654E6"/>
    <w:rsid w:val="00466053"/>
    <w:rsid w:val="00472A30"/>
    <w:rsid w:val="004731A5"/>
    <w:rsid w:val="00473C6B"/>
    <w:rsid w:val="00474D65"/>
    <w:rsid w:val="00477359"/>
    <w:rsid w:val="00480F2A"/>
    <w:rsid w:val="00483890"/>
    <w:rsid w:val="00485F65"/>
    <w:rsid w:val="00487075"/>
    <w:rsid w:val="004918B9"/>
    <w:rsid w:val="00493A6B"/>
    <w:rsid w:val="00494654"/>
    <w:rsid w:val="00495422"/>
    <w:rsid w:val="004971E0"/>
    <w:rsid w:val="00497406"/>
    <w:rsid w:val="00497FD4"/>
    <w:rsid w:val="004A21DA"/>
    <w:rsid w:val="004A7CA3"/>
    <w:rsid w:val="004B0524"/>
    <w:rsid w:val="004C3371"/>
    <w:rsid w:val="004C34AB"/>
    <w:rsid w:val="004D1309"/>
    <w:rsid w:val="004D1947"/>
    <w:rsid w:val="004D4332"/>
    <w:rsid w:val="004D6EFE"/>
    <w:rsid w:val="004D7AF3"/>
    <w:rsid w:val="004E11AE"/>
    <w:rsid w:val="004F02B4"/>
    <w:rsid w:val="004F0A69"/>
    <w:rsid w:val="004F4016"/>
    <w:rsid w:val="004F6DEB"/>
    <w:rsid w:val="00512C38"/>
    <w:rsid w:val="005207D7"/>
    <w:rsid w:val="005251A5"/>
    <w:rsid w:val="00525D43"/>
    <w:rsid w:val="0052638E"/>
    <w:rsid w:val="0052655E"/>
    <w:rsid w:val="0052725A"/>
    <w:rsid w:val="00546E1B"/>
    <w:rsid w:val="005511D8"/>
    <w:rsid w:val="00560D44"/>
    <w:rsid w:val="00561881"/>
    <w:rsid w:val="005642D2"/>
    <w:rsid w:val="00566399"/>
    <w:rsid w:val="005664E9"/>
    <w:rsid w:val="0057295F"/>
    <w:rsid w:val="00572B21"/>
    <w:rsid w:val="00572CEB"/>
    <w:rsid w:val="00576E27"/>
    <w:rsid w:val="005837EE"/>
    <w:rsid w:val="00587767"/>
    <w:rsid w:val="005902C1"/>
    <w:rsid w:val="00595399"/>
    <w:rsid w:val="005976A0"/>
    <w:rsid w:val="005A0156"/>
    <w:rsid w:val="005A289A"/>
    <w:rsid w:val="005A2A47"/>
    <w:rsid w:val="005A36AA"/>
    <w:rsid w:val="005A715B"/>
    <w:rsid w:val="005B5FE6"/>
    <w:rsid w:val="005C15AD"/>
    <w:rsid w:val="005C173E"/>
    <w:rsid w:val="005C2296"/>
    <w:rsid w:val="005C2D01"/>
    <w:rsid w:val="005C40E0"/>
    <w:rsid w:val="005C5334"/>
    <w:rsid w:val="005C5E41"/>
    <w:rsid w:val="005C7A7A"/>
    <w:rsid w:val="005D1AD9"/>
    <w:rsid w:val="005D479C"/>
    <w:rsid w:val="005D57E1"/>
    <w:rsid w:val="005D6F98"/>
    <w:rsid w:val="005E0638"/>
    <w:rsid w:val="005E30C8"/>
    <w:rsid w:val="005F16AB"/>
    <w:rsid w:val="005F2D0F"/>
    <w:rsid w:val="005F3C7B"/>
    <w:rsid w:val="005F4F08"/>
    <w:rsid w:val="005F565E"/>
    <w:rsid w:val="006009D7"/>
    <w:rsid w:val="00610ADF"/>
    <w:rsid w:val="00611D0D"/>
    <w:rsid w:val="006212F2"/>
    <w:rsid w:val="00621517"/>
    <w:rsid w:val="00622B48"/>
    <w:rsid w:val="006230CF"/>
    <w:rsid w:val="006234BF"/>
    <w:rsid w:val="0062381B"/>
    <w:rsid w:val="00624EAF"/>
    <w:rsid w:val="00630035"/>
    <w:rsid w:val="006363BB"/>
    <w:rsid w:val="00636966"/>
    <w:rsid w:val="00641C87"/>
    <w:rsid w:val="0064346D"/>
    <w:rsid w:val="00647528"/>
    <w:rsid w:val="0065049D"/>
    <w:rsid w:val="00651EAA"/>
    <w:rsid w:val="006549FB"/>
    <w:rsid w:val="00654E91"/>
    <w:rsid w:val="00655688"/>
    <w:rsid w:val="00656630"/>
    <w:rsid w:val="006610D0"/>
    <w:rsid w:val="00661D23"/>
    <w:rsid w:val="00666B39"/>
    <w:rsid w:val="006678BE"/>
    <w:rsid w:val="0066790C"/>
    <w:rsid w:val="006707C7"/>
    <w:rsid w:val="0067335E"/>
    <w:rsid w:val="00675C8A"/>
    <w:rsid w:val="0067609B"/>
    <w:rsid w:val="00677333"/>
    <w:rsid w:val="00683DFC"/>
    <w:rsid w:val="00684049"/>
    <w:rsid w:val="0069110D"/>
    <w:rsid w:val="006922F5"/>
    <w:rsid w:val="00692C26"/>
    <w:rsid w:val="006A18F2"/>
    <w:rsid w:val="006A2511"/>
    <w:rsid w:val="006A2A78"/>
    <w:rsid w:val="006A538C"/>
    <w:rsid w:val="006A71B3"/>
    <w:rsid w:val="006A7E34"/>
    <w:rsid w:val="006B18EF"/>
    <w:rsid w:val="006B2DB7"/>
    <w:rsid w:val="006B332C"/>
    <w:rsid w:val="006B3CFB"/>
    <w:rsid w:val="006C0C4D"/>
    <w:rsid w:val="006C2935"/>
    <w:rsid w:val="006C7557"/>
    <w:rsid w:val="006D092C"/>
    <w:rsid w:val="006D2861"/>
    <w:rsid w:val="006D42A1"/>
    <w:rsid w:val="006D7E19"/>
    <w:rsid w:val="006E1EFB"/>
    <w:rsid w:val="006E385A"/>
    <w:rsid w:val="006E3A20"/>
    <w:rsid w:val="006E4893"/>
    <w:rsid w:val="006E5248"/>
    <w:rsid w:val="006E711B"/>
    <w:rsid w:val="006F15B7"/>
    <w:rsid w:val="006F3BC1"/>
    <w:rsid w:val="006F6348"/>
    <w:rsid w:val="006F63AA"/>
    <w:rsid w:val="006F64F5"/>
    <w:rsid w:val="006F663C"/>
    <w:rsid w:val="0070152C"/>
    <w:rsid w:val="0071193E"/>
    <w:rsid w:val="0071667E"/>
    <w:rsid w:val="00722B89"/>
    <w:rsid w:val="007304C1"/>
    <w:rsid w:val="007364FE"/>
    <w:rsid w:val="00742CF2"/>
    <w:rsid w:val="00744249"/>
    <w:rsid w:val="00744F4F"/>
    <w:rsid w:val="00747DBA"/>
    <w:rsid w:val="00751684"/>
    <w:rsid w:val="00753AA6"/>
    <w:rsid w:val="00753FB8"/>
    <w:rsid w:val="0076127C"/>
    <w:rsid w:val="00762240"/>
    <w:rsid w:val="00764163"/>
    <w:rsid w:val="00772444"/>
    <w:rsid w:val="00773166"/>
    <w:rsid w:val="00776472"/>
    <w:rsid w:val="00776B9B"/>
    <w:rsid w:val="00787CA5"/>
    <w:rsid w:val="00791DF4"/>
    <w:rsid w:val="007920AC"/>
    <w:rsid w:val="007929BA"/>
    <w:rsid w:val="00793774"/>
    <w:rsid w:val="007946CD"/>
    <w:rsid w:val="00794D39"/>
    <w:rsid w:val="00796B51"/>
    <w:rsid w:val="007A046C"/>
    <w:rsid w:val="007A17A0"/>
    <w:rsid w:val="007B2503"/>
    <w:rsid w:val="007B523D"/>
    <w:rsid w:val="007C74AB"/>
    <w:rsid w:val="007D32A2"/>
    <w:rsid w:val="007D5C7A"/>
    <w:rsid w:val="007E09B7"/>
    <w:rsid w:val="007E28D5"/>
    <w:rsid w:val="007E7CFE"/>
    <w:rsid w:val="007F4206"/>
    <w:rsid w:val="007F5485"/>
    <w:rsid w:val="00800796"/>
    <w:rsid w:val="00806688"/>
    <w:rsid w:val="008067EA"/>
    <w:rsid w:val="00807797"/>
    <w:rsid w:val="008106EA"/>
    <w:rsid w:val="008109E1"/>
    <w:rsid w:val="008115F9"/>
    <w:rsid w:val="008134FF"/>
    <w:rsid w:val="00816149"/>
    <w:rsid w:val="0081630D"/>
    <w:rsid w:val="00817525"/>
    <w:rsid w:val="00820939"/>
    <w:rsid w:val="0082143D"/>
    <w:rsid w:val="00821B82"/>
    <w:rsid w:val="00823007"/>
    <w:rsid w:val="00824577"/>
    <w:rsid w:val="00824ACF"/>
    <w:rsid w:val="00832D2A"/>
    <w:rsid w:val="008331AF"/>
    <w:rsid w:val="00836E22"/>
    <w:rsid w:val="00840A0C"/>
    <w:rsid w:val="00842B71"/>
    <w:rsid w:val="00842E9F"/>
    <w:rsid w:val="008476B6"/>
    <w:rsid w:val="00850DA9"/>
    <w:rsid w:val="0085366C"/>
    <w:rsid w:val="008651AD"/>
    <w:rsid w:val="008740D2"/>
    <w:rsid w:val="00875334"/>
    <w:rsid w:val="00875BCF"/>
    <w:rsid w:val="0088106C"/>
    <w:rsid w:val="00882B5E"/>
    <w:rsid w:val="00885793"/>
    <w:rsid w:val="0089017D"/>
    <w:rsid w:val="00890B7B"/>
    <w:rsid w:val="00893436"/>
    <w:rsid w:val="008949D6"/>
    <w:rsid w:val="00894A5E"/>
    <w:rsid w:val="00894CBB"/>
    <w:rsid w:val="008A402E"/>
    <w:rsid w:val="008A7378"/>
    <w:rsid w:val="008B477F"/>
    <w:rsid w:val="008B4899"/>
    <w:rsid w:val="008B65E3"/>
    <w:rsid w:val="008B69C5"/>
    <w:rsid w:val="008B6A21"/>
    <w:rsid w:val="008B7BBB"/>
    <w:rsid w:val="008C15E5"/>
    <w:rsid w:val="008C4021"/>
    <w:rsid w:val="008C44E9"/>
    <w:rsid w:val="008C5168"/>
    <w:rsid w:val="008C6714"/>
    <w:rsid w:val="008C71C4"/>
    <w:rsid w:val="008C7EA8"/>
    <w:rsid w:val="008D080D"/>
    <w:rsid w:val="008D15CF"/>
    <w:rsid w:val="008D4AD4"/>
    <w:rsid w:val="008D7A2A"/>
    <w:rsid w:val="008E1688"/>
    <w:rsid w:val="008E40FC"/>
    <w:rsid w:val="008E6AE3"/>
    <w:rsid w:val="008E7B06"/>
    <w:rsid w:val="008F2B70"/>
    <w:rsid w:val="008F34EB"/>
    <w:rsid w:val="008F4B85"/>
    <w:rsid w:val="008F5F50"/>
    <w:rsid w:val="0090240D"/>
    <w:rsid w:val="009027D4"/>
    <w:rsid w:val="0090346A"/>
    <w:rsid w:val="009038B4"/>
    <w:rsid w:val="00903A71"/>
    <w:rsid w:val="00905F28"/>
    <w:rsid w:val="009061D7"/>
    <w:rsid w:val="00926C46"/>
    <w:rsid w:val="009278C3"/>
    <w:rsid w:val="009315F4"/>
    <w:rsid w:val="009362B2"/>
    <w:rsid w:val="0094118C"/>
    <w:rsid w:val="00943996"/>
    <w:rsid w:val="00945728"/>
    <w:rsid w:val="0095163A"/>
    <w:rsid w:val="00961418"/>
    <w:rsid w:val="00963F9D"/>
    <w:rsid w:val="00964CFD"/>
    <w:rsid w:val="00964FE4"/>
    <w:rsid w:val="00966DD4"/>
    <w:rsid w:val="009747CB"/>
    <w:rsid w:val="00985D98"/>
    <w:rsid w:val="00987DC0"/>
    <w:rsid w:val="00990745"/>
    <w:rsid w:val="00994AF5"/>
    <w:rsid w:val="00995434"/>
    <w:rsid w:val="00996BAF"/>
    <w:rsid w:val="009A031D"/>
    <w:rsid w:val="009A3904"/>
    <w:rsid w:val="009A4304"/>
    <w:rsid w:val="009B0461"/>
    <w:rsid w:val="009B1E77"/>
    <w:rsid w:val="009B28C5"/>
    <w:rsid w:val="009B2D61"/>
    <w:rsid w:val="009B3E6B"/>
    <w:rsid w:val="009B6008"/>
    <w:rsid w:val="009B7026"/>
    <w:rsid w:val="009C0C51"/>
    <w:rsid w:val="009C2CAF"/>
    <w:rsid w:val="009C2DD1"/>
    <w:rsid w:val="009C2E87"/>
    <w:rsid w:val="009C55E3"/>
    <w:rsid w:val="009C7618"/>
    <w:rsid w:val="009C78B3"/>
    <w:rsid w:val="009E2223"/>
    <w:rsid w:val="009E67C3"/>
    <w:rsid w:val="009F29B2"/>
    <w:rsid w:val="009F3489"/>
    <w:rsid w:val="009F47E1"/>
    <w:rsid w:val="009F5DD3"/>
    <w:rsid w:val="009F60F5"/>
    <w:rsid w:val="009F65D9"/>
    <w:rsid w:val="009F6849"/>
    <w:rsid w:val="00A01867"/>
    <w:rsid w:val="00A03399"/>
    <w:rsid w:val="00A036FF"/>
    <w:rsid w:val="00A0588E"/>
    <w:rsid w:val="00A11912"/>
    <w:rsid w:val="00A11937"/>
    <w:rsid w:val="00A11ECE"/>
    <w:rsid w:val="00A14EC7"/>
    <w:rsid w:val="00A15D8B"/>
    <w:rsid w:val="00A21F69"/>
    <w:rsid w:val="00A22405"/>
    <w:rsid w:val="00A247D4"/>
    <w:rsid w:val="00A259B5"/>
    <w:rsid w:val="00A275F0"/>
    <w:rsid w:val="00A33A9A"/>
    <w:rsid w:val="00A369D1"/>
    <w:rsid w:val="00A3700D"/>
    <w:rsid w:val="00A432BC"/>
    <w:rsid w:val="00A454F3"/>
    <w:rsid w:val="00A46618"/>
    <w:rsid w:val="00A467D3"/>
    <w:rsid w:val="00A469AD"/>
    <w:rsid w:val="00A4706B"/>
    <w:rsid w:val="00A50509"/>
    <w:rsid w:val="00A549E1"/>
    <w:rsid w:val="00A5692A"/>
    <w:rsid w:val="00A56B21"/>
    <w:rsid w:val="00A65506"/>
    <w:rsid w:val="00A65BA9"/>
    <w:rsid w:val="00A67B5A"/>
    <w:rsid w:val="00A72970"/>
    <w:rsid w:val="00A81203"/>
    <w:rsid w:val="00A83E78"/>
    <w:rsid w:val="00A845E9"/>
    <w:rsid w:val="00A84CEF"/>
    <w:rsid w:val="00A84E02"/>
    <w:rsid w:val="00A85119"/>
    <w:rsid w:val="00A866DB"/>
    <w:rsid w:val="00A86B19"/>
    <w:rsid w:val="00A8739C"/>
    <w:rsid w:val="00A9223B"/>
    <w:rsid w:val="00A92F43"/>
    <w:rsid w:val="00A941FA"/>
    <w:rsid w:val="00A973A8"/>
    <w:rsid w:val="00A977C9"/>
    <w:rsid w:val="00AA0696"/>
    <w:rsid w:val="00AA06F2"/>
    <w:rsid w:val="00AA1F1A"/>
    <w:rsid w:val="00AA26AA"/>
    <w:rsid w:val="00AA69F6"/>
    <w:rsid w:val="00AA7F04"/>
    <w:rsid w:val="00AB12B9"/>
    <w:rsid w:val="00AB7B74"/>
    <w:rsid w:val="00AC1F8E"/>
    <w:rsid w:val="00AC315F"/>
    <w:rsid w:val="00AC579B"/>
    <w:rsid w:val="00AD40C8"/>
    <w:rsid w:val="00AD51C6"/>
    <w:rsid w:val="00AD5DC8"/>
    <w:rsid w:val="00AE009F"/>
    <w:rsid w:val="00AE0F57"/>
    <w:rsid w:val="00AE1DEE"/>
    <w:rsid w:val="00AE4C5A"/>
    <w:rsid w:val="00AF1C5C"/>
    <w:rsid w:val="00AF35AA"/>
    <w:rsid w:val="00AF50F6"/>
    <w:rsid w:val="00AF5110"/>
    <w:rsid w:val="00B01AA7"/>
    <w:rsid w:val="00B0218C"/>
    <w:rsid w:val="00B02EFB"/>
    <w:rsid w:val="00B11AD0"/>
    <w:rsid w:val="00B16CA7"/>
    <w:rsid w:val="00B24E7B"/>
    <w:rsid w:val="00B27AF3"/>
    <w:rsid w:val="00B31C37"/>
    <w:rsid w:val="00B352A0"/>
    <w:rsid w:val="00B43AD2"/>
    <w:rsid w:val="00B566B6"/>
    <w:rsid w:val="00B56D2A"/>
    <w:rsid w:val="00B6083E"/>
    <w:rsid w:val="00B626F6"/>
    <w:rsid w:val="00B63108"/>
    <w:rsid w:val="00B6522A"/>
    <w:rsid w:val="00B72BB2"/>
    <w:rsid w:val="00B7335B"/>
    <w:rsid w:val="00B73FC9"/>
    <w:rsid w:val="00B77684"/>
    <w:rsid w:val="00B82986"/>
    <w:rsid w:val="00B87BB2"/>
    <w:rsid w:val="00B95CED"/>
    <w:rsid w:val="00B95EA1"/>
    <w:rsid w:val="00B969FD"/>
    <w:rsid w:val="00BA2110"/>
    <w:rsid w:val="00BA4B93"/>
    <w:rsid w:val="00BA6B7E"/>
    <w:rsid w:val="00BB28C1"/>
    <w:rsid w:val="00BB3457"/>
    <w:rsid w:val="00BB7804"/>
    <w:rsid w:val="00BC0425"/>
    <w:rsid w:val="00BC4C17"/>
    <w:rsid w:val="00BC5D0F"/>
    <w:rsid w:val="00BC7AB9"/>
    <w:rsid w:val="00BD0B67"/>
    <w:rsid w:val="00BD0C45"/>
    <w:rsid w:val="00BD0CAF"/>
    <w:rsid w:val="00BD2DDD"/>
    <w:rsid w:val="00BD5358"/>
    <w:rsid w:val="00BD7E23"/>
    <w:rsid w:val="00BE5213"/>
    <w:rsid w:val="00BE5980"/>
    <w:rsid w:val="00BF4458"/>
    <w:rsid w:val="00BF620D"/>
    <w:rsid w:val="00BF6ED3"/>
    <w:rsid w:val="00C01C4E"/>
    <w:rsid w:val="00C10E72"/>
    <w:rsid w:val="00C146AE"/>
    <w:rsid w:val="00C17BFC"/>
    <w:rsid w:val="00C20204"/>
    <w:rsid w:val="00C24887"/>
    <w:rsid w:val="00C31579"/>
    <w:rsid w:val="00C35000"/>
    <w:rsid w:val="00C36893"/>
    <w:rsid w:val="00C36EE9"/>
    <w:rsid w:val="00C41D61"/>
    <w:rsid w:val="00C4290B"/>
    <w:rsid w:val="00C4593B"/>
    <w:rsid w:val="00C50EAF"/>
    <w:rsid w:val="00C510E9"/>
    <w:rsid w:val="00C576DB"/>
    <w:rsid w:val="00C57DA9"/>
    <w:rsid w:val="00C6607F"/>
    <w:rsid w:val="00C70CD8"/>
    <w:rsid w:val="00C757E9"/>
    <w:rsid w:val="00C81C1F"/>
    <w:rsid w:val="00C82889"/>
    <w:rsid w:val="00C8534D"/>
    <w:rsid w:val="00C91F6A"/>
    <w:rsid w:val="00C93A1B"/>
    <w:rsid w:val="00C93ECD"/>
    <w:rsid w:val="00C94802"/>
    <w:rsid w:val="00C95CFC"/>
    <w:rsid w:val="00C960EA"/>
    <w:rsid w:val="00C96DE2"/>
    <w:rsid w:val="00CA0C66"/>
    <w:rsid w:val="00CA59E8"/>
    <w:rsid w:val="00CA65D6"/>
    <w:rsid w:val="00CA77C3"/>
    <w:rsid w:val="00CB08CC"/>
    <w:rsid w:val="00CB502F"/>
    <w:rsid w:val="00CB5336"/>
    <w:rsid w:val="00CB5E46"/>
    <w:rsid w:val="00CB70DA"/>
    <w:rsid w:val="00CC3CF5"/>
    <w:rsid w:val="00CC4132"/>
    <w:rsid w:val="00CC4B7A"/>
    <w:rsid w:val="00CD12D4"/>
    <w:rsid w:val="00CD5902"/>
    <w:rsid w:val="00CD6644"/>
    <w:rsid w:val="00CE2AC3"/>
    <w:rsid w:val="00CE40B8"/>
    <w:rsid w:val="00CE4FA4"/>
    <w:rsid w:val="00CE5202"/>
    <w:rsid w:val="00CF3C3A"/>
    <w:rsid w:val="00CF6971"/>
    <w:rsid w:val="00D00AF9"/>
    <w:rsid w:val="00D0372D"/>
    <w:rsid w:val="00D11856"/>
    <w:rsid w:val="00D12536"/>
    <w:rsid w:val="00D1330D"/>
    <w:rsid w:val="00D16967"/>
    <w:rsid w:val="00D16C2B"/>
    <w:rsid w:val="00D170C6"/>
    <w:rsid w:val="00D175EB"/>
    <w:rsid w:val="00D23C22"/>
    <w:rsid w:val="00D325F3"/>
    <w:rsid w:val="00D33003"/>
    <w:rsid w:val="00D339C2"/>
    <w:rsid w:val="00D34CFF"/>
    <w:rsid w:val="00D373FA"/>
    <w:rsid w:val="00D379AF"/>
    <w:rsid w:val="00D43FA4"/>
    <w:rsid w:val="00D450B2"/>
    <w:rsid w:val="00D52712"/>
    <w:rsid w:val="00D53D12"/>
    <w:rsid w:val="00D54624"/>
    <w:rsid w:val="00D54E75"/>
    <w:rsid w:val="00D60102"/>
    <w:rsid w:val="00D62581"/>
    <w:rsid w:val="00D63092"/>
    <w:rsid w:val="00D662F3"/>
    <w:rsid w:val="00D677E1"/>
    <w:rsid w:val="00D70674"/>
    <w:rsid w:val="00D73968"/>
    <w:rsid w:val="00D73C53"/>
    <w:rsid w:val="00D77802"/>
    <w:rsid w:val="00D8106B"/>
    <w:rsid w:val="00D83B66"/>
    <w:rsid w:val="00DA14DB"/>
    <w:rsid w:val="00DA2FC0"/>
    <w:rsid w:val="00DA3AB4"/>
    <w:rsid w:val="00DA4969"/>
    <w:rsid w:val="00DB2D18"/>
    <w:rsid w:val="00DC0018"/>
    <w:rsid w:val="00DC24DC"/>
    <w:rsid w:val="00DC292D"/>
    <w:rsid w:val="00DC3A5B"/>
    <w:rsid w:val="00DC4571"/>
    <w:rsid w:val="00DC6AF1"/>
    <w:rsid w:val="00DD0DA4"/>
    <w:rsid w:val="00DD67D8"/>
    <w:rsid w:val="00DE3DED"/>
    <w:rsid w:val="00DE54BF"/>
    <w:rsid w:val="00DF041E"/>
    <w:rsid w:val="00DF1CD0"/>
    <w:rsid w:val="00DF4EAD"/>
    <w:rsid w:val="00E07BD5"/>
    <w:rsid w:val="00E10BD1"/>
    <w:rsid w:val="00E20BB8"/>
    <w:rsid w:val="00E20BED"/>
    <w:rsid w:val="00E22261"/>
    <w:rsid w:val="00E24439"/>
    <w:rsid w:val="00E245FF"/>
    <w:rsid w:val="00E24970"/>
    <w:rsid w:val="00E31557"/>
    <w:rsid w:val="00E33736"/>
    <w:rsid w:val="00E36019"/>
    <w:rsid w:val="00E36714"/>
    <w:rsid w:val="00E37E9B"/>
    <w:rsid w:val="00E468D5"/>
    <w:rsid w:val="00E53BD2"/>
    <w:rsid w:val="00E551BC"/>
    <w:rsid w:val="00E55D1F"/>
    <w:rsid w:val="00E6181D"/>
    <w:rsid w:val="00E62548"/>
    <w:rsid w:val="00E626B4"/>
    <w:rsid w:val="00E63BFE"/>
    <w:rsid w:val="00E6420C"/>
    <w:rsid w:val="00E65415"/>
    <w:rsid w:val="00E66948"/>
    <w:rsid w:val="00E66CB1"/>
    <w:rsid w:val="00E671EB"/>
    <w:rsid w:val="00E67A44"/>
    <w:rsid w:val="00E72367"/>
    <w:rsid w:val="00E73E03"/>
    <w:rsid w:val="00E74375"/>
    <w:rsid w:val="00E74C68"/>
    <w:rsid w:val="00E779D7"/>
    <w:rsid w:val="00E823AB"/>
    <w:rsid w:val="00E85CFA"/>
    <w:rsid w:val="00E86BF2"/>
    <w:rsid w:val="00E90662"/>
    <w:rsid w:val="00EA01EE"/>
    <w:rsid w:val="00EA1BDF"/>
    <w:rsid w:val="00EA45AE"/>
    <w:rsid w:val="00EA6312"/>
    <w:rsid w:val="00EA6502"/>
    <w:rsid w:val="00EB25D4"/>
    <w:rsid w:val="00EB5309"/>
    <w:rsid w:val="00EB5826"/>
    <w:rsid w:val="00EB61F2"/>
    <w:rsid w:val="00EC1E84"/>
    <w:rsid w:val="00EC3A5D"/>
    <w:rsid w:val="00EC3AA6"/>
    <w:rsid w:val="00EC4497"/>
    <w:rsid w:val="00ED0854"/>
    <w:rsid w:val="00ED1F23"/>
    <w:rsid w:val="00ED4EAF"/>
    <w:rsid w:val="00EE0FE7"/>
    <w:rsid w:val="00EE11E0"/>
    <w:rsid w:val="00EE62D7"/>
    <w:rsid w:val="00EE75B3"/>
    <w:rsid w:val="00EE7D09"/>
    <w:rsid w:val="00EF128E"/>
    <w:rsid w:val="00EF3235"/>
    <w:rsid w:val="00EF671F"/>
    <w:rsid w:val="00F02F75"/>
    <w:rsid w:val="00F02FF3"/>
    <w:rsid w:val="00F04B69"/>
    <w:rsid w:val="00F05152"/>
    <w:rsid w:val="00F05B90"/>
    <w:rsid w:val="00F071FC"/>
    <w:rsid w:val="00F1272C"/>
    <w:rsid w:val="00F12B64"/>
    <w:rsid w:val="00F16F28"/>
    <w:rsid w:val="00F20FEF"/>
    <w:rsid w:val="00F24429"/>
    <w:rsid w:val="00F27C28"/>
    <w:rsid w:val="00F31584"/>
    <w:rsid w:val="00F32214"/>
    <w:rsid w:val="00F325E9"/>
    <w:rsid w:val="00F3416B"/>
    <w:rsid w:val="00F377ED"/>
    <w:rsid w:val="00F37BA4"/>
    <w:rsid w:val="00F42503"/>
    <w:rsid w:val="00F4390A"/>
    <w:rsid w:val="00F43FC6"/>
    <w:rsid w:val="00F455A2"/>
    <w:rsid w:val="00F46EC1"/>
    <w:rsid w:val="00F47BA0"/>
    <w:rsid w:val="00F50E2B"/>
    <w:rsid w:val="00F50F32"/>
    <w:rsid w:val="00F5178C"/>
    <w:rsid w:val="00F53309"/>
    <w:rsid w:val="00F5395D"/>
    <w:rsid w:val="00F609F7"/>
    <w:rsid w:val="00F62AA7"/>
    <w:rsid w:val="00F644B8"/>
    <w:rsid w:val="00F703A8"/>
    <w:rsid w:val="00F72F8E"/>
    <w:rsid w:val="00F75B62"/>
    <w:rsid w:val="00F8400A"/>
    <w:rsid w:val="00F8482F"/>
    <w:rsid w:val="00F879F6"/>
    <w:rsid w:val="00F91405"/>
    <w:rsid w:val="00F91B68"/>
    <w:rsid w:val="00F93C20"/>
    <w:rsid w:val="00F94D46"/>
    <w:rsid w:val="00F94EFC"/>
    <w:rsid w:val="00F96DF1"/>
    <w:rsid w:val="00F96F41"/>
    <w:rsid w:val="00FA097B"/>
    <w:rsid w:val="00FA46F9"/>
    <w:rsid w:val="00FA5521"/>
    <w:rsid w:val="00FA7607"/>
    <w:rsid w:val="00FC15BF"/>
    <w:rsid w:val="00FC552C"/>
    <w:rsid w:val="00FC56E2"/>
    <w:rsid w:val="00FC7480"/>
    <w:rsid w:val="00FC7D04"/>
    <w:rsid w:val="00FC7F5E"/>
    <w:rsid w:val="00FD12B9"/>
    <w:rsid w:val="00FD2492"/>
    <w:rsid w:val="00FD512B"/>
    <w:rsid w:val="00FE0EC0"/>
    <w:rsid w:val="00FE106B"/>
    <w:rsid w:val="00FE374A"/>
    <w:rsid w:val="00FE5B4E"/>
    <w:rsid w:val="00FE7DAE"/>
    <w:rsid w:val="00FF0366"/>
    <w:rsid w:val="00FF409C"/>
    <w:rsid w:val="00FF488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77210D"/>
  <w15:chartTrackingRefBased/>
  <w15:docId w15:val="{3A494933-E5B7-47A2-9BE0-2229CC84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D080D"/>
    <w:pPr>
      <w:keepNext/>
      <w:spacing w:before="120"/>
      <w:jc w:val="center"/>
      <w:outlineLvl w:val="0"/>
    </w:pPr>
    <w:rPr>
      <w:rFonts w:ascii="Arial" w:hAnsi="Arial"/>
      <w:b/>
      <w:sz w:val="4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76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276AD"/>
    <w:pPr>
      <w:tabs>
        <w:tab w:val="center" w:pos="4536"/>
        <w:tab w:val="right" w:pos="9072"/>
      </w:tabs>
    </w:pPr>
  </w:style>
  <w:style w:type="paragraph" w:customStyle="1" w:styleId="KommissionFunktion">
    <w:name w:val="Kommission/Funktion"/>
    <w:rsid w:val="003276AD"/>
    <w:rPr>
      <w:rFonts w:ascii="Verdana" w:eastAsia="ヒラギノ角ゴ Pro W3" w:hAnsi="Verdana"/>
      <w:b/>
      <w:color w:val="000000"/>
      <w:sz w:val="18"/>
      <w:lang w:val="de-DE"/>
    </w:rPr>
  </w:style>
  <w:style w:type="paragraph" w:customStyle="1" w:styleId="Adessblock">
    <w:name w:val="Adessblock"/>
    <w:rsid w:val="003276AD"/>
    <w:rPr>
      <w:rFonts w:ascii="Verdana" w:eastAsia="ヒラギノ角ゴ Pro W3" w:hAnsi="Verdana"/>
      <w:color w:val="000000"/>
      <w:sz w:val="18"/>
      <w:lang w:val="de-DE"/>
    </w:rPr>
  </w:style>
  <w:style w:type="paragraph" w:customStyle="1" w:styleId="Absender">
    <w:name w:val="Absender"/>
    <w:rsid w:val="003276AD"/>
    <w:rPr>
      <w:rFonts w:ascii="Verdana" w:eastAsia="ヒラギノ角ゴ Pro W3" w:hAnsi="Verdana"/>
      <w:color w:val="000000"/>
      <w:sz w:val="14"/>
      <w:lang w:val="de-DE"/>
    </w:rPr>
  </w:style>
  <w:style w:type="paragraph" w:customStyle="1" w:styleId="Linie">
    <w:name w:val="Linie"/>
    <w:rsid w:val="003276AD"/>
    <w:rPr>
      <w:rFonts w:ascii="Verdana" w:eastAsia="ヒラギノ角ゴ Pro W3" w:hAnsi="Verdana"/>
      <w:color w:val="000000"/>
      <w:sz w:val="10"/>
      <w:u w:val="single"/>
      <w:lang w:val="de-DE"/>
    </w:rPr>
  </w:style>
  <w:style w:type="paragraph" w:customStyle="1" w:styleId="Text">
    <w:name w:val="Text"/>
    <w:rsid w:val="003276AD"/>
    <w:rPr>
      <w:rFonts w:ascii="Verdana" w:eastAsia="ヒラギノ角ゴ Pro W3" w:hAnsi="Verdana"/>
      <w:color w:val="000000"/>
      <w:lang w:val="de-DE"/>
    </w:rPr>
  </w:style>
  <w:style w:type="paragraph" w:customStyle="1" w:styleId="FarbigeListe-Akzent11">
    <w:name w:val="Farbige Liste - Akzent 11"/>
    <w:basedOn w:val="Standard"/>
    <w:uiPriority w:val="34"/>
    <w:qFormat/>
    <w:rsid w:val="00D54E75"/>
    <w:pPr>
      <w:spacing w:before="100" w:beforeAutospacing="1" w:after="100" w:afterAutospacing="1"/>
    </w:pPr>
    <w:rPr>
      <w:rFonts w:eastAsia="Calibri"/>
      <w:lang w:val="de-CH" w:eastAsia="de-CH"/>
    </w:rPr>
  </w:style>
  <w:style w:type="character" w:styleId="Hyperlink">
    <w:name w:val="Hyperlink"/>
    <w:uiPriority w:val="99"/>
    <w:unhideWhenUsed/>
    <w:rsid w:val="00D175EB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F31584"/>
    <w:rPr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EB5309"/>
    <w:rPr>
      <w:rFonts w:ascii="Arial" w:hAnsi="Arial"/>
      <w:sz w:val="22"/>
      <w:lang w:val="x-none"/>
    </w:rPr>
  </w:style>
  <w:style w:type="character" w:customStyle="1" w:styleId="TextkrperZchn">
    <w:name w:val="Textkörper Zchn"/>
    <w:link w:val="Textkrper"/>
    <w:rsid w:val="00EB5309"/>
    <w:rPr>
      <w:rFonts w:ascii="Arial" w:hAnsi="Arial"/>
      <w:sz w:val="22"/>
      <w:szCs w:val="24"/>
      <w:lang w:val="x-none" w:eastAsia="de-DE"/>
    </w:rPr>
  </w:style>
  <w:style w:type="character" w:customStyle="1" w:styleId="berschrift1Zchn">
    <w:name w:val="Überschrift 1 Zchn"/>
    <w:basedOn w:val="Absatz-Standardschriftart"/>
    <w:link w:val="berschrift1"/>
    <w:rsid w:val="008D080D"/>
    <w:rPr>
      <w:rFonts w:ascii="Arial" w:hAnsi="Arial"/>
      <w:b/>
      <w:sz w:val="48"/>
      <w:lang w:eastAsia="de-DE"/>
    </w:rPr>
  </w:style>
  <w:style w:type="paragraph" w:customStyle="1" w:styleId="Unterberschrift">
    <w:name w:val="Unterüberschrift"/>
    <w:basedOn w:val="Standard"/>
    <w:next w:val="Standard"/>
    <w:rsid w:val="008D080D"/>
    <w:pPr>
      <w:jc w:val="center"/>
    </w:pPr>
    <w:rPr>
      <w:rFonts w:ascii="Arial" w:hAnsi="Arial"/>
      <w:i/>
      <w:sz w:val="28"/>
      <w:szCs w:val="20"/>
      <w:lang w:val="de-CH"/>
    </w:rPr>
  </w:style>
  <w:style w:type="paragraph" w:styleId="Funotentext">
    <w:name w:val="footnote text"/>
    <w:basedOn w:val="Standard"/>
    <w:link w:val="FunotentextZchn"/>
    <w:rsid w:val="008D080D"/>
    <w:pPr>
      <w:spacing w:line="260" w:lineRule="atLeast"/>
    </w:pPr>
    <w:rPr>
      <w:rFonts w:ascii="Helvetica" w:hAnsi="Helvetica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8D080D"/>
    <w:rPr>
      <w:rFonts w:ascii="Helvetica" w:hAnsi="Helvetica"/>
      <w:lang w:val="de-DE" w:eastAsia="en-US"/>
    </w:rPr>
  </w:style>
  <w:style w:type="paragraph" w:styleId="Listenabsatz">
    <w:name w:val="List Paragraph"/>
    <w:basedOn w:val="Standard"/>
    <w:uiPriority w:val="34"/>
    <w:qFormat/>
    <w:rsid w:val="008D080D"/>
    <w:pPr>
      <w:ind w:left="708"/>
    </w:pPr>
    <w:rPr>
      <w:szCs w:val="20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671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014A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14A1F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rsid w:val="00B43AD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3A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3AD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43A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3AD2"/>
    <w:rPr>
      <w:b/>
      <w:bCs/>
      <w:lang w:val="de-DE" w:eastAsia="de-DE"/>
    </w:rPr>
  </w:style>
  <w:style w:type="table" w:styleId="Tabellenraster">
    <w:name w:val="Table Grid"/>
    <w:basedOn w:val="NormaleTabelle"/>
    <w:rsid w:val="0090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ne.luescher-fogtmann@swiss-orienteering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lian.imhof@swiss-orienteering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ik.thoma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haueter\AppData\Roaming\Microsoft\Templates\OL_Brief_farbig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D13E176E48F04D8FD39F6F33E85890" ma:contentTypeVersion="7" ma:contentTypeDescription="Ein neues Dokument erstellen." ma:contentTypeScope="" ma:versionID="44bede19c76874268decede2d1894116">
  <xsd:schema xmlns:xsd="http://www.w3.org/2001/XMLSchema" xmlns:xs="http://www.w3.org/2001/XMLSchema" xmlns:p="http://schemas.microsoft.com/office/2006/metadata/properties" xmlns:ns2="8595195e-e70d-472a-88c1-b671fba9fee2" xmlns:ns3="e97c2d3a-ffcd-41c6-872f-e6d1e792569a" xmlns:ns4="116bebd9-bdf6-4281-89c3-d98ba8ce2e1f" targetNamespace="http://schemas.microsoft.com/office/2006/metadata/properties" ma:root="true" ma:fieldsID="ab00141fae668be865d2196a42ef7b72" ns2:_="" ns3:_="" ns4:_="">
    <xsd:import namespace="8595195e-e70d-472a-88c1-b671fba9fee2"/>
    <xsd:import namespace="e97c2d3a-ffcd-41c6-872f-e6d1e792569a"/>
    <xsd:import namespace="116bebd9-bdf6-4281-89c3-d98ba8ce2e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195e-e70d-472a-88c1-b671fba9fe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c2d3a-ffcd-41c6-872f-e6d1e792569a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Zuletzt freigegeben nach Benutz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ebd9-bdf6-4281-89c3-d98ba8ce2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7F79-3B98-40FD-B135-9A579684CF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3643F8-79F9-4A47-A450-54D80F3EA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5195e-e70d-472a-88c1-b671fba9fee2"/>
    <ds:schemaRef ds:uri="e97c2d3a-ffcd-41c6-872f-e6d1e792569a"/>
    <ds:schemaRef ds:uri="116bebd9-bdf6-4281-89c3-d98ba8ce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D1036C-B86D-4451-AF58-06214C872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DBF9B-D338-4914-81F5-DD8185B8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OL_Brief_farbig08</Template>
  <TotalTime>0</TotalTime>
  <Pages>7</Pages>
  <Words>772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mediasprint gmbh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karin.haueter</dc:creator>
  <cp:keywords/>
  <cp:lastModifiedBy>Christine Lüscher-Fogtmann</cp:lastModifiedBy>
  <cp:revision>2</cp:revision>
  <cp:lastPrinted>2017-10-03T15:18:00Z</cp:lastPrinted>
  <dcterms:created xsi:type="dcterms:W3CDTF">2020-02-02T07:08:00Z</dcterms:created>
  <dcterms:modified xsi:type="dcterms:W3CDTF">2020-02-02T07:08:00Z</dcterms:modified>
</cp:coreProperties>
</file>