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F255" w14:textId="77777777" w:rsidR="008D080D" w:rsidRDefault="008D080D"/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8D080D" w:rsidRPr="00732FB6" w14:paraId="4523ABD7" w14:textId="77777777" w:rsidTr="00316DA4">
        <w:tc>
          <w:tcPr>
            <w:tcW w:w="3118" w:type="dxa"/>
          </w:tcPr>
          <w:p w14:paraId="37C77913" w14:textId="77777777" w:rsidR="008D080D" w:rsidRPr="00732FB6" w:rsidRDefault="008D080D" w:rsidP="00316DA4">
            <w:pPr>
              <w:pStyle w:val="Unterberschrift"/>
              <w:rPr>
                <w:rFonts w:ascii="Verdana" w:hAnsi="Verdana"/>
              </w:rPr>
            </w:pPr>
          </w:p>
        </w:tc>
        <w:tc>
          <w:tcPr>
            <w:tcW w:w="2879" w:type="dxa"/>
          </w:tcPr>
          <w:p w14:paraId="7A7CB1B4" w14:textId="77777777" w:rsidR="008D080D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Lüscher-Fogtmann</w:t>
            </w:r>
          </w:p>
          <w:p w14:paraId="1CBA447F" w14:textId="77777777" w:rsidR="008D080D" w:rsidRPr="00BC2139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Bereichsleiterin Leistungssport</w:t>
            </w:r>
          </w:p>
          <w:p w14:paraId="30E28A96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Reiserstrasse 75</w:t>
            </w:r>
          </w:p>
          <w:p w14:paraId="7DEB7D25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 Olten</w:t>
            </w:r>
          </w:p>
          <w:p w14:paraId="4E2D00C8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</w:p>
          <w:p w14:paraId="2F83DABD" w14:textId="77777777" w:rsidR="008D080D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 +41 76 346 01 04</w:t>
            </w:r>
          </w:p>
          <w:p w14:paraId="706B5595" w14:textId="77777777" w:rsidR="008D080D" w:rsidRPr="00536618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Christine.luescher-fogtmann@swiss-orienteering.ch</w:t>
            </w:r>
          </w:p>
          <w:p w14:paraId="1DAB0676" w14:textId="54F5B5C4" w:rsidR="008D080D" w:rsidRPr="00F736E6" w:rsidRDefault="008D080D" w:rsidP="00F736E6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C2139">
              <w:rPr>
                <w:sz w:val="16"/>
                <w:szCs w:val="16"/>
              </w:rPr>
              <w:t>www.swiss-orienteering.ch</w:t>
            </w:r>
            <w:hyperlink r:id="rId11" w:history="1"/>
          </w:p>
        </w:tc>
      </w:tr>
    </w:tbl>
    <w:p w14:paraId="60EBA7D7" w14:textId="77777777" w:rsidR="008D080D" w:rsidRPr="00F16EBD" w:rsidRDefault="008D080D" w:rsidP="008D080D">
      <w:pPr>
        <w:rPr>
          <w:rFonts w:ascii="Verdana" w:hAnsi="Verdana"/>
          <w:lang w:val="de-CH"/>
        </w:rPr>
      </w:pPr>
    </w:p>
    <w:p w14:paraId="4B92C7BC" w14:textId="118C1335" w:rsidR="008D080D" w:rsidRDefault="008D080D" w:rsidP="008D080D">
      <w:pPr>
        <w:outlineLvl w:val="0"/>
        <w:rPr>
          <w:rFonts w:ascii="Verdana" w:hAnsi="Verdana" w:cs="Arial"/>
          <w:b/>
          <w:sz w:val="32"/>
          <w:lang w:val="de-CH"/>
        </w:rPr>
      </w:pPr>
      <w:r>
        <w:rPr>
          <w:rFonts w:ascii="Verdana" w:hAnsi="Verdana" w:cs="Arial"/>
          <w:b/>
          <w:sz w:val="32"/>
          <w:lang w:val="de-CH"/>
        </w:rPr>
        <w:t xml:space="preserve">Bewerbungen </w:t>
      </w:r>
      <w:r w:rsidR="00A427BE">
        <w:rPr>
          <w:rFonts w:ascii="Verdana" w:hAnsi="Verdana" w:cs="Arial"/>
          <w:b/>
          <w:sz w:val="32"/>
          <w:lang w:val="de-CH"/>
        </w:rPr>
        <w:t xml:space="preserve">Testläufe </w:t>
      </w:r>
      <w:r>
        <w:rPr>
          <w:rFonts w:ascii="Verdana" w:hAnsi="Verdana" w:cs="Arial"/>
          <w:b/>
          <w:sz w:val="32"/>
          <w:lang w:val="de-CH"/>
        </w:rPr>
        <w:t xml:space="preserve">Elite </w:t>
      </w:r>
      <w:r w:rsidR="00D2307F">
        <w:rPr>
          <w:rFonts w:ascii="Verdana" w:hAnsi="Verdana" w:cs="Arial"/>
          <w:b/>
          <w:sz w:val="32"/>
          <w:lang w:val="de-CH"/>
        </w:rPr>
        <w:t>2021</w:t>
      </w:r>
    </w:p>
    <w:p w14:paraId="59054EF6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p w14:paraId="3BB32123" w14:textId="1721BC8E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Wir freuen uns auf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 Bewerbung für d</w:t>
      </w:r>
      <w:r w:rsidR="00A427BE">
        <w:rPr>
          <w:rFonts w:ascii="Verdana" w:hAnsi="Verdana" w:cs="Arial"/>
          <w:sz w:val="20"/>
          <w:lang w:val="de-CH"/>
        </w:rPr>
        <w:t>ie</w:t>
      </w:r>
      <w:r>
        <w:rPr>
          <w:rFonts w:ascii="Verdana" w:hAnsi="Verdana" w:cs="Arial"/>
          <w:sz w:val="20"/>
          <w:lang w:val="de-CH"/>
        </w:rPr>
        <w:t xml:space="preserve"> Elite</w:t>
      </w:r>
      <w:r w:rsidR="00A427BE">
        <w:rPr>
          <w:rFonts w:ascii="Verdana" w:hAnsi="Verdana" w:cs="Arial"/>
          <w:sz w:val="20"/>
          <w:lang w:val="de-CH"/>
        </w:rPr>
        <w:t xml:space="preserve"> Testläufe</w:t>
      </w:r>
      <w:r>
        <w:rPr>
          <w:rFonts w:ascii="Verdana" w:hAnsi="Verdana" w:cs="Arial"/>
          <w:sz w:val="20"/>
          <w:lang w:val="de-CH"/>
        </w:rPr>
        <w:t xml:space="preserve"> </w:t>
      </w:r>
      <w:r w:rsidR="00D2307F">
        <w:rPr>
          <w:rFonts w:ascii="Verdana" w:hAnsi="Verdana" w:cs="Arial"/>
          <w:sz w:val="20"/>
          <w:lang w:val="de-CH"/>
        </w:rPr>
        <w:t>2021</w:t>
      </w:r>
      <w:r>
        <w:rPr>
          <w:rFonts w:ascii="Verdana" w:hAnsi="Verdana" w:cs="Arial"/>
          <w:sz w:val="20"/>
          <w:lang w:val="de-CH"/>
        </w:rPr>
        <w:t xml:space="preserve">. </w:t>
      </w:r>
    </w:p>
    <w:p w14:paraId="5EDF1367" w14:textId="79463C59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Die Bewerbung </w:t>
      </w:r>
      <w:r w:rsidR="00FF202F">
        <w:rPr>
          <w:rFonts w:ascii="Verdana" w:hAnsi="Verdana" w:cs="Arial"/>
          <w:sz w:val="20"/>
          <w:lang w:val="de-CH"/>
        </w:rPr>
        <w:t>muss</w:t>
      </w:r>
      <w:r>
        <w:rPr>
          <w:rFonts w:ascii="Verdana" w:hAnsi="Verdana" w:cs="Arial"/>
          <w:sz w:val="20"/>
          <w:lang w:val="de-CH"/>
        </w:rPr>
        <w:t xml:space="preserve"> von allen ausgefüllt werden, die an </w:t>
      </w:r>
      <w:r w:rsidR="00A427BE">
        <w:rPr>
          <w:rFonts w:ascii="Verdana" w:hAnsi="Verdana" w:cs="Arial"/>
          <w:sz w:val="20"/>
          <w:lang w:val="de-CH"/>
        </w:rPr>
        <w:t>den</w:t>
      </w:r>
      <w:r>
        <w:rPr>
          <w:rFonts w:ascii="Verdana" w:hAnsi="Verdana" w:cs="Arial"/>
          <w:sz w:val="20"/>
          <w:lang w:val="de-CH"/>
        </w:rPr>
        <w:t xml:space="preserve"> Elite</w:t>
      </w:r>
      <w:r w:rsidR="00A427BE">
        <w:rPr>
          <w:rFonts w:ascii="Verdana" w:hAnsi="Verdana" w:cs="Arial"/>
          <w:sz w:val="20"/>
          <w:lang w:val="de-CH"/>
        </w:rPr>
        <w:t xml:space="preserve"> Testläufe 2021 teilnehmen möchten</w:t>
      </w:r>
      <w:r w:rsidR="00FF202F">
        <w:rPr>
          <w:rFonts w:ascii="Verdana" w:hAnsi="Verdana" w:cs="Arial"/>
          <w:sz w:val="20"/>
          <w:lang w:val="de-CH"/>
        </w:rPr>
        <w:t xml:space="preserve"> und aktuell nicht Mitglieder des Elitekaders oder der Anschlussgruppe sind</w:t>
      </w:r>
      <w:r>
        <w:rPr>
          <w:rFonts w:ascii="Verdana" w:hAnsi="Verdana" w:cs="Arial"/>
          <w:sz w:val="20"/>
          <w:lang w:val="de-CH"/>
        </w:rPr>
        <w:t>.</w:t>
      </w:r>
      <w:r w:rsidR="00451D62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Füll die Bewerbung gewissenhaft aus und besprich diese mit </w:t>
      </w:r>
      <w:r w:rsidR="005F6FFB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einer persönlichen Betreuerin/</w:t>
      </w:r>
      <w:r w:rsidR="005F6FFB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einem persönlichen Betreuer</w:t>
      </w:r>
    </w:p>
    <w:p w14:paraId="2EF83B93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4123220" w14:textId="21D38DBA" w:rsidR="008D080D" w:rsidRDefault="008D080D" w:rsidP="0087533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Gerne erwarten wir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Bewerbung per Mail bis </w:t>
      </w:r>
      <w:r w:rsidR="00B6742C">
        <w:rPr>
          <w:rFonts w:ascii="Verdana" w:hAnsi="Verdana" w:cs="Arial"/>
          <w:sz w:val="20"/>
          <w:lang w:val="de-CH"/>
        </w:rPr>
        <w:t xml:space="preserve">am </w:t>
      </w:r>
      <w:r w:rsidR="00FF202F">
        <w:rPr>
          <w:rFonts w:ascii="Verdana" w:hAnsi="Verdana" w:cs="Arial"/>
          <w:sz w:val="20"/>
          <w:lang w:val="de-CH"/>
        </w:rPr>
        <w:t>24</w:t>
      </w:r>
      <w:r w:rsidR="00B6742C">
        <w:rPr>
          <w:rFonts w:ascii="Verdana" w:hAnsi="Verdana" w:cs="Arial"/>
          <w:sz w:val="20"/>
          <w:lang w:val="de-CH"/>
        </w:rPr>
        <w:t>.</w:t>
      </w:r>
      <w:r w:rsidR="00A427BE">
        <w:rPr>
          <w:rFonts w:ascii="Verdana" w:hAnsi="Verdana" w:cs="Arial"/>
          <w:sz w:val="20"/>
          <w:lang w:val="de-CH"/>
        </w:rPr>
        <w:t>3</w:t>
      </w:r>
      <w:r w:rsidR="00B6742C">
        <w:rPr>
          <w:rFonts w:ascii="Verdana" w:hAnsi="Verdana" w:cs="Arial"/>
          <w:sz w:val="20"/>
          <w:lang w:val="de-CH"/>
        </w:rPr>
        <w:t>.202</w:t>
      </w:r>
      <w:r w:rsidR="00A427BE">
        <w:rPr>
          <w:rFonts w:ascii="Verdana" w:hAnsi="Verdana" w:cs="Arial"/>
          <w:sz w:val="20"/>
          <w:lang w:val="de-CH"/>
        </w:rPr>
        <w:t>1</w:t>
      </w:r>
      <w:r w:rsidR="00B6742C">
        <w:rPr>
          <w:rFonts w:ascii="Verdana" w:hAnsi="Verdana" w:cs="Arial"/>
          <w:sz w:val="20"/>
          <w:lang w:val="de-CH"/>
        </w:rPr>
        <w:t>.</w:t>
      </w:r>
    </w:p>
    <w:p w14:paraId="4919A02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77230B81" w14:textId="1C336DBE" w:rsidR="00EF671F" w:rsidRDefault="00EF671F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Bitte beachtet, dass alle Bewerbungen an </w:t>
      </w:r>
      <w:r w:rsidR="005F6FFB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 xml:space="preserve"> Personen geschickt werden müssen:</w:t>
      </w:r>
    </w:p>
    <w:p w14:paraId="235EA592" w14:textId="02203768" w:rsidR="00C7064E" w:rsidRPr="00406551" w:rsidRDefault="008D080D" w:rsidP="00C7064E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Damen</w:t>
      </w:r>
      <w:r w:rsidRPr="00406551">
        <w:rPr>
          <w:rFonts w:ascii="Verdana" w:hAnsi="Verdana" w:cs="Arial"/>
          <w:sz w:val="20"/>
          <w:lang w:val="de-CH"/>
        </w:rPr>
        <w:t xml:space="preserve"> an: </w:t>
      </w:r>
      <w:hyperlink r:id="rId12" w:history="1">
        <w:r w:rsidR="00F703A8" w:rsidRPr="00406551">
          <w:rPr>
            <w:rStyle w:val="Hyperlink"/>
            <w:rFonts w:ascii="Verdana" w:hAnsi="Verdana" w:cs="Arial"/>
            <w:sz w:val="20"/>
            <w:lang w:val="de-CH"/>
          </w:rPr>
          <w:t>baptiste.rollier@swiss-orienteering.ch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, </w:t>
      </w:r>
      <w:hyperlink r:id="rId13" w:history="1">
        <w:r w:rsidR="00406551"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 und</w:t>
      </w:r>
      <w:r w:rsidRPr="00406551">
        <w:rPr>
          <w:rFonts w:ascii="Verdana" w:hAnsi="Verdana" w:cs="Arial"/>
          <w:sz w:val="20"/>
          <w:lang w:val="de-CH"/>
        </w:rPr>
        <w:t xml:space="preserve"> </w:t>
      </w:r>
      <w:hyperlink r:id="rId14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5FBE9121" w14:textId="7317F4F7" w:rsidR="00EF671F" w:rsidRPr="00406551" w:rsidRDefault="008D080D" w:rsidP="00EF671F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Herren</w:t>
      </w:r>
      <w:r w:rsidRPr="00406551">
        <w:rPr>
          <w:rFonts w:ascii="Verdana" w:hAnsi="Verdana" w:cs="Arial"/>
          <w:sz w:val="20"/>
          <w:lang w:val="de-CH"/>
        </w:rPr>
        <w:t xml:space="preserve"> (</w:t>
      </w:r>
      <w:r w:rsidR="00875334" w:rsidRPr="00406551">
        <w:rPr>
          <w:rFonts w:ascii="Verdana" w:hAnsi="Verdana" w:cs="Arial"/>
          <w:sz w:val="20"/>
          <w:lang w:val="de-CH"/>
        </w:rPr>
        <w:t>A</w:t>
      </w:r>
      <w:r w:rsidRPr="00406551">
        <w:rPr>
          <w:rFonts w:ascii="Verdana" w:hAnsi="Verdana" w:cs="Arial"/>
          <w:sz w:val="20"/>
          <w:lang w:val="de-CH"/>
        </w:rPr>
        <w:t xml:space="preserve">ntworten </w:t>
      </w:r>
      <w:r w:rsidR="00875334" w:rsidRPr="00406551">
        <w:rPr>
          <w:rFonts w:ascii="Verdana" w:hAnsi="Verdana" w:cs="Arial"/>
          <w:sz w:val="20"/>
          <w:lang w:val="de-CH"/>
        </w:rPr>
        <w:t>auf</w:t>
      </w:r>
      <w:r w:rsidRPr="00406551">
        <w:rPr>
          <w:rFonts w:ascii="Verdana" w:hAnsi="Verdana" w:cs="Arial"/>
          <w:sz w:val="20"/>
          <w:lang w:val="de-CH"/>
        </w:rPr>
        <w:t xml:space="preserve"> Englisch oder Französisch) an: </w:t>
      </w:r>
      <w:hyperlink r:id="rId15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francois.gonon@swiss-orienteering.ch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, </w:t>
      </w:r>
      <w:hyperlink r:id="rId16" w:history="1">
        <w:r w:rsidR="00406551"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 und </w:t>
      </w:r>
      <w:hyperlink r:id="rId17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2CD275C2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24325F6E" w14:textId="248F17E5" w:rsidR="008D080D" w:rsidRPr="00C7064E" w:rsidRDefault="008D080D" w:rsidP="008D080D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C7064E">
        <w:rPr>
          <w:rFonts w:ascii="Verdana" w:hAnsi="Verdana" w:cs="Arial"/>
          <w:b/>
          <w:sz w:val="28"/>
          <w:szCs w:val="28"/>
          <w:lang w:val="en-GB"/>
        </w:rPr>
        <w:t>Me, myself and I:</w:t>
      </w:r>
    </w:p>
    <w:p w14:paraId="3B83C1A6" w14:textId="77777777" w:rsidR="008D080D" w:rsidRPr="00C7064E" w:rsidRDefault="008D080D" w:rsidP="008D080D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8D080D" w:rsidRPr="00EF5F49" w14:paraId="52FAD0F3" w14:textId="77777777" w:rsidTr="00B566B6">
        <w:tc>
          <w:tcPr>
            <w:tcW w:w="3016" w:type="dxa"/>
          </w:tcPr>
          <w:p w14:paraId="48A8CA1B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0E5E4E9F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A4ED49E" w14:textId="77777777" w:rsidTr="00B566B6">
        <w:tc>
          <w:tcPr>
            <w:tcW w:w="3016" w:type="dxa"/>
          </w:tcPr>
          <w:p w14:paraId="7B2ED40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Geburtsdatum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E8974B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0C66A13" w14:textId="77777777" w:rsidTr="00B566B6">
        <w:tc>
          <w:tcPr>
            <w:tcW w:w="3016" w:type="dxa"/>
          </w:tcPr>
          <w:p w14:paraId="0D3F5FDB" w14:textId="6A1C792C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 w:rsidR="00C7064E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534D1FB6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2C9D55A6" w14:textId="77777777" w:rsidTr="00B566B6">
        <w:tc>
          <w:tcPr>
            <w:tcW w:w="3016" w:type="dxa"/>
          </w:tcPr>
          <w:p w14:paraId="66E0366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2936BD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19610D9" w14:textId="77777777" w:rsidTr="00B566B6">
        <w:tc>
          <w:tcPr>
            <w:tcW w:w="3016" w:type="dxa"/>
          </w:tcPr>
          <w:p w14:paraId="2AEB97C6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2B2A51EF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3D95FF78" w14:textId="77777777" w:rsidTr="00B566B6">
        <w:tc>
          <w:tcPr>
            <w:tcW w:w="3016" w:type="dxa"/>
          </w:tcPr>
          <w:p w14:paraId="4511123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3AF3FF4D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9A729CA" w14:textId="77777777" w:rsidTr="00B566B6">
        <w:tc>
          <w:tcPr>
            <w:tcW w:w="3016" w:type="dxa"/>
          </w:tcPr>
          <w:p w14:paraId="3E7677E9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</w:t>
            </w:r>
            <w:r>
              <w:rPr>
                <w:rFonts w:ascii="Verdana" w:hAnsi="Verdana" w:cs="Arial"/>
                <w:lang w:val="de-CH"/>
              </w:rPr>
              <w:t xml:space="preserve">AIR+ </w:t>
            </w:r>
            <w:r w:rsidRPr="00EF5F49">
              <w:rPr>
                <w:rFonts w:ascii="Verdana" w:hAnsi="Verdana" w:cs="Arial"/>
                <w:lang w:val="de-CH"/>
              </w:rPr>
              <w:t>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61E2ECE6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4121236C" w14:textId="77777777" w:rsidTr="00B566B6">
        <w:tc>
          <w:tcPr>
            <w:tcW w:w="3016" w:type="dxa"/>
          </w:tcPr>
          <w:p w14:paraId="7CFB1C58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Emit</w:t>
            </w:r>
            <w:proofErr w:type="spellEnd"/>
            <w:r w:rsidRPr="00EF5F49">
              <w:rPr>
                <w:rFonts w:ascii="Verdana" w:hAnsi="Verdana" w:cs="Arial"/>
                <w:lang w:val="de-CH"/>
              </w:rPr>
              <w:t>-Card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87B66BC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3BF62374" w14:textId="77777777" w:rsidTr="00D16C2B">
        <w:tc>
          <w:tcPr>
            <w:tcW w:w="3016" w:type="dxa"/>
          </w:tcPr>
          <w:p w14:paraId="7BD4DE96" w14:textId="01AB3F29" w:rsidR="00D16C2B" w:rsidRPr="00EF5F49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Schweizer Verein</w:t>
            </w:r>
          </w:p>
        </w:tc>
        <w:tc>
          <w:tcPr>
            <w:tcW w:w="6328" w:type="dxa"/>
          </w:tcPr>
          <w:p w14:paraId="306C0B31" w14:textId="77777777" w:rsidR="00D16C2B" w:rsidRPr="00EF5F49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59D2CF84" w14:textId="77777777" w:rsidTr="00D16C2B">
        <w:tc>
          <w:tcPr>
            <w:tcW w:w="3016" w:type="dxa"/>
          </w:tcPr>
          <w:p w14:paraId="59FD04E2" w14:textId="775BDD5B" w:rsidR="00D16C2B" w:rsidRPr="00EF5F49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Skandinavischer Verein</w:t>
            </w:r>
          </w:p>
        </w:tc>
        <w:tc>
          <w:tcPr>
            <w:tcW w:w="6328" w:type="dxa"/>
          </w:tcPr>
          <w:p w14:paraId="5AB12B31" w14:textId="77777777" w:rsidR="00D16C2B" w:rsidRPr="00EF5F49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C87FAF" w14:paraId="3004B399" w14:textId="77777777" w:rsidTr="00B566B6">
        <w:tc>
          <w:tcPr>
            <w:tcW w:w="3016" w:type="dxa"/>
          </w:tcPr>
          <w:p w14:paraId="74081531" w14:textId="77777777" w:rsidR="008D080D" w:rsidRPr="00C87FAF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C87FAF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7521E2BF" w14:textId="77777777" w:rsidR="008D080D" w:rsidRPr="006853B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69252D37" w14:textId="77777777" w:rsidTr="00B566B6">
        <w:tc>
          <w:tcPr>
            <w:tcW w:w="3016" w:type="dxa"/>
          </w:tcPr>
          <w:p w14:paraId="3F6AB1F3" w14:textId="08A08959" w:rsidR="008D080D" w:rsidRPr="00C87FAF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 xml:space="preserve">Mein Motto für </w:t>
            </w:r>
            <w:r w:rsidR="00D2307F">
              <w:rPr>
                <w:rFonts w:ascii="Verdana" w:hAnsi="Verdana" w:cs="Arial"/>
                <w:lang w:val="de-CH"/>
              </w:rPr>
              <w:t>202</w:t>
            </w:r>
            <w:r w:rsidR="00D2307F">
              <w:t>0</w:t>
            </w:r>
            <w:r w:rsidR="00D2307F" w:rsidRPr="00F27F38">
              <w:rPr>
                <w:rFonts w:ascii="Verdana" w:hAnsi="Verdana" w:cs="Arial"/>
                <w:lang w:val="de-CH"/>
              </w:rPr>
              <w:t xml:space="preserve"> </w:t>
            </w:r>
            <w:r w:rsidRPr="00F27F38">
              <w:rPr>
                <w:rFonts w:ascii="Verdana" w:hAnsi="Verdana" w:cs="Arial"/>
                <w:lang w:val="de-CH"/>
              </w:rPr>
              <w:t>war:</w:t>
            </w:r>
          </w:p>
        </w:tc>
        <w:tc>
          <w:tcPr>
            <w:tcW w:w="6328" w:type="dxa"/>
          </w:tcPr>
          <w:p w14:paraId="7B39880C" w14:textId="77777777" w:rsidR="008D080D" w:rsidRPr="006853B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524496BB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4394064D" w14:textId="77777777" w:rsidR="008D080D" w:rsidRPr="00F27F38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F27F38">
        <w:rPr>
          <w:rFonts w:ascii="Verdana" w:hAnsi="Verdana" w:cs="Arial"/>
          <w:b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8D080D" w:rsidRPr="00EF5F49" w14:paraId="0C4A7AEA" w14:textId="77777777" w:rsidTr="00015CF0">
        <w:tc>
          <w:tcPr>
            <w:tcW w:w="3055" w:type="dxa"/>
          </w:tcPr>
          <w:p w14:paraId="20C298DB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646EDE1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57E43C7" w14:textId="77777777" w:rsidTr="00015CF0">
        <w:tc>
          <w:tcPr>
            <w:tcW w:w="3055" w:type="dxa"/>
          </w:tcPr>
          <w:p w14:paraId="205A07B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8E71E32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6DC593D" w14:textId="77777777" w:rsidTr="00015CF0">
        <w:tc>
          <w:tcPr>
            <w:tcW w:w="3055" w:type="dxa"/>
          </w:tcPr>
          <w:p w14:paraId="27FAD414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5CA6D23D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F4AB23C" w14:textId="77777777" w:rsidTr="00015CF0">
        <w:tc>
          <w:tcPr>
            <w:tcW w:w="3055" w:type="dxa"/>
          </w:tcPr>
          <w:p w14:paraId="4E581BED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53437B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7851520D" w14:textId="77777777" w:rsidR="00015CF0" w:rsidRDefault="00015CF0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17DAA1B2" w14:textId="77777777" w:rsidR="00EF671F" w:rsidRPr="00F27F38" w:rsidRDefault="00EF671F" w:rsidP="00EF671F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Weitere</w:t>
      </w:r>
      <w:r w:rsidRPr="00F27F38">
        <w:rPr>
          <w:rFonts w:ascii="Verdana" w:hAnsi="Verdana" w:cs="Arial"/>
          <w:b/>
          <w:lang w:val="de-CH"/>
        </w:rPr>
        <w:t xml:space="preserve"> Betreuer</w:t>
      </w:r>
      <w:r>
        <w:rPr>
          <w:rFonts w:ascii="Verdana" w:hAnsi="Verdana" w:cs="Arial"/>
          <w:b/>
          <w:lang w:val="de-CH"/>
        </w:rPr>
        <w:t xml:space="preserve">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EF671F" w:rsidRPr="00EF5F49" w14:paraId="325C5840" w14:textId="77777777" w:rsidTr="00EF671F">
        <w:tc>
          <w:tcPr>
            <w:tcW w:w="3055" w:type="dxa"/>
          </w:tcPr>
          <w:p w14:paraId="3979DD11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13229FE2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3BA5DC6D" w14:textId="77777777" w:rsidTr="00EF671F">
        <w:tc>
          <w:tcPr>
            <w:tcW w:w="3055" w:type="dxa"/>
          </w:tcPr>
          <w:p w14:paraId="1BB25D1A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4AA7DB9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0B6C5245" w14:textId="77777777" w:rsidTr="00EF671F">
        <w:tc>
          <w:tcPr>
            <w:tcW w:w="3055" w:type="dxa"/>
          </w:tcPr>
          <w:p w14:paraId="6506209B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71DC070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79D9A43C" w14:textId="77777777" w:rsidTr="00EF671F">
        <w:tc>
          <w:tcPr>
            <w:tcW w:w="3055" w:type="dxa"/>
          </w:tcPr>
          <w:p w14:paraId="559CE2C7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7EB4D198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67A74988" w14:textId="77777777" w:rsidR="004A7CA3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br w:type="page"/>
      </w:r>
    </w:p>
    <w:p w14:paraId="32340D25" w14:textId="7DDA1D80" w:rsidR="004A7CA3" w:rsidRPr="00261D90" w:rsidRDefault="00015CF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lastRenderedPageBreak/>
        <w:t>Selbstreflexion</w:t>
      </w:r>
    </w:p>
    <w:p w14:paraId="3B5B5414" w14:textId="1E34D14C" w:rsidR="00223A01" w:rsidRDefault="00223A01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6B4E0475" w14:textId="0EBFF6CC" w:rsidR="002856C5" w:rsidRPr="00876979" w:rsidRDefault="002856C5" w:rsidP="008D080D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r w:rsidRPr="00876979">
        <w:rPr>
          <w:rFonts w:ascii="Verdana" w:hAnsi="Verdana" w:cs="Arial"/>
          <w:b/>
          <w:sz w:val="22"/>
          <w:szCs w:val="22"/>
          <w:lang w:val="de-CH"/>
        </w:rPr>
        <w:t>Motivation</w:t>
      </w:r>
      <w:r w:rsidR="00876979" w:rsidRPr="00876979">
        <w:rPr>
          <w:rFonts w:ascii="Verdana" w:hAnsi="Verdana" w:cs="Arial"/>
          <w:b/>
          <w:sz w:val="22"/>
          <w:szCs w:val="22"/>
          <w:lang w:val="de-CH"/>
        </w:rPr>
        <w:t xml:space="preserve"> und</w:t>
      </w:r>
      <w:r w:rsidRPr="00876979">
        <w:rPr>
          <w:rFonts w:ascii="Verdana" w:hAnsi="Verdana" w:cs="Arial"/>
          <w:b/>
          <w:sz w:val="22"/>
          <w:szCs w:val="22"/>
          <w:lang w:val="de-CH"/>
        </w:rPr>
        <w:t xml:space="preserve"> </w:t>
      </w:r>
      <w:r w:rsidR="00876979" w:rsidRPr="00876979">
        <w:rPr>
          <w:rFonts w:ascii="Verdana" w:hAnsi="Verdana" w:cs="Arial"/>
          <w:b/>
          <w:sz w:val="22"/>
          <w:szCs w:val="22"/>
          <w:lang w:val="de-CH"/>
        </w:rPr>
        <w:t>Visionen</w:t>
      </w:r>
    </w:p>
    <w:p w14:paraId="7D1DCDD9" w14:textId="4BD501D6" w:rsidR="00223A01" w:rsidRPr="00261D90" w:rsidRDefault="005902C1" w:rsidP="00223A01">
      <w:pPr>
        <w:pStyle w:val="Funotentext"/>
        <w:numPr>
          <w:ilvl w:val="0"/>
          <w:numId w:val="15"/>
        </w:numPr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261D90">
        <w:rPr>
          <w:rFonts w:ascii="Verdana" w:hAnsi="Verdana" w:cs="Arial"/>
          <w:lang w:val="de-CH"/>
        </w:rPr>
        <w:t>W</w:t>
      </w:r>
      <w:r w:rsidR="00D00AF9" w:rsidRPr="00261D90">
        <w:rPr>
          <w:rFonts w:ascii="Verdana" w:hAnsi="Verdana" w:cs="Arial"/>
          <w:lang w:val="de-CH"/>
        </w:rPr>
        <w:t>arum</w:t>
      </w:r>
      <w:r w:rsidRPr="00261D90">
        <w:rPr>
          <w:rFonts w:ascii="Verdana" w:hAnsi="Verdana" w:cs="Arial"/>
          <w:lang w:val="de-CH"/>
        </w:rPr>
        <w:t xml:space="preserve"> </w:t>
      </w:r>
      <w:r w:rsidR="00F2244C">
        <w:rPr>
          <w:rFonts w:ascii="Verdana" w:hAnsi="Verdana" w:cs="Arial"/>
          <w:lang w:val="de-CH"/>
        </w:rPr>
        <w:t>be</w:t>
      </w:r>
      <w:r w:rsidRPr="00261D90">
        <w:rPr>
          <w:rFonts w:ascii="Verdana" w:hAnsi="Verdana" w:cs="Arial"/>
          <w:lang w:val="de-CH"/>
        </w:rPr>
        <w:t>treibst du OL als Spitzensport</w:t>
      </w:r>
      <w:r w:rsidR="00223A01" w:rsidRPr="00261D90">
        <w:rPr>
          <w:rFonts w:ascii="Verdana" w:hAnsi="Verdana" w:cs="Arial"/>
          <w:lang w:val="de-CH"/>
        </w:rPr>
        <w:t>?</w:t>
      </w:r>
    </w:p>
    <w:p w14:paraId="2BCCE204" w14:textId="6E076F8B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E4F1B43" w14:textId="2BD5A53E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C104253" w14:textId="106DACB0" w:rsidR="00560D44" w:rsidRDefault="00560D44" w:rsidP="00560D44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Langfristziele und Visionen hast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u im OL?</w:t>
      </w:r>
    </w:p>
    <w:p w14:paraId="3E311570" w14:textId="45B44F53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154022A" w14:textId="77777777" w:rsidR="00F2244C" w:rsidRPr="00073D88" w:rsidRDefault="00F2244C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8E1CDDA" w14:textId="50CC0807" w:rsidR="005902C1" w:rsidRPr="00261D90" w:rsidRDefault="00261D90" w:rsidP="005902C1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Was muss </w:t>
      </w:r>
      <w:r w:rsidR="00D2307F">
        <w:rPr>
          <w:rFonts w:ascii="Verdana" w:hAnsi="Verdana" w:cs="Arial"/>
          <w:sz w:val="20"/>
          <w:lang w:val="de-CH"/>
        </w:rPr>
        <w:t>du</w:t>
      </w:r>
      <w:r w:rsidR="00D2307F" w:rsidRPr="00261D90">
        <w:rPr>
          <w:rFonts w:ascii="Verdana" w:hAnsi="Verdana" w:cs="Arial"/>
          <w:sz w:val="20"/>
          <w:lang w:val="de-CH"/>
        </w:rPr>
        <w:t xml:space="preserve"> </w:t>
      </w:r>
      <w:r w:rsidR="00CA0C66" w:rsidRPr="00261D90">
        <w:rPr>
          <w:rFonts w:ascii="Verdana" w:hAnsi="Verdana" w:cs="Arial"/>
          <w:sz w:val="20"/>
          <w:lang w:val="de-CH"/>
        </w:rPr>
        <w:t xml:space="preserve">deiner Meinung nach </w:t>
      </w:r>
      <w:r>
        <w:rPr>
          <w:rFonts w:ascii="Verdana" w:hAnsi="Verdana" w:cs="Arial"/>
          <w:sz w:val="20"/>
          <w:lang w:val="de-CH"/>
        </w:rPr>
        <w:t>können</w:t>
      </w:r>
      <w:r w:rsidR="005902C1" w:rsidRPr="00261D90">
        <w:rPr>
          <w:rFonts w:ascii="Verdana" w:hAnsi="Verdana" w:cs="Arial"/>
          <w:sz w:val="20"/>
          <w:lang w:val="de-CH"/>
        </w:rPr>
        <w:t>, um</w:t>
      </w:r>
      <w:r w:rsidR="00560D44" w:rsidRPr="00261D90">
        <w:rPr>
          <w:rFonts w:ascii="Verdana" w:hAnsi="Verdana" w:cs="Arial"/>
          <w:sz w:val="20"/>
          <w:lang w:val="de-CH"/>
        </w:rPr>
        <w:t xml:space="preserve"> deine Visionen zu erreichen</w:t>
      </w:r>
      <w:r w:rsidR="005902C1" w:rsidRPr="00261D90">
        <w:rPr>
          <w:rFonts w:ascii="Verdana" w:hAnsi="Verdana" w:cs="Arial"/>
          <w:sz w:val="20"/>
          <w:lang w:val="de-CH"/>
        </w:rPr>
        <w:t>?</w:t>
      </w:r>
    </w:p>
    <w:p w14:paraId="492E0069" w14:textId="2E973C62" w:rsidR="00F2244C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338DA71" w14:textId="16861679" w:rsidR="008D080D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0A2A35">
        <w:rPr>
          <w:rFonts w:ascii="Verdana" w:hAnsi="Verdana" w:cs="Arial"/>
          <w:b/>
          <w:sz w:val="28"/>
          <w:szCs w:val="28"/>
          <w:lang w:val="de-CH"/>
        </w:rPr>
        <w:t>Training</w:t>
      </w:r>
      <w:r w:rsidR="00CA6942">
        <w:rPr>
          <w:rFonts w:ascii="Verdana" w:hAnsi="Verdana" w:cs="Arial"/>
          <w:b/>
          <w:sz w:val="28"/>
          <w:szCs w:val="28"/>
          <w:lang w:val="de-CH"/>
        </w:rPr>
        <w:t>/Entwicklung</w:t>
      </w:r>
    </w:p>
    <w:p w14:paraId="33C48B67" w14:textId="397EACC8" w:rsidR="00316DA4" w:rsidRDefault="00316DA4" w:rsidP="008D080D">
      <w:pPr>
        <w:rPr>
          <w:rFonts w:ascii="Verdana" w:hAnsi="Verdana" w:cs="Arial"/>
          <w:sz w:val="20"/>
          <w:lang w:val="de-CH"/>
        </w:rPr>
      </w:pPr>
    </w:p>
    <w:p w14:paraId="4BB74EB8" w14:textId="2C38533A" w:rsidR="00316DA4" w:rsidRPr="00B6742C" w:rsidRDefault="00792182" w:rsidP="008D080D">
      <w:pPr>
        <w:rPr>
          <w:rFonts w:ascii="Verdana" w:hAnsi="Verdana" w:cs="Arial"/>
          <w:b/>
          <w:bCs/>
          <w:szCs w:val="32"/>
          <w:lang w:val="de-CH"/>
        </w:rPr>
      </w:pPr>
      <w:r>
        <w:rPr>
          <w:rFonts w:ascii="Verdana" w:hAnsi="Verdana" w:cs="Arial"/>
          <w:b/>
          <w:bCs/>
          <w:szCs w:val="32"/>
          <w:lang w:val="de-CH"/>
        </w:rPr>
        <w:t>Statistik</w:t>
      </w:r>
    </w:p>
    <w:p w14:paraId="362EFB0C" w14:textId="77777777" w:rsidR="008D080D" w:rsidRPr="006F5647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8D080D" w:rsidRPr="006F5647" w14:paraId="4220AF92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6B8CFE2E" w14:textId="77777777" w:rsidR="008D080D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4361BE7F" w14:textId="370009F2" w:rsidR="00CF1A7D" w:rsidRPr="00CF1A7D" w:rsidRDefault="00CF1A7D" w:rsidP="002F2036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CF1A7D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7D5DE63" w14:textId="156A0581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02C1440D" w14:textId="613BAA7D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B5C5028" w14:textId="490869D5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F7BF988" w14:textId="62D0E3D9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2021</w:t>
            </w:r>
          </w:p>
        </w:tc>
      </w:tr>
      <w:tr w:rsidR="008D080D" w:rsidRPr="000A2A35" w14:paraId="5547092B" w14:textId="77777777" w:rsidTr="00D16C2B">
        <w:tc>
          <w:tcPr>
            <w:tcW w:w="3199" w:type="dxa"/>
          </w:tcPr>
          <w:p w14:paraId="7AFC53B8" w14:textId="42D16DA4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OL (Training und Wettkämpfe</w:t>
            </w:r>
            <w:r w:rsidR="00B2026B">
              <w:rPr>
                <w:rFonts w:ascii="Verdana" w:hAnsi="Verdana" w:cs="Arial"/>
                <w:sz w:val="20"/>
                <w:lang w:val="de-CH"/>
              </w:rPr>
              <w:t xml:space="preserve">, </w:t>
            </w:r>
            <w:r w:rsidR="00B2026B" w:rsidRPr="000A2A35">
              <w:rPr>
                <w:rFonts w:ascii="Verdana" w:hAnsi="Verdana" w:cs="Arial"/>
                <w:sz w:val="20"/>
                <w:lang w:val="de-CH"/>
              </w:rPr>
              <w:t>alle Intensitäten</w:t>
            </w:r>
            <w:r w:rsidRPr="006F5647">
              <w:rPr>
                <w:rFonts w:ascii="Verdana" w:hAnsi="Verdana" w:cs="Arial"/>
                <w:sz w:val="20"/>
                <w:lang w:val="de-CH"/>
              </w:rPr>
              <w:t>)</w:t>
            </w:r>
          </w:p>
        </w:tc>
        <w:tc>
          <w:tcPr>
            <w:tcW w:w="1816" w:type="dxa"/>
          </w:tcPr>
          <w:p w14:paraId="3D24B853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C01301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A5F8D0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50F7005D" w14:textId="77777777" w:rsidTr="00D16C2B">
        <w:tc>
          <w:tcPr>
            <w:tcW w:w="3199" w:type="dxa"/>
          </w:tcPr>
          <w:p w14:paraId="2137AD03" w14:textId="5DF9D5F0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Laufen </w:t>
            </w:r>
            <w:r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(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ohne</w:t>
            </w:r>
            <w:r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 OL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) </w:t>
            </w:r>
            <w:r w:rsidR="00CF1A7D" w:rsidRPr="00CF1A7D">
              <w:rPr>
                <w:rFonts w:ascii="Verdana" w:hAnsi="Verdana" w:cs="Arial"/>
                <w:sz w:val="20"/>
                <w:lang w:val="de-CH"/>
              </w:rPr>
              <w:t xml:space="preserve">(Training, </w:t>
            </w:r>
            <w:r w:rsidRPr="00CF1A7D">
              <w:rPr>
                <w:rFonts w:ascii="Verdana" w:hAnsi="Verdana" w:cs="Arial"/>
                <w:sz w:val="20"/>
                <w:lang w:val="de-CH"/>
              </w:rPr>
              <w:t>Wettkämpfe,</w:t>
            </w:r>
            <w:r w:rsidRPr="000A2A35">
              <w:rPr>
                <w:rFonts w:ascii="Verdana" w:hAnsi="Verdana" w:cs="Arial"/>
                <w:sz w:val="20"/>
                <w:lang w:val="de-CH"/>
              </w:rPr>
              <w:t xml:space="preserve"> etc., alle Intensitäten)</w:t>
            </w:r>
          </w:p>
        </w:tc>
        <w:tc>
          <w:tcPr>
            <w:tcW w:w="1816" w:type="dxa"/>
          </w:tcPr>
          <w:p w14:paraId="6FF4FF43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4F1AFDE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6F49B4E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15A6EB82" w14:textId="77777777" w:rsidTr="00D16C2B">
        <w:tc>
          <w:tcPr>
            <w:tcW w:w="3199" w:type="dxa"/>
          </w:tcPr>
          <w:p w14:paraId="48285E6C" w14:textId="77777777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Alternative Ausdauer (Velo, LL, </w:t>
            </w:r>
            <w:proofErr w:type="spellStart"/>
            <w:r w:rsidRPr="000A2A35">
              <w:rPr>
                <w:rFonts w:ascii="Verdana" w:hAnsi="Verdana" w:cs="Arial"/>
                <w:sz w:val="20"/>
                <w:lang w:val="de-CH"/>
              </w:rPr>
              <w:t>Wetvest</w:t>
            </w:r>
            <w:proofErr w:type="spellEnd"/>
            <w:r w:rsidRPr="000A2A35">
              <w:rPr>
                <w:rFonts w:ascii="Verdana" w:hAnsi="Verdana" w:cs="Arial"/>
                <w:sz w:val="20"/>
                <w:lang w:val="de-CH"/>
              </w:rPr>
              <w:t>, Schwimmen, etc., alle Intensitäten)</w:t>
            </w:r>
          </w:p>
        </w:tc>
        <w:tc>
          <w:tcPr>
            <w:tcW w:w="1816" w:type="dxa"/>
          </w:tcPr>
          <w:p w14:paraId="4FBB27E1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9F5C9FD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552D44A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F9581F5" w14:textId="77777777" w:rsidTr="00D16C2B">
        <w:tc>
          <w:tcPr>
            <w:tcW w:w="3199" w:type="dxa"/>
          </w:tcPr>
          <w:p w14:paraId="5D1BEB50" w14:textId="77777777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Kraft (Kraftraum, Rumpfkraft, Circuit, etc.)</w:t>
            </w:r>
          </w:p>
        </w:tc>
        <w:tc>
          <w:tcPr>
            <w:tcW w:w="1816" w:type="dxa"/>
          </w:tcPr>
          <w:p w14:paraId="131F420B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1355BA4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7096C88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E8B4E26" w14:textId="77777777" w:rsidTr="00D16C2B">
        <w:tc>
          <w:tcPr>
            <w:tcW w:w="3199" w:type="dxa"/>
          </w:tcPr>
          <w:p w14:paraId="55A78B10" w14:textId="77777777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178ED6C8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DD274B2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D3B9C9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420B00" w14:textId="70709218" w:rsidR="008D080D" w:rsidRDefault="008D080D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29A1A89E" w14:textId="000F9C02" w:rsidR="00BC77A8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15E5085E" w14:textId="4B52126C" w:rsidR="00CF1A7D" w:rsidRDefault="00CF1A7D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 w:rsidRPr="006E1F18">
        <w:rPr>
          <w:rFonts w:ascii="Verdana" w:hAnsi="Verdana" w:cs="Arial"/>
          <w:sz w:val="20"/>
          <w:lang w:val="de-CH"/>
        </w:rPr>
        <w:t xml:space="preserve">Bitte werte </w:t>
      </w:r>
      <w:r w:rsidR="00593687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ein Training 2020 für die Periode vom 1. November 2019 bis 31. Oktober 2020 aus und vergleiche es mit dem Ziel, dass </w:t>
      </w:r>
      <w:r w:rsidR="00593687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u letztes Jahr in der Bewerbung angegeben hast. </w:t>
      </w:r>
      <w:r w:rsidR="00792182">
        <w:rPr>
          <w:rFonts w:ascii="Verdana" w:hAnsi="Verdana" w:cs="Arial"/>
          <w:sz w:val="20"/>
          <w:lang w:val="de-CH"/>
        </w:rPr>
        <w:t>Warum hast du deine Ziele erreicht/nicht erreicht?</w:t>
      </w:r>
    </w:p>
    <w:p w14:paraId="06651FC6" w14:textId="6E7C243A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587994F4" w14:textId="367078C7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13D643C3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2EC04C3C" w14:textId="77777777" w:rsidR="002F2036" w:rsidRP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3C6575D2" w14:textId="6F105606" w:rsidR="00792182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Wie verlief </w:t>
      </w:r>
      <w:r w:rsidR="00593687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 Entwicklung in diesem Jahr? Fortschritt, Stagnation, Rückschritt? Warum?</w:t>
      </w:r>
    </w:p>
    <w:p w14:paraId="1B65BDDA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O: </w:t>
      </w:r>
    </w:p>
    <w:p w14:paraId="29310F64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L: </w:t>
      </w:r>
    </w:p>
    <w:p w14:paraId="5A2835D6" w14:textId="289906D9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M: </w:t>
      </w:r>
    </w:p>
    <w:p w14:paraId="11A86D21" w14:textId="056F4A9B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98DD7F4" w14:textId="7B05FD14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2FCAD297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E08CE95" w14:textId="6D3BAE4F" w:rsidR="00792182" w:rsidRPr="0071193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Unter welchem Motto steht bei </w:t>
      </w:r>
      <w:r w:rsidR="00593687">
        <w:rPr>
          <w:rFonts w:ascii="Verdana" w:hAnsi="Verdana" w:cs="Arial"/>
          <w:sz w:val="20"/>
          <w:lang w:val="de-CH"/>
        </w:rPr>
        <w:t>d</w:t>
      </w:r>
      <w:r w:rsidRPr="0071193E">
        <w:rPr>
          <w:rFonts w:ascii="Verdana" w:hAnsi="Verdana" w:cs="Arial"/>
          <w:sz w:val="20"/>
          <w:lang w:val="de-CH"/>
        </w:rPr>
        <w:t>ir die Saison 202</w:t>
      </w:r>
      <w:r>
        <w:rPr>
          <w:rFonts w:ascii="Verdana" w:hAnsi="Verdana" w:cs="Arial"/>
          <w:sz w:val="20"/>
          <w:lang w:val="de-CH"/>
        </w:rPr>
        <w:t>1</w:t>
      </w:r>
      <w:r w:rsidRPr="0071193E">
        <w:rPr>
          <w:rFonts w:ascii="Verdana" w:hAnsi="Verdana" w:cs="Arial"/>
          <w:sz w:val="20"/>
          <w:lang w:val="de-CH"/>
        </w:rPr>
        <w:t>?</w:t>
      </w:r>
    </w:p>
    <w:p w14:paraId="0E7EB7C6" w14:textId="12FDBB1B" w:rsidR="00CF1A7D" w:rsidRDefault="00CF1A7D" w:rsidP="00CF1A7D">
      <w:pPr>
        <w:rPr>
          <w:rFonts w:ascii="Verdana" w:hAnsi="Verdana" w:cs="Arial"/>
          <w:sz w:val="20"/>
          <w:lang w:val="de-CH"/>
        </w:rPr>
      </w:pPr>
    </w:p>
    <w:p w14:paraId="2AFFC2E4" w14:textId="77777777" w:rsidR="00792182" w:rsidRDefault="00792182" w:rsidP="00CF1A7D">
      <w:pPr>
        <w:rPr>
          <w:rFonts w:ascii="Verdana" w:hAnsi="Verdana" w:cs="Arial"/>
          <w:sz w:val="20"/>
          <w:lang w:val="de-CH"/>
        </w:rPr>
      </w:pPr>
    </w:p>
    <w:p w14:paraId="5D5E0581" w14:textId="77777777" w:rsidR="00792182" w:rsidRDefault="00792182" w:rsidP="00CF1A7D">
      <w:pPr>
        <w:rPr>
          <w:rFonts w:ascii="Verdana" w:hAnsi="Verdana" w:cs="Arial"/>
          <w:sz w:val="20"/>
          <w:lang w:val="de-CH"/>
        </w:rPr>
      </w:pPr>
    </w:p>
    <w:p w14:paraId="2E5CCE32" w14:textId="1EE6A8AC" w:rsidR="00CF1A7D" w:rsidRDefault="002F2036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Was sind deine Trainings-/Entwicklungsziele für 2021?</w:t>
      </w:r>
    </w:p>
    <w:p w14:paraId="11E18808" w14:textId="25B1E390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3473E41B" w14:textId="1DF24A23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7A56891A" w14:textId="71A27598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00862CC7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6F420342" w14:textId="05D13B6B" w:rsidR="002F2036" w:rsidRPr="002F2036" w:rsidRDefault="002F2036" w:rsidP="002F2036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Massnahmen </w:t>
      </w:r>
      <w:r w:rsidR="00593687">
        <w:rPr>
          <w:rFonts w:ascii="Verdana" w:hAnsi="Verdana" w:cs="Arial"/>
          <w:sz w:val="20"/>
          <w:lang w:val="de-CH"/>
        </w:rPr>
        <w:t>setzt</w:t>
      </w:r>
      <w:r>
        <w:rPr>
          <w:rFonts w:ascii="Verdana" w:hAnsi="Verdana" w:cs="Arial"/>
          <w:sz w:val="20"/>
          <w:lang w:val="de-CH"/>
        </w:rPr>
        <w:t xml:space="preserve"> du</w:t>
      </w:r>
      <w:r w:rsidR="00593687">
        <w:rPr>
          <w:rFonts w:ascii="Verdana" w:hAnsi="Verdana" w:cs="Arial"/>
          <w:sz w:val="20"/>
          <w:lang w:val="de-CH"/>
        </w:rPr>
        <w:t xml:space="preserve"> um</w:t>
      </w:r>
      <w:r>
        <w:rPr>
          <w:rFonts w:ascii="Verdana" w:hAnsi="Verdana" w:cs="Arial"/>
          <w:sz w:val="20"/>
          <w:lang w:val="de-CH"/>
        </w:rPr>
        <w:t xml:space="preserve">, </w:t>
      </w:r>
      <w:r w:rsidR="00593687">
        <w:rPr>
          <w:rFonts w:ascii="Verdana" w:hAnsi="Verdana" w:cs="Arial"/>
          <w:sz w:val="20"/>
          <w:lang w:val="de-CH"/>
        </w:rPr>
        <w:t>damit du</w:t>
      </w:r>
      <w:r w:rsidR="00792182">
        <w:rPr>
          <w:rFonts w:ascii="Verdana" w:hAnsi="Verdana" w:cs="Arial"/>
          <w:sz w:val="20"/>
          <w:lang w:val="de-CH"/>
        </w:rPr>
        <w:t xml:space="preserve"> 2021</w:t>
      </w:r>
      <w:r>
        <w:rPr>
          <w:rFonts w:ascii="Verdana" w:hAnsi="Verdana" w:cs="Arial"/>
          <w:sz w:val="20"/>
          <w:lang w:val="de-CH"/>
        </w:rPr>
        <w:t xml:space="preserve"> deine Trainings-/Entwicklungsziele erreich</w:t>
      </w:r>
      <w:r w:rsidR="00593687">
        <w:rPr>
          <w:rFonts w:ascii="Verdana" w:hAnsi="Verdana" w:cs="Arial"/>
          <w:sz w:val="20"/>
          <w:lang w:val="de-CH"/>
        </w:rPr>
        <w:t>st</w:t>
      </w:r>
      <w:r>
        <w:rPr>
          <w:rFonts w:ascii="Verdana" w:hAnsi="Verdana" w:cs="Arial"/>
          <w:sz w:val="20"/>
          <w:lang w:val="de-CH"/>
        </w:rPr>
        <w:t xml:space="preserve">? </w:t>
      </w:r>
    </w:p>
    <w:p w14:paraId="4694C583" w14:textId="7FC66C65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3D1F95E6" w14:textId="77777777" w:rsidR="00792182" w:rsidRDefault="00792182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2541345" w14:textId="6A36386D" w:rsidR="00316DA4" w:rsidRPr="00792182" w:rsidRDefault="00316DA4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792182">
        <w:rPr>
          <w:rFonts w:ascii="Verdana" w:hAnsi="Verdana" w:cs="Arial"/>
          <w:b/>
          <w:sz w:val="28"/>
          <w:szCs w:val="28"/>
          <w:lang w:val="de-CH"/>
        </w:rPr>
        <w:t>Leistung</w:t>
      </w:r>
    </w:p>
    <w:p w14:paraId="6CADCB2F" w14:textId="3FFE7DBF" w:rsidR="002F2036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5000m PB </w:t>
      </w:r>
      <w:r w:rsidR="00792182">
        <w:rPr>
          <w:rFonts w:ascii="Verdana" w:hAnsi="Verdana" w:cs="Arial"/>
          <w:sz w:val="20"/>
          <w:lang w:val="de-CH"/>
        </w:rPr>
        <w:t xml:space="preserve">(mit </w:t>
      </w:r>
      <w:r>
        <w:rPr>
          <w:rFonts w:ascii="Verdana" w:hAnsi="Verdana" w:cs="Arial"/>
          <w:sz w:val="20"/>
          <w:lang w:val="de-CH"/>
        </w:rPr>
        <w:t>Jahr</w:t>
      </w:r>
      <w:r w:rsidR="00792182">
        <w:rPr>
          <w:rFonts w:ascii="Verdana" w:hAnsi="Verdana" w:cs="Arial"/>
          <w:sz w:val="20"/>
          <w:lang w:val="de-CH"/>
        </w:rPr>
        <w:t>)</w:t>
      </w:r>
      <w:r>
        <w:rPr>
          <w:rFonts w:ascii="Verdana" w:hAnsi="Verdana" w:cs="Arial"/>
          <w:sz w:val="20"/>
          <w:lang w:val="de-CH"/>
        </w:rPr>
        <w:t xml:space="preserve">: </w:t>
      </w:r>
    </w:p>
    <w:p w14:paraId="6258B897" w14:textId="22835B75" w:rsidR="002F2036" w:rsidRPr="00B6742C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5000m</w:t>
      </w:r>
      <w:r w:rsidR="00792182">
        <w:rPr>
          <w:rFonts w:ascii="Verdana" w:hAnsi="Verdana" w:cs="Arial"/>
          <w:sz w:val="20"/>
          <w:lang w:val="de-CH"/>
        </w:rPr>
        <w:t xml:space="preserve"> Zeit in</w:t>
      </w:r>
      <w:r>
        <w:rPr>
          <w:rFonts w:ascii="Verdana" w:hAnsi="Verdana" w:cs="Arial"/>
          <w:sz w:val="20"/>
          <w:lang w:val="de-CH"/>
        </w:rPr>
        <w:t xml:space="preserve"> 2020: </w:t>
      </w:r>
    </w:p>
    <w:p w14:paraId="00AE7611" w14:textId="77777777" w:rsidR="002F2036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Andere Laufleistungen auf Bahn oder Strasse (z.B. 1500m, 3000m, 10km, …): </w:t>
      </w:r>
    </w:p>
    <w:p w14:paraId="397DA39E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3351A8AB" w14:textId="77777777" w:rsidR="002F2036" w:rsidRDefault="002F2036" w:rsidP="00316DA4">
      <w:pPr>
        <w:rPr>
          <w:rFonts w:ascii="Verdana" w:hAnsi="Verdana" w:cs="Arial"/>
          <w:sz w:val="20"/>
          <w:lang w:val="de-CH"/>
        </w:rPr>
      </w:pPr>
    </w:p>
    <w:p w14:paraId="5AD50E79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3A9916D1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79C8D8B8" w14:textId="5B05E6DA" w:rsidR="00792182" w:rsidRPr="00C36F7D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>Welche Leistungsziele setzt du dir für die Saison 202</w:t>
      </w:r>
      <w:r>
        <w:rPr>
          <w:rFonts w:ascii="Verdana" w:hAnsi="Verdana" w:cs="Arial"/>
          <w:sz w:val="20"/>
          <w:lang w:val="de-CH"/>
        </w:rPr>
        <w:t>1</w:t>
      </w:r>
      <w:r w:rsidRPr="0071193E">
        <w:rPr>
          <w:rFonts w:ascii="Verdana" w:hAnsi="Verdana" w:cs="Arial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792182" w:rsidRPr="0071193E" w14:paraId="1F632931" w14:textId="77777777" w:rsidTr="00C36F7D">
        <w:tc>
          <w:tcPr>
            <w:tcW w:w="1633" w:type="dxa"/>
            <w:shd w:val="clear" w:color="auto" w:fill="F4B083" w:themeFill="accent2" w:themeFillTint="99"/>
          </w:tcPr>
          <w:p w14:paraId="292EF22C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090D480C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5D91A177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36EC3968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792182" w:rsidRPr="0071193E" w14:paraId="3E79917F" w14:textId="77777777" w:rsidTr="00DE3367">
        <w:tc>
          <w:tcPr>
            <w:tcW w:w="1633" w:type="dxa"/>
          </w:tcPr>
          <w:p w14:paraId="3A30118C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611DEC0B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3F54713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03B47F05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792182" w:rsidRPr="0071193E" w14:paraId="16B4726E" w14:textId="77777777" w:rsidTr="00DE3367">
        <w:tc>
          <w:tcPr>
            <w:tcW w:w="1633" w:type="dxa"/>
          </w:tcPr>
          <w:p w14:paraId="58CF9532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2E9B73C2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1CB4B617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BBA5750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30678E5D" w14:textId="3CFD3D88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5A2E4F90" w14:textId="3DAF3A41" w:rsidR="00B46F29" w:rsidRDefault="00B46F29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65A9B85" w14:textId="78B4A059" w:rsidR="00B46F29" w:rsidRDefault="00B46F29" w:rsidP="00B46F29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Welche Konsequenzen haben deine Leistung</w:t>
      </w:r>
      <w:r w:rsidR="00C36F7D">
        <w:rPr>
          <w:rFonts w:ascii="Verdana" w:hAnsi="Verdana" w:cs="Arial"/>
          <w:sz w:val="20"/>
          <w:lang w:val="de-CH"/>
        </w:rPr>
        <w:t>sz</w:t>
      </w:r>
      <w:r>
        <w:rPr>
          <w:rFonts w:ascii="Verdana" w:hAnsi="Verdana" w:cs="Arial"/>
          <w:sz w:val="20"/>
          <w:lang w:val="de-CH"/>
        </w:rPr>
        <w:t>iele auf deiner Planung für die Saison 2021</w:t>
      </w:r>
      <w:r w:rsidR="00C36F7D">
        <w:rPr>
          <w:rFonts w:ascii="Verdana" w:hAnsi="Verdana" w:cs="Arial"/>
          <w:sz w:val="20"/>
          <w:lang w:val="de-CH"/>
        </w:rPr>
        <w:t xml:space="preserve"> (Wettkampf- und Planungspriorität)</w:t>
      </w:r>
      <w:r>
        <w:rPr>
          <w:rFonts w:ascii="Verdana" w:hAnsi="Verdana" w:cs="Arial"/>
          <w:sz w:val="20"/>
          <w:lang w:val="de-CH"/>
        </w:rPr>
        <w:t xml:space="preserve">? </w:t>
      </w:r>
    </w:p>
    <w:p w14:paraId="03C4B3C2" w14:textId="77777777" w:rsidR="00B46F29" w:rsidRPr="00B46F29" w:rsidRDefault="00B46F29" w:rsidP="00C36F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34D67AD" w14:textId="2E4FFBFB" w:rsidR="00316DA4" w:rsidRDefault="00316DA4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0FF12142" w14:textId="68FB90B1" w:rsidR="008D080D" w:rsidRPr="00137945" w:rsidRDefault="004321E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Karriereplanung</w:t>
      </w:r>
    </w:p>
    <w:p w14:paraId="30959A5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500D98" w14:textId="69BF1404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Wo stehst Du Ende Saison </w:t>
      </w:r>
      <w:r w:rsidR="00316DA4">
        <w:rPr>
          <w:rFonts w:ascii="Verdana" w:hAnsi="Verdana" w:cs="Arial"/>
          <w:sz w:val="20"/>
          <w:lang w:val="de-CH"/>
        </w:rPr>
        <w:t xml:space="preserve">2020 </w:t>
      </w:r>
      <w:r>
        <w:rPr>
          <w:rFonts w:ascii="Verdana" w:hAnsi="Verdana" w:cs="Arial"/>
          <w:sz w:val="20"/>
          <w:lang w:val="de-CH"/>
        </w:rPr>
        <w:t>in Deiner OL Karriere?</w:t>
      </w:r>
    </w:p>
    <w:p w14:paraId="0FEF25BE" w14:textId="77777777" w:rsidR="0090346A" w:rsidRDefault="0090346A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8266D50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53C81E2" w14:textId="742F11FA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Wie sieht Deine Planung in den nächsten Jahren aus?</w:t>
      </w:r>
    </w:p>
    <w:p w14:paraId="2D4FA3A1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006C79" w:rsidRPr="00A56DB6" w14:paraId="2326C506" w14:textId="6872CE62" w:rsidTr="00C36F7D">
        <w:tc>
          <w:tcPr>
            <w:tcW w:w="881" w:type="dxa"/>
          </w:tcPr>
          <w:p w14:paraId="634519F3" w14:textId="77777777" w:rsidR="00006C79" w:rsidRPr="00A56DB6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D015D89" w14:textId="77777777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84B130D" w14:textId="15F33D76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176472ED" w14:textId="6AF502E1" w:rsidR="00006C79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006C79" w:rsidRPr="00A56DB6" w14:paraId="5A3D3399" w14:textId="0399A21A" w:rsidTr="00006C79">
        <w:tc>
          <w:tcPr>
            <w:tcW w:w="881" w:type="dxa"/>
          </w:tcPr>
          <w:p w14:paraId="21612EDB" w14:textId="626FDDF4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2021</w:t>
            </w:r>
          </w:p>
        </w:tc>
        <w:tc>
          <w:tcPr>
            <w:tcW w:w="2586" w:type="dxa"/>
          </w:tcPr>
          <w:p w14:paraId="284F397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78FDC3D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00D68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1C328C4D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37EC752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1EE2DBE" w14:textId="0557D588" w:rsidTr="00006C79">
        <w:tc>
          <w:tcPr>
            <w:tcW w:w="881" w:type="dxa"/>
          </w:tcPr>
          <w:p w14:paraId="78F15550" w14:textId="78A2C72F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2022</w:t>
            </w:r>
          </w:p>
        </w:tc>
        <w:tc>
          <w:tcPr>
            <w:tcW w:w="2586" w:type="dxa"/>
          </w:tcPr>
          <w:p w14:paraId="5D62CB02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A9EB61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BD029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4F198AC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5A76C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A307E14" w14:textId="5309404B" w:rsidTr="00006C79">
        <w:tc>
          <w:tcPr>
            <w:tcW w:w="881" w:type="dxa"/>
          </w:tcPr>
          <w:p w14:paraId="495D9B01" w14:textId="17C04558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2023</w:t>
            </w:r>
          </w:p>
        </w:tc>
        <w:tc>
          <w:tcPr>
            <w:tcW w:w="2586" w:type="dxa"/>
          </w:tcPr>
          <w:p w14:paraId="27104C0F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05AC14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04B63F1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5E9F8EA7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24F45271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1EC06E99" w14:textId="4C0B80AF" w:rsidTr="00006C79">
        <w:tc>
          <w:tcPr>
            <w:tcW w:w="881" w:type="dxa"/>
          </w:tcPr>
          <w:p w14:paraId="600AA812" w14:textId="463110C4" w:rsidR="00006C79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 xml:space="preserve">2024 </w:t>
            </w:r>
            <w:r w:rsidR="00006C79">
              <w:rPr>
                <w:rFonts w:ascii="Verdana" w:hAnsi="Verdana" w:cs="Arial"/>
                <w:sz w:val="20"/>
                <w:lang w:val="de-CH"/>
              </w:rPr>
              <w:t>+</w:t>
            </w:r>
          </w:p>
        </w:tc>
        <w:tc>
          <w:tcPr>
            <w:tcW w:w="2586" w:type="dxa"/>
          </w:tcPr>
          <w:p w14:paraId="38CB4654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F488ED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3DEB0C7" w14:textId="6955E53F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1308D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05485EC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21617DD7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5B36318" w14:textId="77777777" w:rsidR="00560D44" w:rsidRDefault="00560D44" w:rsidP="00560D44">
      <w:pPr>
        <w:outlineLvl w:val="0"/>
        <w:rPr>
          <w:rFonts w:ascii="Verdana" w:hAnsi="Verdana" w:cs="Arial"/>
          <w:sz w:val="20"/>
          <w:lang w:val="de-CH"/>
        </w:rPr>
      </w:pPr>
    </w:p>
    <w:p w14:paraId="70485519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37AAE36" w14:textId="32884E00" w:rsidR="000455FF" w:rsidRDefault="008D080D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</w:p>
    <w:p w14:paraId="380B374D" w14:textId="77777777" w:rsidR="003536F4" w:rsidRDefault="003536F4" w:rsidP="003536F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lastRenderedPageBreak/>
        <w:t>□</w:t>
      </w:r>
      <w:r>
        <w:rPr>
          <w:rFonts w:ascii="Verdana" w:hAnsi="Verdana" w:cs="Arial"/>
          <w:sz w:val="20"/>
          <w:lang w:val="de-CH"/>
        </w:rPr>
        <w:tab/>
        <w:t>Als Teil meiner Vorbereitung melde ich mich hiermit für den Sprinttest in Uster am Freitag 26.3.2021 an.</w:t>
      </w:r>
    </w:p>
    <w:p w14:paraId="61A1F490" w14:textId="77777777" w:rsidR="003536F4" w:rsidRDefault="003536F4" w:rsidP="000455FF">
      <w:pPr>
        <w:rPr>
          <w:rFonts w:ascii="Verdana" w:hAnsi="Verdana" w:cs="Arial"/>
          <w:sz w:val="20"/>
          <w:lang w:val="de-CH"/>
        </w:rPr>
      </w:pPr>
    </w:p>
    <w:p w14:paraId="747A3910" w14:textId="5963E11B" w:rsidR="000455FF" w:rsidRDefault="00451D62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□</w:t>
      </w:r>
      <w:r>
        <w:rPr>
          <w:rFonts w:ascii="Verdana" w:hAnsi="Verdana" w:cs="Arial"/>
          <w:sz w:val="20"/>
          <w:lang w:val="de-CH"/>
        </w:rPr>
        <w:tab/>
        <w:t xml:space="preserve">Ich melde mich hiermit </w:t>
      </w:r>
      <w:r w:rsidR="003536F4">
        <w:rPr>
          <w:rFonts w:ascii="Verdana" w:hAnsi="Verdana" w:cs="Arial"/>
          <w:sz w:val="20"/>
          <w:lang w:val="de-CH"/>
        </w:rPr>
        <w:t xml:space="preserve">verbindlich </w:t>
      </w:r>
      <w:r>
        <w:rPr>
          <w:rFonts w:ascii="Verdana" w:hAnsi="Verdana" w:cs="Arial"/>
          <w:sz w:val="20"/>
          <w:lang w:val="de-CH"/>
        </w:rPr>
        <w:t xml:space="preserve">für den Testlaufblock </w:t>
      </w:r>
      <w:r w:rsidR="003536F4">
        <w:rPr>
          <w:rFonts w:ascii="Verdana" w:hAnsi="Verdana" w:cs="Arial"/>
          <w:sz w:val="20"/>
          <w:lang w:val="de-CH"/>
        </w:rPr>
        <w:t xml:space="preserve">I </w:t>
      </w:r>
      <w:r>
        <w:rPr>
          <w:rFonts w:ascii="Verdana" w:hAnsi="Verdana" w:cs="Arial"/>
          <w:sz w:val="20"/>
          <w:lang w:val="de-CH"/>
        </w:rPr>
        <w:t>an, diese besteht ohne Ausnahme aus den folgenden Testläufen:</w:t>
      </w:r>
    </w:p>
    <w:p w14:paraId="4F632250" w14:textId="4C9C0C05" w:rsidR="00451D62" w:rsidRPr="00451D62" w:rsidRDefault="00451D62" w:rsidP="00451D62">
      <w:pPr>
        <w:rPr>
          <w:rFonts w:ascii="Verdana" w:hAnsi="Verdana" w:cs="Arial"/>
          <w:sz w:val="20"/>
          <w:lang w:val="de-CH"/>
        </w:rPr>
      </w:pPr>
      <w:r w:rsidRPr="00451D62">
        <w:rPr>
          <w:rFonts w:ascii="Verdana" w:hAnsi="Verdana" w:cs="Arial"/>
          <w:sz w:val="20"/>
          <w:lang w:val="de-CH"/>
        </w:rPr>
        <w:t>- Testlauf I:</w:t>
      </w:r>
      <w:r w:rsidRPr="00451D62">
        <w:rPr>
          <w:rFonts w:ascii="Verdana" w:hAnsi="Verdana" w:cs="Arial"/>
          <w:sz w:val="20"/>
          <w:lang w:val="de-CH"/>
        </w:rPr>
        <w:tab/>
      </w:r>
      <w:r w:rsidRPr="00451D62">
        <w:rPr>
          <w:rFonts w:ascii="Verdana" w:hAnsi="Verdana" w:cs="Arial"/>
          <w:sz w:val="20"/>
          <w:lang w:val="de-CH"/>
        </w:rPr>
        <w:tab/>
        <w:t xml:space="preserve">17.04.2021, 5000m, </w:t>
      </w:r>
      <w:r>
        <w:rPr>
          <w:rFonts w:ascii="Verdana" w:hAnsi="Verdana" w:cs="Arial"/>
          <w:sz w:val="20"/>
          <w:lang w:val="de-CH"/>
        </w:rPr>
        <w:t>Bern</w:t>
      </w:r>
    </w:p>
    <w:p w14:paraId="29282969" w14:textId="5B8E6D41" w:rsidR="00451D62" w:rsidRPr="00451D62" w:rsidRDefault="00451D62" w:rsidP="00451D62">
      <w:pPr>
        <w:rPr>
          <w:rFonts w:ascii="Verdana" w:hAnsi="Verdana" w:cs="Arial"/>
          <w:sz w:val="20"/>
          <w:lang w:val="de-CH"/>
        </w:rPr>
      </w:pPr>
      <w:r w:rsidRPr="00451D62">
        <w:rPr>
          <w:rFonts w:ascii="Verdana" w:hAnsi="Verdana" w:cs="Arial"/>
          <w:sz w:val="20"/>
          <w:lang w:val="de-CH"/>
        </w:rPr>
        <w:t xml:space="preserve">- Testlauf II: </w:t>
      </w:r>
      <w:r w:rsidRPr="00451D62">
        <w:rPr>
          <w:rFonts w:ascii="Verdana" w:hAnsi="Verdana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ab/>
      </w:r>
      <w:r w:rsidRPr="00451D62">
        <w:rPr>
          <w:rFonts w:ascii="Verdana" w:hAnsi="Verdana" w:cs="Arial"/>
          <w:sz w:val="20"/>
          <w:lang w:val="de-CH"/>
        </w:rPr>
        <w:t>22.04.2021, Sprint, Tessin</w:t>
      </w:r>
    </w:p>
    <w:p w14:paraId="04C96C87" w14:textId="02024D3B" w:rsidR="00451D62" w:rsidRPr="00451D62" w:rsidRDefault="00451D62" w:rsidP="00451D62">
      <w:pPr>
        <w:rPr>
          <w:rFonts w:ascii="Verdana" w:hAnsi="Verdana" w:cs="Arial"/>
          <w:sz w:val="20"/>
          <w:lang w:val="de-CH"/>
        </w:rPr>
      </w:pPr>
      <w:r w:rsidRPr="00451D62">
        <w:rPr>
          <w:rFonts w:ascii="Verdana" w:hAnsi="Verdana" w:cs="Arial"/>
          <w:sz w:val="20"/>
          <w:lang w:val="de-CH"/>
        </w:rPr>
        <w:t>- Testlauf III:</w:t>
      </w:r>
      <w:r w:rsidRPr="00451D62">
        <w:rPr>
          <w:rFonts w:ascii="Verdana" w:hAnsi="Verdana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ab/>
      </w:r>
      <w:r w:rsidRPr="00451D62">
        <w:rPr>
          <w:rFonts w:ascii="Verdana" w:hAnsi="Verdana" w:cs="Arial"/>
          <w:sz w:val="20"/>
          <w:lang w:val="de-CH"/>
        </w:rPr>
        <w:t>23.04.2021, Simulation KO-Sprint, Tessin</w:t>
      </w:r>
    </w:p>
    <w:p w14:paraId="3E55202E" w14:textId="24B19F02" w:rsidR="00451D62" w:rsidRDefault="00451D62" w:rsidP="00451D62">
      <w:pPr>
        <w:rPr>
          <w:rFonts w:ascii="Verdana" w:hAnsi="Verdana" w:cs="Arial"/>
          <w:sz w:val="20"/>
          <w:lang w:val="de-CH"/>
        </w:rPr>
      </w:pPr>
      <w:r w:rsidRPr="00451D62">
        <w:rPr>
          <w:rFonts w:ascii="Verdana" w:hAnsi="Verdana" w:cs="Arial"/>
          <w:sz w:val="20"/>
          <w:lang w:val="de-CH"/>
        </w:rPr>
        <w:t>- Testlauf IV:</w:t>
      </w:r>
      <w:r w:rsidRPr="00451D62">
        <w:rPr>
          <w:rFonts w:ascii="Verdana" w:hAnsi="Verdana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ab/>
      </w:r>
      <w:r w:rsidRPr="00451D62">
        <w:rPr>
          <w:rFonts w:ascii="Verdana" w:hAnsi="Verdana" w:cs="Arial"/>
          <w:sz w:val="20"/>
          <w:lang w:val="de-CH"/>
        </w:rPr>
        <w:t>24.04.2021,</w:t>
      </w:r>
      <w:r>
        <w:rPr>
          <w:rFonts w:ascii="Verdana" w:hAnsi="Verdana" w:cs="Arial"/>
          <w:sz w:val="20"/>
          <w:lang w:val="de-CH"/>
        </w:rPr>
        <w:t xml:space="preserve"> </w:t>
      </w:r>
      <w:r w:rsidRPr="00451D62">
        <w:rPr>
          <w:rFonts w:ascii="Verdana" w:hAnsi="Verdana" w:cs="Arial"/>
          <w:sz w:val="20"/>
          <w:lang w:val="de-CH"/>
        </w:rPr>
        <w:t xml:space="preserve">Sprint, 6. Nationaler, </w:t>
      </w:r>
      <w:proofErr w:type="spellStart"/>
      <w:r w:rsidRPr="00451D62">
        <w:rPr>
          <w:rFonts w:ascii="Verdana" w:hAnsi="Verdana" w:cs="Arial"/>
          <w:sz w:val="20"/>
          <w:lang w:val="de-CH"/>
        </w:rPr>
        <w:t>Aurigeno</w:t>
      </w:r>
      <w:proofErr w:type="spellEnd"/>
      <w:r>
        <w:rPr>
          <w:rFonts w:ascii="Verdana" w:hAnsi="Verdana" w:cs="Arial"/>
          <w:sz w:val="20"/>
          <w:lang w:val="de-CH"/>
        </w:rPr>
        <w:t xml:space="preserve"> (Ersatzlauf)</w:t>
      </w:r>
    </w:p>
    <w:p w14:paraId="4D2DDEA0" w14:textId="4C6D1921" w:rsidR="003536F4" w:rsidRPr="00451D62" w:rsidRDefault="003536F4" w:rsidP="00451D62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Hiermit habe ich mich für die Läufe angemeldet.</w:t>
      </w:r>
    </w:p>
    <w:p w14:paraId="030ACAC4" w14:textId="5DBA6E34" w:rsidR="00451D62" w:rsidRDefault="00451D62" w:rsidP="000455FF">
      <w:pPr>
        <w:rPr>
          <w:rFonts w:ascii="Verdana" w:hAnsi="Verdana" w:cs="Arial"/>
          <w:sz w:val="20"/>
          <w:lang w:val="de-CH"/>
        </w:rPr>
      </w:pPr>
    </w:p>
    <w:p w14:paraId="4EE745FC" w14:textId="1974ADA4" w:rsidR="003536F4" w:rsidRDefault="003536F4" w:rsidP="003536F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□</w:t>
      </w:r>
      <w:r>
        <w:rPr>
          <w:rFonts w:ascii="Verdana" w:hAnsi="Verdana" w:cs="Arial"/>
          <w:sz w:val="20"/>
          <w:lang w:val="de-CH"/>
        </w:rPr>
        <w:tab/>
        <w:t>Ich melde mich hiermit verbindlich für den Testlaufblock II an, diese besteht ohne Ausnahme aus den folgenden Testläufen:</w:t>
      </w:r>
    </w:p>
    <w:p w14:paraId="2F9AF967" w14:textId="77777777" w:rsidR="003536F4" w:rsidRPr="00D2372E" w:rsidRDefault="003536F4" w:rsidP="003536F4">
      <w:pPr>
        <w:rPr>
          <w:rFonts w:ascii="Verdana" w:hAnsi="Verdana" w:cs="Arial"/>
          <w:sz w:val="20"/>
          <w:lang w:val="en-US"/>
        </w:rPr>
      </w:pPr>
      <w:r w:rsidRPr="00D2372E">
        <w:rPr>
          <w:rFonts w:ascii="Verdana" w:hAnsi="Verdana" w:cs="Arial"/>
          <w:sz w:val="20"/>
          <w:lang w:val="en-US"/>
        </w:rPr>
        <w:t xml:space="preserve">- </w:t>
      </w:r>
      <w:proofErr w:type="spellStart"/>
      <w:r w:rsidRPr="00D2372E">
        <w:rPr>
          <w:rFonts w:ascii="Verdana" w:hAnsi="Verdana" w:cs="Arial"/>
          <w:sz w:val="20"/>
          <w:lang w:val="en-US"/>
        </w:rPr>
        <w:t>Testlauf</w:t>
      </w:r>
      <w:proofErr w:type="spellEnd"/>
      <w:r w:rsidRPr="00D2372E">
        <w:rPr>
          <w:rFonts w:ascii="Verdana" w:hAnsi="Verdana" w:cs="Arial"/>
          <w:sz w:val="20"/>
          <w:lang w:val="en-US"/>
        </w:rPr>
        <w:t xml:space="preserve"> V:</w:t>
      </w:r>
      <w:r w:rsidRPr="00D2372E">
        <w:rPr>
          <w:rFonts w:ascii="Verdana" w:hAnsi="Verdana" w:cs="Arial"/>
          <w:sz w:val="20"/>
          <w:lang w:val="en-US"/>
        </w:rPr>
        <w:tab/>
      </w:r>
      <w:r w:rsidRPr="00D2372E">
        <w:rPr>
          <w:rFonts w:ascii="Verdana" w:hAnsi="Verdana" w:cs="Arial"/>
          <w:sz w:val="20"/>
          <w:lang w:val="en-US"/>
        </w:rPr>
        <w:tab/>
        <w:t>29.05.2021, Middle Q, CZE</w:t>
      </w:r>
    </w:p>
    <w:p w14:paraId="675EBAF5" w14:textId="2C361EEE" w:rsidR="003536F4" w:rsidRPr="00D2372E" w:rsidRDefault="003536F4" w:rsidP="003536F4">
      <w:pPr>
        <w:rPr>
          <w:rFonts w:ascii="Verdana" w:hAnsi="Verdana" w:cs="Arial"/>
          <w:sz w:val="20"/>
          <w:lang w:val="en-US"/>
        </w:rPr>
      </w:pPr>
      <w:r w:rsidRPr="00D2372E">
        <w:rPr>
          <w:rFonts w:ascii="Verdana" w:hAnsi="Verdana" w:cs="Arial"/>
          <w:sz w:val="20"/>
          <w:lang w:val="en-US"/>
        </w:rPr>
        <w:t xml:space="preserve">- </w:t>
      </w:r>
      <w:proofErr w:type="spellStart"/>
      <w:r w:rsidRPr="00D2372E">
        <w:rPr>
          <w:rFonts w:ascii="Verdana" w:hAnsi="Verdana" w:cs="Arial"/>
          <w:sz w:val="20"/>
          <w:lang w:val="en-US"/>
        </w:rPr>
        <w:t>Testlauf</w:t>
      </w:r>
      <w:proofErr w:type="spellEnd"/>
      <w:r w:rsidRPr="00D2372E">
        <w:rPr>
          <w:rFonts w:ascii="Verdana" w:hAnsi="Verdana" w:cs="Arial"/>
          <w:sz w:val="20"/>
          <w:lang w:val="en-US"/>
        </w:rPr>
        <w:t xml:space="preserve"> VI:</w:t>
      </w:r>
      <w:r w:rsidRPr="00D2372E">
        <w:rPr>
          <w:rFonts w:ascii="Verdana" w:hAnsi="Verdana" w:cs="Arial"/>
          <w:sz w:val="20"/>
          <w:lang w:val="en-US"/>
        </w:rPr>
        <w:tab/>
      </w:r>
      <w:r w:rsidRPr="00D2372E">
        <w:rPr>
          <w:rFonts w:ascii="Verdana" w:hAnsi="Verdana" w:cs="Arial"/>
          <w:sz w:val="20"/>
          <w:lang w:val="en-US"/>
        </w:rPr>
        <w:tab/>
        <w:t>29.05.2021, Middle F, CZE</w:t>
      </w:r>
    </w:p>
    <w:p w14:paraId="38374157" w14:textId="334D6CB3" w:rsidR="003536F4" w:rsidRPr="00D2372E" w:rsidRDefault="003536F4" w:rsidP="003536F4">
      <w:pPr>
        <w:rPr>
          <w:rFonts w:ascii="Verdana" w:hAnsi="Verdana" w:cs="Arial"/>
          <w:sz w:val="20"/>
          <w:lang w:val="de-CH"/>
        </w:rPr>
      </w:pPr>
      <w:r w:rsidRPr="00D2372E">
        <w:rPr>
          <w:rFonts w:ascii="Verdana" w:hAnsi="Verdana" w:cs="Arial"/>
          <w:sz w:val="20"/>
          <w:lang w:val="de-CH"/>
        </w:rPr>
        <w:t>- Testlauf VII:</w:t>
      </w:r>
      <w:r w:rsidRPr="00D2372E">
        <w:rPr>
          <w:rFonts w:ascii="Verdana" w:hAnsi="Verdana" w:cs="Arial"/>
          <w:sz w:val="20"/>
          <w:lang w:val="de-CH"/>
        </w:rPr>
        <w:tab/>
        <w:t>30.05.2021, Long, CZE</w:t>
      </w:r>
    </w:p>
    <w:p w14:paraId="4886FAD3" w14:textId="77777777" w:rsidR="003536F4" w:rsidRPr="00451D62" w:rsidRDefault="003536F4" w:rsidP="003536F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Hiermit habe ich mich für die Läufe angemeldet.</w:t>
      </w:r>
    </w:p>
    <w:p w14:paraId="3C4FD982" w14:textId="5E5818D5" w:rsidR="003536F4" w:rsidRPr="003536F4" w:rsidRDefault="003536F4" w:rsidP="003536F4">
      <w:pPr>
        <w:rPr>
          <w:rFonts w:ascii="Verdana" w:hAnsi="Verdana" w:cs="Arial"/>
          <w:sz w:val="20"/>
          <w:lang w:val="de-CH"/>
        </w:rPr>
      </w:pPr>
    </w:p>
    <w:p w14:paraId="10364760" w14:textId="0D5CDE95" w:rsidR="003536F4" w:rsidRDefault="003536F4" w:rsidP="003536F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□</w:t>
      </w:r>
      <w:r>
        <w:rPr>
          <w:rFonts w:ascii="Verdana" w:hAnsi="Verdana" w:cs="Arial"/>
          <w:sz w:val="20"/>
          <w:lang w:val="de-CH"/>
        </w:rPr>
        <w:tab/>
        <w:t>Ich melde mich hiermit verbindlich für den Testlaufblock III an, diese besteht ohne Ausnahme aus den folgenden Testläufen:</w:t>
      </w:r>
    </w:p>
    <w:p w14:paraId="3AD27581" w14:textId="77777777" w:rsidR="003536F4" w:rsidRPr="00D2372E" w:rsidRDefault="003536F4" w:rsidP="003536F4">
      <w:pPr>
        <w:rPr>
          <w:rFonts w:ascii="Verdana" w:hAnsi="Verdana" w:cs="Arial"/>
          <w:sz w:val="20"/>
          <w:lang w:val="de-CH"/>
        </w:rPr>
      </w:pPr>
      <w:r w:rsidRPr="00D2372E">
        <w:rPr>
          <w:rFonts w:ascii="Verdana" w:hAnsi="Verdana" w:cs="Arial"/>
          <w:sz w:val="20"/>
          <w:lang w:val="de-CH"/>
        </w:rPr>
        <w:t xml:space="preserve">- Testlauf VIII: </w:t>
      </w:r>
      <w:r w:rsidRPr="00D2372E">
        <w:rPr>
          <w:rFonts w:ascii="Verdana" w:hAnsi="Verdana" w:cs="Arial"/>
          <w:sz w:val="20"/>
          <w:lang w:val="de-CH"/>
        </w:rPr>
        <w:tab/>
        <w:t>22.07.2021, Long, Weisshorn, Arosa</w:t>
      </w:r>
    </w:p>
    <w:p w14:paraId="36F2B9F8" w14:textId="5A19A095" w:rsidR="003536F4" w:rsidRPr="00D2372E" w:rsidRDefault="003536F4" w:rsidP="003536F4">
      <w:pPr>
        <w:rPr>
          <w:rFonts w:ascii="Verdana" w:hAnsi="Verdana" w:cs="Arial"/>
          <w:sz w:val="20"/>
          <w:lang w:val="de-CH"/>
        </w:rPr>
      </w:pPr>
      <w:r w:rsidRPr="00D2372E">
        <w:rPr>
          <w:rFonts w:ascii="Verdana" w:hAnsi="Verdana" w:cs="Arial"/>
          <w:sz w:val="20"/>
          <w:lang w:val="de-CH"/>
        </w:rPr>
        <w:t>- Testlauf IX:</w:t>
      </w:r>
      <w:r w:rsidRPr="00D2372E">
        <w:rPr>
          <w:rFonts w:ascii="Verdana" w:hAnsi="Verdana" w:cs="Arial"/>
          <w:sz w:val="20"/>
          <w:lang w:val="de-CH"/>
        </w:rPr>
        <w:tab/>
      </w:r>
      <w:r w:rsidRPr="00D2372E">
        <w:rPr>
          <w:rFonts w:ascii="Verdana" w:hAnsi="Verdana" w:cs="Arial"/>
          <w:sz w:val="20"/>
          <w:lang w:val="de-CH"/>
        </w:rPr>
        <w:tab/>
        <w:t xml:space="preserve">23.07.2021, Middle, </w:t>
      </w:r>
      <w:proofErr w:type="spellStart"/>
      <w:r w:rsidRPr="00D2372E">
        <w:rPr>
          <w:rFonts w:ascii="Verdana" w:hAnsi="Verdana" w:cs="Arial"/>
          <w:sz w:val="20"/>
          <w:lang w:val="de-CH"/>
        </w:rPr>
        <w:t>Grüenseeli</w:t>
      </w:r>
      <w:proofErr w:type="spellEnd"/>
      <w:r w:rsidRPr="00D2372E">
        <w:rPr>
          <w:rFonts w:ascii="Verdana" w:hAnsi="Verdana" w:cs="Arial"/>
          <w:sz w:val="20"/>
          <w:lang w:val="de-CH"/>
        </w:rPr>
        <w:t>, Arosa</w:t>
      </w:r>
    </w:p>
    <w:p w14:paraId="7C780DAD" w14:textId="7D6ECD0F" w:rsidR="003536F4" w:rsidRPr="003536F4" w:rsidRDefault="003536F4" w:rsidP="003536F4">
      <w:pPr>
        <w:rPr>
          <w:rFonts w:ascii="Verdana" w:hAnsi="Verdana" w:cs="Arial"/>
          <w:sz w:val="20"/>
          <w:lang w:val="de-CH"/>
        </w:rPr>
      </w:pPr>
      <w:r w:rsidRPr="003536F4">
        <w:rPr>
          <w:rFonts w:ascii="Verdana" w:hAnsi="Verdana" w:cs="Arial"/>
          <w:sz w:val="20"/>
          <w:lang w:val="de-CH"/>
        </w:rPr>
        <w:t>Für die Nationale Läufe m</w:t>
      </w:r>
      <w:r>
        <w:rPr>
          <w:rFonts w:ascii="Verdana" w:hAnsi="Verdana" w:cs="Arial"/>
          <w:sz w:val="20"/>
          <w:lang w:val="de-CH"/>
        </w:rPr>
        <w:t xml:space="preserve">uss ich mich zusätzlich </w:t>
      </w:r>
      <w:r w:rsidR="00D2372E">
        <w:rPr>
          <w:rFonts w:ascii="Verdana" w:hAnsi="Verdana" w:cs="Arial"/>
          <w:sz w:val="20"/>
          <w:lang w:val="de-CH"/>
        </w:rPr>
        <w:t>selbst</w:t>
      </w:r>
      <w:r>
        <w:rPr>
          <w:rFonts w:ascii="Verdana" w:hAnsi="Verdana" w:cs="Arial"/>
          <w:sz w:val="20"/>
          <w:lang w:val="de-CH"/>
        </w:rPr>
        <w:t xml:space="preserve"> anmelden.</w:t>
      </w:r>
    </w:p>
    <w:p w14:paraId="24325ADC" w14:textId="3AD45E86" w:rsidR="003536F4" w:rsidRPr="003536F4" w:rsidRDefault="003536F4" w:rsidP="003536F4">
      <w:pPr>
        <w:rPr>
          <w:rFonts w:ascii="Verdana" w:hAnsi="Verdana" w:cs="Arial"/>
          <w:sz w:val="20"/>
          <w:lang w:val="de-CH"/>
        </w:rPr>
      </w:pPr>
    </w:p>
    <w:p w14:paraId="59D571A2" w14:textId="46CCA539" w:rsidR="003536F4" w:rsidRDefault="003536F4" w:rsidP="003536F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□</w:t>
      </w:r>
      <w:r>
        <w:rPr>
          <w:rFonts w:ascii="Verdana" w:hAnsi="Verdana" w:cs="Arial"/>
          <w:sz w:val="20"/>
          <w:lang w:val="de-CH"/>
        </w:rPr>
        <w:tab/>
        <w:t>Ich melde mich hiermit verbindlich für den Testlaufblock IV an, diese besteht ohne Ausnahme aus den folgenden Testläufen:</w:t>
      </w:r>
    </w:p>
    <w:p w14:paraId="18D52C59" w14:textId="77777777" w:rsidR="003536F4" w:rsidRPr="00D2372E" w:rsidRDefault="003536F4" w:rsidP="003536F4">
      <w:pPr>
        <w:rPr>
          <w:rFonts w:ascii="Verdana" w:hAnsi="Verdana" w:cs="Arial"/>
          <w:sz w:val="20"/>
          <w:lang w:val="de-CH"/>
        </w:rPr>
      </w:pPr>
      <w:r w:rsidRPr="00D2372E">
        <w:rPr>
          <w:rFonts w:ascii="Verdana" w:hAnsi="Verdana" w:cs="Arial"/>
          <w:sz w:val="20"/>
          <w:lang w:val="de-CH"/>
        </w:rPr>
        <w:t>- Testlauf X:</w:t>
      </w:r>
      <w:r w:rsidRPr="00D2372E">
        <w:rPr>
          <w:rFonts w:ascii="Verdana" w:hAnsi="Verdana" w:cs="Arial"/>
          <w:sz w:val="20"/>
          <w:lang w:val="de-CH"/>
        </w:rPr>
        <w:tab/>
      </w:r>
      <w:r w:rsidRPr="00D2372E">
        <w:rPr>
          <w:rFonts w:ascii="Verdana" w:hAnsi="Verdana" w:cs="Arial"/>
          <w:sz w:val="20"/>
          <w:lang w:val="de-CH"/>
        </w:rPr>
        <w:tab/>
        <w:t>11.09.2021,</w:t>
      </w:r>
      <w:r w:rsidRPr="00D2372E">
        <w:rPr>
          <w:rFonts w:ascii="Verdana" w:hAnsi="Verdana" w:cs="Arial"/>
          <w:sz w:val="20"/>
          <w:lang w:val="de-CH"/>
        </w:rPr>
        <w:tab/>
        <w:t xml:space="preserve">Middle, MOM, </w:t>
      </w:r>
      <w:proofErr w:type="spellStart"/>
      <w:r w:rsidRPr="00D2372E">
        <w:rPr>
          <w:rFonts w:ascii="Verdana" w:hAnsi="Verdana" w:cs="Arial"/>
          <w:sz w:val="20"/>
          <w:lang w:val="de-CH"/>
        </w:rPr>
        <w:t>Marbachegg</w:t>
      </w:r>
      <w:proofErr w:type="spellEnd"/>
    </w:p>
    <w:p w14:paraId="0FEC06CA" w14:textId="33EB66DB" w:rsidR="000455FF" w:rsidRPr="00D2372E" w:rsidRDefault="003536F4" w:rsidP="003536F4">
      <w:pPr>
        <w:rPr>
          <w:rFonts w:ascii="Verdana" w:hAnsi="Verdana" w:cs="Arial"/>
          <w:sz w:val="20"/>
          <w:lang w:val="de-CH"/>
        </w:rPr>
      </w:pPr>
      <w:r w:rsidRPr="003536F4">
        <w:rPr>
          <w:rFonts w:ascii="Verdana" w:hAnsi="Verdana" w:cs="Arial"/>
          <w:sz w:val="20"/>
          <w:lang w:val="de-CH"/>
        </w:rPr>
        <w:t>- Testlauf XI:</w:t>
      </w:r>
      <w:r w:rsidRPr="003536F4">
        <w:rPr>
          <w:rFonts w:ascii="Verdana" w:hAnsi="Verdana" w:cs="Arial"/>
          <w:sz w:val="20"/>
          <w:lang w:val="de-CH"/>
        </w:rPr>
        <w:tab/>
      </w:r>
      <w:r>
        <w:rPr>
          <w:rFonts w:ascii="Verdana" w:hAnsi="Verdana" w:cs="Arial"/>
          <w:sz w:val="20"/>
          <w:lang w:val="de-CH"/>
        </w:rPr>
        <w:tab/>
      </w:r>
      <w:r w:rsidRPr="00D2372E">
        <w:rPr>
          <w:rFonts w:ascii="Verdana" w:hAnsi="Verdana" w:cs="Arial"/>
          <w:sz w:val="20"/>
          <w:lang w:val="de-CH"/>
        </w:rPr>
        <w:t>12.09.2021,</w:t>
      </w:r>
      <w:r w:rsidRPr="00D2372E">
        <w:rPr>
          <w:rFonts w:ascii="Verdana" w:hAnsi="Verdana" w:cs="Arial"/>
          <w:sz w:val="20"/>
          <w:lang w:val="de-CH"/>
        </w:rPr>
        <w:tab/>
        <w:t xml:space="preserve">Long, LOM, </w:t>
      </w:r>
      <w:proofErr w:type="spellStart"/>
      <w:r w:rsidRPr="00D2372E">
        <w:rPr>
          <w:rFonts w:ascii="Verdana" w:hAnsi="Verdana" w:cs="Arial"/>
          <w:sz w:val="20"/>
          <w:lang w:val="de-CH"/>
        </w:rPr>
        <w:t>Hilferenpass</w:t>
      </w:r>
      <w:proofErr w:type="spellEnd"/>
    </w:p>
    <w:p w14:paraId="68D5AFA8" w14:textId="1EBDB0DD" w:rsidR="003536F4" w:rsidRPr="003536F4" w:rsidRDefault="003536F4" w:rsidP="003536F4">
      <w:pPr>
        <w:rPr>
          <w:rFonts w:ascii="Verdana" w:hAnsi="Verdana" w:cs="Arial"/>
          <w:sz w:val="20"/>
          <w:lang w:val="de-CH"/>
        </w:rPr>
      </w:pPr>
      <w:r w:rsidRPr="003536F4">
        <w:rPr>
          <w:rFonts w:ascii="Verdana" w:hAnsi="Verdana" w:cs="Arial"/>
          <w:sz w:val="20"/>
          <w:lang w:val="de-CH"/>
        </w:rPr>
        <w:t>Für die Nationale Läufe m</w:t>
      </w:r>
      <w:r>
        <w:rPr>
          <w:rFonts w:ascii="Verdana" w:hAnsi="Verdana" w:cs="Arial"/>
          <w:sz w:val="20"/>
          <w:lang w:val="de-CH"/>
        </w:rPr>
        <w:t>uss ich mich zusätzlich selbst anmelden.</w:t>
      </w:r>
    </w:p>
    <w:p w14:paraId="43FFEAFE" w14:textId="4BE6F507" w:rsidR="00451D62" w:rsidRPr="003536F4" w:rsidRDefault="00451D62" w:rsidP="000455FF">
      <w:pPr>
        <w:rPr>
          <w:rFonts w:ascii="Verdana" w:hAnsi="Verdana" w:cs="Arial"/>
          <w:sz w:val="20"/>
          <w:lang w:val="de-CH"/>
        </w:rPr>
      </w:pPr>
    </w:p>
    <w:p w14:paraId="7652F6D0" w14:textId="67D391A1" w:rsidR="00451D62" w:rsidRPr="003536F4" w:rsidRDefault="00451D62" w:rsidP="000455FF">
      <w:pPr>
        <w:rPr>
          <w:rFonts w:ascii="Verdana" w:hAnsi="Verdana" w:cs="Arial"/>
          <w:sz w:val="20"/>
          <w:lang w:val="de-CH"/>
        </w:rPr>
      </w:pPr>
    </w:p>
    <w:p w14:paraId="3A86C84C" w14:textId="1A3BC757" w:rsidR="00451D62" w:rsidRPr="003536F4" w:rsidRDefault="003536F4" w:rsidP="000455FF">
      <w:pPr>
        <w:rPr>
          <w:rFonts w:ascii="Verdana" w:hAnsi="Verdana" w:cs="Arial"/>
          <w:sz w:val="20"/>
          <w:lang w:val="de-CH"/>
        </w:rPr>
      </w:pPr>
      <w:r w:rsidRPr="003536F4">
        <w:rPr>
          <w:rFonts w:ascii="Verdana" w:hAnsi="Verdana" w:cs="Arial"/>
          <w:sz w:val="20"/>
          <w:lang w:val="de-CH"/>
        </w:rPr>
        <w:t>Mit meiner Anmeldung bin i</w:t>
      </w:r>
      <w:r>
        <w:rPr>
          <w:rFonts w:ascii="Verdana" w:hAnsi="Verdana" w:cs="Arial"/>
          <w:sz w:val="20"/>
          <w:lang w:val="de-CH"/>
        </w:rPr>
        <w:t>ch mir bewusst, dass die momentane Corona Situation zu kurzfristigen Änderungen führ</w:t>
      </w:r>
      <w:r w:rsidR="00F25CE4">
        <w:rPr>
          <w:rFonts w:ascii="Verdana" w:hAnsi="Verdana" w:cs="Arial"/>
          <w:sz w:val="20"/>
          <w:lang w:val="de-CH"/>
        </w:rPr>
        <w:t>en kann</w:t>
      </w:r>
      <w:r>
        <w:rPr>
          <w:rFonts w:ascii="Verdana" w:hAnsi="Verdana" w:cs="Arial"/>
          <w:sz w:val="20"/>
          <w:lang w:val="de-CH"/>
        </w:rPr>
        <w:t xml:space="preserve"> und ich mich </w:t>
      </w:r>
      <w:r w:rsidR="00F25CE4">
        <w:rPr>
          <w:rFonts w:ascii="Verdana" w:hAnsi="Verdana" w:cs="Arial"/>
          <w:sz w:val="20"/>
          <w:lang w:val="de-CH"/>
        </w:rPr>
        <w:t xml:space="preserve">darum </w:t>
      </w:r>
      <w:r>
        <w:rPr>
          <w:rFonts w:ascii="Verdana" w:hAnsi="Verdana" w:cs="Arial"/>
          <w:sz w:val="20"/>
          <w:lang w:val="de-CH"/>
        </w:rPr>
        <w:t>auf dem Laufenden halten muss.</w:t>
      </w:r>
    </w:p>
    <w:p w14:paraId="752D949E" w14:textId="606B5038" w:rsidR="00451D62" w:rsidRDefault="00451D62" w:rsidP="000455FF">
      <w:pPr>
        <w:rPr>
          <w:rFonts w:ascii="Verdana" w:hAnsi="Verdana" w:cs="Arial"/>
          <w:sz w:val="20"/>
          <w:lang w:val="de-CH"/>
        </w:rPr>
      </w:pPr>
    </w:p>
    <w:p w14:paraId="0FF16CFB" w14:textId="3BEE9D98" w:rsidR="003536F4" w:rsidRDefault="003536F4" w:rsidP="000455FF">
      <w:pPr>
        <w:rPr>
          <w:rFonts w:ascii="Verdana" w:hAnsi="Verdana" w:cs="Arial"/>
          <w:sz w:val="20"/>
          <w:lang w:val="de-CH"/>
        </w:rPr>
      </w:pPr>
    </w:p>
    <w:p w14:paraId="4C20A3D7" w14:textId="77777777" w:rsidR="003536F4" w:rsidRPr="003536F4" w:rsidRDefault="003536F4" w:rsidP="000455FF">
      <w:pPr>
        <w:rPr>
          <w:rFonts w:ascii="Verdana" w:hAnsi="Verdana" w:cs="Arial"/>
          <w:sz w:val="20"/>
          <w:lang w:val="de-CH"/>
        </w:rPr>
      </w:pPr>
    </w:p>
    <w:p w14:paraId="6CCD1D1E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Datum:</w:t>
      </w:r>
    </w:p>
    <w:p w14:paraId="13E2E869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02FAB5D3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671E2389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Unterschrift:</w:t>
      </w:r>
    </w:p>
    <w:p w14:paraId="0A462E58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89E592D" w14:textId="2DCFD6DC" w:rsidR="000455FF" w:rsidRDefault="000455FF" w:rsidP="008D080D">
      <w:pPr>
        <w:rPr>
          <w:rFonts w:ascii="Verdana" w:hAnsi="Verdana" w:cs="Arial"/>
          <w:sz w:val="20"/>
          <w:lang w:val="de-CH"/>
        </w:rPr>
      </w:pPr>
    </w:p>
    <w:p w14:paraId="52CE20BC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sectPr w:rsidR="008D080D" w:rsidSect="00CA0C6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28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8812" w14:textId="77777777" w:rsidR="00EC3357" w:rsidRDefault="00EC3357">
      <w:r>
        <w:separator/>
      </w:r>
    </w:p>
  </w:endnote>
  <w:endnote w:type="continuationSeparator" w:id="0">
    <w:p w14:paraId="6E4CADFB" w14:textId="77777777" w:rsidR="00EC3357" w:rsidRDefault="00EC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B45F" w14:textId="672F9E04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28CDE129" wp14:editId="7C6A1B94">
          <wp:extent cx="5939790" cy="6858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5" b="27191"/>
                  <a:stretch/>
                </pic:blipFill>
                <pic:spPr bwMode="auto">
                  <a:xfrm>
                    <a:off x="0" y="0"/>
                    <a:ext cx="59397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27016" w14:textId="77777777" w:rsidR="00316DA4" w:rsidRDefault="00316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15A5" w14:textId="01ECAE98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6FF2AEF8" wp14:editId="0EEF4D95">
          <wp:extent cx="5939790" cy="61722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6" b="29888"/>
                  <a:stretch/>
                </pic:blipFill>
                <pic:spPr bwMode="auto">
                  <a:xfrm>
                    <a:off x="0" y="0"/>
                    <a:ext cx="593979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643B99" w14:textId="77777777" w:rsidR="00316DA4" w:rsidRDefault="00316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614C" w14:textId="77777777" w:rsidR="00EC3357" w:rsidRDefault="00EC3357">
      <w:r>
        <w:separator/>
      </w:r>
    </w:p>
  </w:footnote>
  <w:footnote w:type="continuationSeparator" w:id="0">
    <w:p w14:paraId="5180551A" w14:textId="77777777" w:rsidR="00EC3357" w:rsidRDefault="00EC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D52F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DFD318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56216DB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F13B15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11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30BB" w14:textId="77777777" w:rsidR="00316DA4" w:rsidRDefault="00316DA4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4305A85" wp14:editId="37D240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06100"/>
          <wp:effectExtent l="0" t="0" r="0" b="0"/>
          <wp:wrapNone/>
          <wp:docPr id="5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42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3AF"/>
    <w:multiLevelType w:val="hybridMultilevel"/>
    <w:tmpl w:val="5F2A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D62"/>
    <w:multiLevelType w:val="hybridMultilevel"/>
    <w:tmpl w:val="8BAA8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84B"/>
    <w:multiLevelType w:val="hybridMultilevel"/>
    <w:tmpl w:val="6A10508C"/>
    <w:lvl w:ilvl="0" w:tplc="CD42FB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70"/>
    <w:multiLevelType w:val="hybridMultilevel"/>
    <w:tmpl w:val="1D1AD3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A2C"/>
    <w:multiLevelType w:val="hybridMultilevel"/>
    <w:tmpl w:val="4BDEF682"/>
    <w:lvl w:ilvl="0" w:tplc="41EC526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46FD"/>
    <w:multiLevelType w:val="hybridMultilevel"/>
    <w:tmpl w:val="16C010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57B"/>
    <w:multiLevelType w:val="hybridMultilevel"/>
    <w:tmpl w:val="45ECEF92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09"/>
    <w:rsid w:val="00005445"/>
    <w:rsid w:val="00005A18"/>
    <w:rsid w:val="00006C79"/>
    <w:rsid w:val="00011E72"/>
    <w:rsid w:val="00014A1F"/>
    <w:rsid w:val="00015CF0"/>
    <w:rsid w:val="00016C0E"/>
    <w:rsid w:val="00020FF2"/>
    <w:rsid w:val="00022FF2"/>
    <w:rsid w:val="00023E9E"/>
    <w:rsid w:val="00024FA9"/>
    <w:rsid w:val="000257CE"/>
    <w:rsid w:val="000263D8"/>
    <w:rsid w:val="00026A4D"/>
    <w:rsid w:val="00026E95"/>
    <w:rsid w:val="0003088C"/>
    <w:rsid w:val="00031936"/>
    <w:rsid w:val="00035283"/>
    <w:rsid w:val="0004118C"/>
    <w:rsid w:val="00043690"/>
    <w:rsid w:val="0004384F"/>
    <w:rsid w:val="000438FE"/>
    <w:rsid w:val="00043CD9"/>
    <w:rsid w:val="000455FF"/>
    <w:rsid w:val="00047511"/>
    <w:rsid w:val="00052119"/>
    <w:rsid w:val="00052F39"/>
    <w:rsid w:val="000545F9"/>
    <w:rsid w:val="000600E6"/>
    <w:rsid w:val="0006187C"/>
    <w:rsid w:val="0006298D"/>
    <w:rsid w:val="00062EF7"/>
    <w:rsid w:val="00064502"/>
    <w:rsid w:val="00073D88"/>
    <w:rsid w:val="00075722"/>
    <w:rsid w:val="000765E5"/>
    <w:rsid w:val="00077ED1"/>
    <w:rsid w:val="00080243"/>
    <w:rsid w:val="0008104E"/>
    <w:rsid w:val="0008360A"/>
    <w:rsid w:val="000846F9"/>
    <w:rsid w:val="00090DDB"/>
    <w:rsid w:val="00092646"/>
    <w:rsid w:val="000950B4"/>
    <w:rsid w:val="000955D9"/>
    <w:rsid w:val="00095DC3"/>
    <w:rsid w:val="00097CE7"/>
    <w:rsid w:val="000A12EF"/>
    <w:rsid w:val="000A3D08"/>
    <w:rsid w:val="000B0432"/>
    <w:rsid w:val="000B1838"/>
    <w:rsid w:val="000C0F66"/>
    <w:rsid w:val="000C1FE3"/>
    <w:rsid w:val="000C25B4"/>
    <w:rsid w:val="000C30FB"/>
    <w:rsid w:val="000C5A99"/>
    <w:rsid w:val="000D0190"/>
    <w:rsid w:val="000D34EB"/>
    <w:rsid w:val="000D6F47"/>
    <w:rsid w:val="000E2DB3"/>
    <w:rsid w:val="000E6A1A"/>
    <w:rsid w:val="000E7025"/>
    <w:rsid w:val="000E7046"/>
    <w:rsid w:val="000F586F"/>
    <w:rsid w:val="000F7CDF"/>
    <w:rsid w:val="0010181C"/>
    <w:rsid w:val="00101B34"/>
    <w:rsid w:val="00101DFD"/>
    <w:rsid w:val="0010256E"/>
    <w:rsid w:val="001058C1"/>
    <w:rsid w:val="001104C2"/>
    <w:rsid w:val="0011111E"/>
    <w:rsid w:val="001128C4"/>
    <w:rsid w:val="00114A6C"/>
    <w:rsid w:val="00125F00"/>
    <w:rsid w:val="001322D7"/>
    <w:rsid w:val="00133A78"/>
    <w:rsid w:val="0014044B"/>
    <w:rsid w:val="00140911"/>
    <w:rsid w:val="00140ADA"/>
    <w:rsid w:val="00145538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720E"/>
    <w:rsid w:val="00196D00"/>
    <w:rsid w:val="001A2E7E"/>
    <w:rsid w:val="001A32B5"/>
    <w:rsid w:val="001A49E3"/>
    <w:rsid w:val="001A5A9F"/>
    <w:rsid w:val="001A5DF4"/>
    <w:rsid w:val="001A6437"/>
    <w:rsid w:val="001A6463"/>
    <w:rsid w:val="001A6719"/>
    <w:rsid w:val="001B0C93"/>
    <w:rsid w:val="001B1DCC"/>
    <w:rsid w:val="001B1DDE"/>
    <w:rsid w:val="001B2DE0"/>
    <w:rsid w:val="001B4944"/>
    <w:rsid w:val="001B499B"/>
    <w:rsid w:val="001B4D96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1F393B"/>
    <w:rsid w:val="001F5256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21772"/>
    <w:rsid w:val="00221B33"/>
    <w:rsid w:val="00222757"/>
    <w:rsid w:val="00223A01"/>
    <w:rsid w:val="00223EA2"/>
    <w:rsid w:val="002247C1"/>
    <w:rsid w:val="00225B8E"/>
    <w:rsid w:val="00231243"/>
    <w:rsid w:val="002337BE"/>
    <w:rsid w:val="00235EF8"/>
    <w:rsid w:val="00243A22"/>
    <w:rsid w:val="00244EA3"/>
    <w:rsid w:val="0024522A"/>
    <w:rsid w:val="002469CC"/>
    <w:rsid w:val="00247411"/>
    <w:rsid w:val="002478F5"/>
    <w:rsid w:val="00253F98"/>
    <w:rsid w:val="00261438"/>
    <w:rsid w:val="00261D90"/>
    <w:rsid w:val="00262102"/>
    <w:rsid w:val="00263851"/>
    <w:rsid w:val="00264B8D"/>
    <w:rsid w:val="00264B95"/>
    <w:rsid w:val="00266D94"/>
    <w:rsid w:val="00267F19"/>
    <w:rsid w:val="0027026E"/>
    <w:rsid w:val="0027263E"/>
    <w:rsid w:val="002749F0"/>
    <w:rsid w:val="002800C5"/>
    <w:rsid w:val="00281F87"/>
    <w:rsid w:val="002856C5"/>
    <w:rsid w:val="002909D6"/>
    <w:rsid w:val="00291860"/>
    <w:rsid w:val="00292191"/>
    <w:rsid w:val="002946A1"/>
    <w:rsid w:val="002967D7"/>
    <w:rsid w:val="002976DD"/>
    <w:rsid w:val="002A2251"/>
    <w:rsid w:val="002A3270"/>
    <w:rsid w:val="002A4D65"/>
    <w:rsid w:val="002B60B7"/>
    <w:rsid w:val="002B7C67"/>
    <w:rsid w:val="002C2D44"/>
    <w:rsid w:val="002C2DFF"/>
    <w:rsid w:val="002C3A22"/>
    <w:rsid w:val="002C3E5C"/>
    <w:rsid w:val="002C3FD3"/>
    <w:rsid w:val="002D0E1C"/>
    <w:rsid w:val="002D3FFD"/>
    <w:rsid w:val="002D4627"/>
    <w:rsid w:val="002D6686"/>
    <w:rsid w:val="002D6848"/>
    <w:rsid w:val="002D7B25"/>
    <w:rsid w:val="002E15BE"/>
    <w:rsid w:val="002E48CD"/>
    <w:rsid w:val="002E62AF"/>
    <w:rsid w:val="002F1C35"/>
    <w:rsid w:val="002F2036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16DA4"/>
    <w:rsid w:val="00324097"/>
    <w:rsid w:val="00324C68"/>
    <w:rsid w:val="00325C2F"/>
    <w:rsid w:val="00325CD4"/>
    <w:rsid w:val="003276AD"/>
    <w:rsid w:val="003343BA"/>
    <w:rsid w:val="00346FD8"/>
    <w:rsid w:val="003536F4"/>
    <w:rsid w:val="00355389"/>
    <w:rsid w:val="003557AA"/>
    <w:rsid w:val="003562B0"/>
    <w:rsid w:val="00357A07"/>
    <w:rsid w:val="003612BA"/>
    <w:rsid w:val="00361DB9"/>
    <w:rsid w:val="00362C33"/>
    <w:rsid w:val="003651C5"/>
    <w:rsid w:val="00366C43"/>
    <w:rsid w:val="00366CB0"/>
    <w:rsid w:val="00367035"/>
    <w:rsid w:val="00372DEE"/>
    <w:rsid w:val="003749F0"/>
    <w:rsid w:val="00374C6E"/>
    <w:rsid w:val="00375223"/>
    <w:rsid w:val="0037604D"/>
    <w:rsid w:val="003806A5"/>
    <w:rsid w:val="003818E2"/>
    <w:rsid w:val="00382CBF"/>
    <w:rsid w:val="00384775"/>
    <w:rsid w:val="00384827"/>
    <w:rsid w:val="00384E7E"/>
    <w:rsid w:val="0038548D"/>
    <w:rsid w:val="00387AB2"/>
    <w:rsid w:val="00391E13"/>
    <w:rsid w:val="0039242B"/>
    <w:rsid w:val="00392601"/>
    <w:rsid w:val="00395AF8"/>
    <w:rsid w:val="0039662B"/>
    <w:rsid w:val="00397470"/>
    <w:rsid w:val="003A1BFB"/>
    <w:rsid w:val="003A4C76"/>
    <w:rsid w:val="003A5B50"/>
    <w:rsid w:val="003B050D"/>
    <w:rsid w:val="003B1B05"/>
    <w:rsid w:val="003B47D2"/>
    <w:rsid w:val="003B5F15"/>
    <w:rsid w:val="003B6959"/>
    <w:rsid w:val="003C1257"/>
    <w:rsid w:val="003C2080"/>
    <w:rsid w:val="003C28A0"/>
    <w:rsid w:val="003C4179"/>
    <w:rsid w:val="003C52BB"/>
    <w:rsid w:val="003C6423"/>
    <w:rsid w:val="003C7D32"/>
    <w:rsid w:val="003D027B"/>
    <w:rsid w:val="003D0AE4"/>
    <w:rsid w:val="003D15D4"/>
    <w:rsid w:val="003D191C"/>
    <w:rsid w:val="003D2024"/>
    <w:rsid w:val="003D44AB"/>
    <w:rsid w:val="003D60C2"/>
    <w:rsid w:val="003D6120"/>
    <w:rsid w:val="003E154C"/>
    <w:rsid w:val="003E1AB4"/>
    <w:rsid w:val="003E215E"/>
    <w:rsid w:val="003E4D7D"/>
    <w:rsid w:val="003E6433"/>
    <w:rsid w:val="003E7A66"/>
    <w:rsid w:val="003F4754"/>
    <w:rsid w:val="003F7797"/>
    <w:rsid w:val="00401EC5"/>
    <w:rsid w:val="00402849"/>
    <w:rsid w:val="00402B28"/>
    <w:rsid w:val="00402FC3"/>
    <w:rsid w:val="00403A06"/>
    <w:rsid w:val="00406551"/>
    <w:rsid w:val="00411C32"/>
    <w:rsid w:val="00412195"/>
    <w:rsid w:val="004121D0"/>
    <w:rsid w:val="00420992"/>
    <w:rsid w:val="004216FA"/>
    <w:rsid w:val="0042197B"/>
    <w:rsid w:val="00422096"/>
    <w:rsid w:val="004321E0"/>
    <w:rsid w:val="004333EE"/>
    <w:rsid w:val="00433F94"/>
    <w:rsid w:val="0043432E"/>
    <w:rsid w:val="0044105A"/>
    <w:rsid w:val="00441C4D"/>
    <w:rsid w:val="0044262E"/>
    <w:rsid w:val="00443DDC"/>
    <w:rsid w:val="004457F9"/>
    <w:rsid w:val="004476F9"/>
    <w:rsid w:val="0045054A"/>
    <w:rsid w:val="00450E0B"/>
    <w:rsid w:val="00451D62"/>
    <w:rsid w:val="00454F0F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0F3"/>
    <w:rsid w:val="00480F2A"/>
    <w:rsid w:val="00483890"/>
    <w:rsid w:val="00485F65"/>
    <w:rsid w:val="00487075"/>
    <w:rsid w:val="00491071"/>
    <w:rsid w:val="004918B9"/>
    <w:rsid w:val="00493A6B"/>
    <w:rsid w:val="00494654"/>
    <w:rsid w:val="00495422"/>
    <w:rsid w:val="004971E0"/>
    <w:rsid w:val="00497406"/>
    <w:rsid w:val="00497FD4"/>
    <w:rsid w:val="004A21DA"/>
    <w:rsid w:val="004A7CA3"/>
    <w:rsid w:val="004B0524"/>
    <w:rsid w:val="004C3371"/>
    <w:rsid w:val="004C34AB"/>
    <w:rsid w:val="004C6FA8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5F5A"/>
    <w:rsid w:val="004F6DEB"/>
    <w:rsid w:val="00512C38"/>
    <w:rsid w:val="00517620"/>
    <w:rsid w:val="005207D7"/>
    <w:rsid w:val="005251A5"/>
    <w:rsid w:val="00525D43"/>
    <w:rsid w:val="0052638E"/>
    <w:rsid w:val="0052655E"/>
    <w:rsid w:val="0052725A"/>
    <w:rsid w:val="00546E1B"/>
    <w:rsid w:val="005511D8"/>
    <w:rsid w:val="00560D44"/>
    <w:rsid w:val="00561881"/>
    <w:rsid w:val="005642D2"/>
    <w:rsid w:val="00566399"/>
    <w:rsid w:val="005664E9"/>
    <w:rsid w:val="0057295F"/>
    <w:rsid w:val="00572B21"/>
    <w:rsid w:val="00572CEB"/>
    <w:rsid w:val="00576E27"/>
    <w:rsid w:val="005837EE"/>
    <w:rsid w:val="00587767"/>
    <w:rsid w:val="005902C1"/>
    <w:rsid w:val="00593687"/>
    <w:rsid w:val="00595399"/>
    <w:rsid w:val="005976A0"/>
    <w:rsid w:val="005A0156"/>
    <w:rsid w:val="005A289A"/>
    <w:rsid w:val="005A2A47"/>
    <w:rsid w:val="005A36AA"/>
    <w:rsid w:val="005A69D1"/>
    <w:rsid w:val="005A715B"/>
    <w:rsid w:val="005B5FE6"/>
    <w:rsid w:val="005C15AD"/>
    <w:rsid w:val="005C173E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30C8"/>
    <w:rsid w:val="005F16AB"/>
    <w:rsid w:val="005F2D0F"/>
    <w:rsid w:val="005F3C7B"/>
    <w:rsid w:val="005F4F08"/>
    <w:rsid w:val="005F565E"/>
    <w:rsid w:val="005F6FFB"/>
    <w:rsid w:val="006009D7"/>
    <w:rsid w:val="006039DB"/>
    <w:rsid w:val="00610ADF"/>
    <w:rsid w:val="00611D0D"/>
    <w:rsid w:val="006212F2"/>
    <w:rsid w:val="00621517"/>
    <w:rsid w:val="00622B48"/>
    <w:rsid w:val="006230CF"/>
    <w:rsid w:val="006234BF"/>
    <w:rsid w:val="0062381B"/>
    <w:rsid w:val="00624EAF"/>
    <w:rsid w:val="00630035"/>
    <w:rsid w:val="006363BB"/>
    <w:rsid w:val="00636966"/>
    <w:rsid w:val="00641C87"/>
    <w:rsid w:val="0064346D"/>
    <w:rsid w:val="00647528"/>
    <w:rsid w:val="00651EAA"/>
    <w:rsid w:val="006549FB"/>
    <w:rsid w:val="00654E91"/>
    <w:rsid w:val="00655688"/>
    <w:rsid w:val="00656630"/>
    <w:rsid w:val="006610D0"/>
    <w:rsid w:val="00661D23"/>
    <w:rsid w:val="00666B39"/>
    <w:rsid w:val="006678BE"/>
    <w:rsid w:val="0066790C"/>
    <w:rsid w:val="006707C7"/>
    <w:rsid w:val="0067335E"/>
    <w:rsid w:val="00675C8A"/>
    <w:rsid w:val="0067609B"/>
    <w:rsid w:val="00677333"/>
    <w:rsid w:val="00683DFC"/>
    <w:rsid w:val="00684049"/>
    <w:rsid w:val="0069110D"/>
    <w:rsid w:val="006922F5"/>
    <w:rsid w:val="00692C26"/>
    <w:rsid w:val="006A18F2"/>
    <w:rsid w:val="006A2511"/>
    <w:rsid w:val="006A2A78"/>
    <w:rsid w:val="006A538C"/>
    <w:rsid w:val="006A71B3"/>
    <w:rsid w:val="006A7E34"/>
    <w:rsid w:val="006B18EF"/>
    <w:rsid w:val="006B2DB7"/>
    <w:rsid w:val="006B332C"/>
    <w:rsid w:val="006B3AF4"/>
    <w:rsid w:val="006B3CFB"/>
    <w:rsid w:val="006C0C4D"/>
    <w:rsid w:val="006C2935"/>
    <w:rsid w:val="006C7557"/>
    <w:rsid w:val="006D092C"/>
    <w:rsid w:val="006D2861"/>
    <w:rsid w:val="006D42A1"/>
    <w:rsid w:val="006D7E19"/>
    <w:rsid w:val="006E1EFB"/>
    <w:rsid w:val="006E1F18"/>
    <w:rsid w:val="006E385A"/>
    <w:rsid w:val="006E3A20"/>
    <w:rsid w:val="006E4893"/>
    <w:rsid w:val="006E711B"/>
    <w:rsid w:val="006F15B7"/>
    <w:rsid w:val="006F3BC1"/>
    <w:rsid w:val="006F6348"/>
    <w:rsid w:val="006F63AA"/>
    <w:rsid w:val="006F64F5"/>
    <w:rsid w:val="006F663C"/>
    <w:rsid w:val="0070152C"/>
    <w:rsid w:val="0071193E"/>
    <w:rsid w:val="007137C2"/>
    <w:rsid w:val="0071667E"/>
    <w:rsid w:val="00722B89"/>
    <w:rsid w:val="007304C1"/>
    <w:rsid w:val="007364FE"/>
    <w:rsid w:val="00742CF2"/>
    <w:rsid w:val="00744249"/>
    <w:rsid w:val="00744F4F"/>
    <w:rsid w:val="00747DBA"/>
    <w:rsid w:val="00751684"/>
    <w:rsid w:val="00753AA6"/>
    <w:rsid w:val="00753FB8"/>
    <w:rsid w:val="00755C90"/>
    <w:rsid w:val="0076127C"/>
    <w:rsid w:val="00762240"/>
    <w:rsid w:val="00764163"/>
    <w:rsid w:val="00772444"/>
    <w:rsid w:val="00773166"/>
    <w:rsid w:val="00776472"/>
    <w:rsid w:val="00776B9B"/>
    <w:rsid w:val="00785E83"/>
    <w:rsid w:val="00787CA5"/>
    <w:rsid w:val="00791DF4"/>
    <w:rsid w:val="007920AC"/>
    <w:rsid w:val="00792182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28D5"/>
    <w:rsid w:val="007E336B"/>
    <w:rsid w:val="007E65CD"/>
    <w:rsid w:val="007E7CFE"/>
    <w:rsid w:val="007F4206"/>
    <w:rsid w:val="007F5485"/>
    <w:rsid w:val="00800796"/>
    <w:rsid w:val="00803DD8"/>
    <w:rsid w:val="00806688"/>
    <w:rsid w:val="008067EA"/>
    <w:rsid w:val="00807797"/>
    <w:rsid w:val="008106EA"/>
    <w:rsid w:val="008109E1"/>
    <w:rsid w:val="008115F9"/>
    <w:rsid w:val="008134FF"/>
    <w:rsid w:val="00814CA3"/>
    <w:rsid w:val="00816149"/>
    <w:rsid w:val="0081630D"/>
    <w:rsid w:val="00817525"/>
    <w:rsid w:val="00820939"/>
    <w:rsid w:val="0082143D"/>
    <w:rsid w:val="00821B82"/>
    <w:rsid w:val="00823007"/>
    <w:rsid w:val="00824577"/>
    <w:rsid w:val="00824ACF"/>
    <w:rsid w:val="00832D2A"/>
    <w:rsid w:val="008331AF"/>
    <w:rsid w:val="00836E22"/>
    <w:rsid w:val="0084057E"/>
    <w:rsid w:val="00840A0C"/>
    <w:rsid w:val="00842B71"/>
    <w:rsid w:val="00842E9F"/>
    <w:rsid w:val="008476B6"/>
    <w:rsid w:val="00850DA9"/>
    <w:rsid w:val="0085366C"/>
    <w:rsid w:val="0086440F"/>
    <w:rsid w:val="008651AD"/>
    <w:rsid w:val="008740D2"/>
    <w:rsid w:val="00875334"/>
    <w:rsid w:val="00875BCF"/>
    <w:rsid w:val="00876979"/>
    <w:rsid w:val="0088106C"/>
    <w:rsid w:val="00882B5E"/>
    <w:rsid w:val="008835FB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080D"/>
    <w:rsid w:val="008D15CF"/>
    <w:rsid w:val="008D4AD4"/>
    <w:rsid w:val="008D7A2A"/>
    <w:rsid w:val="008E1688"/>
    <w:rsid w:val="008E40FC"/>
    <w:rsid w:val="008E4FF8"/>
    <w:rsid w:val="008E6AE3"/>
    <w:rsid w:val="008E7B06"/>
    <w:rsid w:val="008F2B70"/>
    <w:rsid w:val="008F34EB"/>
    <w:rsid w:val="008F4B85"/>
    <w:rsid w:val="008F5F50"/>
    <w:rsid w:val="0090240D"/>
    <w:rsid w:val="009027D4"/>
    <w:rsid w:val="0090346A"/>
    <w:rsid w:val="009038B4"/>
    <w:rsid w:val="00903A71"/>
    <w:rsid w:val="00905F28"/>
    <w:rsid w:val="009061D7"/>
    <w:rsid w:val="0091016B"/>
    <w:rsid w:val="00926C46"/>
    <w:rsid w:val="009278C3"/>
    <w:rsid w:val="009315F4"/>
    <w:rsid w:val="009362B2"/>
    <w:rsid w:val="00937B08"/>
    <w:rsid w:val="0094118C"/>
    <w:rsid w:val="00943996"/>
    <w:rsid w:val="00945728"/>
    <w:rsid w:val="0095163A"/>
    <w:rsid w:val="00961418"/>
    <w:rsid w:val="00963F9D"/>
    <w:rsid w:val="00964CFD"/>
    <w:rsid w:val="00964FE4"/>
    <w:rsid w:val="00966DD4"/>
    <w:rsid w:val="009747CB"/>
    <w:rsid w:val="009827D6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67C3"/>
    <w:rsid w:val="009F29B2"/>
    <w:rsid w:val="009F3489"/>
    <w:rsid w:val="009F47E1"/>
    <w:rsid w:val="009F5DD3"/>
    <w:rsid w:val="009F60F5"/>
    <w:rsid w:val="009F65D9"/>
    <w:rsid w:val="009F6849"/>
    <w:rsid w:val="00A01867"/>
    <w:rsid w:val="00A03399"/>
    <w:rsid w:val="00A036FF"/>
    <w:rsid w:val="00A0588E"/>
    <w:rsid w:val="00A11937"/>
    <w:rsid w:val="00A11ECE"/>
    <w:rsid w:val="00A14EC7"/>
    <w:rsid w:val="00A15445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27BE"/>
    <w:rsid w:val="00A432BC"/>
    <w:rsid w:val="00A454F3"/>
    <w:rsid w:val="00A46618"/>
    <w:rsid w:val="00A467D3"/>
    <w:rsid w:val="00A469AD"/>
    <w:rsid w:val="00A4706B"/>
    <w:rsid w:val="00A50509"/>
    <w:rsid w:val="00A549E1"/>
    <w:rsid w:val="00A5692A"/>
    <w:rsid w:val="00A56B21"/>
    <w:rsid w:val="00A65506"/>
    <w:rsid w:val="00A65BA9"/>
    <w:rsid w:val="00A67B5A"/>
    <w:rsid w:val="00A72970"/>
    <w:rsid w:val="00A81203"/>
    <w:rsid w:val="00A83E78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3A8"/>
    <w:rsid w:val="00A977C9"/>
    <w:rsid w:val="00AA0696"/>
    <w:rsid w:val="00AA06F2"/>
    <w:rsid w:val="00AA1F1A"/>
    <w:rsid w:val="00AA26AA"/>
    <w:rsid w:val="00AA69F6"/>
    <w:rsid w:val="00AA7F04"/>
    <w:rsid w:val="00AB12B9"/>
    <w:rsid w:val="00AB6426"/>
    <w:rsid w:val="00AB7B74"/>
    <w:rsid w:val="00AC1F8E"/>
    <w:rsid w:val="00AC315F"/>
    <w:rsid w:val="00AC579B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026B"/>
    <w:rsid w:val="00B24E7B"/>
    <w:rsid w:val="00B27AF3"/>
    <w:rsid w:val="00B31C37"/>
    <w:rsid w:val="00B352A0"/>
    <w:rsid w:val="00B43AD2"/>
    <w:rsid w:val="00B46F29"/>
    <w:rsid w:val="00B566B6"/>
    <w:rsid w:val="00B56D2A"/>
    <w:rsid w:val="00B6083E"/>
    <w:rsid w:val="00B626F6"/>
    <w:rsid w:val="00B63108"/>
    <w:rsid w:val="00B6522A"/>
    <w:rsid w:val="00B6742C"/>
    <w:rsid w:val="00B72BB2"/>
    <w:rsid w:val="00B7335B"/>
    <w:rsid w:val="00B73FC9"/>
    <w:rsid w:val="00B77684"/>
    <w:rsid w:val="00B82986"/>
    <w:rsid w:val="00B87BB2"/>
    <w:rsid w:val="00B95CED"/>
    <w:rsid w:val="00B95EA1"/>
    <w:rsid w:val="00B969FD"/>
    <w:rsid w:val="00BA2110"/>
    <w:rsid w:val="00BA4B93"/>
    <w:rsid w:val="00BA6B7E"/>
    <w:rsid w:val="00BB28C1"/>
    <w:rsid w:val="00BB3457"/>
    <w:rsid w:val="00BC0425"/>
    <w:rsid w:val="00BC4C17"/>
    <w:rsid w:val="00BC5D0F"/>
    <w:rsid w:val="00BC77A8"/>
    <w:rsid w:val="00BC7AB9"/>
    <w:rsid w:val="00BD0B67"/>
    <w:rsid w:val="00BD0C45"/>
    <w:rsid w:val="00BD0CAF"/>
    <w:rsid w:val="00BD2DDD"/>
    <w:rsid w:val="00BD5358"/>
    <w:rsid w:val="00BD7E23"/>
    <w:rsid w:val="00BE5213"/>
    <w:rsid w:val="00BE5980"/>
    <w:rsid w:val="00BF4458"/>
    <w:rsid w:val="00BF620D"/>
    <w:rsid w:val="00BF6ED3"/>
    <w:rsid w:val="00C01C4E"/>
    <w:rsid w:val="00C10BFC"/>
    <w:rsid w:val="00C10E72"/>
    <w:rsid w:val="00C146AE"/>
    <w:rsid w:val="00C15517"/>
    <w:rsid w:val="00C17BFC"/>
    <w:rsid w:val="00C20204"/>
    <w:rsid w:val="00C24887"/>
    <w:rsid w:val="00C31579"/>
    <w:rsid w:val="00C35000"/>
    <w:rsid w:val="00C36893"/>
    <w:rsid w:val="00C36EE9"/>
    <w:rsid w:val="00C36F7D"/>
    <w:rsid w:val="00C41D61"/>
    <w:rsid w:val="00C4290B"/>
    <w:rsid w:val="00C432B2"/>
    <w:rsid w:val="00C4593B"/>
    <w:rsid w:val="00C50EAF"/>
    <w:rsid w:val="00C510E9"/>
    <w:rsid w:val="00C576DB"/>
    <w:rsid w:val="00C57DA9"/>
    <w:rsid w:val="00C6607F"/>
    <w:rsid w:val="00C7064E"/>
    <w:rsid w:val="00C70CD8"/>
    <w:rsid w:val="00C757E9"/>
    <w:rsid w:val="00C81C1F"/>
    <w:rsid w:val="00C820CA"/>
    <w:rsid w:val="00C82889"/>
    <w:rsid w:val="00C8534D"/>
    <w:rsid w:val="00C91F6A"/>
    <w:rsid w:val="00C92F74"/>
    <w:rsid w:val="00C93A1B"/>
    <w:rsid w:val="00C93ECD"/>
    <w:rsid w:val="00C94802"/>
    <w:rsid w:val="00C95CFC"/>
    <w:rsid w:val="00C960EA"/>
    <w:rsid w:val="00C96DE2"/>
    <w:rsid w:val="00CA0C66"/>
    <w:rsid w:val="00CA59E8"/>
    <w:rsid w:val="00CA65D6"/>
    <w:rsid w:val="00CA6942"/>
    <w:rsid w:val="00CA77C3"/>
    <w:rsid w:val="00CB08CC"/>
    <w:rsid w:val="00CB502F"/>
    <w:rsid w:val="00CB5336"/>
    <w:rsid w:val="00CB5E46"/>
    <w:rsid w:val="00CB70DA"/>
    <w:rsid w:val="00CC3CF5"/>
    <w:rsid w:val="00CC4132"/>
    <w:rsid w:val="00CC4B7A"/>
    <w:rsid w:val="00CD12D4"/>
    <w:rsid w:val="00CD5902"/>
    <w:rsid w:val="00CD6644"/>
    <w:rsid w:val="00CE2AC3"/>
    <w:rsid w:val="00CE40B8"/>
    <w:rsid w:val="00CE4FA4"/>
    <w:rsid w:val="00CE5202"/>
    <w:rsid w:val="00CF1A7D"/>
    <w:rsid w:val="00CF3C3A"/>
    <w:rsid w:val="00CF6971"/>
    <w:rsid w:val="00D00AF9"/>
    <w:rsid w:val="00D0372D"/>
    <w:rsid w:val="00D11856"/>
    <w:rsid w:val="00D12536"/>
    <w:rsid w:val="00D1330D"/>
    <w:rsid w:val="00D16967"/>
    <w:rsid w:val="00D16C2B"/>
    <w:rsid w:val="00D170C6"/>
    <w:rsid w:val="00D175EB"/>
    <w:rsid w:val="00D2307F"/>
    <w:rsid w:val="00D2372E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0BD"/>
    <w:rsid w:val="00D54624"/>
    <w:rsid w:val="00D54E75"/>
    <w:rsid w:val="00D60102"/>
    <w:rsid w:val="00D62581"/>
    <w:rsid w:val="00D63092"/>
    <w:rsid w:val="00D662F3"/>
    <w:rsid w:val="00D677E1"/>
    <w:rsid w:val="00D70674"/>
    <w:rsid w:val="00D73968"/>
    <w:rsid w:val="00D73C53"/>
    <w:rsid w:val="00D77802"/>
    <w:rsid w:val="00D8106B"/>
    <w:rsid w:val="00D83B66"/>
    <w:rsid w:val="00DA14DB"/>
    <w:rsid w:val="00DA2FC0"/>
    <w:rsid w:val="00DA3AB4"/>
    <w:rsid w:val="00DA4969"/>
    <w:rsid w:val="00DB2D18"/>
    <w:rsid w:val="00DC0018"/>
    <w:rsid w:val="00DC24DC"/>
    <w:rsid w:val="00DC292D"/>
    <w:rsid w:val="00DC3A5B"/>
    <w:rsid w:val="00DC4571"/>
    <w:rsid w:val="00DC6AF1"/>
    <w:rsid w:val="00DD0DA4"/>
    <w:rsid w:val="00DD67D8"/>
    <w:rsid w:val="00DE3DED"/>
    <w:rsid w:val="00DE54BF"/>
    <w:rsid w:val="00DF041E"/>
    <w:rsid w:val="00DF1CD0"/>
    <w:rsid w:val="00DF4EAD"/>
    <w:rsid w:val="00E07BD5"/>
    <w:rsid w:val="00E10BD1"/>
    <w:rsid w:val="00E20BB8"/>
    <w:rsid w:val="00E20BED"/>
    <w:rsid w:val="00E22261"/>
    <w:rsid w:val="00E24439"/>
    <w:rsid w:val="00E245FF"/>
    <w:rsid w:val="00E24970"/>
    <w:rsid w:val="00E30045"/>
    <w:rsid w:val="00E31557"/>
    <w:rsid w:val="00E33736"/>
    <w:rsid w:val="00E36019"/>
    <w:rsid w:val="00E36714"/>
    <w:rsid w:val="00E37E9B"/>
    <w:rsid w:val="00E468D5"/>
    <w:rsid w:val="00E53BD2"/>
    <w:rsid w:val="00E551BC"/>
    <w:rsid w:val="00E55D1F"/>
    <w:rsid w:val="00E6181D"/>
    <w:rsid w:val="00E62548"/>
    <w:rsid w:val="00E626B4"/>
    <w:rsid w:val="00E635D1"/>
    <w:rsid w:val="00E63BFE"/>
    <w:rsid w:val="00E6420C"/>
    <w:rsid w:val="00E65415"/>
    <w:rsid w:val="00E66948"/>
    <w:rsid w:val="00E66CB1"/>
    <w:rsid w:val="00E671EB"/>
    <w:rsid w:val="00E67A44"/>
    <w:rsid w:val="00E72367"/>
    <w:rsid w:val="00E73E03"/>
    <w:rsid w:val="00E74375"/>
    <w:rsid w:val="00E74C68"/>
    <w:rsid w:val="00E779D7"/>
    <w:rsid w:val="00E823AB"/>
    <w:rsid w:val="00E85CFA"/>
    <w:rsid w:val="00E86BF2"/>
    <w:rsid w:val="00E90662"/>
    <w:rsid w:val="00E9321A"/>
    <w:rsid w:val="00EA01EE"/>
    <w:rsid w:val="00EA1BDF"/>
    <w:rsid w:val="00EA45AE"/>
    <w:rsid w:val="00EA6312"/>
    <w:rsid w:val="00EA6502"/>
    <w:rsid w:val="00EB25D4"/>
    <w:rsid w:val="00EB5309"/>
    <w:rsid w:val="00EB5826"/>
    <w:rsid w:val="00EB61F2"/>
    <w:rsid w:val="00EC1E84"/>
    <w:rsid w:val="00EC3357"/>
    <w:rsid w:val="00EC3A5D"/>
    <w:rsid w:val="00EC3AA6"/>
    <w:rsid w:val="00EC4497"/>
    <w:rsid w:val="00ED0854"/>
    <w:rsid w:val="00ED1F23"/>
    <w:rsid w:val="00ED4EAF"/>
    <w:rsid w:val="00EE0FE7"/>
    <w:rsid w:val="00EE11E0"/>
    <w:rsid w:val="00EE62D7"/>
    <w:rsid w:val="00EE75B3"/>
    <w:rsid w:val="00EE7D09"/>
    <w:rsid w:val="00EF128E"/>
    <w:rsid w:val="00EF3235"/>
    <w:rsid w:val="00EF671F"/>
    <w:rsid w:val="00F02F75"/>
    <w:rsid w:val="00F02FF3"/>
    <w:rsid w:val="00F04B69"/>
    <w:rsid w:val="00F05152"/>
    <w:rsid w:val="00F05B90"/>
    <w:rsid w:val="00F071FC"/>
    <w:rsid w:val="00F1272C"/>
    <w:rsid w:val="00F12B64"/>
    <w:rsid w:val="00F16F28"/>
    <w:rsid w:val="00F20FEF"/>
    <w:rsid w:val="00F2244C"/>
    <w:rsid w:val="00F24429"/>
    <w:rsid w:val="00F25CE4"/>
    <w:rsid w:val="00F27C28"/>
    <w:rsid w:val="00F31584"/>
    <w:rsid w:val="00F32214"/>
    <w:rsid w:val="00F325E9"/>
    <w:rsid w:val="00F3416B"/>
    <w:rsid w:val="00F377ED"/>
    <w:rsid w:val="00F37BA4"/>
    <w:rsid w:val="00F42503"/>
    <w:rsid w:val="00F4390A"/>
    <w:rsid w:val="00F43FC6"/>
    <w:rsid w:val="00F455A2"/>
    <w:rsid w:val="00F46EC1"/>
    <w:rsid w:val="00F47BA0"/>
    <w:rsid w:val="00F50E2B"/>
    <w:rsid w:val="00F50F32"/>
    <w:rsid w:val="00F5178C"/>
    <w:rsid w:val="00F53309"/>
    <w:rsid w:val="00F5395D"/>
    <w:rsid w:val="00F5681B"/>
    <w:rsid w:val="00F609F7"/>
    <w:rsid w:val="00F62AA7"/>
    <w:rsid w:val="00F644B8"/>
    <w:rsid w:val="00F673CC"/>
    <w:rsid w:val="00F703A8"/>
    <w:rsid w:val="00F72F8E"/>
    <w:rsid w:val="00F736E6"/>
    <w:rsid w:val="00F75B62"/>
    <w:rsid w:val="00F8400A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E0EC0"/>
    <w:rsid w:val="00FE106B"/>
    <w:rsid w:val="00FE2B80"/>
    <w:rsid w:val="00FE374A"/>
    <w:rsid w:val="00FE5B4E"/>
    <w:rsid w:val="00FE7DAE"/>
    <w:rsid w:val="00FF0366"/>
    <w:rsid w:val="00FF202F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77210D"/>
  <w15:chartTrackingRefBased/>
  <w15:docId w15:val="{3A494933-E5B7-47A2-9BE0-2229C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080D"/>
    <w:pPr>
      <w:keepNext/>
      <w:spacing w:before="120"/>
      <w:jc w:val="center"/>
      <w:outlineLvl w:val="0"/>
    </w:pPr>
    <w:rPr>
      <w:rFonts w:ascii="Arial" w:hAnsi="Arial"/>
      <w:b/>
      <w:sz w:val="4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iPriority w:val="99"/>
    <w:unhideWhenUsed/>
    <w:rsid w:val="00D175EB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31584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5309"/>
    <w:rPr>
      <w:rFonts w:ascii="Arial" w:hAnsi="Arial"/>
      <w:sz w:val="22"/>
      <w:lang w:val="x-none"/>
    </w:rPr>
  </w:style>
  <w:style w:type="character" w:customStyle="1" w:styleId="TextkrperZchn">
    <w:name w:val="Textkörper Zchn"/>
    <w:link w:val="Textkrper"/>
    <w:rsid w:val="00EB5309"/>
    <w:rPr>
      <w:rFonts w:ascii="Arial" w:hAnsi="Arial"/>
      <w:sz w:val="22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8D080D"/>
    <w:rPr>
      <w:rFonts w:ascii="Arial" w:hAnsi="Arial"/>
      <w:b/>
      <w:sz w:val="48"/>
      <w:lang w:eastAsia="de-DE"/>
    </w:rPr>
  </w:style>
  <w:style w:type="paragraph" w:customStyle="1" w:styleId="Unterberschrift">
    <w:name w:val="Unterüberschrift"/>
    <w:basedOn w:val="Standard"/>
    <w:next w:val="Standard"/>
    <w:rsid w:val="008D080D"/>
    <w:pPr>
      <w:jc w:val="center"/>
    </w:pPr>
    <w:rPr>
      <w:rFonts w:ascii="Arial" w:hAnsi="Arial"/>
      <w:i/>
      <w:sz w:val="28"/>
      <w:szCs w:val="20"/>
      <w:lang w:val="de-CH"/>
    </w:rPr>
  </w:style>
  <w:style w:type="paragraph" w:styleId="Funotentext">
    <w:name w:val="footnote text"/>
    <w:basedOn w:val="Standard"/>
    <w:link w:val="FunotentextZchn"/>
    <w:rsid w:val="008D080D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D080D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8D080D"/>
    <w:pPr>
      <w:ind w:left="708"/>
    </w:pPr>
    <w:rPr>
      <w:szCs w:val="20"/>
      <w:lang w:eastAsia="en-US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F67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14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A1F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B43A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3AD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3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AD2"/>
    <w:rPr>
      <w:b/>
      <w:bCs/>
      <w:lang w:val="de-DE" w:eastAsia="de-DE"/>
    </w:rPr>
  </w:style>
  <w:style w:type="table" w:styleId="Tabellenraster">
    <w:name w:val="Table Grid"/>
    <w:basedOn w:val="NormaleTabelle"/>
    <w:rsid w:val="0090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6C5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lian.imhof@swiss-orienteering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baptiste.rollier@swiss-orienteering.ch" TargetMode="External"/><Relationship Id="rId17" Type="http://schemas.openxmlformats.org/officeDocument/2006/relationships/hyperlink" Target="mailto:christine.luescher-fogtmann@swiss-orienteering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lian.imhof@swiss-orienteering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thoma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ois.gonon@swiss-orienteering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luescher-fogtmann@swiss-orienteering.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13E176E48F04D8FD39F6F33E85890" ma:contentTypeVersion="7" ma:contentTypeDescription="Ein neues Dokument erstellen." ma:contentTypeScope="" ma:versionID="44bede19c76874268decede2d1894116">
  <xsd:schema xmlns:xsd="http://www.w3.org/2001/XMLSchema" xmlns:xs="http://www.w3.org/2001/XMLSchema" xmlns:p="http://schemas.microsoft.com/office/2006/metadata/properties" xmlns:ns2="8595195e-e70d-472a-88c1-b671fba9fee2" xmlns:ns3="e97c2d3a-ffcd-41c6-872f-e6d1e792569a" xmlns:ns4="116bebd9-bdf6-4281-89c3-d98ba8ce2e1f" targetNamespace="http://schemas.microsoft.com/office/2006/metadata/properties" ma:root="true" ma:fieldsID="ab00141fae668be865d2196a42ef7b72" ns2:_="" ns3:_="" ns4:_="">
    <xsd:import namespace="8595195e-e70d-472a-88c1-b671fba9fee2"/>
    <xsd:import namespace="e97c2d3a-ffcd-41c6-872f-e6d1e792569a"/>
    <xsd:import namespace="116bebd9-bdf6-4281-89c3-d98ba8ce2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195e-e70d-472a-88c1-b671fba9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2d3a-ffcd-41c6-872f-e6d1e792569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ebd9-bdf6-4281-89c3-d98ba8ce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19293-368F-40C1-B88D-987805AAA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1036C-B86D-4451-AF58-06214C872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643F8-79F9-4A47-A450-54D80F3E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195e-e70d-472a-88c1-b671fba9fee2"/>
    <ds:schemaRef ds:uri="e97c2d3a-ffcd-41c6-872f-e6d1e792569a"/>
    <ds:schemaRef ds:uri="116bebd9-bdf6-4281-89c3-d98ba8ce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57F79-3B98-40FD-B135-9A579684C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OL_Brief_farbig08.dot</Template>
  <TotalTime>0</TotalTime>
  <Pages>4</Pages>
  <Words>639</Words>
  <Characters>4602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mediasprint gmbh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cp:lastModifiedBy>Christine Lüscher-Fogtmann</cp:lastModifiedBy>
  <cp:revision>2</cp:revision>
  <cp:lastPrinted>2017-10-03T15:18:00Z</cp:lastPrinted>
  <dcterms:created xsi:type="dcterms:W3CDTF">2021-03-19T10:13:00Z</dcterms:created>
  <dcterms:modified xsi:type="dcterms:W3CDTF">2021-03-19T10:13:00Z</dcterms:modified>
</cp:coreProperties>
</file>